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B10FC7" w:rsidRPr="004E00A5" w:rsidRDefault="00B10FC7" w:rsidP="00B10FC7">
      <w:pPr>
        <w:jc w:val="both"/>
        <w:rPr>
          <w:sz w:val="18"/>
          <w:szCs w:val="18"/>
        </w:rPr>
      </w:pPr>
    </w:p>
    <w:p w:rsidR="00B10FC7" w:rsidRPr="00AE4D3E" w:rsidRDefault="00952870" w:rsidP="00BC32C8">
      <w:pPr>
        <w:rPr>
          <w:b/>
          <w:sz w:val="28"/>
        </w:rPr>
      </w:pPr>
      <w:r>
        <w:rPr>
          <w:b/>
          <w:sz w:val="28"/>
        </w:rPr>
        <w:t>02.11.</w:t>
      </w:r>
      <w:r w:rsidR="00B10FC7">
        <w:rPr>
          <w:b/>
          <w:sz w:val="28"/>
        </w:rPr>
        <w:t>2018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                                </w:t>
      </w:r>
      <w:r w:rsidR="00B10FC7" w:rsidRPr="00AE4D3E">
        <w:rPr>
          <w:b/>
          <w:sz w:val="28"/>
        </w:rPr>
        <w:t>№</w:t>
      </w:r>
      <w:r>
        <w:rPr>
          <w:b/>
          <w:sz w:val="28"/>
        </w:rPr>
        <w:t>379</w:t>
      </w:r>
      <w:r w:rsidR="00B10FC7" w:rsidRPr="00AE4D3E">
        <w:rPr>
          <w:b/>
          <w:sz w:val="28"/>
        </w:rPr>
        <w:tab/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B10FC7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Pr="00834DB1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  <w:r w:rsidRPr="00D36BA9">
        <w:rPr>
          <w:sz w:val="28"/>
          <w:szCs w:val="28"/>
        </w:rPr>
        <w:t>В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 w:rsidR="007D7323"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»,</w:t>
      </w:r>
      <w:r w:rsidR="007D7323"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с постановлением Администрации Каменоломненского городско</w:t>
      </w:r>
      <w:r>
        <w:rPr>
          <w:sz w:val="28"/>
          <w:szCs w:val="28"/>
        </w:rPr>
        <w:t>го поселения от 11.09.2018 №311 «</w:t>
      </w:r>
      <w:r w:rsidRPr="00CB2CC6">
        <w:rPr>
          <w:sz w:val="28"/>
          <w:szCs w:val="28"/>
        </w:rPr>
        <w:t>Об утверждении Перечня муниципальных программ Каменоломненского городского поселения Октябрьского района</w:t>
      </w:r>
      <w:r>
        <w:rPr>
          <w:sz w:val="28"/>
          <w:szCs w:val="28"/>
        </w:rPr>
        <w:t xml:space="preserve">», </w:t>
      </w:r>
      <w:r w:rsidRPr="00834DB1">
        <w:rPr>
          <w:sz w:val="28"/>
          <w:szCs w:val="28"/>
        </w:rPr>
        <w:t>частью 9 статьи 46 Устава муниципального образования «Каменоломненское городское поселение»,</w:t>
      </w:r>
    </w:p>
    <w:p w:rsidR="00B10FC7" w:rsidRDefault="00B10FC7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B10FC7" w:rsidRDefault="00B10FC7" w:rsidP="00B10FC7">
      <w:pPr>
        <w:tabs>
          <w:tab w:val="left" w:pos="0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Утвердить </w:t>
      </w:r>
      <w:r>
        <w:rPr>
          <w:rFonts w:eastAsia="Calibri"/>
          <w:kern w:val="2"/>
          <w:sz w:val="28"/>
          <w:szCs w:val="28"/>
          <w:lang w:eastAsia="en-US"/>
        </w:rPr>
        <w:t>муниципальную</w:t>
      </w:r>
      <w:r w:rsidR="007D7323">
        <w:rPr>
          <w:rFonts w:eastAsia="Calibri"/>
          <w:kern w:val="2"/>
          <w:sz w:val="28"/>
          <w:szCs w:val="28"/>
          <w:lang w:eastAsia="en-US"/>
        </w:rPr>
        <w:t xml:space="preserve"> </w:t>
      </w:r>
      <w:hyperlink w:anchor="Par17" w:history="1">
        <w:r w:rsidRPr="00722A14">
          <w:rPr>
            <w:rFonts w:eastAsia="Calibri"/>
            <w:kern w:val="2"/>
            <w:sz w:val="28"/>
            <w:szCs w:val="28"/>
            <w:lang w:eastAsia="en-US"/>
          </w:rPr>
          <w:t>программу</w:t>
        </w:r>
      </w:hyperlink>
      <w:r w:rsidR="007D7323"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Каменоломненского городского  поселения</w:t>
      </w:r>
      <w:r w:rsidR="007D732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A2B96">
        <w:rPr>
          <w:rFonts w:eastAsia="Calibri"/>
          <w:kern w:val="2"/>
          <w:sz w:val="28"/>
          <w:szCs w:val="28"/>
          <w:lang w:eastAsia="en-US"/>
        </w:rPr>
        <w:t xml:space="preserve">Октябрьского района </w:t>
      </w:r>
      <w:r w:rsidRPr="00722A14">
        <w:rPr>
          <w:rFonts w:eastAsia="Calibri"/>
          <w:kern w:val="2"/>
          <w:sz w:val="28"/>
          <w:szCs w:val="28"/>
          <w:lang w:eastAsia="en-US"/>
        </w:rPr>
        <w:t>«</w:t>
      </w:r>
      <w:r w:rsidRPr="00804E0D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444075">
        <w:rPr>
          <w:kern w:val="2"/>
          <w:sz w:val="28"/>
          <w:szCs w:val="28"/>
        </w:rPr>
        <w:t xml:space="preserve"> Каменоломненского городского поселения</w:t>
      </w:r>
      <w:r w:rsidR="000D2C86">
        <w:rPr>
          <w:rFonts w:eastAsia="Calibri"/>
          <w:kern w:val="2"/>
          <w:sz w:val="28"/>
          <w:szCs w:val="28"/>
          <w:lang w:eastAsia="en-US"/>
        </w:rPr>
        <w:t>» согласно приложению.</w:t>
      </w:r>
    </w:p>
    <w:p w:rsidR="00971F8A" w:rsidRPr="00971F8A" w:rsidRDefault="00971F8A" w:rsidP="00971F8A">
      <w:pPr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2</w:t>
      </w:r>
      <w:r w:rsidRPr="00971F8A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Pr="00971F8A">
        <w:rPr>
          <w:color w:val="000000"/>
          <w:spacing w:val="-2"/>
          <w:sz w:val="28"/>
          <w:szCs w:val="28"/>
        </w:rPr>
        <w:t xml:space="preserve"> Признать утратившими силу следующие нормативные правовые акты: </w:t>
      </w:r>
    </w:p>
    <w:p w:rsidR="00971F8A" w:rsidRPr="00B80700" w:rsidRDefault="00971F8A" w:rsidP="00971F8A">
      <w:pPr>
        <w:suppressAutoHyphens/>
        <w:jc w:val="both"/>
        <w:rPr>
          <w:kern w:val="2"/>
          <w:sz w:val="28"/>
          <w:szCs w:val="28"/>
        </w:rPr>
      </w:pPr>
      <w:r w:rsidRPr="00971F8A">
        <w:rPr>
          <w:color w:val="000000"/>
          <w:spacing w:val="-2"/>
          <w:sz w:val="28"/>
          <w:szCs w:val="28"/>
        </w:rPr>
        <w:t xml:space="preserve">- постановление Администрации Каменоломненского городского поселения </w:t>
      </w:r>
      <w:r w:rsidRPr="00971F8A">
        <w:rPr>
          <w:sz w:val="28"/>
          <w:szCs w:val="28"/>
        </w:rPr>
        <w:t>от 26.09.2013 г. № 33</w:t>
      </w:r>
      <w:r>
        <w:rPr>
          <w:sz w:val="28"/>
          <w:szCs w:val="28"/>
        </w:rPr>
        <w:t>6</w:t>
      </w:r>
      <w:r w:rsidRPr="00971F8A">
        <w:rPr>
          <w:sz w:val="28"/>
          <w:szCs w:val="28"/>
        </w:rPr>
        <w:t xml:space="preserve"> «</w:t>
      </w:r>
      <w:r w:rsidRPr="00B80700">
        <w:rPr>
          <w:kern w:val="2"/>
          <w:sz w:val="28"/>
          <w:szCs w:val="28"/>
        </w:rPr>
        <w:t>Об утверждении муниципальной программы Каменоломненского городского поселения «Обеспечение качественными жилищно-коммунальными услугами населения»</w:t>
      </w:r>
    </w:p>
    <w:p w:rsidR="00971F8A" w:rsidRPr="00971F8A" w:rsidRDefault="00971F8A" w:rsidP="00971F8A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971F8A">
        <w:rPr>
          <w:color w:val="000000"/>
          <w:spacing w:val="-2"/>
          <w:sz w:val="28"/>
          <w:szCs w:val="28"/>
        </w:rPr>
        <w:lastRenderedPageBreak/>
        <w:t xml:space="preserve">- постановление Администрации Каменоломненского городского поселения </w:t>
      </w:r>
      <w:r w:rsidRPr="00971F8A">
        <w:rPr>
          <w:spacing w:val="-2"/>
          <w:sz w:val="28"/>
          <w:szCs w:val="28"/>
        </w:rPr>
        <w:t>от 11.09.2018</w:t>
      </w:r>
      <w:r w:rsidRPr="00971F8A">
        <w:rPr>
          <w:color w:val="000000"/>
          <w:spacing w:val="-2"/>
          <w:sz w:val="28"/>
          <w:szCs w:val="28"/>
        </w:rPr>
        <w:t xml:space="preserve"> г.</w:t>
      </w:r>
      <w:r w:rsidR="007D7323">
        <w:rPr>
          <w:color w:val="000000"/>
          <w:spacing w:val="-2"/>
          <w:sz w:val="28"/>
          <w:szCs w:val="28"/>
        </w:rPr>
        <w:t xml:space="preserve"> </w:t>
      </w:r>
      <w:r w:rsidR="007867E7" w:rsidRPr="00971F8A">
        <w:rPr>
          <w:spacing w:val="-2"/>
          <w:sz w:val="28"/>
          <w:szCs w:val="28"/>
        </w:rPr>
        <w:t xml:space="preserve">№ </w:t>
      </w:r>
      <w:r w:rsidR="007867E7">
        <w:rPr>
          <w:spacing w:val="-2"/>
          <w:sz w:val="28"/>
          <w:szCs w:val="28"/>
        </w:rPr>
        <w:t>294</w:t>
      </w:r>
      <w:r w:rsidRPr="00971F8A">
        <w:rPr>
          <w:color w:val="000000"/>
          <w:spacing w:val="-2"/>
          <w:sz w:val="28"/>
          <w:szCs w:val="28"/>
        </w:rPr>
        <w:t xml:space="preserve"> «</w:t>
      </w:r>
      <w:r w:rsidRPr="00536F91">
        <w:rPr>
          <w:sz w:val="28"/>
          <w:szCs w:val="28"/>
        </w:rPr>
        <w:t>О внесении изменений в постановление Администрации Каменоломненского городского поселения от 26.09.2013 г. № 336 «Об утверждении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</w:t>
      </w:r>
      <w:r w:rsidRPr="00971F8A">
        <w:rPr>
          <w:color w:val="000000"/>
          <w:sz w:val="28"/>
          <w:szCs w:val="28"/>
        </w:rPr>
        <w:t>».</w:t>
      </w:r>
    </w:p>
    <w:p w:rsidR="002E45DD" w:rsidRPr="002E45DD" w:rsidRDefault="00971F8A" w:rsidP="002E45DD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10FC7">
        <w:rPr>
          <w:kern w:val="2"/>
          <w:sz w:val="28"/>
          <w:szCs w:val="28"/>
        </w:rPr>
        <w:t xml:space="preserve">. </w:t>
      </w:r>
      <w:r w:rsidR="002E45DD" w:rsidRPr="002E45DD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A341D8">
        <w:rPr>
          <w:kern w:val="2"/>
          <w:sz w:val="28"/>
          <w:szCs w:val="28"/>
        </w:rPr>
        <w:t>,</w:t>
      </w:r>
      <w:r w:rsidR="002E45DD" w:rsidRPr="002E45DD">
        <w:rPr>
          <w:kern w:val="2"/>
          <w:sz w:val="28"/>
          <w:szCs w:val="28"/>
        </w:rPr>
        <w:t xml:space="preserve"> но не ранее </w:t>
      </w:r>
      <w:r w:rsidR="002E45DD" w:rsidRPr="002E45DD">
        <w:rPr>
          <w:sz w:val="28"/>
          <w:szCs w:val="28"/>
        </w:rPr>
        <w:t>1 января 2019 г., и распространяется на правоотношения, возникающие начиная с составления проекта решения Собрания депутатов Каменоломненского городского поселения «Об утверждении бюджета Каменоломненского городского поселения на 2019 год и на плановый период 2020 и 2021 годов»</w:t>
      </w:r>
      <w:r w:rsidR="002E45DD" w:rsidRPr="002E45DD">
        <w:rPr>
          <w:kern w:val="2"/>
          <w:sz w:val="28"/>
          <w:szCs w:val="28"/>
        </w:rPr>
        <w:t xml:space="preserve"> и подлежит размещению на официальном сайте Администрации Каменоломненского городского поселения в информационно-коммуникационной сети Интернет.</w:t>
      </w:r>
    </w:p>
    <w:p w:rsidR="00B10FC7" w:rsidRDefault="00971F8A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FC7">
        <w:rPr>
          <w:sz w:val="28"/>
          <w:szCs w:val="28"/>
        </w:rPr>
        <w:t>.</w:t>
      </w:r>
      <w:r w:rsidR="00D10114" w:rsidRPr="00423258">
        <w:rPr>
          <w:sz w:val="28"/>
          <w:szCs w:val="28"/>
        </w:rPr>
        <w:t>Контроль за исполнением настоящего постанов</w:t>
      </w:r>
      <w:r w:rsidR="00D10114">
        <w:rPr>
          <w:sz w:val="28"/>
          <w:szCs w:val="28"/>
        </w:rPr>
        <w:t>ления возложить на заместителя главы А</w:t>
      </w:r>
      <w:r w:rsidR="00D10114" w:rsidRPr="00423258">
        <w:rPr>
          <w:sz w:val="28"/>
          <w:szCs w:val="28"/>
        </w:rPr>
        <w:t>дминистрации по ЖКХ, строитель</w:t>
      </w:r>
      <w:r w:rsidR="00D10114">
        <w:rPr>
          <w:sz w:val="28"/>
          <w:szCs w:val="28"/>
        </w:rPr>
        <w:t>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от </w:t>
      </w:r>
      <w:r w:rsidR="00FE4EBF">
        <w:rPr>
          <w:kern w:val="2"/>
          <w:sz w:val="28"/>
          <w:szCs w:val="28"/>
        </w:rPr>
        <w:t>02</w:t>
      </w:r>
      <w:r w:rsidR="00EC2AA7" w:rsidRPr="00080C48">
        <w:rPr>
          <w:kern w:val="2"/>
          <w:sz w:val="28"/>
          <w:szCs w:val="28"/>
        </w:rPr>
        <w:t>.1</w:t>
      </w:r>
      <w:r w:rsidR="00527ECB">
        <w:rPr>
          <w:kern w:val="2"/>
          <w:sz w:val="28"/>
          <w:szCs w:val="28"/>
        </w:rPr>
        <w:t>1</w:t>
      </w:r>
      <w:r w:rsidR="00EC2AA7" w:rsidRPr="00080C48">
        <w:rPr>
          <w:kern w:val="2"/>
          <w:sz w:val="28"/>
          <w:szCs w:val="28"/>
        </w:rPr>
        <w:t>.2018</w:t>
      </w:r>
      <w:r w:rsidRPr="00080C48">
        <w:rPr>
          <w:kern w:val="2"/>
          <w:sz w:val="28"/>
          <w:szCs w:val="28"/>
        </w:rPr>
        <w:t xml:space="preserve"> №</w:t>
      </w:r>
      <w:r w:rsidR="00FE4EBF">
        <w:rPr>
          <w:kern w:val="2"/>
          <w:sz w:val="28"/>
          <w:szCs w:val="28"/>
        </w:rPr>
        <w:t>379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66"/>
        <w:gridCol w:w="254"/>
        <w:gridCol w:w="6246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</w:t>
            </w:r>
            <w:r w:rsidRPr="00080C48">
              <w:rPr>
                <w:kern w:val="2"/>
                <w:sz w:val="28"/>
                <w:szCs w:val="28"/>
              </w:rPr>
              <w:lastRenderedPageBreak/>
              <w:t xml:space="preserve">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F7C61" w:rsidRPr="00CF7C61">
              <w:rPr>
                <w:kern w:val="2"/>
                <w:sz w:val="28"/>
                <w:szCs w:val="28"/>
              </w:rPr>
              <w:t>99325,2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CF7C61" w:rsidRPr="00CF7C61">
              <w:rPr>
                <w:kern w:val="2"/>
                <w:sz w:val="28"/>
                <w:szCs w:val="28"/>
              </w:rPr>
              <w:t>10503,8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>9267,4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CF7C61" w:rsidRPr="00CF7C61">
              <w:rPr>
                <w:kern w:val="2"/>
                <w:sz w:val="28"/>
                <w:szCs w:val="28"/>
              </w:rPr>
              <w:t>7950,4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7950,4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CF7C61" w:rsidRPr="00CF7C61">
              <w:rPr>
                <w:spacing w:val="-4"/>
                <w:kern w:val="2"/>
                <w:sz w:val="28"/>
                <w:szCs w:val="28"/>
              </w:rPr>
              <w:t>85154,4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CF7C61" w:rsidRPr="00CF7C61">
              <w:rPr>
                <w:kern w:val="2"/>
                <w:sz w:val="28"/>
                <w:szCs w:val="28"/>
              </w:rPr>
              <w:t>7096,2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Pr="00CF7C61">
              <w:rPr>
                <w:kern w:val="2"/>
                <w:sz w:val="28"/>
                <w:szCs w:val="28"/>
              </w:rPr>
              <w:t>14170,88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CF7C61" w:rsidRPr="00CF7C61">
              <w:rPr>
                <w:kern w:val="2"/>
                <w:sz w:val="28"/>
                <w:szCs w:val="28"/>
              </w:rPr>
              <w:t>3407,6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>2171,2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904,2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CF7C61" w:rsidRPr="00CF7C61">
              <w:rPr>
                <w:kern w:val="2"/>
                <w:sz w:val="28"/>
                <w:szCs w:val="28"/>
              </w:rPr>
              <w:t>854,2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854,2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2F210F" w:rsidRPr="002F210F">
              <w:rPr>
                <w:kern w:val="2"/>
                <w:sz w:val="28"/>
                <w:szCs w:val="28"/>
              </w:rPr>
              <w:t>360,00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2F210F" w:rsidRPr="002F210F">
              <w:rPr>
                <w:kern w:val="2"/>
                <w:sz w:val="28"/>
                <w:szCs w:val="28"/>
              </w:rPr>
              <w:t>360,00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lastRenderedPageBreak/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общий объем финансового обеспечения составляет 98965,2 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10473,8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7920,4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7920,4 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4"/>
                <w:kern w:val="2"/>
                <w:sz w:val="28"/>
                <w:szCs w:val="28"/>
              </w:rPr>
              <w:t>85154,4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7096,2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Pr="002F210F">
              <w:rPr>
                <w:kern w:val="2"/>
                <w:sz w:val="28"/>
                <w:szCs w:val="28"/>
              </w:rPr>
              <w:t>13810,8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3377,6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874,2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275FAB" w:rsidP="00275FAB">
      <w:pPr>
        <w:pageBreakBefore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Перечень инвестиционных проектов (объектов капитального строительства, реконструкции и капитального ремонта, находящихся в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 w:rsidR="009A1733"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6A1BE0" w:rsidRDefault="00FB5912" w:rsidP="006A1BE0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="006A1BE0" w:rsidRPr="00080C48">
        <w:rPr>
          <w:kern w:val="2"/>
          <w:sz w:val="28"/>
          <w:szCs w:val="28"/>
        </w:rPr>
        <w:t>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 w:rsidR="009164B1">
        <w:rPr>
          <w:kern w:val="2"/>
          <w:sz w:val="28"/>
          <w:szCs w:val="28"/>
        </w:rPr>
        <w:t xml:space="preserve"> </w:t>
      </w:r>
      <w:r w:rsidR="00B45BA9">
        <w:rPr>
          <w:kern w:val="2"/>
          <w:sz w:val="28"/>
          <w:szCs w:val="28"/>
        </w:rPr>
        <w:t xml:space="preserve">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F17525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="00B45BA9">
        <w:rPr>
          <w:kern w:val="2"/>
          <w:sz w:val="28"/>
          <w:szCs w:val="28"/>
        </w:rPr>
        <w:t xml:space="preserve">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 w:rsidR="00F23E72">
        <w:rPr>
          <w:kern w:val="2"/>
          <w:sz w:val="28"/>
          <w:szCs w:val="28"/>
        </w:rPr>
        <w:t>3</w:t>
      </w:r>
      <w:r w:rsidRPr="00080C48">
        <w:rPr>
          <w:kern w:val="2"/>
          <w:sz w:val="28"/>
          <w:szCs w:val="28"/>
        </w:rPr>
        <w:t xml:space="preserve">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F17525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 w:rsidR="00F23E72"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275FAB">
      <w:pPr>
        <w:rPr>
          <w:sz w:val="28"/>
        </w:rPr>
      </w:pPr>
    </w:p>
    <w:p w:rsidR="00275FAB" w:rsidRDefault="00275FAB" w:rsidP="00275FAB">
      <w:pPr>
        <w:rPr>
          <w:sz w:val="28"/>
        </w:rPr>
      </w:pPr>
    </w:p>
    <w:p w:rsidR="006A1BE0" w:rsidRPr="00080C48" w:rsidRDefault="006A1BE0" w:rsidP="00275FAB">
      <w:pPr>
        <w:rPr>
          <w:sz w:val="28"/>
        </w:rPr>
      </w:pPr>
    </w:p>
    <w:p w:rsidR="00275FAB" w:rsidRPr="00080C48" w:rsidRDefault="006056EF" w:rsidP="00F72823">
      <w:pPr>
        <w:ind w:left="709"/>
        <w:rPr>
          <w:sz w:val="28"/>
        </w:rPr>
      </w:pPr>
      <w:r>
        <w:rPr>
          <w:sz w:val="28"/>
        </w:rPr>
        <w:t>Главный</w:t>
      </w:r>
      <w:r w:rsidR="005E0FC7">
        <w:rPr>
          <w:sz w:val="28"/>
        </w:rPr>
        <w:t xml:space="preserve"> специалист </w:t>
      </w:r>
    </w:p>
    <w:p w:rsidR="00275FAB" w:rsidRPr="00080C48" w:rsidRDefault="00F72823" w:rsidP="006056EF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</w:t>
      </w:r>
      <w:r w:rsidR="006056EF">
        <w:rPr>
          <w:kern w:val="2"/>
          <w:sz w:val="28"/>
          <w:szCs w:val="28"/>
        </w:rPr>
        <w:t>делопроизводству и архивной работе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056EF">
        <w:rPr>
          <w:kern w:val="2"/>
          <w:sz w:val="28"/>
          <w:szCs w:val="28"/>
        </w:rPr>
        <w:t xml:space="preserve">                      Т.А. Кузнецова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выбрали и реализуют </w:t>
            </w:r>
            <w:r w:rsidR="000135FD" w:rsidRPr="000135FD">
              <w:rPr>
                <w:kern w:val="2"/>
              </w:rPr>
              <w:lastRenderedPageBreak/>
              <w:t xml:space="preserve">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lastRenderedPageBreak/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коммунальных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коммунальных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180BE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1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180BE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4A555F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FB4963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2" w:rsidRDefault="00FB4963" w:rsidP="00FB4963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>«Обеспечение качественными жилищно-коммунальными</w:t>
            </w:r>
          </w:p>
          <w:p w:rsidR="00DC6282" w:rsidRDefault="00DC6282" w:rsidP="00FB4963"/>
          <w:p w:rsidR="00FB4963" w:rsidRPr="00080C48" w:rsidRDefault="00FB4963" w:rsidP="00FB4963"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Pr="00080C48" w:rsidRDefault="00417A53" w:rsidP="00FB4963">
            <w:pPr>
              <w:jc w:val="center"/>
            </w:pPr>
            <w:r>
              <w:t>99325,2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Pr="00080C48" w:rsidRDefault="00FB4963" w:rsidP="00FB4963">
            <w:pPr>
              <w:jc w:val="center"/>
            </w:pPr>
            <w:r>
              <w:t>10503,8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Pr="00080C48" w:rsidRDefault="00417A53" w:rsidP="00FB4963">
            <w:pPr>
              <w:jc w:val="center"/>
            </w:pPr>
            <w:r>
              <w:t>9267,</w:t>
            </w:r>
            <w:r w:rsidR="00712069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Pr="00080C48" w:rsidRDefault="00417A53" w:rsidP="00FB4963">
            <w:pPr>
              <w:jc w:val="center"/>
            </w:pPr>
            <w:r>
              <w:t>8000,4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814F01">
              <w:t>7950,4</w:t>
            </w:r>
          </w:p>
        </w:tc>
      </w:tr>
      <w:tr w:rsidR="00461F4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Pr="00080C48" w:rsidRDefault="00461F41" w:rsidP="00461F4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F41" w:rsidRDefault="00461F41" w:rsidP="00461F4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7C4E90">
            <w:pPr>
              <w:jc w:val="center"/>
              <w:outlineLvl w:val="0"/>
            </w:pPr>
            <w:r>
              <w:t>0210020</w:t>
            </w:r>
            <w:r w:rsidR="007C4E90">
              <w:t>0</w:t>
            </w:r>
            <w:bookmarkStart w:id="0" w:name="_GoBack"/>
            <w:bookmarkEnd w:id="0"/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DC6282">
        <w:trPr>
          <w:trHeight w:val="1983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DC6282" w:rsidRDefault="004F2501" w:rsidP="004F2501">
            <w:pPr>
              <w:widowControl w:val="0"/>
              <w:spacing w:line="226" w:lineRule="auto"/>
              <w:jc w:val="both"/>
              <w:rPr>
                <w:snapToGrid w:val="0"/>
              </w:rPr>
            </w:pPr>
            <w:r w:rsidRPr="00000103">
              <w:rPr>
                <w:snapToGrid w:val="0"/>
              </w:rPr>
              <w:t xml:space="preserve">Расходы на уплату взносов на капитальный ремонт общего имущества многоквартирных домов по помещениям, </w:t>
            </w:r>
          </w:p>
          <w:p w:rsidR="00DC6282" w:rsidRDefault="00DC6282" w:rsidP="004F2501">
            <w:pPr>
              <w:widowControl w:val="0"/>
              <w:spacing w:line="226" w:lineRule="auto"/>
              <w:jc w:val="both"/>
              <w:rPr>
                <w:snapToGrid w:val="0"/>
              </w:rPr>
            </w:pP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находящимся в собственности Каменоломненского городского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Каменоломненского городского поселен</w:t>
            </w:r>
            <w:r w:rsidRPr="00AA2FD7">
              <w:lastRenderedPageBreak/>
              <w:t>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793589">
            <w:pPr>
              <w:jc w:val="center"/>
              <w:outlineLvl w:val="0"/>
            </w:pPr>
            <w:r>
              <w:t>0210020</w:t>
            </w:r>
            <w:r w:rsidR="00793589">
              <w:t>210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</w:t>
            </w:r>
            <w:r w:rsidRPr="00000103">
              <w:rPr>
                <w:snapToGrid w:val="0"/>
              </w:rPr>
              <w:lastRenderedPageBreak/>
              <w:t>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FB4963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63" w:rsidRPr="00000103" w:rsidRDefault="00FB4963" w:rsidP="00FB4963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4963" w:rsidRPr="00080C48" w:rsidRDefault="00FB4963" w:rsidP="00FB4963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Pr="00080C48" w:rsidRDefault="00AD089D" w:rsidP="00FB4963">
            <w:pPr>
              <w:jc w:val="center"/>
              <w:outlineLvl w:val="1"/>
            </w:pPr>
            <w:r>
              <w:t>98965,2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>
              <w:t>10473,8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AD089D" w:rsidP="00FB4963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AD089D" w:rsidP="00FB4963">
            <w:r>
              <w:t>79</w:t>
            </w:r>
            <w:r w:rsidR="00712069">
              <w:t>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63" w:rsidRDefault="00FB4963" w:rsidP="00FB4963">
            <w:r w:rsidRPr="00D25988">
              <w:t>7920,4</w:t>
            </w:r>
          </w:p>
        </w:tc>
      </w:tr>
      <w:tr w:rsidR="00353CF4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4A555F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211B14" w:rsidRPr="00080C48" w:rsidTr="004A555F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Default="00211B14" w:rsidP="00211B14">
            <w:r>
              <w:lastRenderedPageBreak/>
              <w:t>2.1.7</w:t>
            </w:r>
          </w:p>
          <w:p w:rsidR="00211B14" w:rsidRDefault="00211B14" w:rsidP="00211B1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Pr="00000103" w:rsidRDefault="00211B14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211B14" w:rsidRPr="00000103" w:rsidRDefault="00211B14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3698,00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11B14" w:rsidP="00211B14">
            <w:pPr>
              <w:jc w:val="center"/>
            </w:pPr>
            <w:r>
              <w:rPr>
                <w:color w:val="000000"/>
              </w:rPr>
              <w:t>2553,4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11B14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</w:tr>
      <w:tr w:rsidR="00211B14" w:rsidRPr="00080C48" w:rsidTr="00692FBE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Default="00211B14" w:rsidP="00211B14">
            <w:r>
              <w:t>2.1.8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Pr="00000103" w:rsidRDefault="00211B14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211B14" w:rsidRPr="00000103" w:rsidRDefault="00211B14" w:rsidP="00211B14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:rsidR="00211B14" w:rsidRPr="00000103" w:rsidRDefault="00211B14" w:rsidP="00211B14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211B14" w:rsidRDefault="00211B14" w:rsidP="00211B14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14" w:rsidRPr="00080C48" w:rsidRDefault="00211B14" w:rsidP="00211B14">
            <w:pPr>
              <w:jc w:val="center"/>
              <w:outlineLvl w:val="0"/>
            </w:pPr>
            <w:r>
              <w:t>92059,2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Pr="00080C48" w:rsidRDefault="00211B14" w:rsidP="00211B14">
            <w:pPr>
              <w:jc w:val="center"/>
            </w:pPr>
            <w:r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640D55">
              <w:t>7671,6</w:t>
            </w:r>
          </w:p>
        </w:tc>
      </w:tr>
      <w:tr w:rsidR="00692FBE" w:rsidRPr="00080C48" w:rsidTr="00692FBE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t>2.1.9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 xml:space="preserve"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</w:t>
            </w:r>
            <w:r w:rsidRPr="00000103">
              <w:rPr>
                <w:lang w:eastAsia="en-US"/>
              </w:rPr>
              <w:lastRenderedPageBreak/>
              <w:t>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0D7398" w:rsidP="00692FBE">
            <w:pPr>
              <w:jc w:val="center"/>
              <w:outlineLvl w:val="0"/>
            </w:pPr>
            <w:r>
              <w:t>2516,8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692FBE" w:rsidP="00692FBE">
            <w:pPr>
              <w:jc w:val="center"/>
            </w:pPr>
            <w:r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692FBE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D00A5" w:rsidRPr="00080C48" w:rsidTr="008717DC">
        <w:tc>
          <w:tcPr>
            <w:tcW w:w="348" w:type="dxa"/>
            <w:vMerge w:val="restart"/>
            <w:hideMark/>
          </w:tcPr>
          <w:p w:rsidR="008D00A5" w:rsidRPr="00080C48" w:rsidRDefault="008D00A5" w:rsidP="008D00A5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D00A5" w:rsidRPr="00080C48" w:rsidRDefault="008D00A5" w:rsidP="008D00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D00A5" w:rsidRPr="006D7FE1" w:rsidRDefault="008D00A5" w:rsidP="008D00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hideMark/>
          </w:tcPr>
          <w:p w:rsidR="008D00A5" w:rsidRPr="008D00A5" w:rsidRDefault="008D00A5" w:rsidP="008D00A5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99325,2</w:t>
            </w:r>
          </w:p>
        </w:tc>
        <w:tc>
          <w:tcPr>
            <w:tcW w:w="811" w:type="dxa"/>
            <w:hideMark/>
          </w:tcPr>
          <w:p w:rsidR="008D00A5" w:rsidRPr="008D00A5" w:rsidRDefault="008D00A5" w:rsidP="008D00A5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10503,8</w:t>
            </w:r>
          </w:p>
        </w:tc>
        <w:tc>
          <w:tcPr>
            <w:tcW w:w="918" w:type="dxa"/>
            <w:hideMark/>
          </w:tcPr>
          <w:p w:rsidR="008D00A5" w:rsidRPr="008D00A5" w:rsidRDefault="008D00A5" w:rsidP="008D00A5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9267,4</w:t>
            </w:r>
          </w:p>
        </w:tc>
        <w:tc>
          <w:tcPr>
            <w:tcW w:w="830" w:type="dxa"/>
            <w:hideMark/>
          </w:tcPr>
          <w:p w:rsidR="008D00A5" w:rsidRPr="008D00A5" w:rsidRDefault="008D00A5" w:rsidP="008D00A5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8000,4</w:t>
            </w:r>
          </w:p>
        </w:tc>
        <w:tc>
          <w:tcPr>
            <w:tcW w:w="831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834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830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918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917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831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776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800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  <w:tc>
          <w:tcPr>
            <w:tcW w:w="858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7950,4</w:t>
            </w:r>
          </w:p>
        </w:tc>
      </w:tr>
      <w:tr w:rsidR="002F66D1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B628D2" w:rsidRPr="00080C48" w:rsidTr="002F66D1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B628D2" w:rsidRPr="00080C48" w:rsidRDefault="00B628D2" w:rsidP="00B62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B628D2" w:rsidRPr="00080C48" w:rsidRDefault="00B628D2" w:rsidP="00B62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B628D2" w:rsidRPr="006D7FE1" w:rsidRDefault="00B628D2" w:rsidP="00B628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B628D2" w:rsidRPr="00080C48" w:rsidRDefault="00B628D2" w:rsidP="00B628D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85154,4</w:t>
            </w:r>
          </w:p>
        </w:tc>
        <w:tc>
          <w:tcPr>
            <w:tcW w:w="811" w:type="dxa"/>
            <w:hideMark/>
          </w:tcPr>
          <w:p w:rsidR="00B628D2" w:rsidRPr="00080C48" w:rsidRDefault="00B628D2" w:rsidP="00B628D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4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7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776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00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58" w:type="dxa"/>
            <w:hideMark/>
          </w:tcPr>
          <w:p w:rsidR="00B628D2" w:rsidRDefault="00B628D2" w:rsidP="00B628D2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</w:tr>
      <w:tr w:rsidR="002F66D1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14FFC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541856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541856" w:rsidRPr="00080C48" w:rsidRDefault="00541856" w:rsidP="005418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541856" w:rsidRPr="00080C48" w:rsidRDefault="00541856" w:rsidP="005418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541856" w:rsidRDefault="00541856" w:rsidP="005418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541856" w:rsidRPr="00080C48" w:rsidRDefault="008D00A5" w:rsidP="0054185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14170,8</w:t>
            </w:r>
          </w:p>
        </w:tc>
        <w:tc>
          <w:tcPr>
            <w:tcW w:w="811" w:type="dxa"/>
            <w:hideMark/>
          </w:tcPr>
          <w:p w:rsidR="00541856" w:rsidRPr="00080C48" w:rsidRDefault="00541856" w:rsidP="0054185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3407,6</w:t>
            </w:r>
          </w:p>
        </w:tc>
        <w:tc>
          <w:tcPr>
            <w:tcW w:w="918" w:type="dxa"/>
            <w:hideMark/>
          </w:tcPr>
          <w:p w:rsidR="00541856" w:rsidRDefault="008D00A5" w:rsidP="00541856">
            <w:r>
              <w:rPr>
                <w:color w:val="000000"/>
                <w:sz w:val="22"/>
                <w:szCs w:val="22"/>
              </w:rPr>
              <w:t>2171,2</w:t>
            </w:r>
          </w:p>
        </w:tc>
        <w:tc>
          <w:tcPr>
            <w:tcW w:w="830" w:type="dxa"/>
            <w:hideMark/>
          </w:tcPr>
          <w:p w:rsidR="00541856" w:rsidRDefault="008D00A5" w:rsidP="00541856">
            <w:r>
              <w:rPr>
                <w:color w:val="000000"/>
                <w:sz w:val="22"/>
                <w:szCs w:val="22"/>
              </w:rPr>
              <w:t>904,2</w:t>
            </w:r>
          </w:p>
        </w:tc>
        <w:tc>
          <w:tcPr>
            <w:tcW w:w="831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834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830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918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917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831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776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800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  <w:tc>
          <w:tcPr>
            <w:tcW w:w="858" w:type="dxa"/>
            <w:hideMark/>
          </w:tcPr>
          <w:p w:rsidR="00541856" w:rsidRDefault="00541856" w:rsidP="00541856">
            <w:r w:rsidRPr="00015417">
              <w:rPr>
                <w:color w:val="000000"/>
                <w:sz w:val="22"/>
                <w:szCs w:val="22"/>
              </w:rPr>
              <w:t>854,2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811" w:type="dxa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00A5" w:rsidRPr="00080C48" w:rsidTr="004F2501">
        <w:trPr>
          <w:trHeight w:val="150"/>
        </w:trPr>
        <w:tc>
          <w:tcPr>
            <w:tcW w:w="348" w:type="dxa"/>
            <w:vMerge w:val="restart"/>
            <w:hideMark/>
          </w:tcPr>
          <w:p w:rsidR="008D00A5" w:rsidRDefault="008D00A5" w:rsidP="008D00A5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D00A5" w:rsidRPr="008717DC" w:rsidRDefault="008D00A5" w:rsidP="008D00A5">
            <w:pPr>
              <w:rPr>
                <w:sz w:val="28"/>
                <w:szCs w:val="28"/>
              </w:rPr>
            </w:pPr>
          </w:p>
          <w:p w:rsidR="008D00A5" w:rsidRPr="008717DC" w:rsidRDefault="008D00A5" w:rsidP="008D00A5">
            <w:pPr>
              <w:rPr>
                <w:sz w:val="28"/>
                <w:szCs w:val="28"/>
              </w:rPr>
            </w:pPr>
          </w:p>
          <w:p w:rsidR="008D00A5" w:rsidRPr="008717DC" w:rsidRDefault="008D00A5" w:rsidP="008D00A5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D00A5" w:rsidRPr="008717DC" w:rsidRDefault="008D00A5" w:rsidP="008D00A5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D00A5" w:rsidRPr="006D7FE1" w:rsidRDefault="008D00A5" w:rsidP="008D00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D00A5" w:rsidRPr="008D00A5" w:rsidRDefault="008D00A5" w:rsidP="008D00A5">
            <w:pPr>
              <w:jc w:val="center"/>
              <w:outlineLvl w:val="1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98965,2</w:t>
            </w:r>
          </w:p>
        </w:tc>
        <w:tc>
          <w:tcPr>
            <w:tcW w:w="811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10473,8</w:t>
            </w:r>
          </w:p>
        </w:tc>
        <w:tc>
          <w:tcPr>
            <w:tcW w:w="918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834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830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918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917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831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776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800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  <w:tc>
          <w:tcPr>
            <w:tcW w:w="858" w:type="dxa"/>
            <w:hideMark/>
          </w:tcPr>
          <w:p w:rsidR="008D00A5" w:rsidRPr="008D00A5" w:rsidRDefault="008D00A5" w:rsidP="008D00A5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7920,4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5D0F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5B5D0F" w:rsidRPr="00080C48" w:rsidRDefault="005B5D0F" w:rsidP="005B5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5B5D0F" w:rsidRPr="00080C48" w:rsidRDefault="005B5D0F" w:rsidP="005B5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5B5D0F" w:rsidRPr="006D7FE1" w:rsidRDefault="005B5D0F" w:rsidP="005B5D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5B5D0F" w:rsidRPr="00080C48" w:rsidRDefault="005B5D0F" w:rsidP="005B5D0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85154,4</w:t>
            </w:r>
          </w:p>
        </w:tc>
        <w:tc>
          <w:tcPr>
            <w:tcW w:w="811" w:type="dxa"/>
          </w:tcPr>
          <w:p w:rsidR="005B5D0F" w:rsidRPr="00080C48" w:rsidRDefault="005B5D0F" w:rsidP="005B5D0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4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7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776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00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58" w:type="dxa"/>
          </w:tcPr>
          <w:p w:rsidR="005B5D0F" w:rsidRDefault="005B5D0F" w:rsidP="005B5D0F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41856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541856" w:rsidRPr="00080C48" w:rsidRDefault="00541856" w:rsidP="005418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541856" w:rsidRPr="00080C48" w:rsidRDefault="00541856" w:rsidP="005418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541856" w:rsidRDefault="00541856" w:rsidP="005418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541856" w:rsidRPr="006D7FE1" w:rsidRDefault="00541856" w:rsidP="005418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541856" w:rsidRPr="00080C48" w:rsidRDefault="008D00A5" w:rsidP="008D00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13810,8</w:t>
            </w:r>
          </w:p>
        </w:tc>
        <w:tc>
          <w:tcPr>
            <w:tcW w:w="811" w:type="dxa"/>
            <w:hideMark/>
          </w:tcPr>
          <w:p w:rsidR="00541856" w:rsidRPr="00080C48" w:rsidRDefault="00541856" w:rsidP="0054185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3377,6</w:t>
            </w:r>
          </w:p>
        </w:tc>
        <w:tc>
          <w:tcPr>
            <w:tcW w:w="918" w:type="dxa"/>
            <w:hideMark/>
          </w:tcPr>
          <w:p w:rsidR="00541856" w:rsidRPr="00080C48" w:rsidRDefault="008D00A5" w:rsidP="0054185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541856" w:rsidRPr="00080C48" w:rsidRDefault="008D00A5" w:rsidP="0054185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834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830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918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917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831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776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800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  <w:tc>
          <w:tcPr>
            <w:tcW w:w="858" w:type="dxa"/>
            <w:hideMark/>
          </w:tcPr>
          <w:p w:rsidR="00541856" w:rsidRDefault="00541856" w:rsidP="00541856">
            <w:r w:rsidRPr="009150E3">
              <w:rPr>
                <w:color w:val="000000"/>
                <w:sz w:val="22"/>
                <w:szCs w:val="22"/>
              </w:rPr>
              <w:t>824,2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080C48">
              <w:rPr>
                <w:color w:val="000000"/>
                <w:sz w:val="22"/>
                <w:szCs w:val="22"/>
              </w:rPr>
              <w:t xml:space="preserve"> программа </w:t>
            </w:r>
            <w:r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080C48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080C4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63C5F" w:rsidRPr="00080C48" w:rsidTr="00E63C5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E63C5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</w:t>
            </w:r>
            <w:r w:rsidRPr="00080C48">
              <w:rPr>
                <w:color w:val="000000"/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E63C5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F" w:rsidRPr="00080C48" w:rsidRDefault="00E63C5F" w:rsidP="00E63C5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31F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4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E63C5F" w:rsidRPr="00080C48" w:rsidTr="00B31F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3907EF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3907EF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3907EF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3907EF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Default="00E63C5F" w:rsidP="00E63C5F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E63C5F" w:rsidRPr="00080C48" w:rsidRDefault="00E63C5F" w:rsidP="00E63C5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E63C5F" w:rsidRPr="00080C48" w:rsidTr="00B31FA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F" w:rsidRPr="00080C48" w:rsidRDefault="00E63C5F" w:rsidP="00E63C5F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47315E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47315E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47315E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E63C5F" w:rsidRPr="00080C48" w:rsidTr="00B827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5F" w:rsidRPr="00080C48" w:rsidRDefault="00E63C5F" w:rsidP="00E63C5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Default="00E63C5F" w:rsidP="00E63C5F">
            <w:pPr>
              <w:jc w:val="center"/>
            </w:pPr>
            <w:r w:rsidRPr="0047315E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C5F" w:rsidRPr="00080C48" w:rsidRDefault="00E63C5F" w:rsidP="00E63C5F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</w:tbl>
    <w:p w:rsidR="003A59F5" w:rsidRPr="00080C48" w:rsidRDefault="00942D2B" w:rsidP="003A59F5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</w:t>
      </w:r>
    </w:p>
    <w:p w:rsidR="00275FAB" w:rsidRPr="00080C48" w:rsidRDefault="00275FAB" w:rsidP="00275FAB">
      <w:pPr>
        <w:autoSpaceDE w:val="0"/>
        <w:autoSpaceDN w:val="0"/>
        <w:adjustRightInd w:val="0"/>
        <w:spacing w:line="230" w:lineRule="auto"/>
        <w:ind w:left="1701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»</w:t>
      </w:r>
    </w:p>
    <w:sectPr w:rsidR="00275FAB" w:rsidRPr="00080C48" w:rsidSect="00DC6282">
      <w:footerReference w:type="even" r:id="rId10"/>
      <w:footerReference w:type="default" r:id="rId11"/>
      <w:pgSz w:w="16839" w:h="11907" w:orient="landscape" w:code="9"/>
      <w:pgMar w:top="851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82" w:rsidRDefault="00DC6282">
      <w:r>
        <w:separator/>
      </w:r>
    </w:p>
  </w:endnote>
  <w:endnote w:type="continuationSeparator" w:id="0">
    <w:p w:rsidR="00DC6282" w:rsidRDefault="00D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DC6282" w:rsidRDefault="00DC628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282" w:rsidRDefault="00DC62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82" w:rsidRDefault="00DC62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6282" w:rsidRDefault="00DC628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116676"/>
      <w:docPartObj>
        <w:docPartGallery w:val="Page Numbers (Bottom of Page)"/>
        <w:docPartUnique/>
      </w:docPartObj>
    </w:sdtPr>
    <w:sdtEndPr/>
    <w:sdtContent>
      <w:p w:rsidR="00DC6282" w:rsidRDefault="00DC62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0">
          <w:rPr>
            <w:noProof/>
          </w:rPr>
          <w:t>21</w:t>
        </w:r>
        <w:r>
          <w:fldChar w:fldCharType="end"/>
        </w:r>
      </w:p>
    </w:sdtContent>
  </w:sdt>
  <w:p w:rsidR="00DC6282" w:rsidRPr="00B82745" w:rsidRDefault="00DC6282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82" w:rsidRDefault="00DC6282">
      <w:r>
        <w:separator/>
      </w:r>
    </w:p>
  </w:footnote>
  <w:footnote w:type="continuationSeparator" w:id="0">
    <w:p w:rsidR="00DC6282" w:rsidRDefault="00DC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53BC"/>
    <w:rsid w:val="000135FD"/>
    <w:rsid w:val="00015310"/>
    <w:rsid w:val="00025C17"/>
    <w:rsid w:val="00026174"/>
    <w:rsid w:val="00032465"/>
    <w:rsid w:val="000379B4"/>
    <w:rsid w:val="000477CD"/>
    <w:rsid w:val="00050C68"/>
    <w:rsid w:val="0005372C"/>
    <w:rsid w:val="00054D8B"/>
    <w:rsid w:val="000559D5"/>
    <w:rsid w:val="00060F3C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5DE3"/>
    <w:rsid w:val="00153B21"/>
    <w:rsid w:val="001638CC"/>
    <w:rsid w:val="00175C64"/>
    <w:rsid w:val="00180BE3"/>
    <w:rsid w:val="00181A23"/>
    <w:rsid w:val="00185603"/>
    <w:rsid w:val="00193721"/>
    <w:rsid w:val="001961BA"/>
    <w:rsid w:val="001A0D5C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376D8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703B"/>
    <w:rsid w:val="0029176D"/>
    <w:rsid w:val="00297D57"/>
    <w:rsid w:val="002A2062"/>
    <w:rsid w:val="002A31A1"/>
    <w:rsid w:val="002B13EA"/>
    <w:rsid w:val="002B6527"/>
    <w:rsid w:val="002C135C"/>
    <w:rsid w:val="002C47DB"/>
    <w:rsid w:val="002C5E60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59F5"/>
    <w:rsid w:val="003B2193"/>
    <w:rsid w:val="003B4FA5"/>
    <w:rsid w:val="003C3A5E"/>
    <w:rsid w:val="003C3B7C"/>
    <w:rsid w:val="003D17A2"/>
    <w:rsid w:val="003D30E8"/>
    <w:rsid w:val="003D3BDD"/>
    <w:rsid w:val="003E4A1C"/>
    <w:rsid w:val="00407B71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A555F"/>
    <w:rsid w:val="004B6A5C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38DA"/>
    <w:rsid w:val="005D396B"/>
    <w:rsid w:val="005E0FC7"/>
    <w:rsid w:val="005F28BB"/>
    <w:rsid w:val="005F788A"/>
    <w:rsid w:val="006056EF"/>
    <w:rsid w:val="00605942"/>
    <w:rsid w:val="00611679"/>
    <w:rsid w:val="006128C7"/>
    <w:rsid w:val="00613D7D"/>
    <w:rsid w:val="00627EC8"/>
    <w:rsid w:val="006564DB"/>
    <w:rsid w:val="00660EE3"/>
    <w:rsid w:val="00670268"/>
    <w:rsid w:val="00670BE4"/>
    <w:rsid w:val="00676B57"/>
    <w:rsid w:val="006856A5"/>
    <w:rsid w:val="00690F53"/>
    <w:rsid w:val="00692FBE"/>
    <w:rsid w:val="006939D6"/>
    <w:rsid w:val="006A1BE0"/>
    <w:rsid w:val="006A4F93"/>
    <w:rsid w:val="006D0CEC"/>
    <w:rsid w:val="006D3ACE"/>
    <w:rsid w:val="006E2924"/>
    <w:rsid w:val="006F4D07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71788"/>
    <w:rsid w:val="007730B1"/>
    <w:rsid w:val="00782222"/>
    <w:rsid w:val="007867E7"/>
    <w:rsid w:val="00793589"/>
    <w:rsid w:val="007936ED"/>
    <w:rsid w:val="0079604A"/>
    <w:rsid w:val="007A105F"/>
    <w:rsid w:val="007A1471"/>
    <w:rsid w:val="007A6912"/>
    <w:rsid w:val="007B6388"/>
    <w:rsid w:val="007C0A5F"/>
    <w:rsid w:val="007C4E90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7AB6"/>
    <w:rsid w:val="008717DC"/>
    <w:rsid w:val="00871B9C"/>
    <w:rsid w:val="008779B6"/>
    <w:rsid w:val="00891C80"/>
    <w:rsid w:val="0089480E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28DF"/>
    <w:rsid w:val="00924E84"/>
    <w:rsid w:val="00942986"/>
    <w:rsid w:val="00942D2B"/>
    <w:rsid w:val="00947FCC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752B"/>
    <w:rsid w:val="009D1410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C11FDF"/>
    <w:rsid w:val="00C34790"/>
    <w:rsid w:val="00C36A26"/>
    <w:rsid w:val="00C4693E"/>
    <w:rsid w:val="00C46AD1"/>
    <w:rsid w:val="00C572C4"/>
    <w:rsid w:val="00C6146B"/>
    <w:rsid w:val="00C64A25"/>
    <w:rsid w:val="00C703FA"/>
    <w:rsid w:val="00C731BB"/>
    <w:rsid w:val="00C830C4"/>
    <w:rsid w:val="00CA151C"/>
    <w:rsid w:val="00CA5BE8"/>
    <w:rsid w:val="00CB1900"/>
    <w:rsid w:val="00CB43C1"/>
    <w:rsid w:val="00CD077D"/>
    <w:rsid w:val="00CE5183"/>
    <w:rsid w:val="00CF10DD"/>
    <w:rsid w:val="00CF7C61"/>
    <w:rsid w:val="00D00358"/>
    <w:rsid w:val="00D10114"/>
    <w:rsid w:val="00D13E83"/>
    <w:rsid w:val="00D21D55"/>
    <w:rsid w:val="00D22310"/>
    <w:rsid w:val="00D30E78"/>
    <w:rsid w:val="00D4228E"/>
    <w:rsid w:val="00D453EB"/>
    <w:rsid w:val="00D51A93"/>
    <w:rsid w:val="00D66534"/>
    <w:rsid w:val="00D73323"/>
    <w:rsid w:val="00D828FA"/>
    <w:rsid w:val="00D86ACD"/>
    <w:rsid w:val="00D91404"/>
    <w:rsid w:val="00D937F4"/>
    <w:rsid w:val="00DA5701"/>
    <w:rsid w:val="00DB4D6B"/>
    <w:rsid w:val="00DC2302"/>
    <w:rsid w:val="00DC6282"/>
    <w:rsid w:val="00DE50C1"/>
    <w:rsid w:val="00DE5A44"/>
    <w:rsid w:val="00DF34C6"/>
    <w:rsid w:val="00DF3849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3C5F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23E72"/>
    <w:rsid w:val="00F24917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611"/>
    <w:rsid w:val="00FB4963"/>
    <w:rsid w:val="00FB5912"/>
    <w:rsid w:val="00FD350A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2FF78-5EA6-490A-9DB2-E8A772F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6AFA-2BB2-4492-AF84-E4FF741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644</TotalTime>
  <Pages>33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127</cp:revision>
  <cp:lastPrinted>2019-01-28T06:11:00Z</cp:lastPrinted>
  <dcterms:created xsi:type="dcterms:W3CDTF">2018-11-09T13:07:00Z</dcterms:created>
  <dcterms:modified xsi:type="dcterms:W3CDTF">2019-01-28T06:29:00Z</dcterms:modified>
</cp:coreProperties>
</file>