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>Администрация Каменоломненского городского поселения</w:t>
      </w:r>
    </w:p>
    <w:p w:rsidR="00B10FC7" w:rsidRPr="004E00A5" w:rsidRDefault="00B10FC7" w:rsidP="00B10FC7">
      <w:pPr>
        <w:jc w:val="center"/>
      </w:pPr>
    </w:p>
    <w:p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:rsidR="00071892" w:rsidRDefault="00071892" w:rsidP="00BC32C8">
      <w:pPr>
        <w:rPr>
          <w:b/>
          <w:sz w:val="28"/>
        </w:rPr>
      </w:pPr>
    </w:p>
    <w:p w:rsidR="00B10FC7" w:rsidRPr="00AE4D3E" w:rsidRDefault="00A105CA" w:rsidP="00BC32C8">
      <w:pPr>
        <w:rPr>
          <w:b/>
          <w:sz w:val="28"/>
        </w:rPr>
      </w:pPr>
      <w:r>
        <w:rPr>
          <w:b/>
          <w:sz w:val="28"/>
        </w:rPr>
        <w:t>05.11</w:t>
      </w:r>
      <w:r w:rsidR="00223417">
        <w:rPr>
          <w:b/>
          <w:sz w:val="28"/>
        </w:rPr>
        <w:t>.</w:t>
      </w:r>
      <w:r w:rsidR="00B10FC7">
        <w:rPr>
          <w:b/>
          <w:sz w:val="28"/>
        </w:rPr>
        <w:t>201</w:t>
      </w:r>
      <w:r w:rsidR="00190D72">
        <w:rPr>
          <w:b/>
          <w:sz w:val="28"/>
        </w:rPr>
        <w:t>9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</w:t>
      </w:r>
      <w:r w:rsidR="00223417">
        <w:rPr>
          <w:b/>
          <w:sz w:val="28"/>
        </w:rPr>
        <w:t xml:space="preserve">                          </w:t>
      </w:r>
      <w:r w:rsidR="00B10FC7" w:rsidRPr="00AE4D3E">
        <w:rPr>
          <w:b/>
          <w:sz w:val="28"/>
        </w:rPr>
        <w:t>№</w:t>
      </w:r>
      <w:r w:rsidR="00193644">
        <w:rPr>
          <w:b/>
          <w:sz w:val="28"/>
        </w:rPr>
        <w:t xml:space="preserve"> </w:t>
      </w:r>
      <w:r>
        <w:rPr>
          <w:b/>
          <w:sz w:val="28"/>
        </w:rPr>
        <w:t>367</w:t>
      </w:r>
      <w:r w:rsidR="00031144">
        <w:rPr>
          <w:b/>
          <w:sz w:val="28"/>
        </w:rPr>
        <w:t xml:space="preserve">  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r w:rsidR="00B10FC7" w:rsidRPr="00AE4D3E">
        <w:rPr>
          <w:b/>
          <w:sz w:val="28"/>
        </w:rPr>
        <w:t>р.п.  Каменоломни</w:t>
      </w:r>
    </w:p>
    <w:p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:rsidTr="007D28E3">
        <w:trPr>
          <w:trHeight w:val="2049"/>
        </w:trPr>
        <w:tc>
          <w:tcPr>
            <w:tcW w:w="4449" w:type="dxa"/>
          </w:tcPr>
          <w:p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1E6113">
        <w:rPr>
          <w:kern w:val="2"/>
          <w:sz w:val="28"/>
          <w:szCs w:val="28"/>
        </w:rPr>
        <w:t>24</w:t>
      </w:r>
      <w:r>
        <w:rPr>
          <w:kern w:val="2"/>
          <w:sz w:val="28"/>
          <w:szCs w:val="28"/>
        </w:rPr>
        <w:t>.0</w:t>
      </w:r>
      <w:r w:rsidR="001E6113">
        <w:rPr>
          <w:kern w:val="2"/>
          <w:sz w:val="28"/>
          <w:szCs w:val="28"/>
        </w:rPr>
        <w:t>9</w:t>
      </w:r>
      <w:r w:rsidRPr="0048354C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="00071892">
        <w:rPr>
          <w:kern w:val="2"/>
          <w:sz w:val="28"/>
          <w:szCs w:val="28"/>
        </w:rPr>
        <w:t xml:space="preserve">г. № </w:t>
      </w:r>
      <w:r w:rsidR="001E6113">
        <w:rPr>
          <w:kern w:val="2"/>
          <w:sz w:val="28"/>
          <w:szCs w:val="28"/>
        </w:rPr>
        <w:t>306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:rsidR="00190D72" w:rsidRDefault="00190D72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B10FC7" w:rsidRPr="00190D72" w:rsidRDefault="00D10114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 w:rsidRPr="00190D7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Симисенко</w:t>
      </w:r>
    </w:p>
    <w:p w:rsidR="00F24917" w:rsidRPr="00080C48" w:rsidRDefault="00F24917" w:rsidP="00D00358">
      <w:pPr>
        <w:jc w:val="center"/>
      </w:pP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A105CA">
        <w:rPr>
          <w:kern w:val="2"/>
          <w:sz w:val="28"/>
          <w:szCs w:val="28"/>
        </w:rPr>
        <w:t xml:space="preserve"> 05.11</w:t>
      </w:r>
      <w:bookmarkStart w:id="0" w:name="_GoBack"/>
      <w:bookmarkEnd w:id="0"/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201</w:t>
      </w:r>
      <w:r w:rsidR="00031144">
        <w:rPr>
          <w:kern w:val="2"/>
          <w:sz w:val="28"/>
          <w:szCs w:val="28"/>
        </w:rPr>
        <w:t>9</w:t>
      </w:r>
      <w:r w:rsidRPr="00080C48">
        <w:rPr>
          <w:kern w:val="2"/>
          <w:sz w:val="28"/>
          <w:szCs w:val="28"/>
        </w:rPr>
        <w:t xml:space="preserve"> №</w:t>
      </w:r>
      <w:r w:rsidR="00A105CA">
        <w:rPr>
          <w:kern w:val="2"/>
          <w:sz w:val="28"/>
          <w:szCs w:val="28"/>
        </w:rPr>
        <w:t>367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016A0">
              <w:rPr>
                <w:kern w:val="2"/>
                <w:sz w:val="28"/>
                <w:szCs w:val="28"/>
              </w:rPr>
              <w:t>37053,1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016A0">
              <w:rPr>
                <w:kern w:val="2"/>
                <w:sz w:val="28"/>
                <w:szCs w:val="28"/>
              </w:rPr>
              <w:t>17270,1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9509C1">
              <w:rPr>
                <w:kern w:val="2"/>
                <w:sz w:val="28"/>
                <w:szCs w:val="28"/>
              </w:rPr>
              <w:t>9270,4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>800</w:t>
            </w:r>
            <w:r w:rsidR="009509C1">
              <w:rPr>
                <w:kern w:val="2"/>
                <w:sz w:val="28"/>
                <w:szCs w:val="28"/>
              </w:rPr>
              <w:t>3</w:t>
            </w:r>
            <w:r w:rsidR="00CF7C61" w:rsidRPr="00CF7C61">
              <w:rPr>
                <w:kern w:val="2"/>
                <w:sz w:val="28"/>
                <w:szCs w:val="28"/>
              </w:rPr>
              <w:t>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887A91">
              <w:rPr>
                <w:spacing w:val="-4"/>
                <w:kern w:val="2"/>
                <w:sz w:val="28"/>
                <w:szCs w:val="28"/>
              </w:rPr>
              <w:t>26395,0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87A91">
              <w:rPr>
                <w:kern w:val="2"/>
                <w:sz w:val="28"/>
                <w:szCs w:val="28"/>
              </w:rPr>
              <w:t>12202,6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905C8D">
              <w:rPr>
                <w:kern w:val="2"/>
                <w:sz w:val="28"/>
                <w:szCs w:val="28"/>
              </w:rPr>
              <w:t>10658,1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905C8D">
              <w:rPr>
                <w:kern w:val="2"/>
                <w:sz w:val="28"/>
                <w:szCs w:val="28"/>
              </w:rPr>
              <w:t>5067,5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517FDB">
              <w:rPr>
                <w:kern w:val="2"/>
                <w:sz w:val="28"/>
                <w:szCs w:val="28"/>
              </w:rPr>
              <w:t>2174,2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17FDB">
              <w:rPr>
                <w:kern w:val="2"/>
                <w:sz w:val="28"/>
                <w:szCs w:val="28"/>
              </w:rPr>
              <w:t>907,2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E4369">
              <w:rPr>
                <w:kern w:val="2"/>
                <w:sz w:val="28"/>
                <w:szCs w:val="28"/>
              </w:rPr>
              <w:t>551,1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215,1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6E4369">
              <w:rPr>
                <w:kern w:val="2"/>
                <w:sz w:val="28"/>
                <w:szCs w:val="28"/>
              </w:rPr>
              <w:t>551,1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215,1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:rsidR="00275FAB" w:rsidRPr="00080C48" w:rsidRDefault="00275FAB" w:rsidP="00275FAB">
      <w:pPr>
        <w:rPr>
          <w:kern w:val="2"/>
        </w:rPr>
      </w:pP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lastRenderedPageBreak/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9F1934">
              <w:rPr>
                <w:kern w:val="2"/>
                <w:sz w:val="28"/>
                <w:szCs w:val="28"/>
              </w:rPr>
              <w:t>36502,0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9F1934">
              <w:rPr>
                <w:kern w:val="2"/>
                <w:sz w:val="28"/>
                <w:szCs w:val="28"/>
              </w:rPr>
              <w:t>17055,0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9237,4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7970,4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887A91">
              <w:rPr>
                <w:spacing w:val="-4"/>
                <w:kern w:val="2"/>
                <w:sz w:val="28"/>
                <w:szCs w:val="28"/>
              </w:rPr>
              <w:t>26395,0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887A91">
              <w:rPr>
                <w:kern w:val="2"/>
                <w:sz w:val="28"/>
                <w:szCs w:val="28"/>
              </w:rPr>
              <w:t>12202,6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9C48D5">
              <w:rPr>
                <w:kern w:val="2"/>
                <w:sz w:val="28"/>
                <w:szCs w:val="28"/>
              </w:rPr>
              <w:t>10107,0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9C48D5">
              <w:rPr>
                <w:kern w:val="2"/>
                <w:sz w:val="28"/>
                <w:szCs w:val="28"/>
              </w:rPr>
              <w:t>4852,4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2141,2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874,2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:rsidTr="00C64A25">
        <w:tc>
          <w:tcPr>
            <w:tcW w:w="2042" w:type="dxa"/>
            <w:hideMark/>
          </w:tcPr>
          <w:p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       А.В. Блажко    </w:t>
      </w:r>
    </w:p>
    <w:p w:rsidR="00006A9B" w:rsidRPr="0083506E" w:rsidRDefault="00006A9B" w:rsidP="00006A9B">
      <w:pPr>
        <w:shd w:val="clear" w:color="auto" w:fill="FFFFFF"/>
        <w:rPr>
          <w:sz w:val="28"/>
          <w:szCs w:val="28"/>
        </w:rPr>
      </w:pPr>
    </w:p>
    <w:p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</w:t>
            </w:r>
            <w:r w:rsidR="000135FD" w:rsidRPr="000135FD">
              <w:rPr>
                <w:kern w:val="2"/>
              </w:rPr>
              <w:lastRenderedPageBreak/>
              <w:t xml:space="preserve">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</w:t>
            </w:r>
            <w:r w:rsidRPr="000135FD">
              <w:rPr>
                <w:kern w:val="2"/>
              </w:rPr>
              <w:lastRenderedPageBreak/>
              <w:t xml:space="preserve">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:rsidR="00717152" w:rsidRDefault="00717152" w:rsidP="00275FAB">
            <w:pPr>
              <w:rPr>
                <w:kern w:val="2"/>
              </w:rPr>
            </w:pPr>
          </w:p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  <w:p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Default="00EF6451" w:rsidP="00275FAB">
            <w:pPr>
              <w:jc w:val="center"/>
              <w:rPr>
                <w:color w:val="000000"/>
              </w:rPr>
            </w:pPr>
          </w:p>
          <w:p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"/>
        <w:gridCol w:w="3646"/>
        <w:gridCol w:w="1856"/>
        <w:gridCol w:w="1142"/>
        <w:gridCol w:w="1142"/>
        <w:gridCol w:w="2621"/>
        <w:gridCol w:w="2231"/>
        <w:gridCol w:w="1741"/>
      </w:tblGrid>
      <w:tr w:rsidR="00275FAB" w:rsidRPr="00080C48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786"/>
        <w:gridCol w:w="763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FE57CC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14B78" w:rsidRPr="00080C48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>«Обеспечение качественными жилищно-</w:t>
            </w:r>
            <w:r w:rsidRPr="00080C48">
              <w:lastRenderedPageBreak/>
              <w:t xml:space="preserve">коммунальными 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A54207" w:rsidP="00414B78">
            <w:pPr>
              <w:jc w:val="center"/>
            </w:pPr>
            <w:r>
              <w:t>37053,1</w:t>
            </w:r>
          </w:p>
          <w:p w:rsidR="00414B78" w:rsidRPr="00080C48" w:rsidRDefault="00414B78" w:rsidP="00414B7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A54207" w:rsidP="00071892">
            <w:pPr>
              <w:jc w:val="center"/>
            </w:pPr>
            <w:r>
              <w:t>17270,1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9270,4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8003,4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</w:tr>
      <w:tr w:rsidR="006017F9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773CB5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773CB5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6017F9" w:rsidRDefault="006017F9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0</w:t>
            </w:r>
            <w: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outlineLvl w:val="0"/>
              <w:rPr>
                <w:color w:val="000000"/>
              </w:rPr>
            </w:pPr>
            <w:r w:rsidRPr="00AA2FD7">
              <w:lastRenderedPageBreak/>
              <w:t xml:space="preserve">Администрация </w:t>
            </w:r>
            <w:r w:rsidRPr="00AA2FD7">
              <w:lastRenderedPageBreak/>
              <w:t>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21</w:t>
            </w:r>
            <w: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017F9">
              <w:rPr>
                <w:color w:val="000000"/>
              </w:rPr>
              <w:t>9</w:t>
            </w:r>
            <w:r>
              <w:rPr>
                <w:color w:val="000000"/>
              </w:rPr>
              <w:t>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6017F9" w:rsidRDefault="004F2501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6017F9"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773CB5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773CB5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773CB5" w:rsidP="004F2501">
            <w:r>
              <w:rPr>
                <w:color w:val="000000"/>
              </w:rPr>
              <w:t>182,1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</w:t>
            </w:r>
            <w:r w:rsidRPr="00000103">
              <w:rPr>
                <w:snapToGrid w:val="0"/>
              </w:rPr>
              <w:lastRenderedPageBreak/>
              <w:t>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00103" w:rsidRDefault="005F3E08" w:rsidP="005F3E08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486554" w:rsidP="005F3E08">
            <w:pPr>
              <w:jc w:val="center"/>
              <w:outlineLvl w:val="1"/>
            </w:pPr>
            <w:r>
              <w:t>36502,0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486554" w:rsidP="00EA0753">
            <w:r>
              <w:t>17055,0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9237,4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7970,4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</w:tr>
      <w:tr w:rsidR="00353CF4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00103" w:rsidRDefault="00353CF4" w:rsidP="00180BE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AA2FD7" w:rsidRDefault="00353CF4" w:rsidP="00180BE3"/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</w:tr>
      <w:tr w:rsidR="004F2501" w:rsidRPr="00080C48" w:rsidTr="00FE57CC">
        <w:trPr>
          <w:trHeight w:val="7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2.1.1</w:t>
            </w:r>
          </w:p>
          <w:p w:rsidR="004F2501" w:rsidRDefault="004F2501" w:rsidP="004F2501"/>
          <w:p w:rsidR="004F2501" w:rsidRPr="00080C48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9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lastRenderedPageBreak/>
              <w:t>2.1.2</w:t>
            </w:r>
          </w:p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:rsidR="004F2501" w:rsidRPr="00000103" w:rsidRDefault="004F2501" w:rsidP="004F250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9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13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2.1.4</w:t>
            </w:r>
          </w:p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lastRenderedPageBreak/>
              <w:t>2.1.5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4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2.1.6</w:t>
            </w:r>
          </w:p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071892" w:rsidRPr="00080C48" w:rsidTr="00FE57CC">
        <w:trPr>
          <w:trHeight w:val="58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92" w:rsidRDefault="00071892" w:rsidP="00211B14">
            <w:r>
              <w:t>2.1.7</w:t>
            </w:r>
          </w:p>
          <w:p w:rsidR="00071892" w:rsidRDefault="00071892" w:rsidP="00211B14"/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92" w:rsidRPr="00000103" w:rsidRDefault="00071892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071892" w:rsidRPr="00000103" w:rsidRDefault="00071892" w:rsidP="00211B14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92" w:rsidRDefault="00071892" w:rsidP="00211B14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F7F54" w:rsidP="00211B14">
            <w:pPr>
              <w:jc w:val="center"/>
              <w:outlineLvl w:val="0"/>
            </w:pPr>
            <w:r>
              <w:t>3060,6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892" w:rsidRPr="00080C48" w:rsidRDefault="009D7E91" w:rsidP="00211B14">
            <w:pPr>
              <w:jc w:val="center"/>
            </w:pPr>
            <w:r>
              <w:rPr>
                <w:color w:val="000000"/>
              </w:rPr>
              <w:t>1916</w:t>
            </w:r>
            <w:r w:rsidR="00F12F88">
              <w:rPr>
                <w:color w:val="000000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892" w:rsidRPr="00080C48" w:rsidRDefault="00071892" w:rsidP="00211B14">
            <w:pPr>
              <w:jc w:val="center"/>
            </w:pPr>
            <w:r>
              <w:rPr>
                <w:color w:val="000000"/>
              </w:rPr>
              <w:t>1144,6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</w:tr>
      <w:tr w:rsidR="00071892" w:rsidRPr="00080C48" w:rsidTr="00FE57CC">
        <w:trPr>
          <w:trHeight w:val="585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Default="00071892" w:rsidP="00071892"/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00103" w:rsidRDefault="00071892" w:rsidP="0007189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92" w:rsidRPr="006F384D" w:rsidRDefault="00071892" w:rsidP="00071892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Pr="00080C48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Pr="00071892" w:rsidRDefault="00071892" w:rsidP="00071892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</w:pPr>
            <w:r w:rsidRPr="00071892">
              <w:t>5877,0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5877,0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FE57CC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Default="005F3E08" w:rsidP="005F3E08">
            <w:r>
              <w:t>2.1.8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Pr="00000103" w:rsidRDefault="005F3E08" w:rsidP="005F3E0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5F3E08" w:rsidRPr="00000103" w:rsidRDefault="005F3E08" w:rsidP="005F3E08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 xml:space="preserve">Возмещение предприятиям жилищно-коммунального хозяйства части платы граждан за </w:t>
            </w:r>
            <w:r w:rsidRPr="00000103">
              <w:lastRenderedPageBreak/>
              <w:t>коммунальные услуги</w:t>
            </w:r>
          </w:p>
          <w:p w:rsidR="005F3E08" w:rsidRPr="00000103" w:rsidRDefault="005F3E08" w:rsidP="005F3E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Default="005F3E08" w:rsidP="005F3E08">
            <w:r w:rsidRPr="006F384D">
              <w:lastRenderedPageBreak/>
              <w:t>Администрация Каменоломненского городского поселени</w:t>
            </w:r>
            <w:r w:rsidRPr="006F384D">
              <w:lastRenderedPageBreak/>
              <w:t>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211B14" w:rsidRDefault="005F3E08" w:rsidP="005F3E0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EA0753" w:rsidP="005F3E08">
            <w:pPr>
              <w:jc w:val="center"/>
              <w:outlineLvl w:val="0"/>
            </w:pPr>
            <w:r>
              <w:t>22658,7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Pr="00080C48" w:rsidRDefault="00EA0753" w:rsidP="005F3E08">
            <w:pPr>
              <w:jc w:val="center"/>
            </w:pPr>
            <w:r>
              <w:t>7315,5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</w:tr>
      <w:tr w:rsidR="00692FBE" w:rsidRPr="00080C48" w:rsidTr="00FE57CC">
        <w:trPr>
          <w:trHeight w:val="344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Default="00692FBE" w:rsidP="00692FBE">
            <w:r>
              <w:lastRenderedPageBreak/>
              <w:t>2.1.9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692FBE" w:rsidRPr="00000103" w:rsidRDefault="00692FBE" w:rsidP="00692FB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E" w:rsidRDefault="00692FBE" w:rsidP="00692FBE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F7B1E" w:rsidP="00895746">
            <w:pPr>
              <w:jc w:val="center"/>
              <w:outlineLvl w:val="0"/>
            </w:pPr>
            <w:r>
              <w:t>4214,5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Pr="00080C48" w:rsidRDefault="006F7B1E" w:rsidP="00692FBE">
            <w:pPr>
              <w:jc w:val="center"/>
            </w:pPr>
            <w:r>
              <w:rPr>
                <w:color w:val="000000"/>
              </w:rPr>
              <w:t>1888,9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0D7398" w:rsidP="000D7398">
            <w:r>
              <w:rPr>
                <w:color w:val="000000"/>
              </w:rPr>
              <w:t>363</w:t>
            </w:r>
            <w:r w:rsidR="00712069">
              <w:rPr>
                <w:color w:val="000000"/>
              </w:rPr>
              <w:t>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712069" w:rsidP="00692FBE">
            <w:r>
              <w:rPr>
                <w:color w:val="000000"/>
              </w:rPr>
              <w:t>241,2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</w:tr>
      <w:tr w:rsidR="00692FBE" w:rsidRPr="00080C48" w:rsidTr="00FE57CC">
        <w:trPr>
          <w:trHeight w:val="34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Default="00692FBE" w:rsidP="00692FBE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E" w:rsidRPr="006F384D" w:rsidRDefault="00692FBE" w:rsidP="00692FBE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58457F" w:rsidP="00692FBE">
            <w:pPr>
              <w:jc w:val="center"/>
              <w:outlineLvl w:val="0"/>
            </w:pPr>
            <w:r>
              <w:t>850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Default="00692FBE" w:rsidP="00692FBE">
            <w:pPr>
              <w:jc w:val="center"/>
              <w:outlineLvl w:val="0"/>
            </w:pPr>
            <w:r>
              <w:t>691,2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</w:tr>
    </w:tbl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:rsidTr="008717DC">
        <w:tc>
          <w:tcPr>
            <w:tcW w:w="34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90030" w:rsidRPr="00080C48" w:rsidTr="00890030">
        <w:tc>
          <w:tcPr>
            <w:tcW w:w="348" w:type="dxa"/>
            <w:vMerge w:val="restart"/>
            <w:hideMark/>
          </w:tcPr>
          <w:p w:rsidR="00890030" w:rsidRPr="00080C48" w:rsidRDefault="00890030" w:rsidP="0089003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 xml:space="preserve">Каменоломненского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552462" w:rsidP="00F3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37053,1</w:t>
            </w:r>
          </w:p>
        </w:tc>
        <w:tc>
          <w:tcPr>
            <w:tcW w:w="811" w:type="dxa"/>
            <w:hideMark/>
          </w:tcPr>
          <w:p w:rsidR="00890030" w:rsidRPr="008D00A5" w:rsidRDefault="00552462" w:rsidP="00F3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17270,1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3</w:t>
            </w:r>
            <w:r w:rsidRPr="008D00A5">
              <w:rPr>
                <w:sz w:val="22"/>
                <w:szCs w:val="22"/>
              </w:rPr>
              <w:t>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</w:tr>
      <w:tr w:rsidR="00890030" w:rsidRPr="00080C48" w:rsidTr="002F66D1">
        <w:trPr>
          <w:trHeight w:val="40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0890" w:rsidRPr="00080C48" w:rsidTr="00890030">
        <w:trPr>
          <w:trHeight w:val="450"/>
        </w:trPr>
        <w:tc>
          <w:tcPr>
            <w:tcW w:w="348" w:type="dxa"/>
            <w:vMerge/>
            <w:vAlign w:val="center"/>
            <w:hideMark/>
          </w:tcPr>
          <w:p w:rsidR="00F30890" w:rsidRPr="00080C48" w:rsidRDefault="00F30890" w:rsidP="00F30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30890" w:rsidRPr="00080C48" w:rsidRDefault="00F30890" w:rsidP="00F30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F30890" w:rsidRPr="006D7FE1" w:rsidRDefault="00F30890" w:rsidP="00F308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F30890" w:rsidRPr="00080C48" w:rsidRDefault="00F30890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26395,0</w:t>
            </w:r>
          </w:p>
        </w:tc>
        <w:tc>
          <w:tcPr>
            <w:tcW w:w="811" w:type="dxa"/>
            <w:hideMark/>
          </w:tcPr>
          <w:p w:rsidR="00F30890" w:rsidRPr="00080C48" w:rsidRDefault="00F30890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12202,6</w:t>
            </w:r>
          </w:p>
        </w:tc>
        <w:tc>
          <w:tcPr>
            <w:tcW w:w="918" w:type="dxa"/>
            <w:hideMark/>
          </w:tcPr>
          <w:p w:rsidR="00F30890" w:rsidRDefault="00F30890" w:rsidP="00F3089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:rsidR="00F30890" w:rsidRDefault="00F30890" w:rsidP="00F3089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F30890" w:rsidRDefault="00F30890" w:rsidP="00F30890"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14FFC">
        <w:trPr>
          <w:trHeight w:val="1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F66D1">
        <w:trPr>
          <w:trHeight w:val="4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hideMark/>
          </w:tcPr>
          <w:p w:rsidR="00890030" w:rsidRDefault="00552462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10658,1</w:t>
            </w:r>
          </w:p>
          <w:p w:rsidR="00C36F65" w:rsidRPr="00080C48" w:rsidRDefault="00C36F6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552462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5067,5</w:t>
            </w:r>
          </w:p>
        </w:tc>
        <w:tc>
          <w:tcPr>
            <w:tcW w:w="918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2174,2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907,2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</w:tr>
      <w:tr w:rsidR="002F66D1" w:rsidRPr="00080C48" w:rsidTr="008717DC">
        <w:trPr>
          <w:trHeight w:val="930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86ACD" w:rsidRPr="00080C48" w:rsidTr="008717DC">
        <w:tc>
          <w:tcPr>
            <w:tcW w:w="348" w:type="dxa"/>
            <w:vMerge w:val="restart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D86ACD" w:rsidRPr="00080C48" w:rsidRDefault="00773CB5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811" w:type="dxa"/>
            <w:hideMark/>
          </w:tcPr>
          <w:p w:rsidR="00D86ACD" w:rsidRPr="00080C48" w:rsidRDefault="00773CB5" w:rsidP="00773C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215,1</w:t>
            </w:r>
          </w:p>
        </w:tc>
        <w:tc>
          <w:tcPr>
            <w:tcW w:w="918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2F66D1">
        <w:trPr>
          <w:trHeight w:val="5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0EC9" w:rsidRPr="00080C48" w:rsidTr="002F66D1">
        <w:trPr>
          <w:trHeight w:val="225"/>
        </w:trPr>
        <w:tc>
          <w:tcPr>
            <w:tcW w:w="348" w:type="dxa"/>
            <w:vMerge/>
            <w:vAlign w:val="center"/>
            <w:hideMark/>
          </w:tcPr>
          <w:p w:rsidR="005E0EC9" w:rsidRPr="00080C48" w:rsidRDefault="005E0EC9" w:rsidP="005E0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5E0EC9" w:rsidRPr="00080C48" w:rsidRDefault="005E0EC9" w:rsidP="005E0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5E0EC9" w:rsidRDefault="005E0EC9" w:rsidP="005E0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5E0EC9" w:rsidRPr="006D7FE1" w:rsidRDefault="005E0EC9" w:rsidP="005E0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5E0EC9" w:rsidRPr="00080C48" w:rsidRDefault="005E0EC9" w:rsidP="005E0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811" w:type="dxa"/>
            <w:hideMark/>
          </w:tcPr>
          <w:p w:rsidR="005E0EC9" w:rsidRPr="00080C48" w:rsidRDefault="005E0EC9" w:rsidP="005E0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215,1</w:t>
            </w:r>
          </w:p>
        </w:tc>
        <w:tc>
          <w:tcPr>
            <w:tcW w:w="918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8717DC">
        <w:trPr>
          <w:trHeight w:val="15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150"/>
        </w:trPr>
        <w:tc>
          <w:tcPr>
            <w:tcW w:w="348" w:type="dxa"/>
            <w:vMerge w:val="restart"/>
            <w:hideMark/>
          </w:tcPr>
          <w:p w:rsidR="00890030" w:rsidRDefault="00890030" w:rsidP="0089003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:rsidR="00890030" w:rsidRPr="008717DC" w:rsidRDefault="00890030" w:rsidP="0089003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615A8A" w:rsidP="00240D3B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36502,0</w:t>
            </w:r>
          </w:p>
        </w:tc>
        <w:tc>
          <w:tcPr>
            <w:tcW w:w="811" w:type="dxa"/>
            <w:hideMark/>
          </w:tcPr>
          <w:p w:rsidR="00890030" w:rsidRPr="008D00A5" w:rsidRDefault="00615A8A" w:rsidP="00F17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17055,0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9237,4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7970,4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D86ACD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</w:tcPr>
          <w:p w:rsidR="00890030" w:rsidRPr="00080C48" w:rsidRDefault="00F3089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26395,0</w:t>
            </w:r>
          </w:p>
        </w:tc>
        <w:tc>
          <w:tcPr>
            <w:tcW w:w="811" w:type="dxa"/>
          </w:tcPr>
          <w:p w:rsidR="00890030" w:rsidRPr="00080C48" w:rsidRDefault="00F3089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12202,6</w:t>
            </w:r>
          </w:p>
        </w:tc>
        <w:tc>
          <w:tcPr>
            <w:tcW w:w="918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890030" w:rsidRDefault="00615A8A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10107,0</w:t>
            </w:r>
          </w:p>
          <w:p w:rsidR="00C36F65" w:rsidRPr="00080C48" w:rsidRDefault="00C36F65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615A8A" w:rsidP="00F177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4852,4</w:t>
            </w:r>
          </w:p>
        </w:tc>
        <w:tc>
          <w:tcPr>
            <w:tcW w:w="918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2141,2</w:t>
            </w:r>
          </w:p>
        </w:tc>
        <w:tc>
          <w:tcPr>
            <w:tcW w:w="830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:rsidR="007A6912" w:rsidRPr="00080C48" w:rsidRDefault="007A6912" w:rsidP="007A6912">
      <w:pPr>
        <w:rPr>
          <w:sz w:val="2"/>
          <w:szCs w:val="2"/>
        </w:rPr>
      </w:pPr>
    </w:p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:rsidTr="00392D7B">
        <w:trPr>
          <w:tblHeader/>
        </w:trPr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6416" w:rsidRDefault="00FA6416" w:rsidP="001759A7">
            <w:pPr>
              <w:rPr>
                <w:sz w:val="22"/>
                <w:szCs w:val="22"/>
              </w:rPr>
            </w:pPr>
          </w:p>
          <w:p w:rsidR="00FA6416" w:rsidRDefault="00FA6416" w:rsidP="001759A7">
            <w:pPr>
              <w:rPr>
                <w:sz w:val="22"/>
                <w:szCs w:val="22"/>
              </w:rPr>
            </w:pPr>
          </w:p>
          <w:p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        А.В. Блажко    </w:t>
            </w:r>
          </w:p>
          <w:p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743A47">
      <w:footerReference w:type="even" r:id="rId10"/>
      <w:footerReference w:type="default" r:id="rId11"/>
      <w:pgSz w:w="16839" w:h="11907" w:orient="landscape" w:code="9"/>
      <w:pgMar w:top="1135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2D" w:rsidRDefault="0092042D">
      <w:r>
        <w:separator/>
      </w:r>
    </w:p>
  </w:endnote>
  <w:endnote w:type="continuationSeparator" w:id="0">
    <w:p w:rsidR="0092042D" w:rsidRDefault="009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326"/>
      <w:docPartObj>
        <w:docPartGallery w:val="Page Numbers (Bottom of Page)"/>
        <w:docPartUnique/>
      </w:docPartObj>
    </w:sdtPr>
    <w:sdtEndPr/>
    <w:sdtContent>
      <w:p w:rsidR="0092042D" w:rsidRDefault="0092042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5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042D" w:rsidRDefault="009204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2D" w:rsidRDefault="009204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042D" w:rsidRDefault="0092042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84332"/>
      <w:docPartObj>
        <w:docPartGallery w:val="Page Numbers (Bottom of Page)"/>
        <w:docPartUnique/>
      </w:docPartObj>
    </w:sdtPr>
    <w:sdtEndPr/>
    <w:sdtContent>
      <w:p w:rsidR="0092042D" w:rsidRDefault="0092042D">
        <w:pPr>
          <w:pStyle w:val="a7"/>
          <w:jc w:val="right"/>
        </w:pPr>
      </w:p>
      <w:p w:rsidR="0092042D" w:rsidRDefault="009204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CA">
          <w:rPr>
            <w:noProof/>
          </w:rPr>
          <w:t>21</w:t>
        </w:r>
        <w:r>
          <w:fldChar w:fldCharType="end"/>
        </w:r>
      </w:p>
    </w:sdtContent>
  </w:sdt>
  <w:p w:rsidR="0092042D" w:rsidRPr="00B82745" w:rsidRDefault="0092042D" w:rsidP="00B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2D" w:rsidRDefault="0092042D">
      <w:r>
        <w:separator/>
      </w:r>
    </w:p>
  </w:footnote>
  <w:footnote w:type="continuationSeparator" w:id="0">
    <w:p w:rsidR="0092042D" w:rsidRDefault="009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77CD"/>
    <w:rsid w:val="00050C68"/>
    <w:rsid w:val="0005372C"/>
    <w:rsid w:val="00054D8B"/>
    <w:rsid w:val="000559D5"/>
    <w:rsid w:val="00060F3C"/>
    <w:rsid w:val="00071892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E5ABB"/>
    <w:rsid w:val="001E6113"/>
    <w:rsid w:val="001F3268"/>
    <w:rsid w:val="001F4BE3"/>
    <w:rsid w:val="001F6D02"/>
    <w:rsid w:val="002030E9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61A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7ECB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73E"/>
    <w:rsid w:val="005D38DA"/>
    <w:rsid w:val="005D396B"/>
    <w:rsid w:val="005E0EC9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15A8A"/>
    <w:rsid w:val="00627EC8"/>
    <w:rsid w:val="006564DB"/>
    <w:rsid w:val="00660EE3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CEC"/>
    <w:rsid w:val="006D3ACE"/>
    <w:rsid w:val="006E2924"/>
    <w:rsid w:val="006E4369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6029"/>
    <w:rsid w:val="00743A47"/>
    <w:rsid w:val="0075428F"/>
    <w:rsid w:val="00771788"/>
    <w:rsid w:val="007730B1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7DC"/>
    <w:rsid w:val="00871B9C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850FB"/>
    <w:rsid w:val="00985A10"/>
    <w:rsid w:val="009863C1"/>
    <w:rsid w:val="00995CD2"/>
    <w:rsid w:val="009A1733"/>
    <w:rsid w:val="009B523B"/>
    <w:rsid w:val="009B752B"/>
    <w:rsid w:val="009C48D5"/>
    <w:rsid w:val="009D1410"/>
    <w:rsid w:val="009D25FE"/>
    <w:rsid w:val="009D7E91"/>
    <w:rsid w:val="009E2194"/>
    <w:rsid w:val="009F0198"/>
    <w:rsid w:val="009F115C"/>
    <w:rsid w:val="009F1934"/>
    <w:rsid w:val="009F4472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11FDF"/>
    <w:rsid w:val="00C34790"/>
    <w:rsid w:val="00C36A26"/>
    <w:rsid w:val="00C36F65"/>
    <w:rsid w:val="00C41D47"/>
    <w:rsid w:val="00C4693E"/>
    <w:rsid w:val="00C46AD1"/>
    <w:rsid w:val="00C572C4"/>
    <w:rsid w:val="00C6146B"/>
    <w:rsid w:val="00C64A25"/>
    <w:rsid w:val="00C703FA"/>
    <w:rsid w:val="00C731BB"/>
    <w:rsid w:val="00C830C4"/>
    <w:rsid w:val="00C915E9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3AED"/>
    <w:rsid w:val="00D453EB"/>
    <w:rsid w:val="00D51A93"/>
    <w:rsid w:val="00D66534"/>
    <w:rsid w:val="00D73323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0753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2F88"/>
    <w:rsid w:val="00F1515F"/>
    <w:rsid w:val="00F17525"/>
    <w:rsid w:val="00F17798"/>
    <w:rsid w:val="00F23E72"/>
    <w:rsid w:val="00F24917"/>
    <w:rsid w:val="00F30890"/>
    <w:rsid w:val="00F30D40"/>
    <w:rsid w:val="00F410DF"/>
    <w:rsid w:val="00F4479E"/>
    <w:rsid w:val="00F52598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A49E1"/>
    <w:rsid w:val="00FA6416"/>
    <w:rsid w:val="00FA6611"/>
    <w:rsid w:val="00FB1051"/>
    <w:rsid w:val="00FB4963"/>
    <w:rsid w:val="00FB5912"/>
    <w:rsid w:val="00FC0D00"/>
    <w:rsid w:val="00FD350A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1608-7AF9-48D0-89D4-D4095647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1029</TotalTime>
  <Pages>32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Nalog</cp:lastModifiedBy>
  <cp:revision>192</cp:revision>
  <cp:lastPrinted>2019-11-12T04:52:00Z</cp:lastPrinted>
  <dcterms:created xsi:type="dcterms:W3CDTF">2018-11-09T13:07:00Z</dcterms:created>
  <dcterms:modified xsi:type="dcterms:W3CDTF">2019-11-12T04:53:00Z</dcterms:modified>
</cp:coreProperties>
</file>