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34BB4A1" wp14:editId="7A5D4945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:rsidR="004E2AC6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:rsidR="004E2AC6" w:rsidRPr="002566A9" w:rsidRDefault="004E2AC6" w:rsidP="004E2AC6">
      <w:pPr>
        <w:spacing w:line="276" w:lineRule="auto"/>
        <w:rPr>
          <w:bCs/>
        </w:rPr>
      </w:pPr>
    </w:p>
    <w:p w:rsidR="004E2AC6" w:rsidRPr="004E2AC6" w:rsidRDefault="00874FB1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02.08.</w:t>
      </w:r>
      <w:r w:rsidR="006E42C9" w:rsidRPr="00374CEF">
        <w:rPr>
          <w:b/>
          <w:sz w:val="28"/>
          <w:szCs w:val="28"/>
        </w:rPr>
        <w:t>201</w:t>
      </w:r>
      <w:r w:rsidR="00AA0AC4">
        <w:rPr>
          <w:b/>
          <w:sz w:val="28"/>
          <w:szCs w:val="28"/>
        </w:rPr>
        <w:t>9</w:t>
      </w:r>
      <w:r w:rsidR="004E2AC6" w:rsidRPr="004E2AC6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233</w:t>
      </w:r>
      <w:r w:rsidR="004E2AC6" w:rsidRPr="004E2AC6">
        <w:rPr>
          <w:b/>
          <w:bCs/>
          <w:sz w:val="28"/>
          <w:szCs w:val="28"/>
        </w:rPr>
        <w:t xml:space="preserve">                </w:t>
      </w:r>
      <w:r w:rsidR="004E2AC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:rsidTr="00BA1F78">
        <w:tc>
          <w:tcPr>
            <w:tcW w:w="9854" w:type="dxa"/>
            <w:shd w:val="clear" w:color="auto" w:fill="auto"/>
          </w:tcPr>
          <w:p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4775D9" w:rsidRDefault="004775D9" w:rsidP="007F07C3">
      <w:pPr>
        <w:ind w:firstLine="709"/>
        <w:jc w:val="both"/>
        <w:rPr>
          <w:kern w:val="2"/>
          <w:sz w:val="28"/>
          <w:szCs w:val="28"/>
        </w:rPr>
      </w:pPr>
    </w:p>
    <w:p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07590C">
        <w:rPr>
          <w:kern w:val="2"/>
          <w:sz w:val="28"/>
          <w:szCs w:val="28"/>
        </w:rPr>
        <w:t>29</w:t>
      </w:r>
      <w:r w:rsidR="004775D9">
        <w:rPr>
          <w:kern w:val="2"/>
          <w:sz w:val="28"/>
          <w:szCs w:val="28"/>
        </w:rPr>
        <w:t>.0</w:t>
      </w:r>
      <w:r w:rsidR="009615B2">
        <w:rPr>
          <w:kern w:val="2"/>
          <w:sz w:val="28"/>
          <w:szCs w:val="28"/>
        </w:rPr>
        <w:t>4</w:t>
      </w:r>
      <w:r w:rsidR="004775D9" w:rsidRPr="000D26D6">
        <w:rPr>
          <w:kern w:val="2"/>
          <w:sz w:val="28"/>
          <w:szCs w:val="28"/>
        </w:rPr>
        <w:t>.201</w:t>
      </w:r>
      <w:r w:rsidR="004775D9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07590C">
        <w:rPr>
          <w:kern w:val="2"/>
          <w:sz w:val="28"/>
          <w:szCs w:val="28"/>
        </w:rPr>
        <w:t>152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Симисенко</w:t>
      </w:r>
    </w:p>
    <w:p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4E2AC6" w:rsidRPr="004E2AC6" w:rsidRDefault="004E2AC6">
      <w:pPr>
        <w:rPr>
          <w:sz w:val="28"/>
          <w:szCs w:val="28"/>
          <w:lang w:val="x-none"/>
        </w:rPr>
      </w:pPr>
    </w:p>
    <w:p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9615B2">
        <w:rPr>
          <w:sz w:val="28"/>
          <w:szCs w:val="28"/>
        </w:rPr>
        <w:t xml:space="preserve"> </w:t>
      </w:r>
      <w:r w:rsidR="00874FB1">
        <w:rPr>
          <w:sz w:val="28"/>
          <w:szCs w:val="28"/>
        </w:rPr>
        <w:t>02.08.</w:t>
      </w:r>
      <w:r w:rsidR="008B040B">
        <w:rPr>
          <w:sz w:val="28"/>
          <w:szCs w:val="28"/>
        </w:rPr>
        <w:t>201</w:t>
      </w:r>
      <w:r w:rsidR="0097579F">
        <w:rPr>
          <w:sz w:val="28"/>
          <w:szCs w:val="28"/>
        </w:rPr>
        <w:t>9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874FB1">
        <w:rPr>
          <w:sz w:val="28"/>
          <w:szCs w:val="28"/>
        </w:rPr>
        <w:t xml:space="preserve"> 233</w:t>
      </w:r>
    </w:p>
    <w:p w:rsidR="00A87F6A" w:rsidRDefault="00A87F6A" w:rsidP="00A87F6A">
      <w:pPr>
        <w:jc w:val="center"/>
        <w:rPr>
          <w:caps/>
          <w:sz w:val="28"/>
          <w:szCs w:val="28"/>
        </w:rPr>
      </w:pPr>
    </w:p>
    <w:p w:rsidR="00043285" w:rsidRPr="00043285" w:rsidRDefault="00043285" w:rsidP="00A87F6A">
      <w:pPr>
        <w:jc w:val="center"/>
        <w:rPr>
          <w:caps/>
          <w:sz w:val="28"/>
          <w:szCs w:val="28"/>
        </w:rPr>
      </w:pPr>
    </w:p>
    <w:p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:rsidR="00043285" w:rsidRPr="00043285" w:rsidRDefault="00043285" w:rsidP="00A87F6A">
      <w:pPr>
        <w:jc w:val="center"/>
        <w:rPr>
          <w:sz w:val="28"/>
          <w:szCs w:val="24"/>
          <w:highlight w:val="yellow"/>
        </w:rPr>
      </w:pPr>
    </w:p>
    <w:p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:rsidTr="00446E14">
        <w:trPr>
          <w:trHeight w:val="697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rPr>
          <w:trHeight w:val="1139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Каменоломненском </w:t>
            </w:r>
            <w:r w:rsidR="009F18DD">
              <w:rPr>
                <w:kern w:val="2"/>
                <w:sz w:val="28"/>
                <w:szCs w:val="28"/>
              </w:rPr>
              <w:lastRenderedPageBreak/>
              <w:t>городском поселении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8243E3">
              <w:rPr>
                <w:rFonts w:eastAsia="Calibri"/>
                <w:spacing w:val="-4"/>
                <w:sz w:val="28"/>
                <w:szCs w:val="28"/>
                <w:lang w:eastAsia="en-US"/>
              </w:rPr>
              <w:t>67 291,3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243E3">
              <w:rPr>
                <w:rFonts w:eastAsia="Calibri"/>
                <w:sz w:val="28"/>
                <w:szCs w:val="28"/>
                <w:lang w:eastAsia="en-US"/>
              </w:rPr>
              <w:t>11073,4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CA0015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19 </w:t>
            </w:r>
            <w:r w:rsidR="00976A74">
              <w:rPr>
                <w:rFonts w:eastAsia="Calibri"/>
                <w:spacing w:val="-6"/>
                <w:sz w:val="28"/>
                <w:szCs w:val="28"/>
                <w:lang w:eastAsia="en-US"/>
              </w:rPr>
              <w:t>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B3673">
              <w:rPr>
                <w:rFonts w:eastAsia="Calibri"/>
                <w:sz w:val="28"/>
                <w:szCs w:val="28"/>
                <w:lang w:eastAsia="en-US"/>
              </w:rPr>
              <w:t>47749,5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2B3673">
              <w:rPr>
                <w:rFonts w:eastAsia="Calibri"/>
                <w:sz w:val="28"/>
                <w:szCs w:val="28"/>
                <w:lang w:eastAsia="en-US"/>
              </w:rPr>
              <w:t>9563,4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rPr>
          <w:trHeight w:val="68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 xml:space="preserve">ломненского </w:t>
            </w:r>
            <w:r w:rsidR="00A73CD4">
              <w:rPr>
                <w:kern w:val="2"/>
                <w:sz w:val="28"/>
                <w:szCs w:val="28"/>
              </w:rPr>
              <w:lastRenderedPageBreak/>
              <w:t>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E90B60" w:rsidRPr="00A87F6A" w:rsidRDefault="00A87F6A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2B3673">
              <w:rPr>
                <w:rFonts w:eastAsia="Calibri"/>
                <w:spacing w:val="-4"/>
                <w:sz w:val="28"/>
                <w:szCs w:val="28"/>
                <w:lang w:eastAsia="en-US"/>
              </w:rPr>
              <w:t>67291,3</w:t>
            </w:r>
            <w:r w:rsidR="00E90B60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2B3673">
              <w:rPr>
                <w:rFonts w:eastAsia="Calibri"/>
                <w:sz w:val="28"/>
                <w:szCs w:val="28"/>
                <w:lang w:eastAsia="en-US"/>
              </w:rPr>
              <w:t>11073,4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677B97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D3D77">
              <w:rPr>
                <w:rFonts w:eastAsia="Calibri"/>
                <w:spacing w:val="-6"/>
                <w:sz w:val="28"/>
                <w:szCs w:val="28"/>
                <w:lang w:eastAsia="en-US"/>
              </w:rPr>
              <w:t>19 541,8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ублей,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2B3673">
              <w:rPr>
                <w:rFonts w:eastAsia="Calibri"/>
                <w:sz w:val="28"/>
                <w:szCs w:val="28"/>
                <w:lang w:eastAsia="en-US"/>
              </w:rPr>
              <w:t>47749,5</w:t>
            </w:r>
            <w:r w:rsidR="003A1B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2B3673">
              <w:rPr>
                <w:rFonts w:eastAsia="Calibri"/>
                <w:sz w:val="28"/>
                <w:szCs w:val="28"/>
                <w:lang w:eastAsia="en-US"/>
              </w:rPr>
              <w:t>9563,4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87F6A" w:rsidRPr="00A87F6A" w:rsidRDefault="00E90B60" w:rsidP="00E90B60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</w:tcPr>
          <w:p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«Повышение безопасности дорожного движения 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:rsidTr="00446E14">
        <w:trPr>
          <w:trHeight w:val="2040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lastRenderedPageBreak/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C05661" w:rsidRPr="00A87F6A" w:rsidRDefault="00C05661" w:rsidP="00F97D4F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F97D4F" w:rsidRDefault="00F97D4F" w:rsidP="00F97D4F">
      <w:pPr>
        <w:rPr>
          <w:sz w:val="28"/>
        </w:rPr>
      </w:pPr>
    </w:p>
    <w:p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4E2AC6">
          <w:footerReference w:type="default" r:id="rId9"/>
          <w:pgSz w:w="11907" w:h="16840"/>
          <w:pgMar w:top="709" w:right="851" w:bottom="709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:rsidTr="00A3370E">
        <w:trPr>
          <w:trHeight w:val="2145"/>
          <w:jc w:val="right"/>
        </w:trPr>
        <w:tc>
          <w:tcPr>
            <w:tcW w:w="5532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:rsidTr="00A3370E">
        <w:trPr>
          <w:trHeight w:val="1950"/>
        </w:trPr>
        <w:tc>
          <w:tcPr>
            <w:tcW w:w="5715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:rsidTr="00A3370E">
        <w:trPr>
          <w:trHeight w:val="1845"/>
        </w:trPr>
        <w:tc>
          <w:tcPr>
            <w:tcW w:w="5910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AE6312" w:rsidRPr="00854954" w:rsidTr="00F2431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AE631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4E0F7A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67291,3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4E0F7A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11073,4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24311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854954" w:rsidRDefault="00F24311" w:rsidP="00F2431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854954" w:rsidRDefault="00F24311" w:rsidP="00F2431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854954" w:rsidRDefault="00F24311" w:rsidP="00F2431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54954" w:rsidRDefault="004E0F7A" w:rsidP="00F2431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67291,3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4E0F7A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11073,4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E0F7A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36698,6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482E83" w:rsidP="00D25C1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9354,6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5474,4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3869,6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52FF0" w:rsidRPr="00854954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:rsidR="00F52FF0" w:rsidRPr="00C934F1" w:rsidRDefault="00F52FF0" w:rsidP="00F52FF0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357A4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:rsidR="00B357A4" w:rsidRPr="00C934F1" w:rsidRDefault="00B357A4" w:rsidP="00B357A4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C934F1" w:rsidRDefault="00B357A4" w:rsidP="00B357A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F52FF0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27599,2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F52FF0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1525,3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>
              <w:t>731,1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:rsidR="00312150" w:rsidRPr="00854954" w:rsidRDefault="00312150" w:rsidP="00312150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r w:rsidRPr="00C934F1">
              <w:rPr>
                <w:sz w:val="18"/>
                <w:szCs w:val="18"/>
              </w:rPr>
              <w:lastRenderedPageBreak/>
              <w:t xml:space="preserve">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482E8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</w:t>
            </w:r>
            <w:r w:rsidR="00482E83">
              <w:rPr>
                <w:spacing w:val="-10"/>
                <w:sz w:val="18"/>
                <w:szCs w:val="18"/>
              </w:rPr>
              <w:t>93</w:t>
            </w:r>
            <w:r>
              <w:rPr>
                <w:spacing w:val="-10"/>
                <w:sz w:val="18"/>
                <w:szCs w:val="18"/>
              </w:rPr>
              <w:t>,</w:t>
            </w:r>
            <w:r w:rsidR="00F52FF0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482E83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F52FF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20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697A1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безопасности </w:t>
            </w:r>
            <w:r>
              <w:rPr>
                <w:kern w:val="2"/>
                <w:sz w:val="18"/>
                <w:szCs w:val="18"/>
              </w:rPr>
              <w:lastRenderedPageBreak/>
              <w:t>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2C2AD2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:rsidTr="00A3370E">
        <w:trPr>
          <w:trHeight w:val="1905"/>
        </w:trPr>
        <w:tc>
          <w:tcPr>
            <w:tcW w:w="5577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:rsidTr="00F24311"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AE6312" w:rsidRPr="002C2AD2" w:rsidTr="00F2431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482E83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67291,3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482E83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11073,4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9741E5" w:rsidRPr="002C2AD2" w:rsidTr="00F2431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54954" w:rsidRDefault="00091ECD" w:rsidP="009741E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47749,5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482E83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9563,4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F24311" w:rsidRPr="002C2AD2" w:rsidTr="00F24311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066FA3" w:rsidRPr="002C2AD2" w:rsidTr="00F24311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B357A4" w:rsidP="00066FA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</w:tr>
      <w:tr w:rsidR="00F24311" w:rsidRPr="002C2AD2" w:rsidTr="00F24311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99233C" w:rsidRPr="002C2AD2" w:rsidTr="00F24311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33C" w:rsidRPr="002C2AD2" w:rsidRDefault="0099233C" w:rsidP="0099233C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33C" w:rsidRPr="002C2AD2" w:rsidRDefault="0099233C" w:rsidP="0099233C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C" w:rsidRPr="002C2AD2" w:rsidRDefault="0099233C" w:rsidP="0099233C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854954" w:rsidRDefault="0099233C" w:rsidP="0099233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67291,3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866541" w:rsidRDefault="0099233C" w:rsidP="0099233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11073,4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866541" w:rsidRDefault="0099233C" w:rsidP="0099233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866541" w:rsidRDefault="0099233C" w:rsidP="0099233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99233C" w:rsidRPr="002C2AD2" w:rsidTr="00F24311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33C" w:rsidRPr="002C2AD2" w:rsidRDefault="0099233C" w:rsidP="009923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33C" w:rsidRPr="002C2AD2" w:rsidRDefault="0099233C" w:rsidP="009923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C" w:rsidRPr="002C2AD2" w:rsidRDefault="0099233C" w:rsidP="0099233C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854954" w:rsidRDefault="0099233C" w:rsidP="0099233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47749,5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866541" w:rsidRDefault="0099233C" w:rsidP="0099233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9563,4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866541" w:rsidRDefault="0099233C" w:rsidP="0099233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>
              <w:rPr>
                <w:spacing w:val="-6"/>
                <w:sz w:val="18"/>
                <w:szCs w:val="18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Default="0099233C" w:rsidP="0099233C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F24311" w:rsidRPr="002C2AD2" w:rsidTr="00F24311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066FA3" w:rsidRPr="002C2AD2" w:rsidTr="00F24311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B357A4" w:rsidP="00066FA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</w:tr>
      <w:tr w:rsidR="00F24311" w:rsidRPr="002C2AD2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Федеральный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</w:tbl>
    <w:p w:rsidR="002546BA" w:rsidRDefault="002546BA" w:rsidP="00C05661">
      <w:pPr>
        <w:rPr>
          <w:kern w:val="2"/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:rsidTr="006D0CFE">
        <w:trPr>
          <w:trHeight w:val="1845"/>
        </w:trPr>
        <w:tc>
          <w:tcPr>
            <w:tcW w:w="5910" w:type="dxa"/>
          </w:tcPr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600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6D0CF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13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:rsidTr="006D0CF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599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134240">
        <w:trPr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:rsidTr="00134240"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:rsidTr="0013424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областной </w:t>
            </w:r>
            <w:r w:rsidRPr="00E7626A">
              <w:rPr>
                <w:kern w:val="2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110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FD1316">
        <w:trPr>
          <w:trHeight w:val="822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:rsidTr="00134240">
        <w:trPr>
          <w:trHeight w:val="355"/>
        </w:trPr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:rsidTr="00C62BF9">
        <w:trPr>
          <w:trHeight w:val="1011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 xml:space="preserve">Итого по объектам капитального строительства и </w:t>
            </w: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lastRenderedPageBreak/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rPr>
          <w:trHeight w:val="213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2259A2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233"/>
        </w:trPr>
        <w:tc>
          <w:tcPr>
            <w:tcW w:w="1498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2546BA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lastRenderedPageBreak/>
        <w:t>сл. – слобода;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bookmarkStart w:id="0" w:name="_GoBack"/>
      <w:bookmarkEnd w:id="0"/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7A" w:rsidRDefault="004E0F7A">
      <w:r>
        <w:separator/>
      </w:r>
    </w:p>
  </w:endnote>
  <w:endnote w:type="continuationSeparator" w:id="0">
    <w:p w:rsidR="004E0F7A" w:rsidRDefault="004E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79168"/>
      <w:docPartObj>
        <w:docPartGallery w:val="Page Numbers (Bottom of Page)"/>
        <w:docPartUnique/>
      </w:docPartObj>
    </w:sdtPr>
    <w:sdtEndPr/>
    <w:sdtContent>
      <w:p w:rsidR="004E0F7A" w:rsidRDefault="004E0F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C3">
          <w:rPr>
            <w:noProof/>
          </w:rPr>
          <w:t>10</w:t>
        </w:r>
        <w:r>
          <w:fldChar w:fldCharType="end"/>
        </w:r>
      </w:p>
    </w:sdtContent>
  </w:sdt>
  <w:p w:rsidR="004E0F7A" w:rsidRDefault="004E0F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A" w:rsidRDefault="004E0F7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F7A" w:rsidRDefault="004E0F7A">
    <w:pPr>
      <w:pStyle w:val="a7"/>
      <w:ind w:right="360"/>
    </w:pPr>
  </w:p>
  <w:p w:rsidR="004E0F7A" w:rsidRDefault="004E0F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A" w:rsidRDefault="004E0F7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3FC3">
      <w:rPr>
        <w:rStyle w:val="ab"/>
        <w:noProof/>
      </w:rPr>
      <w:t>31</w:t>
    </w:r>
    <w:r>
      <w:rPr>
        <w:rStyle w:val="ab"/>
      </w:rPr>
      <w:fldChar w:fldCharType="end"/>
    </w:r>
  </w:p>
  <w:p w:rsidR="004E0F7A" w:rsidRPr="003D4C12" w:rsidRDefault="004E0F7A" w:rsidP="003D4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7A" w:rsidRDefault="004E0F7A">
      <w:r>
        <w:separator/>
      </w:r>
    </w:p>
  </w:footnote>
  <w:footnote w:type="continuationSeparator" w:id="0">
    <w:p w:rsidR="004E0F7A" w:rsidRDefault="004E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75772"/>
    <w:rsid w:val="00376928"/>
    <w:rsid w:val="003841C5"/>
    <w:rsid w:val="003921D8"/>
    <w:rsid w:val="00395207"/>
    <w:rsid w:val="003A1B31"/>
    <w:rsid w:val="003B2193"/>
    <w:rsid w:val="003C1FD9"/>
    <w:rsid w:val="003D4C12"/>
    <w:rsid w:val="00405259"/>
    <w:rsid w:val="00407B71"/>
    <w:rsid w:val="00410180"/>
    <w:rsid w:val="00425061"/>
    <w:rsid w:val="0043686A"/>
    <w:rsid w:val="00440923"/>
    <w:rsid w:val="00441069"/>
    <w:rsid w:val="00444636"/>
    <w:rsid w:val="00446E14"/>
    <w:rsid w:val="00453869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E0F7A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C76F5"/>
    <w:rsid w:val="006D0CFE"/>
    <w:rsid w:val="006E42C9"/>
    <w:rsid w:val="006E7B7E"/>
    <w:rsid w:val="006F56C7"/>
    <w:rsid w:val="007120F8"/>
    <w:rsid w:val="00715BF4"/>
    <w:rsid w:val="007219F0"/>
    <w:rsid w:val="007730B1"/>
    <w:rsid w:val="007778D7"/>
    <w:rsid w:val="00780FA9"/>
    <w:rsid w:val="00782222"/>
    <w:rsid w:val="007936ED"/>
    <w:rsid w:val="00794C95"/>
    <w:rsid w:val="007B298B"/>
    <w:rsid w:val="007B6388"/>
    <w:rsid w:val="007C0A5F"/>
    <w:rsid w:val="007C2034"/>
    <w:rsid w:val="007F07C3"/>
    <w:rsid w:val="007F7A1B"/>
    <w:rsid w:val="00803F3C"/>
    <w:rsid w:val="00804CFE"/>
    <w:rsid w:val="00811C94"/>
    <w:rsid w:val="00811CF1"/>
    <w:rsid w:val="008243E3"/>
    <w:rsid w:val="00840C1E"/>
    <w:rsid w:val="008438D7"/>
    <w:rsid w:val="00854954"/>
    <w:rsid w:val="00860E5A"/>
    <w:rsid w:val="00866541"/>
    <w:rsid w:val="00867AB6"/>
    <w:rsid w:val="00871AD9"/>
    <w:rsid w:val="00874FB1"/>
    <w:rsid w:val="008879AC"/>
    <w:rsid w:val="008A0555"/>
    <w:rsid w:val="008A25C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41E5"/>
    <w:rsid w:val="0097579F"/>
    <w:rsid w:val="00976A74"/>
    <w:rsid w:val="00985A10"/>
    <w:rsid w:val="00985E12"/>
    <w:rsid w:val="0099233C"/>
    <w:rsid w:val="00993A97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7F6A"/>
    <w:rsid w:val="00A941CF"/>
    <w:rsid w:val="00AA0AC4"/>
    <w:rsid w:val="00AA340D"/>
    <w:rsid w:val="00AB1ACA"/>
    <w:rsid w:val="00AE2601"/>
    <w:rsid w:val="00AE6312"/>
    <w:rsid w:val="00AF1449"/>
    <w:rsid w:val="00AF2E3E"/>
    <w:rsid w:val="00AF3916"/>
    <w:rsid w:val="00B009D7"/>
    <w:rsid w:val="00B02C23"/>
    <w:rsid w:val="00B22F6A"/>
    <w:rsid w:val="00B24C74"/>
    <w:rsid w:val="00B31114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25763"/>
    <w:rsid w:val="00C34A5B"/>
    <w:rsid w:val="00C40F4B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CF3FC3"/>
    <w:rsid w:val="00D00358"/>
    <w:rsid w:val="00D079EE"/>
    <w:rsid w:val="00D13E83"/>
    <w:rsid w:val="00D25C1B"/>
    <w:rsid w:val="00D73323"/>
    <w:rsid w:val="00D83539"/>
    <w:rsid w:val="00D9180B"/>
    <w:rsid w:val="00DA1E06"/>
    <w:rsid w:val="00DA20A1"/>
    <w:rsid w:val="00DA7C1C"/>
    <w:rsid w:val="00DB4D6B"/>
    <w:rsid w:val="00DB7E6C"/>
    <w:rsid w:val="00DC2302"/>
    <w:rsid w:val="00DC3BE8"/>
    <w:rsid w:val="00DE50C1"/>
    <w:rsid w:val="00E026D8"/>
    <w:rsid w:val="00E04378"/>
    <w:rsid w:val="00E138E0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E00"/>
    <w:rsid w:val="00E75C57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72D3"/>
    <w:rsid w:val="00EF29AB"/>
    <w:rsid w:val="00EF56AF"/>
    <w:rsid w:val="00F01784"/>
    <w:rsid w:val="00F02C40"/>
    <w:rsid w:val="00F04053"/>
    <w:rsid w:val="00F04A38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1183-4E01-47CD-A084-A87B3A4E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945</TotalTime>
  <Pages>33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Nalog</cp:lastModifiedBy>
  <cp:revision>83</cp:revision>
  <cp:lastPrinted>2019-04-29T13:02:00Z</cp:lastPrinted>
  <dcterms:created xsi:type="dcterms:W3CDTF">2018-11-09T14:29:00Z</dcterms:created>
  <dcterms:modified xsi:type="dcterms:W3CDTF">2019-09-05T13:27:00Z</dcterms:modified>
</cp:coreProperties>
</file>