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0886DA8D" w:rsidR="004E2AC6" w:rsidRPr="004E2AC6" w:rsidRDefault="00BE2C10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="00444BAB">
        <w:rPr>
          <w:b/>
          <w:sz w:val="28"/>
          <w:szCs w:val="28"/>
        </w:rPr>
        <w:t>.</w:t>
      </w:r>
      <w:r w:rsidR="005B0E05">
        <w:rPr>
          <w:b/>
          <w:sz w:val="28"/>
          <w:szCs w:val="28"/>
        </w:rPr>
        <w:t>12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9C5071" w:rsidRPr="009C5071">
        <w:rPr>
          <w:b/>
          <w:sz w:val="28"/>
          <w:szCs w:val="28"/>
        </w:rPr>
        <w:t>3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601</w:t>
      </w:r>
      <w:r w:rsidR="004E2AC6" w:rsidRPr="004E2AC6">
        <w:rPr>
          <w:b/>
          <w:bCs/>
          <w:sz w:val="28"/>
          <w:szCs w:val="28"/>
        </w:rPr>
        <w:t xml:space="preserve">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  <w:bookmarkStart w:id="0" w:name="_GoBack"/>
        <w:bookmarkEnd w:id="0"/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69D01D2D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9C3A74">
        <w:rPr>
          <w:color w:val="000000"/>
          <w:sz w:val="28"/>
          <w:szCs w:val="28"/>
        </w:rPr>
        <w:t>18</w:t>
      </w:r>
      <w:r w:rsidR="00A86E2B">
        <w:rPr>
          <w:kern w:val="2"/>
          <w:sz w:val="28"/>
          <w:szCs w:val="28"/>
        </w:rPr>
        <w:t>.</w:t>
      </w:r>
      <w:r w:rsidR="009C3A74">
        <w:rPr>
          <w:kern w:val="2"/>
          <w:sz w:val="28"/>
          <w:szCs w:val="28"/>
        </w:rPr>
        <w:t>09</w:t>
      </w:r>
      <w:r w:rsidR="004775D9" w:rsidRPr="000D26D6">
        <w:rPr>
          <w:kern w:val="2"/>
          <w:sz w:val="28"/>
          <w:szCs w:val="28"/>
        </w:rPr>
        <w:t>.20</w:t>
      </w:r>
      <w:r w:rsidR="00A70FE8">
        <w:rPr>
          <w:kern w:val="2"/>
          <w:sz w:val="28"/>
          <w:szCs w:val="28"/>
        </w:rPr>
        <w:t>2</w:t>
      </w:r>
      <w:r w:rsidR="00A669E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9C3A74">
        <w:rPr>
          <w:kern w:val="2"/>
          <w:sz w:val="28"/>
          <w:szCs w:val="28"/>
        </w:rPr>
        <w:t>418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Pr="006E42C9">
        <w:rPr>
          <w:bCs/>
          <w:sz w:val="28"/>
          <w:szCs w:val="28"/>
        </w:rPr>
        <w:lastRenderedPageBreak/>
        <w:t>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38981FF3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9C3A74">
        <w:rPr>
          <w:bCs/>
          <w:sz w:val="28"/>
          <w:szCs w:val="28"/>
          <w:lang w:eastAsia="x-none"/>
        </w:rPr>
        <w:t xml:space="preserve"> Ю. А. Никитенко.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0786E801" w:rsidR="00C65607" w:rsidRPr="00BC7E45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</w:p>
    <w:p w14:paraId="652A10C9" w14:textId="663A4E53" w:rsidR="004E2AC6" w:rsidRPr="004E2AC6" w:rsidRDefault="00BC7E45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15397C9E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BC7E45">
        <w:rPr>
          <w:bCs/>
          <w:sz w:val="28"/>
          <w:szCs w:val="28"/>
          <w:lang w:eastAsia="x-none"/>
        </w:rPr>
        <w:t>М. 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7A015901" w:rsidR="00A87F6A" w:rsidRPr="009C3A74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BE2C10">
        <w:rPr>
          <w:sz w:val="28"/>
          <w:szCs w:val="28"/>
        </w:rPr>
        <w:t>27</w:t>
      </w:r>
      <w:r w:rsidR="00444BAB">
        <w:rPr>
          <w:sz w:val="28"/>
          <w:szCs w:val="28"/>
        </w:rPr>
        <w:t>.</w:t>
      </w:r>
      <w:r w:rsidR="005B0E05">
        <w:rPr>
          <w:sz w:val="28"/>
          <w:szCs w:val="28"/>
        </w:rPr>
        <w:t>12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</w:t>
      </w:r>
      <w:r w:rsidR="009C5071" w:rsidRPr="004A39E1">
        <w:rPr>
          <w:sz w:val="28"/>
          <w:szCs w:val="28"/>
        </w:rPr>
        <w:t>3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BE2C10">
        <w:rPr>
          <w:sz w:val="28"/>
          <w:szCs w:val="28"/>
        </w:rPr>
        <w:t xml:space="preserve"> 601</w:t>
      </w:r>
      <w:r w:rsidR="00A669EE" w:rsidRPr="009C3A74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3C3E70">
        <w:trPr>
          <w:trHeight w:val="697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3C3E70">
        <w:trPr>
          <w:trHeight w:val="1139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59DBF5F4" w14:textId="0252BE1F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EE6BBB">
              <w:rPr>
                <w:rFonts w:eastAsia="Calibri"/>
                <w:spacing w:val="-4"/>
                <w:sz w:val="28"/>
                <w:szCs w:val="28"/>
                <w:lang w:eastAsia="en-US"/>
              </w:rPr>
              <w:t>519381,33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344BB5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3213672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115362,03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762B806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E6BBB">
              <w:rPr>
                <w:rFonts w:eastAsia="Calibri"/>
                <w:sz w:val="28"/>
                <w:szCs w:val="28"/>
                <w:lang w:eastAsia="en-US"/>
              </w:rPr>
              <w:t>76060,4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5E9C6558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E6BBB">
              <w:rPr>
                <w:rFonts w:eastAsia="Calibri"/>
                <w:sz w:val="28"/>
                <w:szCs w:val="28"/>
                <w:lang w:eastAsia="en-US"/>
              </w:rPr>
              <w:t>115351,8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1785EB2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EE6BBB">
              <w:rPr>
                <w:rFonts w:eastAsia="Calibri"/>
                <w:sz w:val="28"/>
                <w:szCs w:val="28"/>
                <w:lang w:eastAsia="en-US"/>
              </w:rPr>
              <w:t>28524,8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2DCCCB95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EE6BBB">
              <w:rPr>
                <w:rFonts w:eastAsia="Calibri"/>
                <w:spacing w:val="-6"/>
                <w:sz w:val="28"/>
                <w:szCs w:val="28"/>
                <w:lang w:eastAsia="en-US"/>
              </w:rPr>
              <w:t>57861,13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1015BBB0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39992,5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77854BA6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EE6BBB">
              <w:rPr>
                <w:rFonts w:eastAsia="Calibri"/>
                <w:spacing w:val="-6"/>
                <w:sz w:val="28"/>
                <w:szCs w:val="28"/>
                <w:lang w:eastAsia="en-US"/>
              </w:rPr>
              <w:t>176793,9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0312464A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D939CB5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95B97">
              <w:rPr>
                <w:rFonts w:eastAsia="Calibri"/>
                <w:sz w:val="28"/>
                <w:szCs w:val="28"/>
                <w:lang w:eastAsia="en-US"/>
              </w:rPr>
              <w:t>25821,7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6872CE02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B95B97">
              <w:rPr>
                <w:rFonts w:eastAsia="Calibri"/>
                <w:sz w:val="28"/>
                <w:szCs w:val="28"/>
                <w:lang w:eastAsia="en-US"/>
              </w:rPr>
              <w:t>91844,0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55AD5EAD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B95B97">
              <w:rPr>
                <w:sz w:val="28"/>
                <w:szCs w:val="28"/>
              </w:rPr>
              <w:t>61809,7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173D37BB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3C3E70">
              <w:rPr>
                <w:sz w:val="28"/>
                <w:szCs w:val="28"/>
              </w:rPr>
              <w:t>4920,1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027785F1" w14:textId="391D5712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2023 году – </w:t>
            </w:r>
            <w:r w:rsidR="00B95B97">
              <w:rPr>
                <w:sz w:val="28"/>
                <w:szCs w:val="28"/>
              </w:rPr>
              <w:t>19375,6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3E5A2566" w14:textId="593E6B2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2024 году – </w:t>
            </w:r>
            <w:r w:rsidR="00B95B97">
              <w:rPr>
                <w:sz w:val="28"/>
                <w:szCs w:val="28"/>
              </w:rPr>
              <w:t>5524,0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23599266" w14:textId="3562DDCC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2025 году – </w:t>
            </w:r>
            <w:r w:rsidR="00B95B97">
              <w:rPr>
                <w:sz w:val="28"/>
                <w:szCs w:val="28"/>
              </w:rPr>
              <w:t>10921,3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238DC69A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95B97">
              <w:rPr>
                <w:rFonts w:eastAsia="Calibri"/>
                <w:sz w:val="28"/>
                <w:szCs w:val="28"/>
                <w:lang w:eastAsia="en-US"/>
              </w:rPr>
              <w:t>222916,6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3342AEE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F923B0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22352,8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10C0812D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95B97">
              <w:rPr>
                <w:rFonts w:eastAsia="Calibri"/>
                <w:sz w:val="28"/>
                <w:szCs w:val="28"/>
                <w:lang w:eastAsia="en-US"/>
              </w:rPr>
              <w:t>30863,1</w:t>
            </w:r>
            <w:r w:rsidR="00A669EE" w:rsidRPr="00A669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23418C5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B95B97">
              <w:rPr>
                <w:rFonts w:eastAsia="Calibri"/>
                <w:sz w:val="28"/>
                <w:szCs w:val="28"/>
                <w:lang w:eastAsia="en-US"/>
              </w:rPr>
              <w:t>17983,3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76837DC0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5B97">
              <w:rPr>
                <w:rFonts w:eastAsia="Calibri"/>
                <w:sz w:val="28"/>
                <w:szCs w:val="28"/>
                <w:lang w:eastAsia="en-US"/>
              </w:rPr>
              <w:t>17603,5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3C3E70">
        <w:tc>
          <w:tcPr>
            <w:tcW w:w="9725" w:type="dxa"/>
            <w:gridSpan w:val="3"/>
            <w:noWrap/>
            <w:tcMar>
              <w:bottom w:w="113" w:type="dxa"/>
            </w:tcMar>
            <w:hideMark/>
          </w:tcPr>
          <w:p w14:paraId="3F3A06C3" w14:textId="77777777" w:rsidR="004D17B3" w:rsidRDefault="004D17B3" w:rsidP="00677B97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14:paraId="7BDE3B0C" w14:textId="690350A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3C3E70">
        <w:trPr>
          <w:trHeight w:val="68"/>
        </w:trPr>
        <w:tc>
          <w:tcPr>
            <w:tcW w:w="2544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9C5071" w:rsidRPr="00A87F6A" w14:paraId="449D427C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FEF1277" w14:textId="3FC82DC0" w:rsidR="009C5071" w:rsidRPr="00A87F6A" w:rsidRDefault="009C5071" w:rsidP="009C507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1A44CD9" w14:textId="18827C0C" w:rsidR="009C5071" w:rsidRPr="00A87F6A" w:rsidRDefault="009C5071" w:rsidP="009C5071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2E10E501" w14:textId="2FE47F19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B95B97">
              <w:rPr>
                <w:rFonts w:eastAsia="Calibri"/>
                <w:spacing w:val="-4"/>
                <w:sz w:val="28"/>
                <w:szCs w:val="28"/>
                <w:lang w:eastAsia="en-US"/>
              </w:rPr>
              <w:t>519381,33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592E101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2BE2B9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9A5BF0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69E57F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115362,03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A28D0E" w14:textId="1AA3C1B9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95B97">
              <w:rPr>
                <w:rFonts w:eastAsia="Calibri"/>
                <w:sz w:val="28"/>
                <w:szCs w:val="28"/>
                <w:lang w:eastAsia="en-US"/>
              </w:rPr>
              <w:t>76060,4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A2D92" w14:textId="116A92B4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B95B97">
              <w:rPr>
                <w:rFonts w:eastAsia="Calibri"/>
                <w:sz w:val="28"/>
                <w:szCs w:val="28"/>
                <w:lang w:eastAsia="en-US"/>
              </w:rPr>
              <w:t>115351,8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78331EC" w14:textId="24AF1FC5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5B97">
              <w:rPr>
                <w:rFonts w:eastAsia="Calibri"/>
                <w:sz w:val="28"/>
                <w:szCs w:val="28"/>
                <w:lang w:eastAsia="en-US"/>
              </w:rPr>
              <w:t>28524,8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F1F1C8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9723B0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C41084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5E86B5B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06B65CB" w14:textId="77777777" w:rsidR="009C5071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2CC728" w14:textId="485DA069" w:rsidR="009C5071" w:rsidRPr="00677B97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669EE">
              <w:rPr>
                <w:rFonts w:eastAsia="Calibri"/>
                <w:spacing w:val="-6"/>
                <w:sz w:val="28"/>
                <w:szCs w:val="28"/>
                <w:lang w:eastAsia="en-US"/>
              </w:rPr>
              <w:t>57861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,13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7E11C0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1FD1D5B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65C284B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68827F03" w14:textId="273E1EB1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669EE">
              <w:rPr>
                <w:rFonts w:eastAsia="Calibri"/>
                <w:sz w:val="28"/>
                <w:szCs w:val="28"/>
                <w:lang w:eastAsia="en-US"/>
              </w:rPr>
              <w:t>39991</w:t>
            </w:r>
            <w:r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="00A669E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14F9803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1587A9F2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108F7053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9D4D799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55FF24F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6CDF7F7D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52AC07E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642772C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586AD6F7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C5B50C" w14:textId="112048D6" w:rsidR="009C5071" w:rsidRPr="00677B97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4966C2">
              <w:rPr>
                <w:rFonts w:eastAsia="Calibri"/>
                <w:spacing w:val="-6"/>
                <w:sz w:val="28"/>
                <w:szCs w:val="28"/>
                <w:lang w:eastAsia="en-US"/>
              </w:rPr>
              <w:t>176793,3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CBF55BD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3491F5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743DA6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11E185B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48096,6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A990F5C" w14:textId="17AEF54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4966C2">
              <w:rPr>
                <w:rFonts w:eastAsia="Calibri"/>
                <w:sz w:val="28"/>
                <w:szCs w:val="28"/>
                <w:lang w:eastAsia="en-US"/>
              </w:rPr>
              <w:t>25821,7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CEF0E04" w14:textId="7C9BADD2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4966C2">
              <w:rPr>
                <w:rFonts w:eastAsia="Calibri"/>
                <w:sz w:val="28"/>
                <w:szCs w:val="28"/>
                <w:lang w:eastAsia="en-US"/>
              </w:rPr>
              <w:t>91844,0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9F9A83C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79B7FE81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2AB8CAE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A40C5C1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1EF4F17" w14:textId="77777777" w:rsidR="009C5071" w:rsidRPr="00AA340D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24B9CDE5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071C87F0" w14:textId="026515DA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4966C2">
              <w:rPr>
                <w:sz w:val="28"/>
                <w:szCs w:val="28"/>
              </w:rPr>
              <w:t>61809,7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6C97A913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113E2229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 – 12000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B07AA5">
              <w:rPr>
                <w:sz w:val="28"/>
                <w:szCs w:val="28"/>
              </w:rPr>
              <w:t>;</w:t>
            </w:r>
          </w:p>
          <w:p w14:paraId="17B133DF" w14:textId="77777777" w:rsidR="009C5071" w:rsidRPr="00B07AA5" w:rsidRDefault="009C5071" w:rsidP="009C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5266,0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041FB59A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4920,1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4F868247" w14:textId="51897490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2023 году – </w:t>
            </w:r>
            <w:r w:rsidR="00A669EE">
              <w:rPr>
                <w:sz w:val="28"/>
                <w:szCs w:val="28"/>
              </w:rPr>
              <w:t>18405,3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7640B382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B337AA3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70F49528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20B067B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C048CB4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45969E25" w14:textId="77777777" w:rsidR="009C5071" w:rsidRPr="00972D9E" w:rsidRDefault="009C5071" w:rsidP="009C5071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3E3DD998" w14:textId="77777777" w:rsidR="009C5071" w:rsidRDefault="009C5071" w:rsidP="009C507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65D16220" w14:textId="6A8D6088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966C2">
              <w:rPr>
                <w:rFonts w:eastAsia="Calibri"/>
                <w:sz w:val="28"/>
                <w:szCs w:val="28"/>
                <w:lang w:eastAsia="en-US"/>
              </w:rPr>
              <w:t>222916,6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2CAE5186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7A4ABC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C91EBF6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515F1CA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22352,8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5E9BFC7" w14:textId="5747EFB4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4966C2">
              <w:rPr>
                <w:rFonts w:eastAsia="Calibri"/>
                <w:sz w:val="28"/>
                <w:szCs w:val="28"/>
                <w:lang w:eastAsia="en-US"/>
              </w:rPr>
              <w:t>30863,1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36F16A0" w14:textId="2CF4F75B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4966C2">
              <w:rPr>
                <w:rFonts w:eastAsia="Calibri"/>
                <w:sz w:val="28"/>
                <w:szCs w:val="28"/>
                <w:lang w:eastAsia="en-US"/>
              </w:rPr>
              <w:t>17983,8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7C3D017" w14:textId="305A6C1C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4966C2">
              <w:rPr>
                <w:rFonts w:eastAsia="Calibri"/>
                <w:sz w:val="28"/>
                <w:szCs w:val="28"/>
                <w:lang w:eastAsia="en-US"/>
              </w:rPr>
              <w:t>17603,5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12E5A3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6006B8A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2A785C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D581233" w14:textId="77777777" w:rsidR="009C5071" w:rsidRPr="00A87F6A" w:rsidRDefault="009C5071" w:rsidP="009C507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76BF11E1" w:rsidR="009C5071" w:rsidRPr="00A87F6A" w:rsidRDefault="009C5071" w:rsidP="009C5071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3C3E70">
        <w:tc>
          <w:tcPr>
            <w:tcW w:w="9725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3C3E70">
        <w:trPr>
          <w:trHeight w:val="2040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26CD1EC2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 xml:space="preserve">по ЖКХ, строительству и благоустройству                                  </w:t>
      </w:r>
      <w:r w:rsidR="005B0E05" w:rsidRPr="005B0E05">
        <w:rPr>
          <w:sz w:val="28"/>
        </w:rPr>
        <w:t>Ю. А. Никитенко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 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Показатель 1.7. Общая протяженность внутрипоселковых автомобильных дорог, соответствующих нормативным требованиям к 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3CF782C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5B0E05">
        <w:rPr>
          <w:rFonts w:eastAsia="Calibri"/>
          <w:sz w:val="24"/>
          <w:szCs w:val="24"/>
          <w:lang w:eastAsia="en-US"/>
        </w:rPr>
        <w:t>Ю. А. Никитенко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498284E8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5B0E05">
        <w:rPr>
          <w:rFonts w:eastAsia="Calibri"/>
          <w:sz w:val="24"/>
          <w:szCs w:val="24"/>
          <w:lang w:eastAsia="en-US"/>
        </w:rPr>
        <w:t>Ю. А. Никитенко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84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8D2457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5E25E2" w:rsidRPr="00854954" w14:paraId="778453A0" w14:textId="77777777" w:rsidTr="005E25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5E25E2" w:rsidRPr="00854954" w:rsidRDefault="005E25E2" w:rsidP="005E25E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5E25E2" w:rsidRPr="00854954" w:rsidRDefault="005E25E2" w:rsidP="005E25E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5E25E2" w:rsidRPr="00854954" w:rsidRDefault="005E25E2" w:rsidP="005E25E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5E25E2" w:rsidRPr="00854954" w:rsidRDefault="005E25E2" w:rsidP="005E25E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5E25E2" w:rsidRPr="00854954" w:rsidRDefault="005E25E2" w:rsidP="005E25E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5E25E2" w:rsidRDefault="005E25E2" w:rsidP="005E25E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5E25E2" w:rsidRDefault="005E25E2" w:rsidP="005E25E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5E25E2" w:rsidRDefault="005E25E2" w:rsidP="005E25E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3538D946" w:rsidR="005E25E2" w:rsidRPr="005E25E2" w:rsidRDefault="005E25E2" w:rsidP="005E25E2">
            <w:pPr>
              <w:widowControl w:val="0"/>
              <w:rPr>
                <w:spacing w:val="-10"/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519 381,33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75E3A47E" w:rsidR="005E25E2" w:rsidRPr="005E25E2" w:rsidRDefault="005E25E2" w:rsidP="005E25E2">
            <w:pPr>
              <w:widowControl w:val="0"/>
              <w:rPr>
                <w:spacing w:val="-6"/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75BD09C0" w:rsidR="005E25E2" w:rsidRPr="005E25E2" w:rsidRDefault="005E25E2" w:rsidP="005E25E2">
            <w:pPr>
              <w:widowControl w:val="0"/>
              <w:rPr>
                <w:spacing w:val="-6"/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48 355,10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7AB89035" w:rsidR="005E25E2" w:rsidRPr="005E25E2" w:rsidRDefault="005E25E2" w:rsidP="005E25E2">
            <w:pPr>
              <w:widowControl w:val="0"/>
              <w:rPr>
                <w:spacing w:val="-6"/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21 770,20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09B61B5A" w:rsidR="005E25E2" w:rsidRPr="005E25E2" w:rsidRDefault="005E25E2" w:rsidP="005E25E2">
            <w:pPr>
              <w:rPr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115 362,03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1C17BE10" w:rsidR="005E25E2" w:rsidRPr="005E25E2" w:rsidRDefault="005E25E2" w:rsidP="005E25E2">
            <w:pPr>
              <w:rPr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76 060,40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56A6A625" w:rsidR="005E25E2" w:rsidRPr="005E25E2" w:rsidRDefault="005E25E2" w:rsidP="005E25E2">
            <w:pPr>
              <w:rPr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115 351,80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ADD8C83" w:rsidR="005E25E2" w:rsidRPr="005E25E2" w:rsidRDefault="005E25E2" w:rsidP="005E25E2">
            <w:pPr>
              <w:rPr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28 524,80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5E25E2" w:rsidRPr="005F4F9B" w:rsidRDefault="005E25E2" w:rsidP="005E25E2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5E25E2" w:rsidRPr="00705686" w:rsidRDefault="005E25E2" w:rsidP="005E25E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5E25E2" w:rsidRPr="00705686" w:rsidRDefault="005E25E2" w:rsidP="005E25E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5E25E2" w:rsidRPr="00705686" w:rsidRDefault="005E25E2" w:rsidP="005E25E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5E25E2" w:rsidRPr="00705686" w:rsidRDefault="005E25E2" w:rsidP="005E25E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5E25E2" w:rsidRPr="00854954" w14:paraId="15B6FDB2" w14:textId="77777777" w:rsidTr="008D2457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5E25E2" w:rsidRPr="00854954" w:rsidRDefault="005E25E2" w:rsidP="005E25E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5E25E2" w:rsidRPr="00854954" w:rsidRDefault="005E25E2" w:rsidP="005E25E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5E25E2" w:rsidRPr="00854954" w:rsidRDefault="005E25E2" w:rsidP="005E25E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5E25E2" w:rsidRDefault="005E25E2" w:rsidP="005E25E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5E25E2" w:rsidRDefault="005E25E2" w:rsidP="005E25E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5E25E2" w:rsidRDefault="005E25E2" w:rsidP="005E25E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5E25E2" w:rsidRDefault="005E25E2" w:rsidP="005E25E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5E25E2" w:rsidRPr="005F4F9B" w:rsidRDefault="005E25E2" w:rsidP="005E25E2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5E25E2" w:rsidRPr="005F4F9B" w:rsidRDefault="005E25E2" w:rsidP="005E25E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5E25E2" w:rsidRPr="005F4F9B" w:rsidRDefault="005E25E2" w:rsidP="005E25E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5E25E2" w:rsidRPr="005F4F9B" w:rsidRDefault="005E25E2" w:rsidP="005E25E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5E25E2" w:rsidRPr="005F4F9B" w:rsidRDefault="005E25E2" w:rsidP="005E25E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5E25E2" w:rsidRPr="005F4F9B" w:rsidRDefault="005E25E2" w:rsidP="005E25E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5E25E2" w:rsidRPr="005F4F9B" w:rsidRDefault="005E25E2" w:rsidP="005E25E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5E25E2" w:rsidRPr="005F4F9B" w:rsidRDefault="005E25E2" w:rsidP="005E25E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5E25E2" w:rsidRPr="005F4F9B" w:rsidRDefault="005E25E2" w:rsidP="005E25E2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5E25E2" w:rsidRPr="00705686" w:rsidRDefault="005E25E2" w:rsidP="005E25E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5E25E2" w:rsidRPr="00705686" w:rsidRDefault="005E25E2" w:rsidP="005E25E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5E25E2" w:rsidRPr="00705686" w:rsidRDefault="005E25E2" w:rsidP="005E25E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5E25E2" w:rsidRPr="00705686" w:rsidRDefault="005E25E2" w:rsidP="005E25E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5E25E2" w:rsidRPr="00854954" w14:paraId="01F2DED8" w14:textId="77777777" w:rsidTr="005E25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5E25E2" w:rsidRPr="00854954" w:rsidRDefault="005E25E2" w:rsidP="005E25E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5E25E2" w:rsidRPr="00854954" w:rsidRDefault="005E25E2" w:rsidP="005E25E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5E25E2" w:rsidRPr="00854954" w:rsidRDefault="005E25E2" w:rsidP="005E25E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5E25E2" w:rsidRDefault="005E25E2" w:rsidP="005E25E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5E25E2" w:rsidRDefault="005E25E2" w:rsidP="005E25E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5E25E2" w:rsidRDefault="005E25E2" w:rsidP="005E25E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5E25E2" w:rsidRDefault="005E25E2" w:rsidP="005E25E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4730A8F6" w:rsidR="005E25E2" w:rsidRPr="005E25E2" w:rsidRDefault="005E25E2" w:rsidP="005E25E2">
            <w:pPr>
              <w:widowControl w:val="0"/>
              <w:rPr>
                <w:spacing w:val="-10"/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519 381,33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02FEA155" w:rsidR="005E25E2" w:rsidRPr="005E25E2" w:rsidRDefault="005E25E2" w:rsidP="005E25E2">
            <w:pPr>
              <w:widowControl w:val="0"/>
              <w:rPr>
                <w:spacing w:val="-6"/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66057707" w:rsidR="005E25E2" w:rsidRPr="005E25E2" w:rsidRDefault="005E25E2" w:rsidP="005E25E2">
            <w:pPr>
              <w:widowControl w:val="0"/>
              <w:rPr>
                <w:spacing w:val="-6"/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48 355,10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6418B0C8" w:rsidR="005E25E2" w:rsidRPr="005E25E2" w:rsidRDefault="005E25E2" w:rsidP="005E25E2">
            <w:pPr>
              <w:widowControl w:val="0"/>
              <w:rPr>
                <w:spacing w:val="-6"/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21 770,20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0E285A52" w:rsidR="005E25E2" w:rsidRPr="005E25E2" w:rsidRDefault="005E25E2" w:rsidP="005E25E2">
            <w:pPr>
              <w:rPr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 115 362,03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1A0BFECD" w:rsidR="005E25E2" w:rsidRPr="005E25E2" w:rsidRDefault="005E25E2" w:rsidP="005E25E2">
            <w:pPr>
              <w:rPr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76 060,40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7027091A" w:rsidR="005E25E2" w:rsidRPr="005E25E2" w:rsidRDefault="005E25E2" w:rsidP="005E25E2">
            <w:pPr>
              <w:rPr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115 351,80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6BEC2BC0" w:rsidR="005E25E2" w:rsidRPr="005E25E2" w:rsidRDefault="005E25E2" w:rsidP="005E25E2">
            <w:pPr>
              <w:rPr>
                <w:sz w:val="16"/>
                <w:szCs w:val="16"/>
              </w:rPr>
            </w:pPr>
            <w:r w:rsidRPr="005E25E2">
              <w:rPr>
                <w:color w:val="000000"/>
                <w:sz w:val="16"/>
                <w:szCs w:val="16"/>
              </w:rPr>
              <w:t xml:space="preserve">28 524,80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5E25E2" w:rsidRPr="005F4F9B" w:rsidRDefault="005E25E2" w:rsidP="005E25E2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5E25E2" w:rsidRPr="00705686" w:rsidRDefault="005E25E2" w:rsidP="005E25E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5E25E2" w:rsidRPr="00705686" w:rsidRDefault="005E25E2" w:rsidP="005E25E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5E25E2" w:rsidRPr="00705686" w:rsidRDefault="005E25E2" w:rsidP="005E25E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5E25E2" w:rsidRPr="00705686" w:rsidRDefault="005E25E2" w:rsidP="005E25E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617F3E" w:rsidRPr="00854954" w14:paraId="57E11212" w14:textId="77777777" w:rsidTr="00617F3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617F3E" w:rsidRPr="00854954" w:rsidRDefault="00617F3E" w:rsidP="00617F3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617F3E" w:rsidRPr="00C934F1" w:rsidRDefault="00617F3E" w:rsidP="00617F3E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617F3E" w:rsidRPr="00854954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4ECD8A39" w:rsidR="00617F3E" w:rsidRPr="00617F3E" w:rsidRDefault="00617F3E" w:rsidP="00617F3E">
            <w:pPr>
              <w:widowControl w:val="0"/>
              <w:rPr>
                <w:spacing w:val="-10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268 744,03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614C9011" w:rsidR="00617F3E" w:rsidRPr="00617F3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12 756,80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7E02" w14:textId="1949CEAC" w:rsidR="00617F3E" w:rsidRPr="00617F3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617F3E">
              <w:rPr>
                <w:sz w:val="16"/>
                <w:szCs w:val="16"/>
              </w:rPr>
              <w:t>26 715,40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3AA88554" w:rsidR="00617F3E" w:rsidRPr="00617F3E" w:rsidRDefault="00617F3E" w:rsidP="00617F3E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21 269,80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6E48886B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24 892,63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5B0868CB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45 782,00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FB93" w14:textId="2C6F85AF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21 329,80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19D5" w14:textId="358E2E76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28 124,80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617F3E" w:rsidRPr="005F4F9B" w:rsidRDefault="00617F3E" w:rsidP="00617F3E">
            <w:pPr>
              <w:rPr>
                <w:sz w:val="16"/>
                <w:szCs w:val="16"/>
              </w:rPr>
            </w:pPr>
            <w:r w:rsidRPr="005F4F9B">
              <w:rPr>
                <w:spacing w:val="-6"/>
                <w:sz w:val="16"/>
                <w:szCs w:val="16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617F3E" w:rsidRDefault="00617F3E" w:rsidP="00617F3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617F3E" w:rsidRDefault="00617F3E" w:rsidP="00617F3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617F3E" w:rsidRDefault="00617F3E" w:rsidP="00617F3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617F3E" w:rsidRDefault="00617F3E" w:rsidP="00617F3E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617F3E" w:rsidRPr="00854954" w14:paraId="1A241D8A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617F3E" w:rsidRPr="00854954" w:rsidRDefault="00617F3E" w:rsidP="00617F3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617F3E" w:rsidRPr="00C934F1" w:rsidRDefault="00617F3E" w:rsidP="00617F3E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617F3E" w:rsidRPr="00854954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1E1EB9A9" w14:textId="77777777" w:rsidTr="008D2457">
        <w:trPr>
          <w:trHeight w:val="259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617F3E" w:rsidRPr="00854954" w:rsidRDefault="00617F3E" w:rsidP="00617F3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617F3E" w:rsidRPr="00C934F1" w:rsidRDefault="00617F3E" w:rsidP="00617F3E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617F3E" w:rsidRPr="00854954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04DC22EC" w14:textId="77777777" w:rsidTr="008D2457">
        <w:trPr>
          <w:trHeight w:val="21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617F3E" w:rsidRPr="00854954" w:rsidRDefault="00617F3E" w:rsidP="00617F3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617F3E" w:rsidRPr="00C934F1" w:rsidRDefault="00617F3E" w:rsidP="00617F3E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617F3E" w:rsidRPr="00C934F1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46DE11B4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37886,8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617F3E" w:rsidRPr="00866541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44EA0B9E" w:rsidR="00617F3E" w:rsidRDefault="00617F3E" w:rsidP="00617F3E">
            <w:r>
              <w:rPr>
                <w:spacing w:val="-10"/>
                <w:sz w:val="18"/>
                <w:szCs w:val="18"/>
              </w:rPr>
              <w:t>28723,4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617F3E" w:rsidRDefault="00617F3E" w:rsidP="00617F3E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74CDEC57" w14:textId="77777777" w:rsidTr="008D2457">
        <w:trPr>
          <w:trHeight w:val="21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4AA" w14:textId="77777777" w:rsidR="00617F3E" w:rsidRPr="00854954" w:rsidRDefault="00617F3E" w:rsidP="00617F3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24C" w14:textId="7AB28FE3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  <w:r>
              <w:rPr>
                <w:sz w:val="18"/>
                <w:szCs w:val="18"/>
              </w:rPr>
              <w:t>1</w:t>
            </w:r>
          </w:p>
          <w:p w14:paraId="7CC7B443" w14:textId="549E381E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9D476A">
              <w:rPr>
                <w:sz w:val="18"/>
                <w:szCs w:val="18"/>
              </w:rPr>
              <w:t>Ремонт автомобильной дороги и тротуаров по ул. Энгельса в р.п. Каменоломни Октябрьского 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B9F" w14:textId="6D5DC9CC" w:rsidR="00617F3E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137" w14:textId="42138541" w:rsidR="00617F3E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547" w14:textId="01EBE90E" w:rsidR="00617F3E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468" w14:textId="52587AC7" w:rsidR="00617F3E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BCA" w14:textId="276B0315" w:rsidR="00617F3E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E56" w14:textId="108376EC" w:rsidR="00617F3E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617F3E">
              <w:rPr>
                <w:spacing w:val="-10"/>
                <w:sz w:val="18"/>
                <w:szCs w:val="18"/>
              </w:rPr>
              <w:t>28723,4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DCB" w14:textId="33237392" w:rsidR="00617F3E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BCE" w14:textId="57F26C14" w:rsidR="00617F3E" w:rsidRDefault="00617F3E" w:rsidP="00617F3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FB9" w14:textId="0A292B23" w:rsidR="00617F3E" w:rsidRPr="00721295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B002" w14:textId="68689875" w:rsidR="00617F3E" w:rsidRPr="00721295" w:rsidRDefault="00617F3E" w:rsidP="00617F3E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3B0" w14:textId="6C309D3A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 w:rsidRPr="00617F3E">
              <w:rPr>
                <w:spacing w:val="-10"/>
                <w:sz w:val="18"/>
                <w:szCs w:val="18"/>
              </w:rPr>
              <w:t>28723,4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AF1" w14:textId="145CD8BE" w:rsidR="00617F3E" w:rsidRPr="00721295" w:rsidRDefault="00617F3E" w:rsidP="00617F3E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546" w14:textId="48F3BD3A" w:rsidR="00617F3E" w:rsidRPr="00721295" w:rsidRDefault="00617F3E" w:rsidP="00617F3E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156" w14:textId="49AF297E" w:rsidR="00617F3E" w:rsidRPr="00721295" w:rsidRDefault="00617F3E" w:rsidP="00617F3E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116" w14:textId="5FD7B54B" w:rsidR="00617F3E" w:rsidRPr="00721295" w:rsidRDefault="00617F3E" w:rsidP="00617F3E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8D2" w14:textId="7152D503" w:rsidR="00617F3E" w:rsidRPr="00721295" w:rsidRDefault="00617F3E" w:rsidP="00617F3E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5A2" w14:textId="11C2BAF8" w:rsidR="00617F3E" w:rsidRPr="00721295" w:rsidRDefault="00617F3E" w:rsidP="00617F3E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D6B" w14:textId="768B7EB4" w:rsidR="00617F3E" w:rsidRPr="00721295" w:rsidRDefault="00617F3E" w:rsidP="00617F3E">
            <w:pPr>
              <w:rPr>
                <w:spacing w:val="-10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20F3C900" w14:textId="77777777" w:rsidTr="00617F3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617F3E" w:rsidRPr="00854954" w:rsidRDefault="00617F3E" w:rsidP="00617F3E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617F3E" w:rsidRDefault="00617F3E" w:rsidP="00617F3E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</w:t>
            </w:r>
          </w:p>
          <w:p w14:paraId="3DAAE8E9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617F3E" w:rsidRPr="00854954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617F3E" w:rsidRPr="005F4F9B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F4F9B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10ACC7A7" w:rsidR="00617F3E" w:rsidRPr="00617F3E" w:rsidRDefault="00617F3E" w:rsidP="00617F3E">
            <w:pPr>
              <w:widowControl w:val="0"/>
              <w:rPr>
                <w:spacing w:val="-10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            11 013,60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304C95BF" w:rsidR="00617F3E" w:rsidRPr="00617F3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3E5EC15C" w:rsidR="00617F3E" w:rsidRPr="00617F3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542078C7" w:rsidR="00617F3E" w:rsidRPr="00617F3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500,40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5EEE29FA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1 493,00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6A848F90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1 555,00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2BC" w14:textId="4544D32F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1 250,00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DAA" w14:textId="0323F7EE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5915" w14:textId="741AA409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617F3E" w:rsidRDefault="00617F3E" w:rsidP="00617F3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617F3E" w:rsidRDefault="00617F3E" w:rsidP="00617F3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617F3E" w:rsidRDefault="00617F3E" w:rsidP="00617F3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617F3E" w:rsidRDefault="00617F3E" w:rsidP="00617F3E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617F3E" w:rsidRPr="00854954" w14:paraId="6C083BF1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617F3E" w:rsidRDefault="00617F3E" w:rsidP="00617F3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617F3E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617F3E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617F3E" w:rsidRPr="00872C2C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7C03125C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67580,5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617F3E" w:rsidRDefault="00617F3E" w:rsidP="00617F3E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0A5FAA28" w:rsidR="00617F3E" w:rsidRDefault="00617F3E" w:rsidP="00617F3E">
            <w:r>
              <w:rPr>
                <w:spacing w:val="-10"/>
                <w:sz w:val="18"/>
                <w:szCs w:val="18"/>
              </w:rPr>
              <w:t>47592,0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5AC77B9B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617F3E" w:rsidRDefault="00617F3E" w:rsidP="00617F3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617F3E" w:rsidRDefault="00617F3E" w:rsidP="00617F3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617F3E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409C190D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617F3E" w:rsidRDefault="00617F3E" w:rsidP="00617F3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ул. Восточная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617F3E" w:rsidRDefault="00617F3E" w:rsidP="00617F3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617F3E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E334F42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486AC782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6350521E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617F3E" w:rsidRDefault="00617F3E" w:rsidP="00617F3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 пер. Октябрьский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617F3E" w:rsidRDefault="00617F3E" w:rsidP="00617F3E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617F3E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53DDEDD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35F2B2F3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5982532E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D68" w14:textId="69D8879F" w:rsidR="00617F3E" w:rsidRPr="00446F6D" w:rsidRDefault="00617F3E" w:rsidP="00617F3E">
            <w:pPr>
              <w:widowControl w:val="0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8A" w14:textId="2DEF3D35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3B283A">
              <w:rPr>
                <w:sz w:val="18"/>
                <w:szCs w:val="18"/>
              </w:rPr>
              <w:t>Строительство инженерной инфраструктуры перспективной застройки в Каменоломненскои городском поселении Октябрьского района (автомобильные проезды)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018" w14:textId="0119FD9E" w:rsidR="00617F3E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A05" w14:textId="5D234B99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85D" w14:textId="2E180513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CB2" w14:textId="7C240F8C" w:rsidR="00617F3E" w:rsidRDefault="00617F3E" w:rsidP="00617F3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00L3720</w:t>
            </w:r>
          </w:p>
          <w:p w14:paraId="222AFA9E" w14:textId="77777777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947" w14:textId="719BCD3B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660" w14:textId="68DA9B0A" w:rsidR="00617F3E" w:rsidRPr="00DA612A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41384,4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0F" w14:textId="68792C41" w:rsidR="00617F3E" w:rsidRPr="00446F6D" w:rsidRDefault="00617F3E" w:rsidP="00617F3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69A" w14:textId="3AEB73AD" w:rsidR="00617F3E" w:rsidRPr="00446F6D" w:rsidRDefault="00617F3E" w:rsidP="00617F3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2E7" w14:textId="489499EC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F" w14:textId="4AEF491C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41384,4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E0C" w14:textId="3C3EE73E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592" w14:textId="4A82A4AE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941" w14:textId="227AC490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CEF" w14:textId="0F0352AE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6F" w14:textId="05718D2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7C4" w14:textId="4279C0A6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5D" w14:textId="3BCF551A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C8" w14:textId="6ED63A2B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1A41A57C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4C6" w14:textId="5FD40325" w:rsidR="00617F3E" w:rsidRPr="005B0E05" w:rsidRDefault="00617F3E" w:rsidP="00617F3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91B" w14:textId="7396B859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681C9D">
              <w:rPr>
                <w:sz w:val="18"/>
                <w:szCs w:val="18"/>
              </w:rPr>
              <w:t>Расходы на развитие транспортной инфраструктуры на сельских территориях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49F" w14:textId="5994D49B" w:rsidR="00617F3E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139" w14:textId="2570D32C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C0A" w14:textId="16C6D673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C60" w14:textId="4B5E5DFC" w:rsidR="00617F3E" w:rsidRPr="008D2457" w:rsidRDefault="00617F3E" w:rsidP="00617F3E">
            <w:pPr>
              <w:rPr>
                <w:spacing w:val="-10"/>
                <w:sz w:val="18"/>
                <w:szCs w:val="18"/>
              </w:rPr>
            </w:pPr>
            <w:r w:rsidRPr="008D2457">
              <w:rPr>
                <w:spacing w:val="-10"/>
                <w:sz w:val="18"/>
                <w:szCs w:val="18"/>
              </w:rPr>
              <w:t>061</w:t>
            </w:r>
            <w:r>
              <w:rPr>
                <w:spacing w:val="-10"/>
                <w:sz w:val="18"/>
                <w:szCs w:val="18"/>
                <w:lang w:val="en-US"/>
              </w:rPr>
              <w:t>00L</w:t>
            </w:r>
            <w:r w:rsidRPr="008D2457">
              <w:rPr>
                <w:spacing w:val="-10"/>
                <w:sz w:val="18"/>
                <w:szCs w:val="18"/>
                <w:lang w:val="en-US"/>
              </w:rPr>
              <w:t>3720</w:t>
            </w:r>
          </w:p>
          <w:p w14:paraId="3F64EEA6" w14:textId="77777777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941" w14:textId="3E2B5B06" w:rsidR="00617F3E" w:rsidRPr="00EC3205" w:rsidRDefault="00617F3E" w:rsidP="00617F3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902" w14:textId="0EFAD78A" w:rsidR="00617F3E" w:rsidRPr="00EC3205" w:rsidRDefault="00617F3E" w:rsidP="00617F3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92772.0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CFC" w14:textId="2F05A4C1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1BE" w14:textId="068E3BAF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9D3" w14:textId="19946B90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1C1" w14:textId="6DEF359F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DED" w14:textId="0CE90B74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DC2" w14:textId="13A565FA" w:rsidR="00617F3E" w:rsidRPr="00EC3205" w:rsidRDefault="00617F3E" w:rsidP="00617F3E">
            <w:pPr>
              <w:rPr>
                <w:spacing w:val="-10"/>
                <w:sz w:val="18"/>
                <w:szCs w:val="18"/>
                <w:lang w:val="en-US"/>
              </w:rPr>
            </w:pPr>
            <w:r w:rsidRPr="00EC3205">
              <w:rPr>
                <w:spacing w:val="-10"/>
                <w:sz w:val="18"/>
                <w:szCs w:val="18"/>
              </w:rPr>
              <w:t>92772,0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B18" w14:textId="34EC68AE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35C" w14:textId="6C78ABE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0BD" w14:textId="6C67D52B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738" w14:textId="6669D66B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9AD" w14:textId="0553B432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3BE" w14:textId="77349629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71B4E07B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91" w14:textId="6D37B2FA" w:rsidR="00617F3E" w:rsidRDefault="00617F3E" w:rsidP="00617F3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B95" w14:textId="5E8CB3C3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EC3205">
              <w:rPr>
                <w:sz w:val="18"/>
                <w:szCs w:val="18"/>
              </w:rPr>
              <w:t>Ремонт автодороги и тротуара по пер.Садовый в р.п.Каменоломни, Октябрьского района,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3FB" w14:textId="3DAD2230" w:rsidR="00617F3E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748" w14:textId="64FA474A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0B7" w14:textId="6820EB8C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984" w14:textId="5F43F16A" w:rsidR="00617F3E" w:rsidRPr="008D2457" w:rsidRDefault="00617F3E" w:rsidP="00617F3E">
            <w:pPr>
              <w:rPr>
                <w:spacing w:val="-10"/>
                <w:sz w:val="18"/>
                <w:szCs w:val="18"/>
              </w:rPr>
            </w:pPr>
            <w:r w:rsidRPr="008D2457">
              <w:rPr>
                <w:spacing w:val="-10"/>
                <w:sz w:val="18"/>
                <w:szCs w:val="18"/>
              </w:rPr>
              <w:t>061</w:t>
            </w:r>
            <w:r w:rsidRPr="008D2457">
              <w:rPr>
                <w:spacing w:val="-10"/>
                <w:sz w:val="18"/>
                <w:szCs w:val="18"/>
                <w:lang w:val="en-US"/>
              </w:rPr>
              <w:t>00</w:t>
            </w:r>
            <w:r>
              <w:rPr>
                <w:spacing w:val="-10"/>
                <w:sz w:val="18"/>
                <w:szCs w:val="18"/>
                <w:lang w:val="en-US"/>
              </w:rPr>
              <w:t>L</w:t>
            </w:r>
            <w:r w:rsidRPr="008D2457">
              <w:rPr>
                <w:spacing w:val="-10"/>
                <w:sz w:val="18"/>
                <w:szCs w:val="18"/>
                <w:lang w:val="en-US"/>
              </w:rPr>
              <w:t>3720</w:t>
            </w:r>
          </w:p>
          <w:p w14:paraId="32245430" w14:textId="77777777" w:rsidR="00617F3E" w:rsidRPr="00AA7990" w:rsidRDefault="00617F3E" w:rsidP="00617F3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8C2" w14:textId="7C467EFF" w:rsidR="00617F3E" w:rsidRPr="00EC3205" w:rsidRDefault="00617F3E" w:rsidP="00617F3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3B7" w14:textId="6E9610D2" w:rsidR="00617F3E" w:rsidRPr="00681C9D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30480,8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A22" w14:textId="27699E96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E59" w14:textId="19F5B683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78F" w14:textId="02678727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0E0" w14:textId="58B88230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8D2" w14:textId="39674CEC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2CB" w14:textId="42BDEEA4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30480,8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98F" w14:textId="000DC10B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52F" w14:textId="2AB3617E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BCB" w14:textId="3EAFF5D8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DEB" w14:textId="7F772320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BAC" w14:textId="188B83A7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460" w14:textId="3B466F6A" w:rsidR="00617F3E" w:rsidRPr="004460A5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21194B05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C53" w14:textId="4D838DDC" w:rsidR="00617F3E" w:rsidRDefault="00617F3E" w:rsidP="00617F3E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758" w14:textId="6C00F56C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EC3205">
              <w:rPr>
                <w:sz w:val="18"/>
                <w:szCs w:val="18"/>
              </w:rPr>
              <w:t>Ремонт автомобильной дороги по ул.Комсомольска в р.п.Каменоломни, Октябрьского района,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409E" w14:textId="5F0BCA64" w:rsidR="00617F3E" w:rsidRDefault="00617F3E" w:rsidP="00617F3E">
            <w:pPr>
              <w:widowControl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957" w14:textId="62605191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D36" w14:textId="24260F74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E92" w14:textId="2FC416CF" w:rsidR="00617F3E" w:rsidRPr="008D2457" w:rsidRDefault="00617F3E" w:rsidP="00617F3E">
            <w:pPr>
              <w:rPr>
                <w:spacing w:val="-10"/>
                <w:sz w:val="18"/>
                <w:szCs w:val="18"/>
              </w:rPr>
            </w:pPr>
            <w:r w:rsidRPr="008D2457">
              <w:rPr>
                <w:spacing w:val="-10"/>
                <w:sz w:val="18"/>
                <w:szCs w:val="18"/>
              </w:rPr>
              <w:t>061</w:t>
            </w:r>
            <w:r w:rsidRPr="008D2457">
              <w:rPr>
                <w:spacing w:val="-10"/>
                <w:sz w:val="18"/>
                <w:szCs w:val="18"/>
                <w:lang w:val="en-US"/>
              </w:rPr>
              <w:t>00</w:t>
            </w:r>
            <w:r>
              <w:rPr>
                <w:spacing w:val="-10"/>
                <w:sz w:val="18"/>
                <w:szCs w:val="18"/>
                <w:lang w:val="en-US"/>
              </w:rPr>
              <w:t>L</w:t>
            </w:r>
            <w:r w:rsidRPr="008D2457">
              <w:rPr>
                <w:spacing w:val="-10"/>
                <w:sz w:val="18"/>
                <w:szCs w:val="18"/>
                <w:lang w:val="en-US"/>
              </w:rPr>
              <w:t>3720</w:t>
            </w:r>
          </w:p>
          <w:p w14:paraId="522099B5" w14:textId="77777777" w:rsidR="00617F3E" w:rsidRPr="008D2457" w:rsidRDefault="00617F3E" w:rsidP="00617F3E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D78" w14:textId="1B6F212E" w:rsidR="00617F3E" w:rsidRDefault="00617F3E" w:rsidP="00617F3E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0D5" w14:textId="3DBF00EA" w:rsidR="00617F3E" w:rsidRPr="00681C9D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62291,2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5DC" w14:textId="7A6B245D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1188" w14:textId="7B5EF9CB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242" w14:textId="05A1E440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C20" w14:textId="2EBE1656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2C6" w14:textId="4D6BA5BA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608" w14:textId="0B78D290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62291,2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B0D" w14:textId="71A5D431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9C4" w14:textId="01CA4ED2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38E" w14:textId="493E7ADF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FC6" w14:textId="7CFC99C6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9D2" w14:textId="01A42CD5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D6E" w14:textId="12588A13" w:rsidR="00617F3E" w:rsidRDefault="00617F3E" w:rsidP="00617F3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237CF710" w14:textId="77777777" w:rsidTr="008D245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63461D1B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10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617F3E" w:rsidRPr="00854954" w:rsidRDefault="00617F3E" w:rsidP="00617F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617F3E" w:rsidRDefault="00617F3E" w:rsidP="00617F3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617F3E" w:rsidRDefault="00617F3E" w:rsidP="00617F3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617F3E" w:rsidRDefault="00617F3E" w:rsidP="00617F3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617F3E" w:rsidRDefault="00617F3E" w:rsidP="00617F3E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4EEF05DD" w14:textId="77777777" w:rsidTr="008D2457">
        <w:trPr>
          <w:trHeight w:val="19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51B077B0" w:rsidR="00617F3E" w:rsidRPr="00446F6D" w:rsidRDefault="00617F3E" w:rsidP="00617F3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617F3E" w:rsidRPr="00854954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617F3E" w:rsidRPr="00854954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617F3E" w:rsidRPr="00854954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617F3E" w:rsidRPr="00854954" w:rsidRDefault="00617F3E" w:rsidP="00617F3E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617F3E" w:rsidRPr="00854954" w:rsidRDefault="00617F3E" w:rsidP="00617F3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304DEB89" w14:textId="77777777" w:rsidTr="008D2457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5BA8568D" w:rsidR="00617F3E" w:rsidRPr="00446F6D" w:rsidRDefault="00617F3E" w:rsidP="00617F3E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617F3E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617F3E" w:rsidRPr="00854954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617F3E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617F3E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617F3E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617F3E" w:rsidRDefault="00617F3E" w:rsidP="00617F3E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617F3E" w:rsidRPr="00854954" w:rsidRDefault="00617F3E" w:rsidP="00617F3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617F3E" w:rsidRDefault="00617F3E" w:rsidP="00617F3E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617F3E" w:rsidRPr="00854954" w14:paraId="02CDC8B0" w14:textId="77777777" w:rsidTr="008D2457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3B60A12D" w:rsidR="00617F3E" w:rsidRPr="00446F6D" w:rsidRDefault="00617F3E" w:rsidP="00617F3E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617F3E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617F3E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617F3E" w:rsidRDefault="00617F3E" w:rsidP="00617F3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617F3E" w:rsidRPr="00854954" w:rsidRDefault="00617F3E" w:rsidP="00617F3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617F3E" w:rsidRDefault="00617F3E" w:rsidP="00617F3E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617F3E" w:rsidRPr="00854954" w:rsidRDefault="00617F3E" w:rsidP="00617F3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617F3E" w:rsidRDefault="00617F3E" w:rsidP="00617F3E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1E93E059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5B0E05">
        <w:rPr>
          <w:rFonts w:eastAsia="Calibri"/>
          <w:sz w:val="24"/>
          <w:szCs w:val="24"/>
          <w:lang w:eastAsia="en-US"/>
        </w:rPr>
        <w:t>Ю. А. Никитенко</w:t>
      </w:r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00F1152D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BC62149" w14:textId="3E705240" w:rsidR="00617F3E" w:rsidRDefault="00617F3E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103F82" w14:textId="093BD70A" w:rsidR="00617F3E" w:rsidRDefault="00617F3E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7B55BD2" w14:textId="4F94CED2" w:rsidR="00617F3E" w:rsidRDefault="00617F3E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CF2B47" w14:textId="646AFE24" w:rsidR="00617F3E" w:rsidRDefault="00617F3E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A4939A" w14:textId="77777777" w:rsidR="00617F3E" w:rsidRDefault="00617F3E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617F3E" w:rsidRPr="002C2AD2" w14:paraId="34331CC3" w14:textId="77777777" w:rsidTr="00617F3E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617F3E" w:rsidRPr="002C2AD2" w:rsidRDefault="00617F3E" w:rsidP="00617F3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617F3E" w:rsidRPr="002C2AD2" w:rsidRDefault="00617F3E" w:rsidP="00617F3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617F3E" w:rsidRPr="002C2AD2" w:rsidRDefault="00617F3E" w:rsidP="00617F3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3B5D" w14:textId="787CEEF8" w:rsidR="00617F3E" w:rsidRPr="00617F3E" w:rsidRDefault="00617F3E" w:rsidP="00617F3E">
            <w:pPr>
              <w:widowControl w:val="0"/>
              <w:rPr>
                <w:spacing w:val="-10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519 381,33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14BC" w14:textId="1D1BA88E" w:rsidR="00617F3E" w:rsidRPr="00617F3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41C0" w14:textId="0F473F85" w:rsidR="00617F3E" w:rsidRPr="00617F3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48 355,10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17DF" w14:textId="34EA023E" w:rsidR="00617F3E" w:rsidRPr="00617F3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               21 770,20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BDE6" w14:textId="196B859E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115 362,03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EC03" w14:textId="4DA0AFFD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         76 060,40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DF33" w14:textId="29A6E3E8" w:rsidR="00617F3E" w:rsidRPr="00617F3E" w:rsidRDefault="00617F3E" w:rsidP="00617F3E">
            <w:pPr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       115 351,80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4C2C" w14:textId="538DD6A4" w:rsidR="00617F3E" w:rsidRPr="00617F3E" w:rsidRDefault="00617F3E" w:rsidP="00617F3E">
            <w:pPr>
              <w:jc w:val="center"/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        28 524,80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E0A4" w14:textId="00C0163E" w:rsidR="00617F3E" w:rsidRPr="00617F3E" w:rsidRDefault="00617F3E" w:rsidP="00617F3E">
            <w:pPr>
              <w:jc w:val="center"/>
              <w:rPr>
                <w:sz w:val="16"/>
                <w:szCs w:val="1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        18 334,00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617F3E" w:rsidRPr="00786676" w:rsidRDefault="00617F3E" w:rsidP="00617F3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617F3E" w:rsidRPr="00786676" w:rsidRDefault="00617F3E" w:rsidP="00617F3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617F3E" w:rsidRPr="00786676" w:rsidRDefault="00617F3E" w:rsidP="00617F3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617F3E" w:rsidRPr="00786676" w:rsidRDefault="00617F3E" w:rsidP="00617F3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617F3E" w:rsidRPr="002C2AD2" w14:paraId="49C397B8" w14:textId="77777777" w:rsidTr="00617F3E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617F3E" w:rsidRPr="002C2AD2" w:rsidRDefault="00617F3E" w:rsidP="00617F3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617F3E" w:rsidRPr="002C2AD2" w:rsidRDefault="00617F3E" w:rsidP="00617F3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617F3E" w:rsidRPr="002C2AD2" w:rsidRDefault="00617F3E" w:rsidP="00617F3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23619887" w:rsidR="00617F3E" w:rsidRPr="00033D9E" w:rsidRDefault="00617F3E" w:rsidP="00617F3E">
            <w:pPr>
              <w:widowControl w:val="0"/>
              <w:rPr>
                <w:spacing w:val="-10"/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  131 072,6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17829FA3" w:rsidR="00617F3E" w:rsidRPr="00033D9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00B78A94" w:rsidR="00617F3E" w:rsidRPr="00033D9E" w:rsidRDefault="00617F3E" w:rsidP="00617F3E">
            <w:pPr>
              <w:widowControl w:val="0"/>
              <w:rPr>
                <w:spacing w:val="-6"/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  16 525,6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2D139CF4" w:rsidR="00617F3E" w:rsidRPr="00033D9E" w:rsidRDefault="00617F3E" w:rsidP="00617F3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       16 504,2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134ADAD7" w:rsidR="00617F3E" w:rsidRPr="00033D9E" w:rsidRDefault="00617F3E" w:rsidP="00617F3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 22 353,8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33361880" w:rsidR="00617F3E" w:rsidRPr="00033D9E" w:rsidRDefault="00617F3E" w:rsidP="00617F3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-           60 980,9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445FB84E" w:rsidR="00617F3E" w:rsidRPr="00033D9E" w:rsidRDefault="00617F3E" w:rsidP="00617F3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 17 983,8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6B329F7" w:rsidR="00617F3E" w:rsidRPr="00033D9E" w:rsidRDefault="00617F3E" w:rsidP="00617F3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17 603,5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2F3DEC66" w:rsidR="00617F3E" w:rsidRPr="00033D9E" w:rsidRDefault="00617F3E" w:rsidP="00617F3E">
            <w:pPr>
              <w:jc w:val="center"/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18 334,0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617F3E" w:rsidRPr="002E3A05" w:rsidRDefault="00617F3E" w:rsidP="00617F3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617F3E" w:rsidRPr="002E3A05" w:rsidRDefault="00617F3E" w:rsidP="00617F3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617F3E" w:rsidRPr="002E3A05" w:rsidRDefault="00617F3E" w:rsidP="00617F3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617F3E" w:rsidRPr="002E3A05" w:rsidRDefault="00617F3E" w:rsidP="00617F3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033D9E" w:rsidRPr="002C2AD2" w14:paraId="58C30660" w14:textId="77777777" w:rsidTr="00033D9E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35E04B78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61 809,70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3824C96E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3 802,70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028D4999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12 000,00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08AB5444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5 266,00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4D4441BC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4 920,10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1C7732A4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19 375,60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298F81A5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5 524,00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5C5BF38C" w:rsidR="00033D9E" w:rsidRPr="00033D9E" w:rsidRDefault="00033D9E" w:rsidP="00033D9E">
            <w:pPr>
              <w:jc w:val="center"/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10 921,30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2F23A36F" w:rsidR="00033D9E" w:rsidRPr="00033D9E" w:rsidRDefault="00033D9E" w:rsidP="00033D9E">
            <w:pPr>
              <w:jc w:val="center"/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033D9E" w:rsidRPr="002C2AD2" w14:paraId="7F04E857" w14:textId="77777777" w:rsidTr="002968BE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16D8AE47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57 862,13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439806A8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645CDE33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17 869,60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7D8C3F3C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55CB9E65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39 992,53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033D9E" w:rsidRPr="00473CB4" w:rsidRDefault="00033D9E" w:rsidP="00033D9E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033D9E" w:rsidRPr="002C2AD2" w14:paraId="45EB27D3" w14:textId="77777777" w:rsidTr="00033D9E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456065CE" w:rsidR="00033D9E" w:rsidRPr="00033D9E" w:rsidRDefault="00033D9E" w:rsidP="00033D9E">
            <w:pPr>
              <w:widowControl w:val="0"/>
              <w:rPr>
                <w:spacing w:val="-10"/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176 793,90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73D08830" w:rsidR="00033D9E" w:rsidRPr="00033D9E" w:rsidRDefault="00033D9E" w:rsidP="00033D9E">
            <w:pPr>
              <w:widowControl w:val="0"/>
              <w:rPr>
                <w:spacing w:val="-6"/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9 071,70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4B87FE77" w:rsidR="00033D9E" w:rsidRPr="00033D9E" w:rsidRDefault="00033D9E" w:rsidP="00033D9E">
            <w:pPr>
              <w:widowControl w:val="0"/>
              <w:rPr>
                <w:spacing w:val="-6"/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1 959,90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3739BF35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04B01C33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48 096,60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0DEE867A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25 821,70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1405F036" w:rsidR="00033D9E" w:rsidRPr="00033D9E" w:rsidRDefault="00033D9E" w:rsidP="00033D9E">
            <w:pPr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91 844,00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35EC731C" w:rsidR="00033D9E" w:rsidRPr="00033D9E" w:rsidRDefault="00033D9E" w:rsidP="00033D9E">
            <w:pPr>
              <w:jc w:val="center"/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2DAD9F17" w:rsidR="00033D9E" w:rsidRPr="00033D9E" w:rsidRDefault="00033D9E" w:rsidP="00033D9E">
            <w:pPr>
              <w:jc w:val="center"/>
              <w:rPr>
                <w:sz w:val="16"/>
                <w:szCs w:val="16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033D9E" w:rsidRPr="002C2AD2" w14:paraId="4DAF3DBE" w14:textId="77777777" w:rsidTr="002968BE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033D9E" w:rsidRPr="002C2AD2" w:rsidRDefault="00033D9E" w:rsidP="00033D9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033D9E" w:rsidRDefault="00033D9E" w:rsidP="00033D9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479E3A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033D9E" w:rsidRPr="002968BE" w:rsidRDefault="00033D9E" w:rsidP="00033D9E">
            <w:pPr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033D9E" w:rsidRPr="00473CB4" w:rsidRDefault="00033D9E" w:rsidP="00033D9E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033D9E" w:rsidRPr="002E3A05" w:rsidRDefault="00033D9E" w:rsidP="00033D9E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B62A8" w:rsidRPr="002C2AD2" w14:paraId="0C793D6D" w14:textId="77777777" w:rsidTr="00CB7190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4B62A8" w:rsidRPr="002C2AD2" w:rsidRDefault="004B62A8" w:rsidP="004B62A8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4B62A8" w:rsidRPr="002C2AD2" w:rsidRDefault="004B62A8" w:rsidP="004B62A8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D32E" w14:textId="076A22C0" w:rsidR="004B62A8" w:rsidRPr="00164E84" w:rsidRDefault="004B62A8" w:rsidP="004B62A8">
            <w:pPr>
              <w:widowControl w:val="0"/>
              <w:jc w:val="center"/>
              <w:rPr>
                <w:spacing w:val="-10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519 381,33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4EB3" w14:textId="2E6E1404" w:rsidR="004B62A8" w:rsidRPr="00164E84" w:rsidRDefault="004B62A8" w:rsidP="004B62A8">
            <w:pPr>
              <w:widowControl w:val="0"/>
              <w:jc w:val="center"/>
              <w:rPr>
                <w:spacing w:val="-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EB56" w14:textId="12E84DCD" w:rsidR="004B62A8" w:rsidRPr="00786676" w:rsidRDefault="004B62A8" w:rsidP="004B62A8">
            <w:pPr>
              <w:widowControl w:val="0"/>
              <w:jc w:val="center"/>
              <w:rPr>
                <w:spacing w:val="-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48 355,10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138EE" w14:textId="394D01FC" w:rsidR="004B62A8" w:rsidRPr="00786676" w:rsidRDefault="004B62A8" w:rsidP="004B62A8">
            <w:pPr>
              <w:widowControl w:val="0"/>
              <w:jc w:val="center"/>
              <w:rPr>
                <w:spacing w:val="-6"/>
              </w:rPr>
            </w:pPr>
            <w:r w:rsidRPr="00617F3E">
              <w:rPr>
                <w:color w:val="000000"/>
                <w:sz w:val="16"/>
                <w:szCs w:val="16"/>
              </w:rPr>
              <w:t xml:space="preserve">                21 770,20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D182" w14:textId="127EA1FD" w:rsidR="004B62A8" w:rsidRPr="00786676" w:rsidRDefault="004B62A8" w:rsidP="004B62A8">
            <w:pPr>
              <w:jc w:val="center"/>
            </w:pPr>
            <w:r w:rsidRPr="00617F3E">
              <w:rPr>
                <w:color w:val="000000"/>
                <w:sz w:val="16"/>
                <w:szCs w:val="16"/>
              </w:rPr>
              <w:t xml:space="preserve"> 115 362,03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5A44" w14:textId="23FBB846" w:rsidR="004B62A8" w:rsidRPr="00786676" w:rsidRDefault="004B62A8" w:rsidP="004B62A8">
            <w:pPr>
              <w:jc w:val="center"/>
            </w:pPr>
            <w:r w:rsidRPr="00617F3E">
              <w:rPr>
                <w:color w:val="000000"/>
                <w:sz w:val="16"/>
                <w:szCs w:val="16"/>
              </w:rPr>
              <w:t xml:space="preserve">          76 060,40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CE3A" w14:textId="44C9EBD9" w:rsidR="004B62A8" w:rsidRPr="00786676" w:rsidRDefault="004B62A8" w:rsidP="004B62A8">
            <w:pPr>
              <w:jc w:val="center"/>
            </w:pPr>
            <w:r w:rsidRPr="00617F3E">
              <w:rPr>
                <w:color w:val="000000"/>
                <w:sz w:val="16"/>
                <w:szCs w:val="16"/>
              </w:rPr>
              <w:t xml:space="preserve">        115 351,80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53A7" w14:textId="20538485" w:rsidR="004B62A8" w:rsidRPr="00786676" w:rsidRDefault="004B62A8" w:rsidP="004B62A8">
            <w:pPr>
              <w:jc w:val="center"/>
            </w:pPr>
            <w:r w:rsidRPr="00617F3E">
              <w:rPr>
                <w:color w:val="000000"/>
                <w:sz w:val="16"/>
                <w:szCs w:val="16"/>
              </w:rPr>
              <w:t xml:space="preserve">         28 524,80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D336" w14:textId="58702AB0" w:rsidR="004B62A8" w:rsidRPr="00786676" w:rsidRDefault="004B62A8" w:rsidP="004B62A8">
            <w:pPr>
              <w:jc w:val="center"/>
            </w:pPr>
            <w:r w:rsidRPr="00617F3E">
              <w:rPr>
                <w:color w:val="000000"/>
                <w:sz w:val="16"/>
                <w:szCs w:val="16"/>
              </w:rPr>
              <w:t xml:space="preserve">         18 334,00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01011AB" w:rsidR="004B62A8" w:rsidRPr="00786676" w:rsidRDefault="004B62A8" w:rsidP="004B62A8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B8D4084" w:rsidR="004B62A8" w:rsidRPr="00786676" w:rsidRDefault="004B62A8" w:rsidP="004B62A8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066F4D4E" w:rsidR="004B62A8" w:rsidRPr="00786676" w:rsidRDefault="004B62A8" w:rsidP="004B62A8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3C137EF6" w:rsidR="004B62A8" w:rsidRPr="00786676" w:rsidRDefault="004B62A8" w:rsidP="004B62A8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4B62A8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6EDBA956" w:rsidR="004B62A8" w:rsidRPr="00A63F0F" w:rsidRDefault="004B62A8" w:rsidP="004B62A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  131 072,6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178859C5" w:rsidR="004B62A8" w:rsidRPr="00A63F0F" w:rsidRDefault="004B62A8" w:rsidP="004B62A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48814EF6" w:rsidR="004B62A8" w:rsidRPr="00A63F0F" w:rsidRDefault="004B62A8" w:rsidP="004B62A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  16 525,6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73C677C9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       16 504,2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1372EC34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           22 353,8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2D02E1F8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-           60 980,9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C612AA" w:rsidR="004B62A8" w:rsidRPr="00786676" w:rsidRDefault="004B62A8" w:rsidP="004B62A8">
            <w:pPr>
              <w:jc w:val="center"/>
            </w:pPr>
            <w:r w:rsidRPr="00033D9E">
              <w:rPr>
                <w:color w:val="000000"/>
                <w:sz w:val="16"/>
                <w:szCs w:val="16"/>
              </w:rPr>
              <w:t xml:space="preserve">            17 983,8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4ED48EEC" w:rsidR="004B62A8" w:rsidRPr="00786676" w:rsidRDefault="004B62A8" w:rsidP="004B62A8">
            <w:pPr>
              <w:jc w:val="center"/>
            </w:pPr>
            <w:r w:rsidRPr="00033D9E">
              <w:rPr>
                <w:color w:val="000000"/>
                <w:sz w:val="16"/>
                <w:szCs w:val="16"/>
              </w:rPr>
              <w:t xml:space="preserve">           17 603,5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682B4AD4" w:rsidR="004B62A8" w:rsidRPr="00786676" w:rsidRDefault="004B62A8" w:rsidP="004B62A8">
            <w:pPr>
              <w:jc w:val="center"/>
            </w:pPr>
            <w:r w:rsidRPr="00033D9E">
              <w:rPr>
                <w:color w:val="000000"/>
                <w:sz w:val="16"/>
                <w:szCs w:val="16"/>
              </w:rPr>
              <w:t xml:space="preserve">           18 334,0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150DA2D4" w:rsidR="004B62A8" w:rsidRPr="00786676" w:rsidRDefault="004B62A8" w:rsidP="004B62A8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0D39DCDC" w:rsidR="004B62A8" w:rsidRPr="00786676" w:rsidRDefault="004B62A8" w:rsidP="004B62A8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7F763B28" w:rsidR="004B62A8" w:rsidRPr="00786676" w:rsidRDefault="004B62A8" w:rsidP="004B62A8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2246B827" w:rsidR="004B62A8" w:rsidRPr="00786676" w:rsidRDefault="004B62A8" w:rsidP="004B62A8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4B62A8" w:rsidRPr="002C2AD2" w14:paraId="6DF8F8E8" w14:textId="77777777" w:rsidTr="00CB7190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1CBF5621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61 809,70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0DF1DB94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3 802,70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0B0C4894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12 000,00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19D7A27E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5 266,00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00F1B7CA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4 920,10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12E879D7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19 375,60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68F2C61D" w:rsidR="004B62A8" w:rsidRPr="00786676" w:rsidRDefault="004B62A8" w:rsidP="004B62A8">
            <w:pPr>
              <w:jc w:val="center"/>
            </w:pPr>
            <w:r w:rsidRPr="00033D9E">
              <w:rPr>
                <w:color w:val="000000"/>
                <w:sz w:val="16"/>
                <w:szCs w:val="16"/>
              </w:rPr>
              <w:t xml:space="preserve">5 524,00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5E6EA80F" w:rsidR="004B62A8" w:rsidRPr="00786676" w:rsidRDefault="004B62A8" w:rsidP="004B62A8">
            <w:pPr>
              <w:jc w:val="center"/>
            </w:pPr>
            <w:r w:rsidRPr="00033D9E">
              <w:rPr>
                <w:color w:val="000000"/>
                <w:sz w:val="16"/>
                <w:szCs w:val="16"/>
              </w:rPr>
              <w:t xml:space="preserve">10 921,30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5C67A33A" w:rsidR="004B62A8" w:rsidRPr="00786676" w:rsidRDefault="004B62A8" w:rsidP="004B62A8">
            <w:pPr>
              <w:jc w:val="center"/>
            </w:pPr>
            <w:r w:rsidRPr="00033D9E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528555B2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BB3D2D3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A6CE72B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5BC55041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B62A8" w:rsidRPr="002C2AD2" w14:paraId="37A760AF" w14:textId="77777777" w:rsidTr="009C5071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3AC69020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57 862,13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3E703A11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5CD3647D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17 869,60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885DF5E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074692DA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2968BE">
              <w:rPr>
                <w:color w:val="000000"/>
                <w:sz w:val="18"/>
                <w:szCs w:val="18"/>
              </w:rPr>
              <w:t xml:space="preserve">39 992,53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2671290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729A5737" w:rsidR="004B62A8" w:rsidRPr="00786676" w:rsidRDefault="004B62A8" w:rsidP="004B62A8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6F74314D" w:rsidR="004B62A8" w:rsidRPr="00786676" w:rsidRDefault="004B62A8" w:rsidP="004B62A8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F62DC5E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0C2C4072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5BF975A0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1FC88F60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30B0AE53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B62A8" w:rsidRPr="002C2AD2" w14:paraId="2AE4B62F" w14:textId="77777777" w:rsidTr="00CB7190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3041D223" w:rsidR="004B62A8" w:rsidRPr="00A63F0F" w:rsidRDefault="004B62A8" w:rsidP="004B62A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 176 793,90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49AC36E1" w:rsidR="004B62A8" w:rsidRPr="00A63F0F" w:rsidRDefault="004B62A8" w:rsidP="004B62A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9 071,70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2AA252B3" w:rsidR="004B62A8" w:rsidRPr="00A63F0F" w:rsidRDefault="004B62A8" w:rsidP="004B62A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1 959,90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5872916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5BDE2B35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48 096,60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446D66B3" w:rsidR="004B62A8" w:rsidRPr="00A63F0F" w:rsidRDefault="004B62A8" w:rsidP="004B62A8">
            <w:pPr>
              <w:jc w:val="center"/>
              <w:rPr>
                <w:sz w:val="18"/>
                <w:szCs w:val="18"/>
              </w:rPr>
            </w:pPr>
            <w:r w:rsidRPr="00033D9E">
              <w:rPr>
                <w:color w:val="000000"/>
                <w:sz w:val="16"/>
                <w:szCs w:val="16"/>
              </w:rPr>
              <w:t xml:space="preserve">25 821,70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75D996BB" w:rsidR="004B62A8" w:rsidRPr="00786676" w:rsidRDefault="004B62A8" w:rsidP="004B62A8">
            <w:pPr>
              <w:jc w:val="center"/>
            </w:pPr>
            <w:r w:rsidRPr="00033D9E">
              <w:rPr>
                <w:color w:val="000000"/>
                <w:sz w:val="16"/>
                <w:szCs w:val="16"/>
              </w:rPr>
              <w:t xml:space="preserve">91 844,00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21DFED97" w:rsidR="004B62A8" w:rsidRPr="00786676" w:rsidRDefault="004B62A8" w:rsidP="004B62A8">
            <w:pPr>
              <w:jc w:val="center"/>
            </w:pPr>
            <w:r w:rsidRPr="00033D9E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7516F1B1" w:rsidR="004B62A8" w:rsidRPr="00786676" w:rsidRDefault="004B62A8" w:rsidP="004B62A8">
            <w:pPr>
              <w:jc w:val="center"/>
            </w:pPr>
            <w:r w:rsidRPr="00033D9E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035BB8AF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5E4297AA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7FC616FD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0536FC1D" w:rsidR="004B62A8" w:rsidRPr="00786676" w:rsidRDefault="004B62A8" w:rsidP="004B62A8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B62A8" w:rsidRPr="002C2AD2" w14:paraId="3C2B5706" w14:textId="77777777" w:rsidTr="00A669EE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4B62A8" w:rsidRDefault="004B62A8" w:rsidP="004B62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ABF0" w14:textId="27147B8C" w:rsidR="004B62A8" w:rsidRPr="00786676" w:rsidRDefault="004B62A8" w:rsidP="004B62A8">
            <w:pPr>
              <w:jc w:val="center"/>
            </w:pPr>
            <w:r w:rsidRPr="002968BE">
              <w:rPr>
                <w:color w:val="000000"/>
                <w:sz w:val="18"/>
                <w:szCs w:val="18"/>
              </w:rPr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059B" w14:textId="0B85E177" w:rsidR="004B62A8" w:rsidRPr="00786676" w:rsidRDefault="004B62A8" w:rsidP="004B62A8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8F9" w14:textId="41B52AE3" w:rsidR="004B62A8" w:rsidRPr="00786676" w:rsidRDefault="004B62A8" w:rsidP="004B62A8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DE1" w14:textId="1FD7050B" w:rsidR="004B62A8" w:rsidRPr="00786676" w:rsidRDefault="004B62A8" w:rsidP="004B62A8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9E23" w14:textId="09A1FA8C" w:rsidR="004B62A8" w:rsidRPr="00786676" w:rsidRDefault="004B62A8" w:rsidP="004B62A8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5FB0" w14:textId="2250B043" w:rsidR="004B62A8" w:rsidRPr="00786676" w:rsidRDefault="004B62A8" w:rsidP="004B62A8">
            <w:pPr>
              <w:jc w:val="center"/>
            </w:pPr>
            <w:r w:rsidRPr="002968BE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4B62A8" w:rsidRPr="00786676" w:rsidRDefault="004B62A8" w:rsidP="004B62A8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4B62A8" w:rsidRPr="00786676" w:rsidRDefault="004B62A8" w:rsidP="004B62A8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4B62A8" w:rsidRPr="00786676" w:rsidRDefault="004B62A8" w:rsidP="004B62A8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4B62A8" w:rsidRPr="00786676" w:rsidRDefault="004B62A8" w:rsidP="004B62A8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4B62A8" w:rsidRPr="00786676" w:rsidRDefault="004B62A8" w:rsidP="004B62A8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4B62A8" w:rsidRPr="00786676" w:rsidRDefault="004B62A8" w:rsidP="004B62A8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4B62A8" w:rsidRPr="00786676" w:rsidRDefault="004B62A8" w:rsidP="004B62A8">
            <w:pPr>
              <w:jc w:val="center"/>
            </w:pPr>
            <w:r w:rsidRPr="00786676">
              <w:t>0,0</w:t>
            </w:r>
          </w:p>
        </w:tc>
      </w:tr>
      <w:tr w:rsidR="004B62A8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4B62A8" w:rsidRPr="002C2AD2" w:rsidRDefault="004B62A8" w:rsidP="004B62A8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</w:tr>
      <w:tr w:rsidR="004B62A8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</w:tr>
      <w:tr w:rsidR="004B62A8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</w:tr>
      <w:tr w:rsidR="004B62A8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</w:tr>
      <w:tr w:rsidR="004B62A8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</w:tr>
      <w:tr w:rsidR="004B62A8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4B62A8" w:rsidRPr="002C2AD2" w:rsidRDefault="004B62A8" w:rsidP="004B62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4B62A8" w:rsidRDefault="004B62A8" w:rsidP="004B62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4B62A8" w:rsidRPr="002E3A05" w:rsidRDefault="004B62A8" w:rsidP="004B62A8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1EF9414E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5B0E05">
        <w:rPr>
          <w:rFonts w:eastAsia="Calibri"/>
          <w:sz w:val="24"/>
          <w:szCs w:val="24"/>
          <w:lang w:eastAsia="en-US"/>
        </w:rPr>
        <w:t>Ю. А. Никитенко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6A4ADC20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5B0E05">
        <w:rPr>
          <w:rFonts w:eastAsia="Calibri"/>
          <w:sz w:val="24"/>
          <w:szCs w:val="24"/>
          <w:lang w:eastAsia="en-US"/>
        </w:rPr>
        <w:t>Ю. А. Никитенко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EE6BBB" w:rsidRDefault="00EE6BBB">
      <w:r>
        <w:separator/>
      </w:r>
    </w:p>
  </w:endnote>
  <w:endnote w:type="continuationSeparator" w:id="0">
    <w:p w14:paraId="11F4D994" w14:textId="77777777" w:rsidR="00EE6BBB" w:rsidRDefault="00EE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Content>
      <w:p w14:paraId="693F12D2" w14:textId="7934FD6A" w:rsidR="00EE6BBB" w:rsidRDefault="00EE6B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E2">
          <w:rPr>
            <w:noProof/>
          </w:rPr>
          <w:t>1</w:t>
        </w:r>
        <w:r>
          <w:fldChar w:fldCharType="end"/>
        </w:r>
      </w:p>
    </w:sdtContent>
  </w:sdt>
  <w:p w14:paraId="33C1FD66" w14:textId="77777777" w:rsidR="00EE6BBB" w:rsidRDefault="00EE6B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EE6BBB" w:rsidRDefault="00EE6B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EE6BBB" w:rsidRDefault="00EE6BBB">
    <w:pPr>
      <w:pStyle w:val="a7"/>
      <w:ind w:right="360"/>
    </w:pPr>
  </w:p>
  <w:p w14:paraId="0CBFD47A" w14:textId="77777777" w:rsidR="00EE6BBB" w:rsidRDefault="00EE6BB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24562668" w:rsidR="00EE6BBB" w:rsidRDefault="00EE6B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2AE2">
      <w:rPr>
        <w:rStyle w:val="ab"/>
        <w:noProof/>
      </w:rPr>
      <w:t>21</w:t>
    </w:r>
    <w:r>
      <w:rPr>
        <w:rStyle w:val="ab"/>
      </w:rPr>
      <w:fldChar w:fldCharType="end"/>
    </w:r>
  </w:p>
  <w:p w14:paraId="762E9127" w14:textId="77777777" w:rsidR="00EE6BBB" w:rsidRPr="003D4C12" w:rsidRDefault="00EE6BBB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EE6BBB" w:rsidRDefault="00EE6BBB">
      <w:r>
        <w:separator/>
      </w:r>
    </w:p>
  </w:footnote>
  <w:footnote w:type="continuationSeparator" w:id="0">
    <w:p w14:paraId="7A9C1550" w14:textId="77777777" w:rsidR="00EE6BBB" w:rsidRDefault="00EE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33D9E"/>
    <w:rsid w:val="00042183"/>
    <w:rsid w:val="00043285"/>
    <w:rsid w:val="00047868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2729"/>
    <w:rsid w:val="000A3C1B"/>
    <w:rsid w:val="000A726F"/>
    <w:rsid w:val="000B4002"/>
    <w:rsid w:val="000B66C7"/>
    <w:rsid w:val="000B6813"/>
    <w:rsid w:val="000C430D"/>
    <w:rsid w:val="000D6C31"/>
    <w:rsid w:val="000D73C2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473E"/>
    <w:rsid w:val="00125DE3"/>
    <w:rsid w:val="00127E65"/>
    <w:rsid w:val="00134240"/>
    <w:rsid w:val="0013736A"/>
    <w:rsid w:val="00153B21"/>
    <w:rsid w:val="0015438C"/>
    <w:rsid w:val="001561E8"/>
    <w:rsid w:val="00163BEA"/>
    <w:rsid w:val="00163ED1"/>
    <w:rsid w:val="00164E84"/>
    <w:rsid w:val="0018010E"/>
    <w:rsid w:val="00184103"/>
    <w:rsid w:val="00190576"/>
    <w:rsid w:val="001A28FA"/>
    <w:rsid w:val="001B109C"/>
    <w:rsid w:val="001B2D1C"/>
    <w:rsid w:val="001B53A7"/>
    <w:rsid w:val="001B64C4"/>
    <w:rsid w:val="001C1D98"/>
    <w:rsid w:val="001D2690"/>
    <w:rsid w:val="001E236B"/>
    <w:rsid w:val="001F4236"/>
    <w:rsid w:val="001F4B9F"/>
    <w:rsid w:val="001F4BE3"/>
    <w:rsid w:val="001F6D02"/>
    <w:rsid w:val="0021214E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968BE"/>
    <w:rsid w:val="002A2062"/>
    <w:rsid w:val="002A317F"/>
    <w:rsid w:val="002A31A1"/>
    <w:rsid w:val="002B352B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0A6F"/>
    <w:rsid w:val="00312150"/>
    <w:rsid w:val="00313A31"/>
    <w:rsid w:val="00313D3A"/>
    <w:rsid w:val="003167D4"/>
    <w:rsid w:val="003233D8"/>
    <w:rsid w:val="00330D0A"/>
    <w:rsid w:val="0033286C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87AA6"/>
    <w:rsid w:val="003921D8"/>
    <w:rsid w:val="00395207"/>
    <w:rsid w:val="003A1B31"/>
    <w:rsid w:val="003A485B"/>
    <w:rsid w:val="003A511C"/>
    <w:rsid w:val="003B08A8"/>
    <w:rsid w:val="003B0BBF"/>
    <w:rsid w:val="003B2193"/>
    <w:rsid w:val="003B283A"/>
    <w:rsid w:val="003B63C2"/>
    <w:rsid w:val="003C1FD9"/>
    <w:rsid w:val="003C3E70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46F6D"/>
    <w:rsid w:val="00453869"/>
    <w:rsid w:val="004648D2"/>
    <w:rsid w:val="0046793A"/>
    <w:rsid w:val="00467CCE"/>
    <w:rsid w:val="00467EB4"/>
    <w:rsid w:val="00470BA8"/>
    <w:rsid w:val="004711EC"/>
    <w:rsid w:val="00473CB4"/>
    <w:rsid w:val="00476E75"/>
    <w:rsid w:val="004775D9"/>
    <w:rsid w:val="00480BC7"/>
    <w:rsid w:val="0048291A"/>
    <w:rsid w:val="00482E83"/>
    <w:rsid w:val="004833B9"/>
    <w:rsid w:val="004871AA"/>
    <w:rsid w:val="004919C9"/>
    <w:rsid w:val="004966C2"/>
    <w:rsid w:val="004A39E1"/>
    <w:rsid w:val="004A3C7D"/>
    <w:rsid w:val="004B62A8"/>
    <w:rsid w:val="004B6A5C"/>
    <w:rsid w:val="004D124B"/>
    <w:rsid w:val="004D17B3"/>
    <w:rsid w:val="004D6624"/>
    <w:rsid w:val="004E0F7A"/>
    <w:rsid w:val="004E2AC6"/>
    <w:rsid w:val="004E78FD"/>
    <w:rsid w:val="004F5DC6"/>
    <w:rsid w:val="004F63EF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0E05"/>
    <w:rsid w:val="005B109C"/>
    <w:rsid w:val="005B42DF"/>
    <w:rsid w:val="005B64CE"/>
    <w:rsid w:val="005B7C2C"/>
    <w:rsid w:val="005C5FF3"/>
    <w:rsid w:val="005D58B4"/>
    <w:rsid w:val="005E25E2"/>
    <w:rsid w:val="005F4F9B"/>
    <w:rsid w:val="005F59A4"/>
    <w:rsid w:val="005F5D99"/>
    <w:rsid w:val="00601776"/>
    <w:rsid w:val="00605B8D"/>
    <w:rsid w:val="00611679"/>
    <w:rsid w:val="00613D7D"/>
    <w:rsid w:val="00616E73"/>
    <w:rsid w:val="00617F3E"/>
    <w:rsid w:val="00626391"/>
    <w:rsid w:val="006406BD"/>
    <w:rsid w:val="006564DB"/>
    <w:rsid w:val="00660EE3"/>
    <w:rsid w:val="006722EB"/>
    <w:rsid w:val="00675FBF"/>
    <w:rsid w:val="00676B57"/>
    <w:rsid w:val="00677B97"/>
    <w:rsid w:val="00681C9D"/>
    <w:rsid w:val="00682E4D"/>
    <w:rsid w:val="00692A69"/>
    <w:rsid w:val="00697A10"/>
    <w:rsid w:val="006A3512"/>
    <w:rsid w:val="006B0BDA"/>
    <w:rsid w:val="006B2C32"/>
    <w:rsid w:val="006B51CE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07A77"/>
    <w:rsid w:val="007120F8"/>
    <w:rsid w:val="00713716"/>
    <w:rsid w:val="00715BF4"/>
    <w:rsid w:val="007219F0"/>
    <w:rsid w:val="00722F54"/>
    <w:rsid w:val="007545BF"/>
    <w:rsid w:val="007612E3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D2457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311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B47CE"/>
    <w:rsid w:val="009C3A74"/>
    <w:rsid w:val="009C5071"/>
    <w:rsid w:val="009D476A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0672B"/>
    <w:rsid w:val="00A30E81"/>
    <w:rsid w:val="00A3370E"/>
    <w:rsid w:val="00A34804"/>
    <w:rsid w:val="00A44756"/>
    <w:rsid w:val="00A544B0"/>
    <w:rsid w:val="00A56056"/>
    <w:rsid w:val="00A60345"/>
    <w:rsid w:val="00A63F0F"/>
    <w:rsid w:val="00A669EE"/>
    <w:rsid w:val="00A67B50"/>
    <w:rsid w:val="00A70FE8"/>
    <w:rsid w:val="00A73CD4"/>
    <w:rsid w:val="00A86E2B"/>
    <w:rsid w:val="00A87F6A"/>
    <w:rsid w:val="00A941CF"/>
    <w:rsid w:val="00AA0AC4"/>
    <w:rsid w:val="00AA265E"/>
    <w:rsid w:val="00AA340D"/>
    <w:rsid w:val="00AA47A8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B97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C7E45"/>
    <w:rsid w:val="00BE2C10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1478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274D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612A"/>
    <w:rsid w:val="00DA7C1C"/>
    <w:rsid w:val="00DB065F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2AE2"/>
    <w:rsid w:val="00E138E0"/>
    <w:rsid w:val="00E311B3"/>
    <w:rsid w:val="00E3132E"/>
    <w:rsid w:val="00E313AE"/>
    <w:rsid w:val="00E36BEC"/>
    <w:rsid w:val="00E36EA0"/>
    <w:rsid w:val="00E37E81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3205"/>
    <w:rsid w:val="00EC40AD"/>
    <w:rsid w:val="00ED1D0B"/>
    <w:rsid w:val="00ED696C"/>
    <w:rsid w:val="00ED6F50"/>
    <w:rsid w:val="00ED72D3"/>
    <w:rsid w:val="00EE3EC7"/>
    <w:rsid w:val="00EE6BBB"/>
    <w:rsid w:val="00EE7B32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647247FE-D48E-41A7-911A-3F5E97F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9E13-D36C-4F5B-ADDD-32DA240E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2076</TotalTime>
  <Pages>35</Pages>
  <Words>6257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183</cp:revision>
  <cp:lastPrinted>2024-02-06T07:58:00Z</cp:lastPrinted>
  <dcterms:created xsi:type="dcterms:W3CDTF">2018-11-09T14:29:00Z</dcterms:created>
  <dcterms:modified xsi:type="dcterms:W3CDTF">2024-02-06T08:02:00Z</dcterms:modified>
</cp:coreProperties>
</file>