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359E" w14:textId="392296BC" w:rsidR="00AB5F72" w:rsidRDefault="00AB5F72" w:rsidP="00AB5F72">
      <w:pPr>
        <w:tabs>
          <w:tab w:val="center" w:pos="4208"/>
        </w:tabs>
        <w:jc w:val="center"/>
        <w:rPr>
          <w:sz w:val="28"/>
        </w:rPr>
      </w:pPr>
    </w:p>
    <w:p w14:paraId="7EFD7885" w14:textId="5615E220" w:rsidR="00B03C59" w:rsidRDefault="00B03C59" w:rsidP="00AB5F72">
      <w:pPr>
        <w:tabs>
          <w:tab w:val="center" w:pos="4208"/>
        </w:tabs>
        <w:jc w:val="center"/>
        <w:rPr>
          <w:sz w:val="28"/>
        </w:rPr>
      </w:pPr>
    </w:p>
    <w:p w14:paraId="2090CD1A" w14:textId="748C8888" w:rsidR="00B03C59" w:rsidRPr="00AB5F72" w:rsidRDefault="00B03C59" w:rsidP="00AB5F72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C58EB86" wp14:editId="25B38F48">
            <wp:extent cx="6381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AD114" w14:textId="77777777" w:rsidR="00AB5F72" w:rsidRPr="00AB5F72" w:rsidRDefault="00AB5F72" w:rsidP="00AB5F72">
      <w:pPr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 xml:space="preserve">Российская Федерация </w:t>
      </w:r>
    </w:p>
    <w:p w14:paraId="6D83CE92" w14:textId="77777777" w:rsidR="00AB5F72" w:rsidRPr="00AB5F72" w:rsidRDefault="00AB5F72" w:rsidP="00AB5F72">
      <w:pPr>
        <w:spacing w:line="360" w:lineRule="auto"/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>Ростовская область</w:t>
      </w:r>
    </w:p>
    <w:p w14:paraId="74989CDD" w14:textId="77777777" w:rsidR="00AB5F72" w:rsidRPr="00AB5F72" w:rsidRDefault="00AB5F72" w:rsidP="00AB5F72">
      <w:pPr>
        <w:jc w:val="center"/>
        <w:rPr>
          <w:b/>
          <w:sz w:val="28"/>
          <w:szCs w:val="28"/>
        </w:rPr>
      </w:pPr>
      <w:r w:rsidRPr="00AB5F72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DC6C4CC" w14:textId="77777777" w:rsidR="00AB5F72" w:rsidRPr="00AB5F72" w:rsidRDefault="00AB5F72" w:rsidP="00AB5F72">
      <w:pPr>
        <w:jc w:val="center"/>
        <w:rPr>
          <w:rFonts w:ascii="Georgia" w:hAnsi="Georgia"/>
          <w:b/>
          <w:sz w:val="28"/>
          <w:szCs w:val="28"/>
        </w:rPr>
      </w:pPr>
      <w:r w:rsidRPr="00AB5F72">
        <w:rPr>
          <w:b/>
          <w:sz w:val="28"/>
          <w:szCs w:val="28"/>
        </w:rPr>
        <w:t>Администрация Каменоломненского городского поселения</w:t>
      </w:r>
    </w:p>
    <w:p w14:paraId="6D7878FC" w14:textId="77777777" w:rsidR="00AB5F72" w:rsidRPr="00AB5F72" w:rsidRDefault="00AB5F72" w:rsidP="00AB5F72">
      <w:pPr>
        <w:jc w:val="center"/>
        <w:rPr>
          <w:sz w:val="28"/>
          <w:szCs w:val="28"/>
        </w:rPr>
      </w:pPr>
    </w:p>
    <w:p w14:paraId="41C64233" w14:textId="77777777" w:rsidR="00AB5F72" w:rsidRPr="00AB5F72" w:rsidRDefault="00AB5F72" w:rsidP="00AB5F72">
      <w:pPr>
        <w:jc w:val="center"/>
        <w:rPr>
          <w:b/>
          <w:caps/>
          <w:sz w:val="46"/>
          <w:szCs w:val="46"/>
        </w:rPr>
      </w:pPr>
      <w:r w:rsidRPr="00AB5F72">
        <w:rPr>
          <w:b/>
          <w:caps/>
          <w:sz w:val="46"/>
          <w:szCs w:val="46"/>
        </w:rPr>
        <w:t>ПОСТАНОВЛЕНИЕ</w:t>
      </w:r>
    </w:p>
    <w:p w14:paraId="6DE672AB" w14:textId="77777777" w:rsidR="00AB5F72" w:rsidRPr="00AB5F72" w:rsidRDefault="00AB5F72" w:rsidP="00AB5F72">
      <w:pPr>
        <w:spacing w:after="200"/>
        <w:contextualSpacing/>
        <w:rPr>
          <w:b/>
          <w:caps/>
          <w:sz w:val="28"/>
          <w:szCs w:val="28"/>
        </w:rPr>
      </w:pPr>
    </w:p>
    <w:p w14:paraId="00CC7651" w14:textId="4F30547F" w:rsidR="004E2AC6" w:rsidRPr="004E2AC6" w:rsidRDefault="00A669EE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18</w:t>
      </w:r>
      <w:r w:rsidR="00444BAB">
        <w:rPr>
          <w:b/>
          <w:sz w:val="28"/>
          <w:szCs w:val="28"/>
        </w:rPr>
        <w:t>.</w:t>
      </w:r>
      <w:r w:rsidR="009C5071" w:rsidRPr="004A39E1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9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</w:t>
      </w:r>
      <w:r w:rsidR="009C5071" w:rsidRPr="009C5071">
        <w:rPr>
          <w:b/>
          <w:sz w:val="28"/>
          <w:szCs w:val="28"/>
        </w:rPr>
        <w:t>3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D07B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418</w:t>
      </w:r>
      <w:r w:rsidR="004E2AC6" w:rsidRPr="004E2AC6">
        <w:rPr>
          <w:b/>
          <w:bCs/>
          <w:sz w:val="28"/>
          <w:szCs w:val="28"/>
        </w:rPr>
        <w:t xml:space="preserve">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01AF5D11" w:rsidR="007F07C3" w:rsidRDefault="007F07C3" w:rsidP="000E69E2">
      <w:pPr>
        <w:ind w:firstLine="851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 w:rsidR="008624C4">
        <w:rPr>
          <w:kern w:val="2"/>
          <w:sz w:val="28"/>
          <w:szCs w:val="28"/>
        </w:rPr>
        <w:t>ения Октябрьского района</w:t>
      </w:r>
      <w:r w:rsidR="001E236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6135943" w14:textId="6110A434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3C3E70">
        <w:rPr>
          <w:kern w:val="2"/>
          <w:sz w:val="28"/>
          <w:szCs w:val="28"/>
        </w:rPr>
        <w:t>2</w:t>
      </w:r>
      <w:r w:rsidR="00A669EE">
        <w:rPr>
          <w:kern w:val="2"/>
          <w:sz w:val="28"/>
          <w:szCs w:val="28"/>
        </w:rPr>
        <w:t>4</w:t>
      </w:r>
      <w:r w:rsidR="00A86E2B">
        <w:rPr>
          <w:kern w:val="2"/>
          <w:sz w:val="28"/>
          <w:szCs w:val="28"/>
        </w:rPr>
        <w:t>.</w:t>
      </w:r>
      <w:r w:rsidR="00A669EE" w:rsidRPr="00A669EE">
        <w:rPr>
          <w:kern w:val="2"/>
          <w:sz w:val="28"/>
          <w:szCs w:val="28"/>
        </w:rPr>
        <w:t>05</w:t>
      </w:r>
      <w:r w:rsidR="004775D9" w:rsidRPr="000D26D6">
        <w:rPr>
          <w:kern w:val="2"/>
          <w:sz w:val="28"/>
          <w:szCs w:val="28"/>
        </w:rPr>
        <w:t>.20</w:t>
      </w:r>
      <w:r w:rsidR="00A70FE8">
        <w:rPr>
          <w:kern w:val="2"/>
          <w:sz w:val="28"/>
          <w:szCs w:val="28"/>
        </w:rPr>
        <w:t>2</w:t>
      </w:r>
      <w:r w:rsidR="00A669E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A669EE" w:rsidRPr="00A669EE">
        <w:rPr>
          <w:kern w:val="2"/>
          <w:sz w:val="28"/>
          <w:szCs w:val="28"/>
        </w:rPr>
        <w:t>18</w:t>
      </w:r>
      <w:r w:rsidR="00E37E81">
        <w:rPr>
          <w:kern w:val="2"/>
          <w:sz w:val="28"/>
          <w:szCs w:val="28"/>
        </w:rPr>
        <w:t>4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785EF7EB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BC7E45">
        <w:rPr>
          <w:bCs/>
          <w:sz w:val="28"/>
          <w:szCs w:val="28"/>
          <w:lang w:eastAsia="x-none"/>
        </w:rPr>
        <w:t>И. С. Кирпичкова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0786E801" w:rsidR="00C65607" w:rsidRPr="00BC7E45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</w:p>
    <w:p w14:paraId="652A10C9" w14:textId="663A4E53" w:rsidR="004E2AC6" w:rsidRPr="004E2AC6" w:rsidRDefault="00BC7E45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="004E2AC6" w:rsidRPr="004E2AC6">
        <w:rPr>
          <w:bCs/>
          <w:sz w:val="28"/>
          <w:szCs w:val="28"/>
          <w:lang w:val="x-none" w:eastAsia="x-none"/>
        </w:rPr>
        <w:t>лав</w:t>
      </w:r>
      <w:r>
        <w:rPr>
          <w:bCs/>
          <w:sz w:val="28"/>
          <w:szCs w:val="28"/>
          <w:lang w:eastAsia="x-none"/>
        </w:rPr>
        <w:t>а</w:t>
      </w:r>
      <w:r w:rsidR="004E2AC6" w:rsidRPr="004E2AC6">
        <w:rPr>
          <w:bCs/>
          <w:sz w:val="28"/>
          <w:szCs w:val="28"/>
          <w:lang w:val="x-none" w:eastAsia="x-none"/>
        </w:rPr>
        <w:t xml:space="preserve">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15397C9E" w:rsidR="004E2AC6" w:rsidRPr="005026DE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</w:t>
      </w:r>
      <w:r w:rsidR="00BC7E45">
        <w:rPr>
          <w:bCs/>
          <w:sz w:val="28"/>
          <w:szCs w:val="28"/>
          <w:lang w:eastAsia="x-none"/>
        </w:rPr>
        <w:t>М. С. Симисенко</w:t>
      </w:r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3D5054E7" w:rsidR="00A87F6A" w:rsidRPr="00A669EE" w:rsidRDefault="00A87F6A" w:rsidP="00A87F6A">
      <w:pPr>
        <w:ind w:left="6237"/>
        <w:jc w:val="center"/>
        <w:rPr>
          <w:sz w:val="28"/>
          <w:szCs w:val="28"/>
          <w:lang w:val="en-US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A669EE">
        <w:rPr>
          <w:sz w:val="28"/>
          <w:szCs w:val="28"/>
        </w:rPr>
        <w:t>18</w:t>
      </w:r>
      <w:r w:rsidR="00444BAB">
        <w:rPr>
          <w:sz w:val="28"/>
          <w:szCs w:val="28"/>
        </w:rPr>
        <w:t>.</w:t>
      </w:r>
      <w:r w:rsidR="009C5071">
        <w:rPr>
          <w:sz w:val="28"/>
          <w:szCs w:val="28"/>
        </w:rPr>
        <w:t>0</w:t>
      </w:r>
      <w:r w:rsidR="00A669EE">
        <w:rPr>
          <w:sz w:val="28"/>
          <w:szCs w:val="28"/>
          <w:lang w:val="en-US"/>
        </w:rPr>
        <w:t>9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AF5820">
        <w:rPr>
          <w:sz w:val="28"/>
          <w:szCs w:val="28"/>
        </w:rPr>
        <w:t>2</w:t>
      </w:r>
      <w:r w:rsidR="009C5071" w:rsidRPr="004A39E1">
        <w:rPr>
          <w:sz w:val="28"/>
          <w:szCs w:val="28"/>
        </w:rPr>
        <w:t>3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A669EE">
        <w:rPr>
          <w:sz w:val="28"/>
          <w:szCs w:val="28"/>
          <w:lang w:val="en-US"/>
        </w:rPr>
        <w:t xml:space="preserve"> 418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44"/>
        <w:gridCol w:w="285"/>
        <w:gridCol w:w="6896"/>
      </w:tblGrid>
      <w:tr w:rsidR="00A87F6A" w:rsidRPr="00A87F6A" w14:paraId="1B878709" w14:textId="77777777" w:rsidTr="003C3E70">
        <w:trPr>
          <w:trHeight w:val="697"/>
        </w:trPr>
        <w:tc>
          <w:tcPr>
            <w:tcW w:w="2544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14:paraId="416A92F6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3C3E70">
        <w:trPr>
          <w:trHeight w:val="1139"/>
        </w:trPr>
        <w:tc>
          <w:tcPr>
            <w:tcW w:w="2544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14:paraId="4872E2E1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59DBF5F4" w14:textId="2FCA93D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A669EE">
              <w:rPr>
                <w:rFonts w:eastAsia="Calibri"/>
                <w:spacing w:val="-4"/>
                <w:sz w:val="28"/>
                <w:szCs w:val="28"/>
                <w:lang w:eastAsia="en-US"/>
              </w:rPr>
              <w:t>409158,93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3758C70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2344BB5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21770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3213672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115362,03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1E95864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669EE">
              <w:rPr>
                <w:rFonts w:eastAsia="Calibri"/>
                <w:sz w:val="28"/>
                <w:szCs w:val="28"/>
                <w:lang w:eastAsia="en-US"/>
              </w:rPr>
              <w:t>72219,8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178408A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18461,5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75F15C1B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3C3E70">
              <w:rPr>
                <w:rFonts w:eastAsia="Calibri"/>
                <w:spacing w:val="-6"/>
                <w:sz w:val="28"/>
                <w:szCs w:val="28"/>
                <w:lang w:eastAsia="en-US"/>
              </w:rPr>
              <w:t>57862,13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2126B1A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1015BBB0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39992,5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3C3324AE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9C5071">
              <w:rPr>
                <w:rFonts w:eastAsia="Calibri"/>
                <w:spacing w:val="-6"/>
                <w:sz w:val="28"/>
                <w:szCs w:val="28"/>
                <w:lang w:eastAsia="en-US"/>
              </w:rPr>
              <w:t>85079,6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7D4BB1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0312464A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480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>96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 xml:space="preserve">6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4763726A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C5071">
              <w:rPr>
                <w:rFonts w:eastAsia="Calibri"/>
                <w:sz w:val="28"/>
                <w:szCs w:val="28"/>
                <w:lang w:eastAsia="en-US"/>
              </w:rPr>
              <w:t>25951,4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417F1F94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9C5071">
              <w:rPr>
                <w:sz w:val="28"/>
                <w:szCs w:val="28"/>
              </w:rPr>
              <w:t>4</w:t>
            </w:r>
            <w:r w:rsidR="00A669EE">
              <w:rPr>
                <w:sz w:val="28"/>
                <w:szCs w:val="28"/>
              </w:rPr>
              <w:t>4394,1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498969A9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15457">
              <w:rPr>
                <w:sz w:val="28"/>
                <w:szCs w:val="28"/>
              </w:rPr>
              <w:t>2020 год – 12000</w:t>
            </w:r>
            <w:r w:rsidR="00786676"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</w:t>
            </w:r>
            <w:r w:rsidR="00AB5F72">
              <w:rPr>
                <w:sz w:val="28"/>
                <w:szCs w:val="28"/>
              </w:rPr>
              <w:t>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663E94E1" w14:textId="055AEBBA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5266,0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AB5F72">
              <w:rPr>
                <w:sz w:val="28"/>
                <w:szCs w:val="28"/>
              </w:rPr>
              <w:t>рублей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13DC38B0" w14:textId="173D37BB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 w:rsidR="003C3E70">
              <w:rPr>
                <w:sz w:val="28"/>
                <w:szCs w:val="28"/>
              </w:rPr>
              <w:t>4920,1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027785F1" w14:textId="582A4C8A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2023 году – </w:t>
            </w:r>
            <w:r w:rsidR="00A669EE">
              <w:rPr>
                <w:sz w:val="28"/>
                <w:szCs w:val="28"/>
              </w:rPr>
              <w:t>18405,3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63A79B9E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669EE">
              <w:rPr>
                <w:rFonts w:eastAsia="Calibri"/>
                <w:sz w:val="28"/>
                <w:szCs w:val="28"/>
                <w:lang w:eastAsia="en-US"/>
              </w:rPr>
              <w:t>221824,1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39D2B6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3342AEE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5F923B0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22352,8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289809C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669EE" w:rsidRPr="00A669EE">
              <w:rPr>
                <w:rFonts w:eastAsia="Calibri"/>
                <w:sz w:val="28"/>
                <w:szCs w:val="28"/>
                <w:lang w:eastAsia="en-US"/>
              </w:rPr>
              <w:t xml:space="preserve">27863,1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475AAEB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18461,5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06A0F51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19012,6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3C3E70">
        <w:tc>
          <w:tcPr>
            <w:tcW w:w="9725" w:type="dxa"/>
            <w:gridSpan w:val="3"/>
            <w:noWrap/>
            <w:tcMar>
              <w:bottom w:w="113" w:type="dxa"/>
            </w:tcMar>
            <w:hideMark/>
          </w:tcPr>
          <w:p w14:paraId="3F3A06C3" w14:textId="77777777" w:rsidR="004D17B3" w:rsidRDefault="004D17B3" w:rsidP="00677B97">
            <w:pPr>
              <w:spacing w:line="216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  <w:p w14:paraId="7BDE3B0C" w14:textId="690350A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3C3E70">
        <w:trPr>
          <w:trHeight w:val="68"/>
        </w:trPr>
        <w:tc>
          <w:tcPr>
            <w:tcW w:w="2544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lastRenderedPageBreak/>
              <w:t>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9C5071" w:rsidRPr="00A87F6A" w14:paraId="449D427C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5FEF1277" w14:textId="3FC82DC0" w:rsidR="009C5071" w:rsidRPr="00A87F6A" w:rsidRDefault="009C5071" w:rsidP="009C507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1A44CD9" w14:textId="18827C0C" w:rsidR="009C5071" w:rsidRPr="00A87F6A" w:rsidRDefault="009C5071" w:rsidP="009C5071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2E10E501" w14:textId="737705FA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A669EE">
              <w:rPr>
                <w:rFonts w:eastAsia="Calibri"/>
                <w:spacing w:val="-4"/>
                <w:sz w:val="28"/>
                <w:szCs w:val="28"/>
                <w:lang w:eastAsia="en-US"/>
              </w:rPr>
              <w:t>409158,93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592E101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2BE2B9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9A5BF07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Pr="005D58B4">
              <w:rPr>
                <w:rFonts w:eastAsia="Calibri"/>
                <w:sz w:val="28"/>
                <w:szCs w:val="28"/>
                <w:lang w:eastAsia="en-US"/>
              </w:rPr>
              <w:t>21770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D58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69E57FD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115362,03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3A28D0E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65458,4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A2D92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18461,5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78331EC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F1F1C8D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9723B0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C41084D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5E86B5B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06B65CB" w14:textId="77777777" w:rsidR="009C5071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32CC728" w14:textId="485DA069" w:rsidR="009C5071" w:rsidRPr="00677B97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A669EE">
              <w:rPr>
                <w:rFonts w:eastAsia="Calibri"/>
                <w:spacing w:val="-6"/>
                <w:sz w:val="28"/>
                <w:szCs w:val="28"/>
                <w:lang w:eastAsia="en-US"/>
              </w:rPr>
              <w:t>57861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,13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7E11C07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1FD1D5B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65C284B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68827F03" w14:textId="273E1EB1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669EE">
              <w:rPr>
                <w:rFonts w:eastAsia="Calibri"/>
                <w:sz w:val="28"/>
                <w:szCs w:val="28"/>
                <w:lang w:eastAsia="en-US"/>
              </w:rPr>
              <w:t>39991</w:t>
            </w:r>
            <w:r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="00A669E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14F9803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1587A9F2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108F7053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9D4D799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255FF24F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6CDF7F7D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52AC07E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642772C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lastRenderedPageBreak/>
              <w:t>в 2030 году – 0,0 тыс. рублей,</w:t>
            </w:r>
          </w:p>
          <w:p w14:paraId="586AD6F7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C5B50C" w14:textId="77777777" w:rsidR="009C5071" w:rsidRPr="00677B97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85079,6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CBF55BD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3491F5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743DA6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11E185B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48096,6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A990F5C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25951,4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CEF0E04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79F9A83C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79B7FE81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22AB8CAE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A40C5C1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1EF4F17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24B9CDE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071C87F0" w14:textId="7454A705" w:rsidR="009C5071" w:rsidRPr="00B07AA5" w:rsidRDefault="009C5071" w:rsidP="009C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A669EE">
              <w:rPr>
                <w:sz w:val="28"/>
                <w:szCs w:val="28"/>
              </w:rPr>
              <w:t>44394,1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6C97A913" w14:textId="77777777" w:rsidR="009C5071" w:rsidRPr="00B07AA5" w:rsidRDefault="009C5071" w:rsidP="009C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113E2229" w14:textId="77777777" w:rsidR="009C5071" w:rsidRPr="00B07AA5" w:rsidRDefault="009C5071" w:rsidP="009C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 – 12000</w:t>
            </w:r>
            <w:r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B07AA5">
              <w:rPr>
                <w:sz w:val="28"/>
                <w:szCs w:val="28"/>
              </w:rPr>
              <w:t>;</w:t>
            </w:r>
          </w:p>
          <w:p w14:paraId="17B133DF" w14:textId="77777777" w:rsidR="009C5071" w:rsidRPr="00B07AA5" w:rsidRDefault="009C5071" w:rsidP="009C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5266,0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041FB59A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4920,1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4F868247" w14:textId="51897490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2023 году – </w:t>
            </w:r>
            <w:r w:rsidR="00A669EE">
              <w:rPr>
                <w:sz w:val="28"/>
                <w:szCs w:val="28"/>
              </w:rPr>
              <w:t>18405,3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7640B382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B337AA3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70F49528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20B067B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C048CB4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45969E25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3E3DD998" w14:textId="77777777" w:rsidR="009C5071" w:rsidRDefault="009C5071" w:rsidP="009C5071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65D16220" w14:textId="71773801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669EE">
              <w:rPr>
                <w:rFonts w:eastAsia="Calibri"/>
                <w:sz w:val="28"/>
                <w:szCs w:val="28"/>
                <w:lang w:eastAsia="en-US"/>
              </w:rPr>
              <w:t>221824,1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2CAE5186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67A4ABC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C91EBF6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515F1CA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22352,8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5E9BFC7" w14:textId="74782AF4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669EE">
              <w:rPr>
                <w:rFonts w:eastAsia="Calibri"/>
                <w:sz w:val="28"/>
                <w:szCs w:val="28"/>
                <w:lang w:eastAsia="en-US"/>
              </w:rPr>
              <w:t>27863,1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36F16A0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18461,5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7C3D017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19012,6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12E5A3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6006B8A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2A785C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D581233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76BF11E1" w:rsidR="009C5071" w:rsidRPr="00A87F6A" w:rsidRDefault="009C5071" w:rsidP="009C5071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</w:t>
            </w:r>
            <w:r w:rsidRPr="00A87F6A">
              <w:rPr>
                <w:kern w:val="2"/>
                <w:sz w:val="28"/>
                <w:szCs w:val="28"/>
              </w:rPr>
              <w:lastRenderedPageBreak/>
              <w:t>реализации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 xml:space="preserve">льных </w:t>
            </w:r>
            <w:r w:rsidR="008A0555">
              <w:rPr>
                <w:kern w:val="2"/>
                <w:sz w:val="28"/>
                <w:szCs w:val="28"/>
              </w:rPr>
              <w:lastRenderedPageBreak/>
              <w:t>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3C3E70">
        <w:tc>
          <w:tcPr>
            <w:tcW w:w="9725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14:paraId="7B82D9F0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3C3E70">
        <w:trPr>
          <w:trHeight w:val="2040"/>
        </w:trPr>
        <w:tc>
          <w:tcPr>
            <w:tcW w:w="2544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39DAD8B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0E69E2">
          <w:footerReference w:type="default" r:id="rId9"/>
          <w:pgSz w:w="11907" w:h="16840"/>
          <w:pgMar w:top="709" w:right="992" w:bottom="1134" w:left="1304" w:header="720" w:footer="720" w:gutter="0"/>
          <w:cols w:space="720"/>
        </w:sectPr>
      </w:pPr>
      <w:r>
        <w:rPr>
          <w:sz w:val="28"/>
        </w:rPr>
        <w:t xml:space="preserve">по ЖКХ, строительству и благоустройству                                   </w:t>
      </w:r>
      <w:r w:rsidR="00707A77">
        <w:rPr>
          <w:sz w:val="28"/>
        </w:rPr>
        <w:t>И. С. Кирпичков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1CA39EBE" w:rsidR="00A87F6A" w:rsidRPr="00A04CEB" w:rsidRDefault="00BC71AC" w:rsidP="00BB4F12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 w:rsidR="00BB4F12"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внутрипоселковых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44AE71AF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2562811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9D476A" w:rsidRPr="00854954" w14:paraId="778453A0" w14:textId="77777777" w:rsidTr="009D476A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9D476A" w:rsidRPr="00854954" w:rsidRDefault="009D476A" w:rsidP="009D476A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9D476A" w:rsidRPr="00854954" w:rsidRDefault="009D476A" w:rsidP="009D476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9D476A" w:rsidRDefault="009D476A" w:rsidP="009D476A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9D476A" w:rsidRDefault="009D476A" w:rsidP="009D476A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9D476A" w:rsidRDefault="009D476A" w:rsidP="009D476A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6B5C8E71" w:rsidR="009D476A" w:rsidRPr="009D476A" w:rsidRDefault="00A669EE" w:rsidP="009D476A">
            <w:pPr>
              <w:widowControl w:val="0"/>
              <w:rPr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409158,93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4E06768A" w:rsidR="009D476A" w:rsidRPr="009D476A" w:rsidRDefault="009D476A" w:rsidP="009D476A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22 204,20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019DDE84" w:rsidR="009D476A" w:rsidRPr="009D476A" w:rsidRDefault="009D476A" w:rsidP="009D476A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48 355,10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38CF2F9F" w:rsidR="009D476A" w:rsidRPr="009D476A" w:rsidRDefault="009D476A" w:rsidP="009D476A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21 770,20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0A9374F2" w:rsidR="009D476A" w:rsidRPr="009D476A" w:rsidRDefault="009D476A" w:rsidP="009D476A">
            <w:pPr>
              <w:rPr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115 362,03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3DF9AD62" w:rsidR="009D476A" w:rsidRPr="009D476A" w:rsidRDefault="00DB065F" w:rsidP="009D476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72219,8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4DC410B4" w:rsidR="009D476A" w:rsidRPr="005F4F9B" w:rsidRDefault="009D476A" w:rsidP="009D476A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18 461,50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52FAD2B3" w:rsidR="009D476A" w:rsidRPr="005F4F9B" w:rsidRDefault="009D476A" w:rsidP="009D476A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19 012,60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9D476A" w:rsidRPr="005F4F9B" w:rsidRDefault="009D476A" w:rsidP="009D476A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9D476A" w:rsidRPr="00705686" w:rsidRDefault="009D476A" w:rsidP="009D476A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9D476A" w:rsidRPr="00705686" w:rsidRDefault="009D476A" w:rsidP="009D476A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9D476A" w:rsidRPr="00705686" w:rsidRDefault="009D476A" w:rsidP="009D476A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9D476A" w:rsidRPr="00705686" w:rsidRDefault="009D476A" w:rsidP="009D476A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9D476A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9D476A" w:rsidRPr="00854954" w:rsidRDefault="009D476A" w:rsidP="009D476A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9D476A" w:rsidRPr="00854954" w:rsidRDefault="009D476A" w:rsidP="009D476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9D476A" w:rsidRPr="00854954" w:rsidRDefault="009D476A" w:rsidP="009D476A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9D476A" w:rsidRDefault="009D476A" w:rsidP="009D476A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9D476A" w:rsidRDefault="009D476A" w:rsidP="009D476A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9D476A" w:rsidRDefault="009D476A" w:rsidP="009D476A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9D476A" w:rsidRDefault="009D476A" w:rsidP="009D476A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9D476A" w:rsidRPr="005F4F9B" w:rsidRDefault="009D476A" w:rsidP="009D476A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9D476A" w:rsidRPr="005F4F9B" w:rsidRDefault="009D476A" w:rsidP="009D476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9D476A" w:rsidRPr="00705686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9D476A" w:rsidRPr="00705686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9D476A" w:rsidRPr="00705686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9D476A" w:rsidRPr="00705686" w:rsidRDefault="009D476A" w:rsidP="009D476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DB065F" w:rsidRPr="00854954" w14:paraId="01F2DED8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DB065F" w:rsidRPr="00854954" w:rsidRDefault="00DB065F" w:rsidP="00DB065F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DB065F" w:rsidRDefault="00DB065F" w:rsidP="00DB065F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DB065F" w:rsidRDefault="00DB065F" w:rsidP="00DB065F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DB065F" w:rsidRDefault="00DB065F" w:rsidP="00DB065F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DB065F" w:rsidRDefault="00DB065F" w:rsidP="00DB065F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14873CFB" w:rsidR="00DB065F" w:rsidRPr="005F4F9B" w:rsidRDefault="00DB065F" w:rsidP="00DB065F">
            <w:pPr>
              <w:widowControl w:val="0"/>
              <w:rPr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409158,93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31118B2D" w:rsidR="00DB065F" w:rsidRPr="005F4F9B" w:rsidRDefault="00DB065F" w:rsidP="00DB065F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22 204,20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065B9E51" w:rsidR="00DB065F" w:rsidRPr="005F4F9B" w:rsidRDefault="00DB065F" w:rsidP="00DB065F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48 355,10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250A2D0D" w:rsidR="00DB065F" w:rsidRPr="005F4F9B" w:rsidRDefault="00DB065F" w:rsidP="00DB065F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21 770,20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4A1298BD" w:rsidR="00DB065F" w:rsidRPr="005F4F9B" w:rsidRDefault="00DB065F" w:rsidP="00DB065F">
            <w:pPr>
              <w:rPr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115 362,03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6093B27D" w:rsidR="00DB065F" w:rsidRPr="005F4F9B" w:rsidRDefault="00DB065F" w:rsidP="00DB06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72219,8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2C4309AE" w:rsidR="00DB065F" w:rsidRPr="005F4F9B" w:rsidRDefault="00DB065F" w:rsidP="00DB065F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18 461,50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313E15B6" w:rsidR="00DB065F" w:rsidRPr="005F4F9B" w:rsidRDefault="00DB065F" w:rsidP="00DB065F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19 012,60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0D3B0DFB" w:rsidR="00DB065F" w:rsidRPr="005F4F9B" w:rsidRDefault="00DB065F" w:rsidP="00DB065F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22A27150" w:rsidR="00DB065F" w:rsidRPr="00705686" w:rsidRDefault="00DB065F" w:rsidP="00DB065F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0B36E88D" w:rsidR="00DB065F" w:rsidRPr="00705686" w:rsidRDefault="00DB065F" w:rsidP="00DB065F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6A005FB3" w:rsidR="00DB065F" w:rsidRPr="00705686" w:rsidRDefault="00DB065F" w:rsidP="00DB065F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40224B93" w:rsidR="00DB065F" w:rsidRPr="00705686" w:rsidRDefault="00DB065F" w:rsidP="00DB065F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DB065F" w:rsidRPr="00854954" w14:paraId="57E11212" w14:textId="77777777" w:rsidTr="009D476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DB065F" w:rsidRPr="00854954" w:rsidRDefault="00DB065F" w:rsidP="00DB065F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DB065F" w:rsidRPr="00C934F1" w:rsidRDefault="00DB065F" w:rsidP="00DB065F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DB065F" w:rsidRPr="00854954" w:rsidRDefault="00DB065F" w:rsidP="00DB065F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34FC7668" w:rsidR="00DB065F" w:rsidRPr="009D476A" w:rsidRDefault="00DB065F" w:rsidP="00DB065F">
            <w:pPr>
              <w:widowControl w:val="0"/>
              <w:rPr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251743,93</w:t>
            </w:r>
            <w:r w:rsidRPr="009D476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47F17555" w:rsidR="00DB065F" w:rsidRPr="009D476A" w:rsidRDefault="00DB065F" w:rsidP="00DB065F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12 756,80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7E02" w14:textId="489CD750" w:rsidR="00DB065F" w:rsidRPr="009D476A" w:rsidRDefault="00DB065F" w:rsidP="00DB065F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rFonts w:ascii="Arial CYR" w:hAnsi="Arial CYR"/>
                <w:sz w:val="16"/>
                <w:szCs w:val="16"/>
              </w:rPr>
              <w:t>26 715,40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5DB" w14:textId="586ECCE2" w:rsidR="00DB065F" w:rsidRPr="009D476A" w:rsidRDefault="00DB065F" w:rsidP="00DB065F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21 269,80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B851" w14:textId="5CEFF390" w:rsidR="00DB065F" w:rsidRPr="009D476A" w:rsidRDefault="00DB065F" w:rsidP="00DB065F">
            <w:pPr>
              <w:rPr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24 892,63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22A" w14:textId="460D9B99" w:rsidR="00DB065F" w:rsidRPr="009D476A" w:rsidRDefault="00DB065F" w:rsidP="00DB06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41811,7</w:t>
            </w:r>
            <w:r w:rsidRPr="009D476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FB93" w14:textId="2ACDDD8A" w:rsidR="00DB065F" w:rsidRPr="005F4F9B" w:rsidRDefault="00DB065F" w:rsidP="00DB065F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18 161,50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19D5" w14:textId="67645E19" w:rsidR="00DB065F" w:rsidRPr="005F4F9B" w:rsidRDefault="00DB065F" w:rsidP="00DB065F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18 712,60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DB065F" w:rsidRPr="005F4F9B" w:rsidRDefault="00DB065F" w:rsidP="00DB065F">
            <w:pPr>
              <w:rPr>
                <w:sz w:val="16"/>
                <w:szCs w:val="16"/>
              </w:rPr>
            </w:pPr>
            <w:r w:rsidRPr="005F4F9B">
              <w:rPr>
                <w:spacing w:val="-6"/>
                <w:sz w:val="16"/>
                <w:szCs w:val="16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DB065F" w:rsidRDefault="00DB065F" w:rsidP="00DB065F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DB065F" w:rsidRDefault="00DB065F" w:rsidP="00DB065F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DB065F" w:rsidRDefault="00DB065F" w:rsidP="00DB065F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DB065F" w:rsidRDefault="00DB065F" w:rsidP="00DB065F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DB065F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DB065F" w:rsidRPr="00854954" w:rsidRDefault="00DB065F" w:rsidP="00DB065F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DB065F" w:rsidRPr="00C934F1" w:rsidRDefault="00DB065F" w:rsidP="00DB065F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DB065F" w:rsidRPr="00854954" w:rsidRDefault="00DB065F" w:rsidP="00DB065F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B065F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DB065F" w:rsidRPr="00854954" w:rsidRDefault="00DB065F" w:rsidP="00DB065F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DB065F" w:rsidRPr="00C934F1" w:rsidRDefault="00DB065F" w:rsidP="00DB065F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DB065F" w:rsidRPr="00854954" w:rsidRDefault="00DB065F" w:rsidP="00DB065F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B065F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DB065F" w:rsidRPr="00854954" w:rsidRDefault="00DB065F" w:rsidP="00DB065F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DB065F" w:rsidRPr="00C934F1" w:rsidRDefault="00DB065F" w:rsidP="00DB065F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DB065F" w:rsidRPr="00C934F1" w:rsidRDefault="00DB065F" w:rsidP="00DB065F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3E8D5FF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38016,5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DB065F" w:rsidRPr="00866541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0A1F9F9D" w:rsidR="00DB065F" w:rsidRDefault="00DB065F" w:rsidP="00DB065F">
            <w:r>
              <w:rPr>
                <w:spacing w:val="-10"/>
                <w:sz w:val="18"/>
                <w:szCs w:val="18"/>
              </w:rPr>
              <w:t>28853,1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DB065F" w:rsidRDefault="00DB065F" w:rsidP="00DB065F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B065F" w:rsidRPr="00854954" w14:paraId="74CDEC57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4AA" w14:textId="77777777" w:rsidR="00DB065F" w:rsidRPr="00854954" w:rsidRDefault="00DB065F" w:rsidP="00DB06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24C" w14:textId="7AB28FE3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  <w:r>
              <w:rPr>
                <w:sz w:val="18"/>
                <w:szCs w:val="18"/>
              </w:rPr>
              <w:t>1</w:t>
            </w:r>
          </w:p>
          <w:p w14:paraId="7CC7B443" w14:textId="549E381E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9D476A">
              <w:rPr>
                <w:sz w:val="18"/>
                <w:szCs w:val="18"/>
              </w:rPr>
              <w:t>Ремонт автомобильной дороги и тротуаров по ул. Энгельса в р.п. Каменоломни Октябрьского 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6B9F" w14:textId="6D5DC9CC" w:rsidR="00DB065F" w:rsidRDefault="00DB065F" w:rsidP="00DB065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137" w14:textId="42138541" w:rsidR="00DB065F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D547" w14:textId="01EBE90E" w:rsidR="00DB065F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468" w14:textId="52587AC7" w:rsidR="00DB065F" w:rsidRDefault="00DB065F" w:rsidP="00DB065F">
            <w:pPr>
              <w:widowControl w:val="0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ABCA" w14:textId="276B0315" w:rsidR="00DB065F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E56" w14:textId="6222FAE9" w:rsidR="00DB065F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DB065F">
              <w:rPr>
                <w:spacing w:val="-10"/>
                <w:sz w:val="18"/>
                <w:szCs w:val="18"/>
              </w:rPr>
              <w:t>28853,1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7DCB" w14:textId="33237392" w:rsidR="00DB065F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BCE" w14:textId="57F26C14" w:rsidR="00DB065F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FB9" w14:textId="0A292B23" w:rsidR="00DB065F" w:rsidRPr="00721295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B002" w14:textId="68689875" w:rsidR="00DB065F" w:rsidRPr="00721295" w:rsidRDefault="00DB065F" w:rsidP="00DB065F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3B0" w14:textId="330C1A65" w:rsidR="00DB065F" w:rsidRDefault="00DB065F" w:rsidP="00DB065F">
            <w:pPr>
              <w:rPr>
                <w:spacing w:val="-10"/>
                <w:sz w:val="18"/>
                <w:szCs w:val="18"/>
              </w:rPr>
            </w:pPr>
            <w:r w:rsidRPr="00DB065F">
              <w:rPr>
                <w:spacing w:val="-10"/>
                <w:sz w:val="18"/>
                <w:szCs w:val="18"/>
              </w:rPr>
              <w:t>28853,1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AF1" w14:textId="145CD8BE" w:rsidR="00DB065F" w:rsidRPr="00721295" w:rsidRDefault="00DB065F" w:rsidP="00DB065F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546" w14:textId="48F3BD3A" w:rsidR="00DB065F" w:rsidRPr="00721295" w:rsidRDefault="00DB065F" w:rsidP="00DB065F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0156" w14:textId="49AF297E" w:rsidR="00DB065F" w:rsidRPr="00721295" w:rsidRDefault="00DB065F" w:rsidP="00DB065F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116" w14:textId="5FD7B54B" w:rsidR="00DB065F" w:rsidRPr="00721295" w:rsidRDefault="00DB065F" w:rsidP="00DB065F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8D2" w14:textId="7152D503" w:rsidR="00DB065F" w:rsidRPr="00721295" w:rsidRDefault="00DB065F" w:rsidP="00DB065F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5A2" w14:textId="11C2BAF8" w:rsidR="00DB065F" w:rsidRPr="00721295" w:rsidRDefault="00DB065F" w:rsidP="00DB065F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4D6B" w14:textId="768B7EB4" w:rsidR="00DB065F" w:rsidRPr="00721295" w:rsidRDefault="00DB065F" w:rsidP="00DB065F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B065F" w:rsidRPr="00854954" w14:paraId="20F3C900" w14:textId="77777777" w:rsidTr="009D476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DB065F" w:rsidRPr="00854954" w:rsidRDefault="00DB065F" w:rsidP="00DB065F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DB065F" w:rsidRDefault="00DB065F" w:rsidP="00DB065F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</w:t>
            </w:r>
          </w:p>
          <w:p w14:paraId="3DAAE8E9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DB065F" w:rsidRPr="00854954" w:rsidRDefault="00DB065F" w:rsidP="00DB065F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DB065F" w:rsidRPr="005F4F9B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5F4F9B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51A3F3FE" w:rsidR="00DB065F" w:rsidRPr="009D476A" w:rsidRDefault="00DB065F" w:rsidP="00DB065F">
            <w:pPr>
              <w:widowControl w:val="0"/>
              <w:rPr>
                <w:spacing w:val="-10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 433,6</w:t>
            </w:r>
            <w:r w:rsidRPr="009D476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09DC5B28" w:rsidR="00DB065F" w:rsidRPr="009D476A" w:rsidRDefault="00DB065F" w:rsidP="00DB065F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09F1D5D7" w:rsidR="00DB065F" w:rsidRPr="009D476A" w:rsidRDefault="00DB065F" w:rsidP="00DB065F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1 651,20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C5E" w14:textId="6B97095B" w:rsidR="00DB065F" w:rsidRPr="009D476A" w:rsidRDefault="00DB065F" w:rsidP="00DB065F">
            <w:pPr>
              <w:widowControl w:val="0"/>
              <w:rPr>
                <w:spacing w:val="-6"/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500,40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C70C" w14:textId="186258FC" w:rsidR="00DB065F" w:rsidRPr="009D476A" w:rsidRDefault="00DB065F" w:rsidP="00DB065F">
            <w:pPr>
              <w:rPr>
                <w:sz w:val="16"/>
                <w:szCs w:val="16"/>
              </w:rPr>
            </w:pPr>
            <w:r w:rsidRPr="009D476A">
              <w:rPr>
                <w:color w:val="000000"/>
                <w:sz w:val="16"/>
                <w:szCs w:val="16"/>
              </w:rPr>
              <w:t xml:space="preserve">1 493,00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31F" w14:textId="57CA7758" w:rsidR="00DB065F" w:rsidRPr="009D476A" w:rsidRDefault="00DB065F" w:rsidP="00DB06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1 55</w:t>
            </w:r>
            <w:r w:rsidRPr="009D476A">
              <w:rPr>
                <w:color w:val="000000"/>
                <w:sz w:val="16"/>
                <w:szCs w:val="16"/>
              </w:rPr>
              <w:t xml:space="preserve">5,00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32BC" w14:textId="36FB1E7F" w:rsidR="00DB065F" w:rsidRPr="005F4F9B" w:rsidRDefault="00DB065F" w:rsidP="00DB065F">
            <w:pPr>
              <w:rPr>
                <w:sz w:val="18"/>
                <w:szCs w:val="18"/>
              </w:rPr>
            </w:pPr>
            <w:r w:rsidRPr="005F4F9B">
              <w:rPr>
                <w:color w:val="000000"/>
                <w:sz w:val="18"/>
                <w:szCs w:val="18"/>
              </w:rPr>
              <w:t xml:space="preserve">300,00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3DAA" w14:textId="2332D6DB" w:rsidR="00DB065F" w:rsidRPr="005F4F9B" w:rsidRDefault="00DB065F" w:rsidP="00DB065F">
            <w:pPr>
              <w:rPr>
                <w:sz w:val="18"/>
                <w:szCs w:val="18"/>
              </w:rPr>
            </w:pPr>
            <w:r w:rsidRPr="005F4F9B">
              <w:rPr>
                <w:color w:val="000000"/>
                <w:sz w:val="18"/>
                <w:szCs w:val="18"/>
              </w:rPr>
              <w:t xml:space="preserve">300,00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DB065F" w:rsidRDefault="00DB065F" w:rsidP="00DB065F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DB065F" w:rsidRDefault="00DB065F" w:rsidP="00DB065F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DB065F" w:rsidRDefault="00DB065F" w:rsidP="00DB065F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DB065F" w:rsidRDefault="00DB065F" w:rsidP="00DB065F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DB065F" w:rsidRDefault="00DB065F" w:rsidP="00DB065F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DB065F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DB065F" w:rsidRDefault="00DB065F" w:rsidP="00DB065F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DB065F" w:rsidRDefault="00DB065F" w:rsidP="00DB065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DB065F" w:rsidRDefault="00DB065F" w:rsidP="00DB065F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DB065F" w:rsidRPr="00872C2C" w:rsidRDefault="00DB065F" w:rsidP="00DB065F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7C03125C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67580,5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788A0180" w:rsidR="00DB065F" w:rsidRDefault="00DB065F" w:rsidP="00DB065F">
            <w:pPr>
              <w:jc w:val="center"/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0A5FAA28" w:rsidR="00DB065F" w:rsidRDefault="00DB065F" w:rsidP="00DB065F">
            <w:r>
              <w:rPr>
                <w:spacing w:val="-10"/>
                <w:sz w:val="18"/>
                <w:szCs w:val="18"/>
              </w:rPr>
              <w:t>47592,0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B065F" w:rsidRPr="00854954" w14:paraId="5AC77B9B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B93" w14:textId="5E62E0F7" w:rsidR="00DB065F" w:rsidRDefault="00DB065F" w:rsidP="00DB065F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528" w14:textId="7EBEDC72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7D76F2">
              <w:rPr>
                <w:sz w:val="18"/>
                <w:szCs w:val="18"/>
              </w:rPr>
              <w:t>Ремонт дороги по ул. Крупская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656" w14:textId="3988744B" w:rsidR="00DB065F" w:rsidRDefault="00DB065F" w:rsidP="00DB065F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409" w14:textId="599B3E7D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B3D" w14:textId="33B93699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8B7" w14:textId="77777777" w:rsidR="00DB065F" w:rsidRDefault="00DB065F" w:rsidP="00DB065F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117ADEF5" w14:textId="77777777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E88" w14:textId="6A6E2C37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3B7" w14:textId="24634784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B4B" w14:textId="3537E94D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0BC" w14:textId="15B6354D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085" w14:textId="3AAD6856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F4E" w14:textId="6F589F7F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03E" w14:textId="005C7E07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C91" w14:textId="775B8677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2E8" w14:textId="0D427EB8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E6B" w14:textId="4B040188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411" w14:textId="73BB8A15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F07" w14:textId="7CAD32FF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D50" w14:textId="1B8A6C15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3F2" w14:textId="28611675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B065F" w:rsidRPr="00854954" w14:paraId="409C190D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2A1" w14:textId="17096766" w:rsidR="00DB065F" w:rsidRDefault="00DB065F" w:rsidP="00DB065F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2F8" w14:textId="30220890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ул. Восточная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74B" w14:textId="7302D97A" w:rsidR="00DB065F" w:rsidRDefault="00DB065F" w:rsidP="00DB065F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42F" w14:textId="6C7B4A0C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40B" w14:textId="50D49FCD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59D" w14:textId="77777777" w:rsidR="00DB065F" w:rsidRDefault="00DB065F" w:rsidP="00DB065F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5A0DA316" w14:textId="77777777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BB5" w14:textId="02F82F39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AFE" w14:textId="4E334F42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25788,4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CC1" w14:textId="7261212F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0B8" w14:textId="1343079B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D0F" w14:textId="0D877EC8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699" w14:textId="486AC782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25788,4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6BB" w14:textId="4E8C54BE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407" w14:textId="789BDB94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769" w14:textId="0E43C5D0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58C" w14:textId="59087894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61C" w14:textId="3506B290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986" w14:textId="5CFD0E42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338" w14:textId="7318F2E8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049" w14:textId="1F2BB4EE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B065F" w:rsidRPr="00854954" w14:paraId="6350521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9A2" w14:textId="18565136" w:rsidR="00DB065F" w:rsidRDefault="00DB065F" w:rsidP="00DB065F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3E" w14:textId="46377B0F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 пер. Октябрьский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20B" w14:textId="39AF4393" w:rsidR="00DB065F" w:rsidRDefault="00DB065F" w:rsidP="00DB065F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2EF" w14:textId="178BF571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D17" w14:textId="6F53A446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26B" w14:textId="77777777" w:rsidR="00DB065F" w:rsidRDefault="00DB065F" w:rsidP="00DB065F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4670544" w14:textId="77777777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0B4" w14:textId="71B3BFC6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507" w14:textId="653DDEDD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21803,6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5C7" w14:textId="5BC89B78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1E5" w14:textId="3A01440E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646" w14:textId="5D9C916B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274" w14:textId="35F2B2F3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21803,6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74A" w14:textId="5F06B08C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933" w14:textId="1EAFCE11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B88" w14:textId="59812888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993" w14:textId="4AFCD8C0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CF3" w14:textId="61141471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302" w14:textId="5A6112F5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E6D" w14:textId="59212E06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841" w14:textId="68EF8108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B065F" w:rsidRPr="00854954" w14:paraId="5982532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D68" w14:textId="69D8879F" w:rsidR="00DB065F" w:rsidRPr="00446F6D" w:rsidRDefault="00DB065F" w:rsidP="00DB065F">
            <w:pPr>
              <w:widowControl w:val="0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9.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48A" w14:textId="2DEF3D35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3B283A">
              <w:rPr>
                <w:sz w:val="18"/>
                <w:szCs w:val="18"/>
              </w:rPr>
              <w:t>Строительство инженерной инфраструктуры перспективной застройки в Каменоломненскои городском поселении Октябрьского района (автомобильные проезды)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018" w14:textId="0119FD9E" w:rsidR="00DB065F" w:rsidRDefault="00DB065F" w:rsidP="00DB065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A05" w14:textId="5D234B99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85D" w14:textId="2E180513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CB2" w14:textId="7C240F8C" w:rsidR="00DB065F" w:rsidRDefault="00DB065F" w:rsidP="00DB065F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00L3720</w:t>
            </w:r>
          </w:p>
          <w:p w14:paraId="222AFA9E" w14:textId="77777777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947" w14:textId="719BCD3B" w:rsidR="00DB065F" w:rsidRPr="00AA7990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>
              <w:rPr>
                <w:spacing w:val="-10"/>
                <w:sz w:val="18"/>
                <w:szCs w:val="18"/>
                <w:lang w:val="en-US"/>
              </w:rPr>
              <w:t>1</w:t>
            </w: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660" w14:textId="68DA9B0A" w:rsidR="00DB065F" w:rsidRPr="00DA612A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41384,4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0F" w14:textId="68792C41" w:rsidR="00DB065F" w:rsidRPr="00446F6D" w:rsidRDefault="00DB065F" w:rsidP="00DB065F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69A" w14:textId="3AEB73AD" w:rsidR="00DB065F" w:rsidRPr="00446F6D" w:rsidRDefault="00DB065F" w:rsidP="00DB065F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2E7" w14:textId="489499EC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38F" w14:textId="4AEF491C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41384,4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E0C" w14:textId="3C3EE73E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592" w14:textId="4A82A4AE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941" w14:textId="227AC490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CEF" w14:textId="0F0352AE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36F" w14:textId="05718D28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7C4" w14:textId="4279C0A6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05D" w14:textId="3BCF551A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AC8" w14:textId="6ED63A2B" w:rsidR="00DB065F" w:rsidRPr="004460A5" w:rsidRDefault="00DB065F" w:rsidP="00DB065F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B065F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63461D1B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10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DB065F" w:rsidRPr="00854954" w:rsidRDefault="00DB065F" w:rsidP="00DB065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DB065F" w:rsidRDefault="00DB065F" w:rsidP="00DB065F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DB065F" w:rsidRDefault="00DB065F" w:rsidP="00DB065F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DB065F" w:rsidRDefault="00DB065F" w:rsidP="00DB065F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DB065F" w:rsidRDefault="00DB065F" w:rsidP="00DB065F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B065F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51B077B0" w:rsidR="00DB065F" w:rsidRPr="00446F6D" w:rsidRDefault="00DB065F" w:rsidP="00DB065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DB065F" w:rsidRPr="00854954" w:rsidRDefault="00DB065F" w:rsidP="00DB065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DB065F" w:rsidRPr="00854954" w:rsidRDefault="00DB065F" w:rsidP="00DB065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DB065F" w:rsidRPr="00854954" w:rsidRDefault="00DB065F" w:rsidP="00DB065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DB065F" w:rsidRPr="00854954" w:rsidRDefault="00DB065F" w:rsidP="00DB065F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DB065F" w:rsidRPr="00854954" w:rsidRDefault="00DB065F" w:rsidP="00DB065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B065F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5BA8568D" w:rsidR="00DB065F" w:rsidRPr="00446F6D" w:rsidRDefault="00DB065F" w:rsidP="00DB065F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DB065F" w:rsidRDefault="00DB065F" w:rsidP="00DB065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DB065F" w:rsidRPr="00854954" w:rsidRDefault="00DB065F" w:rsidP="00DB065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Расходы на устройство шумовых полос на участках приближения к пешеходным </w:t>
            </w:r>
            <w:r>
              <w:rPr>
                <w:kern w:val="2"/>
                <w:sz w:val="18"/>
                <w:szCs w:val="18"/>
              </w:rPr>
              <w:lastRenderedPageBreak/>
              <w:t>переходам</w:t>
            </w:r>
          </w:p>
          <w:p w14:paraId="22E08B3D" w14:textId="77777777" w:rsidR="00DB065F" w:rsidRDefault="00DB065F" w:rsidP="00DB065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DB065F" w:rsidRDefault="00DB065F" w:rsidP="00DB065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DB065F" w:rsidRDefault="00DB065F" w:rsidP="00DB065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DB065F" w:rsidRDefault="00DB065F" w:rsidP="00DB065F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DB065F" w:rsidRPr="00854954" w:rsidRDefault="00DB065F" w:rsidP="00DB065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DB065F" w:rsidRDefault="00DB065F" w:rsidP="00DB065F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B065F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3B60A12D" w:rsidR="00DB065F" w:rsidRPr="00446F6D" w:rsidRDefault="00DB065F" w:rsidP="00DB065F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DB065F" w:rsidRDefault="00DB065F" w:rsidP="00DB065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DB065F" w:rsidRDefault="00DB065F" w:rsidP="00DB065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DB065F" w:rsidRDefault="00DB065F" w:rsidP="00DB065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DB065F" w:rsidRPr="00854954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DB065F" w:rsidRDefault="00DB065F" w:rsidP="00DB065F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DB065F" w:rsidRPr="00854954" w:rsidRDefault="00DB065F" w:rsidP="00DB065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DB065F" w:rsidRDefault="00DB065F" w:rsidP="00DB065F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DB065F" w:rsidRDefault="00DB065F" w:rsidP="00DB065F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DB065F" w:rsidRDefault="00DB065F" w:rsidP="00DB065F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DB065F" w:rsidRDefault="00DB065F" w:rsidP="00DB065F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DB065F" w:rsidRDefault="00DB065F" w:rsidP="00DB065F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DB065F" w:rsidRDefault="00DB065F" w:rsidP="00DB065F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DB065F" w:rsidRDefault="00DB065F" w:rsidP="00DB065F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DB065F" w:rsidRDefault="00DB065F" w:rsidP="00DB065F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DB065F" w:rsidRDefault="00DB065F" w:rsidP="00DB065F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DB065F" w:rsidRDefault="00DB065F" w:rsidP="00DB065F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DB065F" w:rsidRDefault="00DB065F" w:rsidP="00DB065F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DB065F" w:rsidRDefault="00DB065F" w:rsidP="00DB065F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DB065F" w:rsidRDefault="00DB065F" w:rsidP="00DB065F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43C1AC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6FA34A5C" w14:textId="6D96F75D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39CA7EA" w14:textId="439E7E05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2555A90" w14:textId="7354F0F0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AC0DD7" w14:textId="25512BAB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6050388" w14:textId="03607A3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73D4DCC" w14:textId="60C17AFF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998847D" w14:textId="798EF613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C833F0B" w14:textId="02001D56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9722470" w14:textId="6602B2AC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7612E3" w:rsidRPr="002C2AD2" w14:paraId="34331CC3" w14:textId="77777777" w:rsidTr="002968BE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7612E3" w:rsidRPr="002C2AD2" w:rsidRDefault="007612E3" w:rsidP="007612E3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</w:t>
            </w:r>
            <w:r w:rsidRPr="002C2AD2">
              <w:rPr>
                <w:kern w:val="2"/>
                <w:sz w:val="24"/>
                <w:szCs w:val="24"/>
              </w:rPr>
              <w:lastRenderedPageBreak/>
              <w:t>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4A70F6F4" w:rsidR="007612E3" w:rsidRPr="002968BE" w:rsidRDefault="00DB065F" w:rsidP="002968B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409158,93</w:t>
            </w:r>
            <w:r w:rsidR="007612E3" w:rsidRPr="002968BE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1AB927B6" w:rsidR="007612E3" w:rsidRPr="002968BE" w:rsidRDefault="007612E3" w:rsidP="002968BE">
            <w:pPr>
              <w:widowControl w:val="0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22 204,20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332D6364" w:rsidR="007612E3" w:rsidRPr="002968BE" w:rsidRDefault="007612E3" w:rsidP="002968BE">
            <w:pPr>
              <w:widowControl w:val="0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48 355,10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71AA432D" w:rsidR="007612E3" w:rsidRPr="002968BE" w:rsidRDefault="007612E3" w:rsidP="002968BE">
            <w:pPr>
              <w:widowControl w:val="0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21 770,20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1B6CE4DF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115 362,03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6D38D469" w:rsidR="007612E3" w:rsidRPr="002968BE" w:rsidRDefault="00DB065F" w:rsidP="002968B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72219,8</w:t>
            </w:r>
            <w:r w:rsidR="007612E3" w:rsidRPr="002968B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0D4D6C3F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>18461,5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32461C3C" w:rsidR="007612E3" w:rsidRPr="00473CB4" w:rsidRDefault="007612E3" w:rsidP="007612E3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>19012,6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7612E3" w:rsidRPr="00786676" w:rsidRDefault="007612E3" w:rsidP="007612E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7612E3" w:rsidRPr="00786676" w:rsidRDefault="007612E3" w:rsidP="007612E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7612E3" w:rsidRPr="00786676" w:rsidRDefault="007612E3" w:rsidP="007612E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7612E3" w:rsidRPr="00786676" w:rsidRDefault="007612E3" w:rsidP="007612E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7612E3" w:rsidRPr="00786676" w:rsidRDefault="007612E3" w:rsidP="007612E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7612E3" w:rsidRPr="002C2AD2" w14:paraId="49C397B8" w14:textId="77777777" w:rsidTr="002968BE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1C369D30" w:rsidR="007612E3" w:rsidRPr="002968BE" w:rsidRDefault="007612E3" w:rsidP="00DB065F">
            <w:pPr>
              <w:widowControl w:val="0"/>
              <w:rPr>
                <w:spacing w:val="-10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 </w:t>
            </w:r>
            <w:r w:rsidR="00DB065F">
              <w:rPr>
                <w:color w:val="000000"/>
                <w:sz w:val="18"/>
                <w:szCs w:val="18"/>
              </w:rPr>
              <w:t>221824,1</w:t>
            </w:r>
            <w:r w:rsidRPr="002968B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71E2303A" w:rsidR="007612E3" w:rsidRPr="002968BE" w:rsidRDefault="007612E3" w:rsidP="002968BE">
            <w:pPr>
              <w:widowControl w:val="0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324BFBAA" w:rsidR="007612E3" w:rsidRPr="002968BE" w:rsidRDefault="007612E3" w:rsidP="002968BE">
            <w:pPr>
              <w:widowControl w:val="0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7F81E57B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16 504,20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64545DBF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22 353,8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0D387185" w:rsidR="007612E3" w:rsidRPr="002968BE" w:rsidRDefault="00DB065F" w:rsidP="002968B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27863,1</w:t>
            </w:r>
            <w:r w:rsidR="007612E3" w:rsidRPr="002968B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4D3F871A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18 461,5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13DF962A" w:rsidR="007612E3" w:rsidRPr="00473CB4" w:rsidRDefault="007612E3" w:rsidP="007612E3">
            <w:pPr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19 012,6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7612E3" w:rsidRPr="002C2AD2" w14:paraId="58C30660" w14:textId="77777777" w:rsidTr="002968BE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2B354153" w:rsidR="007612E3" w:rsidRPr="002968BE" w:rsidRDefault="00DB065F" w:rsidP="002968B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44934,1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C326131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3 802,70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08C64F0B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12 000,00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507ACE22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5 266,00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27FB267B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4 920,10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0E4A9EAC" w:rsidR="007612E3" w:rsidRPr="002968BE" w:rsidRDefault="00DB065F" w:rsidP="002968B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18405,3</w:t>
            </w:r>
            <w:r w:rsidR="007612E3" w:rsidRPr="002968B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D11D66B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498F9111" w:rsidR="007612E3" w:rsidRPr="00473CB4" w:rsidRDefault="007612E3" w:rsidP="007612E3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7612E3" w:rsidRPr="002C2AD2" w14:paraId="7F04E857" w14:textId="77777777" w:rsidTr="002968BE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16D8AE4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57 862,13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439806A8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645CDE33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17 869,60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7D8C3F3C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55CB9E65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39 992,53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7612E3" w:rsidRPr="00473CB4" w:rsidRDefault="007612E3" w:rsidP="007612E3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7612E3" w:rsidRPr="002C2AD2" w14:paraId="45EB27D3" w14:textId="77777777" w:rsidTr="002968BE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7047337E" w:rsidR="007612E3" w:rsidRPr="002968BE" w:rsidRDefault="007612E3" w:rsidP="002968BE">
            <w:pPr>
              <w:widowControl w:val="0"/>
              <w:rPr>
                <w:spacing w:val="-10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 85 079,60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37E399E1" w:rsidR="007612E3" w:rsidRPr="002968BE" w:rsidRDefault="007612E3" w:rsidP="002968BE">
            <w:pPr>
              <w:widowControl w:val="0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9 071,70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75588C24" w:rsidR="007612E3" w:rsidRPr="002968BE" w:rsidRDefault="007612E3" w:rsidP="002968BE">
            <w:pPr>
              <w:widowControl w:val="0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1 959,90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2127BE98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61C862F9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48 096,60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47279C25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25 951,40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7612E3" w:rsidRPr="00473CB4" w:rsidRDefault="007612E3" w:rsidP="007612E3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7612E3" w:rsidRPr="002C2AD2" w14:paraId="4DAF3DBE" w14:textId="77777777" w:rsidTr="002968BE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7612E3" w:rsidRPr="002C2AD2" w:rsidRDefault="007612E3" w:rsidP="007612E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7612E3" w:rsidRDefault="007612E3" w:rsidP="007612E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479E3A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  0,0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7612E3" w:rsidRPr="002968BE" w:rsidRDefault="007612E3" w:rsidP="002968B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7612E3" w:rsidRPr="00473CB4" w:rsidRDefault="007612E3" w:rsidP="007612E3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7612E3" w:rsidRPr="002E3A05" w:rsidRDefault="007612E3" w:rsidP="007612E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DB065F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DB065F" w:rsidRPr="002C2AD2" w:rsidRDefault="00DB065F" w:rsidP="00DB065F">
            <w:pPr>
              <w:jc w:val="center"/>
              <w:rPr>
                <w:kern w:val="2"/>
                <w:sz w:val="24"/>
                <w:szCs w:val="24"/>
              </w:rPr>
            </w:pPr>
            <w:bookmarkStart w:id="0" w:name="_GoBack" w:colFirst="3" w:colLast="3"/>
            <w:r w:rsidRPr="002C2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DB065F" w:rsidRPr="002C2AD2" w:rsidRDefault="00DB065F" w:rsidP="00DB065F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36BDD1B3" w:rsidR="00DB065F" w:rsidRPr="00164E84" w:rsidRDefault="00DB065F" w:rsidP="00DB065F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409158,93</w:t>
            </w:r>
            <w:r w:rsidRPr="002968BE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69D766EC" w:rsidR="00DB065F" w:rsidRPr="00164E84" w:rsidRDefault="00DB065F" w:rsidP="00DB065F">
            <w:pPr>
              <w:widowControl w:val="0"/>
              <w:jc w:val="center"/>
              <w:rPr>
                <w:spacing w:val="-6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22 204,20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602C53D4" w:rsidR="00DB065F" w:rsidRPr="00786676" w:rsidRDefault="00DB065F" w:rsidP="00DB065F">
            <w:pPr>
              <w:widowControl w:val="0"/>
              <w:jc w:val="center"/>
              <w:rPr>
                <w:spacing w:val="-6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48 355,10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45DC5259" w:rsidR="00DB065F" w:rsidRPr="00786676" w:rsidRDefault="00DB065F" w:rsidP="00DB065F">
            <w:pPr>
              <w:widowControl w:val="0"/>
              <w:jc w:val="center"/>
              <w:rPr>
                <w:spacing w:val="-6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21 770,20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06574602" w:rsidR="00DB065F" w:rsidRPr="00786676" w:rsidRDefault="00DB065F" w:rsidP="00DB065F">
            <w:pPr>
              <w:jc w:val="center"/>
            </w:pPr>
            <w:r w:rsidRPr="002968BE">
              <w:rPr>
                <w:color w:val="000000"/>
                <w:sz w:val="18"/>
                <w:szCs w:val="18"/>
              </w:rPr>
              <w:t xml:space="preserve">115 362,03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7D9A6E3C" w:rsidR="00DB065F" w:rsidRPr="00786676" w:rsidRDefault="00DB065F" w:rsidP="00DB065F">
            <w:pPr>
              <w:jc w:val="center"/>
            </w:pPr>
            <w:r>
              <w:rPr>
                <w:color w:val="000000"/>
                <w:sz w:val="18"/>
                <w:szCs w:val="18"/>
              </w:rPr>
              <w:t>72219,8</w:t>
            </w:r>
            <w:r w:rsidRPr="002968B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7A4C08A4" w:rsidR="00DB065F" w:rsidRPr="00786676" w:rsidRDefault="00DB065F" w:rsidP="00DB065F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>18461,5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2B20BAB3" w:rsidR="00DB065F" w:rsidRPr="00786676" w:rsidRDefault="00DB065F" w:rsidP="00DB065F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>19012,6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DB065F" w:rsidRPr="00786676" w:rsidRDefault="00DB065F" w:rsidP="00DB065F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DB065F" w:rsidRPr="00786676" w:rsidRDefault="00DB065F" w:rsidP="00DB065F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DB065F" w:rsidRPr="00786676" w:rsidRDefault="00DB065F" w:rsidP="00DB065F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DB065F" w:rsidRPr="00786676" w:rsidRDefault="00DB065F" w:rsidP="00DB065F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DB065F" w:rsidRPr="00786676" w:rsidRDefault="00DB065F" w:rsidP="00DB065F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bookmarkEnd w:id="0"/>
      <w:tr w:rsidR="00DB065F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6911F74C" w:rsidR="00DB065F" w:rsidRPr="00A63F0F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221824,1</w:t>
            </w:r>
            <w:r w:rsidRPr="002968B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1A13A70F" w:rsidR="00DB065F" w:rsidRPr="00A63F0F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408D6D5E" w:rsidR="00DB065F" w:rsidRPr="00A63F0F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5EB426AF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16 504,20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7DE20BAC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22 353,8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26494D8D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27863,1</w:t>
            </w:r>
            <w:r w:rsidRPr="002968B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456F1F0D" w:rsidR="00DB065F" w:rsidRPr="00786676" w:rsidRDefault="00DB065F" w:rsidP="00DB065F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 xml:space="preserve">18 461,5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50C1BAEC" w:rsidR="00DB065F" w:rsidRPr="00786676" w:rsidRDefault="00DB065F" w:rsidP="00DB065F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 xml:space="preserve">19 012,6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DB065F" w:rsidRPr="00786676" w:rsidRDefault="00DB065F" w:rsidP="00DB065F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DB065F" w:rsidRPr="00786676" w:rsidRDefault="00DB065F" w:rsidP="00DB065F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DB065F" w:rsidRPr="00786676" w:rsidRDefault="00DB065F" w:rsidP="00DB065F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DB065F" w:rsidRPr="00786676" w:rsidRDefault="00DB065F" w:rsidP="00DB065F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DB065F" w:rsidRPr="00786676" w:rsidRDefault="00DB065F" w:rsidP="00DB065F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DB065F" w:rsidRPr="002C2AD2" w14:paraId="6DF8F8E8" w14:textId="77777777" w:rsidTr="009C5071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1D6CB0E6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44934,1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25E11C2C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3 802,70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24D29754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12 000,00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454779AE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5 266,00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2F6C630D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4 920,10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3F26868E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18405,3</w:t>
            </w:r>
            <w:r w:rsidRPr="002968B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711E3926" w:rsidR="00DB065F" w:rsidRPr="00786676" w:rsidRDefault="00DB065F" w:rsidP="00DB065F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5B8A1222" w:rsidR="00DB065F" w:rsidRPr="00786676" w:rsidRDefault="00DB065F" w:rsidP="00DB065F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DB065F" w:rsidRPr="002C2AD2" w14:paraId="37A760AF" w14:textId="77777777" w:rsidTr="009C5071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073A5E69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57 862,13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159F6A3E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7A71ABE8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17 869,60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33E236E2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72DF0F72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39 992,53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8A01298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5E77434B" w:rsidR="00DB065F" w:rsidRPr="00786676" w:rsidRDefault="00DB065F" w:rsidP="00DB065F">
            <w:pPr>
              <w:jc w:val="center"/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F5A255E" w:rsidR="00DB065F" w:rsidRPr="00786676" w:rsidRDefault="00DB065F" w:rsidP="00DB065F">
            <w:pPr>
              <w:jc w:val="center"/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DB065F" w:rsidRPr="002C2AD2" w14:paraId="2AE4B62F" w14:textId="77777777" w:rsidTr="00A669EE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19255C65" w:rsidR="00DB065F" w:rsidRPr="00A63F0F" w:rsidRDefault="00DB065F" w:rsidP="00DB065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 85 079,60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106E382E" w:rsidR="00DB065F" w:rsidRPr="00A63F0F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9 071,70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688D08A2" w:rsidR="00DB065F" w:rsidRPr="00A63F0F" w:rsidRDefault="00DB065F" w:rsidP="00DB065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1 959,90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29B0ACD6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1ECE0D12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48 096,60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3B6FAB06" w:rsidR="00DB065F" w:rsidRPr="00A63F0F" w:rsidRDefault="00DB065F" w:rsidP="00DB065F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25 951,40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19F7985A" w:rsidR="00DB065F" w:rsidRPr="00786676" w:rsidRDefault="00DB065F" w:rsidP="00DB065F">
            <w:pPr>
              <w:jc w:val="center"/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D04990" w:rsidR="00DB065F" w:rsidRPr="00786676" w:rsidRDefault="00DB065F" w:rsidP="00DB065F">
            <w:pPr>
              <w:jc w:val="center"/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DB065F" w:rsidRPr="00786676" w:rsidRDefault="00DB065F" w:rsidP="00DB065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DB065F" w:rsidRPr="002C2AD2" w14:paraId="3C2B5706" w14:textId="77777777" w:rsidTr="00A669EE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DB065F" w:rsidRDefault="00DB065F" w:rsidP="00DB065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ABF0" w14:textId="27147B8C" w:rsidR="00DB065F" w:rsidRPr="00786676" w:rsidRDefault="00DB065F" w:rsidP="00DB065F">
            <w:pPr>
              <w:jc w:val="center"/>
            </w:pPr>
            <w:r w:rsidRPr="002968BE">
              <w:rPr>
                <w:color w:val="000000"/>
                <w:sz w:val="18"/>
                <w:szCs w:val="18"/>
              </w:rPr>
              <w:t xml:space="preserve">  0,0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059B" w14:textId="0B85E177" w:rsidR="00DB065F" w:rsidRPr="00786676" w:rsidRDefault="00DB065F" w:rsidP="00DB065F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8F9" w14:textId="41B52AE3" w:rsidR="00DB065F" w:rsidRPr="00786676" w:rsidRDefault="00DB065F" w:rsidP="00DB065F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DE1" w14:textId="1FD7050B" w:rsidR="00DB065F" w:rsidRPr="00786676" w:rsidRDefault="00DB065F" w:rsidP="00DB065F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9E23" w14:textId="09A1FA8C" w:rsidR="00DB065F" w:rsidRPr="00786676" w:rsidRDefault="00DB065F" w:rsidP="00DB065F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5FB0" w14:textId="2250B043" w:rsidR="00DB065F" w:rsidRPr="00786676" w:rsidRDefault="00DB065F" w:rsidP="00DB065F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DB065F" w:rsidRPr="00786676" w:rsidRDefault="00DB065F" w:rsidP="00DB065F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DB065F" w:rsidRPr="00786676" w:rsidRDefault="00DB065F" w:rsidP="00DB065F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DB065F" w:rsidRPr="00786676" w:rsidRDefault="00DB065F" w:rsidP="00DB065F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DB065F" w:rsidRPr="00786676" w:rsidRDefault="00DB065F" w:rsidP="00DB065F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DB065F" w:rsidRPr="00786676" w:rsidRDefault="00DB065F" w:rsidP="00DB065F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DB065F" w:rsidRPr="00786676" w:rsidRDefault="00DB065F" w:rsidP="00DB065F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DB065F" w:rsidRPr="00786676" w:rsidRDefault="00DB065F" w:rsidP="00DB065F">
            <w:pPr>
              <w:jc w:val="center"/>
            </w:pPr>
            <w:r w:rsidRPr="00786676">
              <w:t>0,0</w:t>
            </w:r>
          </w:p>
        </w:tc>
      </w:tr>
      <w:tr w:rsidR="00DB065F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DB065F" w:rsidRPr="002C2AD2" w:rsidRDefault="00DB065F" w:rsidP="00DB065F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</w:tr>
      <w:tr w:rsidR="00DB065F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</w:tr>
      <w:tr w:rsidR="00DB065F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</w:tr>
      <w:tr w:rsidR="00DB065F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</w:tr>
      <w:tr w:rsidR="00DB065F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</w:tr>
      <w:tr w:rsidR="00DB065F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DB065F" w:rsidRPr="002C2AD2" w:rsidRDefault="00DB065F" w:rsidP="00DB06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DB065F" w:rsidRDefault="00DB065F" w:rsidP="00DB065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DB065F" w:rsidRPr="002E3A05" w:rsidRDefault="00DB065F" w:rsidP="00DB065F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18E0C7EA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</w:t>
            </w:r>
            <w:r>
              <w:rPr>
                <w:kern w:val="2"/>
                <w:sz w:val="22"/>
                <w:szCs w:val="22"/>
              </w:rPr>
              <w:lastRenderedPageBreak/>
              <w:t>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</w:t>
            </w:r>
            <w:r>
              <w:rPr>
                <w:kern w:val="2"/>
                <w:sz w:val="22"/>
                <w:szCs w:val="22"/>
              </w:rPr>
              <w:lastRenderedPageBreak/>
              <w:t>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0E34F6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6A85" w14:textId="77777777" w:rsidR="00A669EE" w:rsidRDefault="00A669EE">
      <w:r>
        <w:separator/>
      </w:r>
    </w:p>
  </w:endnote>
  <w:endnote w:type="continuationSeparator" w:id="0">
    <w:p w14:paraId="11F4D994" w14:textId="77777777" w:rsidR="00A669EE" w:rsidRDefault="00A6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66891"/>
      <w:docPartObj>
        <w:docPartGallery w:val="Page Numbers (Bottom of Page)"/>
        <w:docPartUnique/>
      </w:docPartObj>
    </w:sdtPr>
    <w:sdtContent>
      <w:p w14:paraId="693F12D2" w14:textId="20F25D04" w:rsidR="00A669EE" w:rsidRDefault="00A669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65F">
          <w:rPr>
            <w:noProof/>
          </w:rPr>
          <w:t>11</w:t>
        </w:r>
        <w:r>
          <w:fldChar w:fldCharType="end"/>
        </w:r>
      </w:p>
    </w:sdtContent>
  </w:sdt>
  <w:p w14:paraId="33C1FD66" w14:textId="77777777" w:rsidR="00A669EE" w:rsidRDefault="00A669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673D" w14:textId="77777777" w:rsidR="00A669EE" w:rsidRDefault="00A669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A669EE" w:rsidRDefault="00A669EE">
    <w:pPr>
      <w:pStyle w:val="a7"/>
      <w:ind w:right="360"/>
    </w:pPr>
  </w:p>
  <w:p w14:paraId="0CBFD47A" w14:textId="77777777" w:rsidR="00A669EE" w:rsidRDefault="00A669E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A78C" w14:textId="17FC93C1" w:rsidR="00A669EE" w:rsidRDefault="00A669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065F">
      <w:rPr>
        <w:rStyle w:val="ab"/>
        <w:noProof/>
      </w:rPr>
      <w:t>35</w:t>
    </w:r>
    <w:r>
      <w:rPr>
        <w:rStyle w:val="ab"/>
      </w:rPr>
      <w:fldChar w:fldCharType="end"/>
    </w:r>
  </w:p>
  <w:p w14:paraId="762E9127" w14:textId="77777777" w:rsidR="00A669EE" w:rsidRPr="003D4C12" w:rsidRDefault="00A669EE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5DB0" w14:textId="77777777" w:rsidR="00A669EE" w:rsidRDefault="00A669EE">
      <w:r>
        <w:separator/>
      </w:r>
    </w:p>
  </w:footnote>
  <w:footnote w:type="continuationSeparator" w:id="0">
    <w:p w14:paraId="7A9C1550" w14:textId="77777777" w:rsidR="00A669EE" w:rsidRDefault="00A6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47868"/>
    <w:rsid w:val="00050C68"/>
    <w:rsid w:val="0005372C"/>
    <w:rsid w:val="0005466A"/>
    <w:rsid w:val="00054D8B"/>
    <w:rsid w:val="000559D5"/>
    <w:rsid w:val="00060F3C"/>
    <w:rsid w:val="00062152"/>
    <w:rsid w:val="00066FA3"/>
    <w:rsid w:val="00073F6F"/>
    <w:rsid w:val="0007590C"/>
    <w:rsid w:val="00077AE1"/>
    <w:rsid w:val="000808D6"/>
    <w:rsid w:val="00084EFB"/>
    <w:rsid w:val="00091ECD"/>
    <w:rsid w:val="00094C02"/>
    <w:rsid w:val="000A2729"/>
    <w:rsid w:val="000A3C1B"/>
    <w:rsid w:val="000A726F"/>
    <w:rsid w:val="000B4002"/>
    <w:rsid w:val="000B66C7"/>
    <w:rsid w:val="000B6813"/>
    <w:rsid w:val="000C430D"/>
    <w:rsid w:val="000D6C31"/>
    <w:rsid w:val="000D73C2"/>
    <w:rsid w:val="000D7ED1"/>
    <w:rsid w:val="000E28B4"/>
    <w:rsid w:val="000E69E2"/>
    <w:rsid w:val="000F2B40"/>
    <w:rsid w:val="000F5B6A"/>
    <w:rsid w:val="001006EB"/>
    <w:rsid w:val="00104E0D"/>
    <w:rsid w:val="0010504A"/>
    <w:rsid w:val="00116BFA"/>
    <w:rsid w:val="0012473E"/>
    <w:rsid w:val="00125DE3"/>
    <w:rsid w:val="00127E65"/>
    <w:rsid w:val="00134240"/>
    <w:rsid w:val="0013736A"/>
    <w:rsid w:val="00153B21"/>
    <w:rsid w:val="0015438C"/>
    <w:rsid w:val="001561E8"/>
    <w:rsid w:val="00163BEA"/>
    <w:rsid w:val="00163ED1"/>
    <w:rsid w:val="00164E84"/>
    <w:rsid w:val="00184103"/>
    <w:rsid w:val="00190576"/>
    <w:rsid w:val="001A28FA"/>
    <w:rsid w:val="001B109C"/>
    <w:rsid w:val="001B2D1C"/>
    <w:rsid w:val="001B53A7"/>
    <w:rsid w:val="001B64C4"/>
    <w:rsid w:val="001C1D98"/>
    <w:rsid w:val="001D2690"/>
    <w:rsid w:val="001E236B"/>
    <w:rsid w:val="001F4236"/>
    <w:rsid w:val="001F4B9F"/>
    <w:rsid w:val="001F4BE3"/>
    <w:rsid w:val="001F6D02"/>
    <w:rsid w:val="0021214E"/>
    <w:rsid w:val="00215457"/>
    <w:rsid w:val="002227B8"/>
    <w:rsid w:val="002259A2"/>
    <w:rsid w:val="00230E8F"/>
    <w:rsid w:val="00235BC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968BE"/>
    <w:rsid w:val="002A2062"/>
    <w:rsid w:val="002A317F"/>
    <w:rsid w:val="002A31A1"/>
    <w:rsid w:val="002B352B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0A6F"/>
    <w:rsid w:val="00312150"/>
    <w:rsid w:val="00313A31"/>
    <w:rsid w:val="00313D3A"/>
    <w:rsid w:val="003167D4"/>
    <w:rsid w:val="003233D8"/>
    <w:rsid w:val="00330D0A"/>
    <w:rsid w:val="0033286C"/>
    <w:rsid w:val="00337862"/>
    <w:rsid w:val="00341FC1"/>
    <w:rsid w:val="00342134"/>
    <w:rsid w:val="00353877"/>
    <w:rsid w:val="0036151F"/>
    <w:rsid w:val="00362BCB"/>
    <w:rsid w:val="0037020E"/>
    <w:rsid w:val="0037040B"/>
    <w:rsid w:val="00374F48"/>
    <w:rsid w:val="00375772"/>
    <w:rsid w:val="00376642"/>
    <w:rsid w:val="00376928"/>
    <w:rsid w:val="003841C5"/>
    <w:rsid w:val="00387AA6"/>
    <w:rsid w:val="003921D8"/>
    <w:rsid w:val="00395207"/>
    <w:rsid w:val="003A1B31"/>
    <w:rsid w:val="003A485B"/>
    <w:rsid w:val="003A511C"/>
    <w:rsid w:val="003B08A8"/>
    <w:rsid w:val="003B0BBF"/>
    <w:rsid w:val="003B2193"/>
    <w:rsid w:val="003B283A"/>
    <w:rsid w:val="003B63C2"/>
    <w:rsid w:val="003C1FD9"/>
    <w:rsid w:val="003C3E70"/>
    <w:rsid w:val="003C4923"/>
    <w:rsid w:val="003C6CA1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46F6D"/>
    <w:rsid w:val="00453869"/>
    <w:rsid w:val="004648D2"/>
    <w:rsid w:val="0046793A"/>
    <w:rsid w:val="00467CCE"/>
    <w:rsid w:val="00467EB4"/>
    <w:rsid w:val="00470BA8"/>
    <w:rsid w:val="004711EC"/>
    <w:rsid w:val="00473CB4"/>
    <w:rsid w:val="00476E75"/>
    <w:rsid w:val="004775D9"/>
    <w:rsid w:val="00480BC7"/>
    <w:rsid w:val="0048291A"/>
    <w:rsid w:val="00482E83"/>
    <w:rsid w:val="004833B9"/>
    <w:rsid w:val="004871AA"/>
    <w:rsid w:val="004919C9"/>
    <w:rsid w:val="004A39E1"/>
    <w:rsid w:val="004A3C7D"/>
    <w:rsid w:val="004B6A5C"/>
    <w:rsid w:val="004D124B"/>
    <w:rsid w:val="004D17B3"/>
    <w:rsid w:val="004D6624"/>
    <w:rsid w:val="004E0F7A"/>
    <w:rsid w:val="004E2AC6"/>
    <w:rsid w:val="004E78FD"/>
    <w:rsid w:val="004F5DC6"/>
    <w:rsid w:val="004F63EF"/>
    <w:rsid w:val="004F7011"/>
    <w:rsid w:val="005026DE"/>
    <w:rsid w:val="005028D6"/>
    <w:rsid w:val="00504A11"/>
    <w:rsid w:val="0051365F"/>
    <w:rsid w:val="00515D9C"/>
    <w:rsid w:val="00524CFB"/>
    <w:rsid w:val="00531743"/>
    <w:rsid w:val="00531FBD"/>
    <w:rsid w:val="0053366A"/>
    <w:rsid w:val="00533DC7"/>
    <w:rsid w:val="005370A9"/>
    <w:rsid w:val="00556BE2"/>
    <w:rsid w:val="005650BF"/>
    <w:rsid w:val="00572939"/>
    <w:rsid w:val="005821FA"/>
    <w:rsid w:val="00587BF6"/>
    <w:rsid w:val="00591EB5"/>
    <w:rsid w:val="00593B2E"/>
    <w:rsid w:val="00595451"/>
    <w:rsid w:val="005B109C"/>
    <w:rsid w:val="005B42DF"/>
    <w:rsid w:val="005B64CE"/>
    <w:rsid w:val="005B7C2C"/>
    <w:rsid w:val="005C5FF3"/>
    <w:rsid w:val="005D58B4"/>
    <w:rsid w:val="005F4F9B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0BDA"/>
    <w:rsid w:val="006B2C32"/>
    <w:rsid w:val="006B51CE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07A77"/>
    <w:rsid w:val="007120F8"/>
    <w:rsid w:val="00713716"/>
    <w:rsid w:val="00715BF4"/>
    <w:rsid w:val="007219F0"/>
    <w:rsid w:val="00722F54"/>
    <w:rsid w:val="007545BF"/>
    <w:rsid w:val="007612E3"/>
    <w:rsid w:val="007614EF"/>
    <w:rsid w:val="0076394C"/>
    <w:rsid w:val="007730B1"/>
    <w:rsid w:val="007778D7"/>
    <w:rsid w:val="00780FA9"/>
    <w:rsid w:val="00782222"/>
    <w:rsid w:val="00786676"/>
    <w:rsid w:val="007930AA"/>
    <w:rsid w:val="00793661"/>
    <w:rsid w:val="007936ED"/>
    <w:rsid w:val="00794C95"/>
    <w:rsid w:val="007B298B"/>
    <w:rsid w:val="007B6388"/>
    <w:rsid w:val="007C0A5F"/>
    <w:rsid w:val="007C2034"/>
    <w:rsid w:val="007D76F2"/>
    <w:rsid w:val="007F07C3"/>
    <w:rsid w:val="007F7A1B"/>
    <w:rsid w:val="007F7E29"/>
    <w:rsid w:val="00803F3C"/>
    <w:rsid w:val="00804CFE"/>
    <w:rsid w:val="0080556F"/>
    <w:rsid w:val="00811C94"/>
    <w:rsid w:val="00811CF1"/>
    <w:rsid w:val="00820659"/>
    <w:rsid w:val="008243E3"/>
    <w:rsid w:val="00840C1E"/>
    <w:rsid w:val="008438D7"/>
    <w:rsid w:val="00854954"/>
    <w:rsid w:val="00860E5A"/>
    <w:rsid w:val="008624C4"/>
    <w:rsid w:val="00866541"/>
    <w:rsid w:val="00867AB6"/>
    <w:rsid w:val="00871AD9"/>
    <w:rsid w:val="00872C2C"/>
    <w:rsid w:val="0087371D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311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95684"/>
    <w:rsid w:val="009A3BA1"/>
    <w:rsid w:val="009B47CE"/>
    <w:rsid w:val="009C5071"/>
    <w:rsid w:val="009D476A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0672B"/>
    <w:rsid w:val="00A30E81"/>
    <w:rsid w:val="00A3370E"/>
    <w:rsid w:val="00A34804"/>
    <w:rsid w:val="00A44756"/>
    <w:rsid w:val="00A544B0"/>
    <w:rsid w:val="00A56056"/>
    <w:rsid w:val="00A60345"/>
    <w:rsid w:val="00A63F0F"/>
    <w:rsid w:val="00A669EE"/>
    <w:rsid w:val="00A67B50"/>
    <w:rsid w:val="00A70FE8"/>
    <w:rsid w:val="00A73CD4"/>
    <w:rsid w:val="00A86E2B"/>
    <w:rsid w:val="00A87F6A"/>
    <w:rsid w:val="00A941CF"/>
    <w:rsid w:val="00AA0AC4"/>
    <w:rsid w:val="00AA265E"/>
    <w:rsid w:val="00AA340D"/>
    <w:rsid w:val="00AA47A8"/>
    <w:rsid w:val="00AA4807"/>
    <w:rsid w:val="00AB1ACA"/>
    <w:rsid w:val="00AB5F72"/>
    <w:rsid w:val="00AC0C24"/>
    <w:rsid w:val="00AE2601"/>
    <w:rsid w:val="00AE6312"/>
    <w:rsid w:val="00AF1449"/>
    <w:rsid w:val="00AF2E3E"/>
    <w:rsid w:val="00AF3916"/>
    <w:rsid w:val="00AF5820"/>
    <w:rsid w:val="00B009D7"/>
    <w:rsid w:val="00B02C23"/>
    <w:rsid w:val="00B03C59"/>
    <w:rsid w:val="00B07C15"/>
    <w:rsid w:val="00B22F6A"/>
    <w:rsid w:val="00B24C74"/>
    <w:rsid w:val="00B31114"/>
    <w:rsid w:val="00B34022"/>
    <w:rsid w:val="00B34477"/>
    <w:rsid w:val="00B357A4"/>
    <w:rsid w:val="00B35935"/>
    <w:rsid w:val="00B37E63"/>
    <w:rsid w:val="00B40094"/>
    <w:rsid w:val="00B432D1"/>
    <w:rsid w:val="00B444A2"/>
    <w:rsid w:val="00B62A57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4F12"/>
    <w:rsid w:val="00BB55C0"/>
    <w:rsid w:val="00BB5F90"/>
    <w:rsid w:val="00BB67C7"/>
    <w:rsid w:val="00BC0920"/>
    <w:rsid w:val="00BC32B8"/>
    <w:rsid w:val="00BC71AC"/>
    <w:rsid w:val="00BC7E45"/>
    <w:rsid w:val="00BF39F0"/>
    <w:rsid w:val="00BF5763"/>
    <w:rsid w:val="00C05661"/>
    <w:rsid w:val="00C113AA"/>
    <w:rsid w:val="00C11FDF"/>
    <w:rsid w:val="00C158FD"/>
    <w:rsid w:val="00C21FA3"/>
    <w:rsid w:val="00C25763"/>
    <w:rsid w:val="00C25781"/>
    <w:rsid w:val="00C34A5B"/>
    <w:rsid w:val="00C40F4B"/>
    <w:rsid w:val="00C52188"/>
    <w:rsid w:val="00C572C4"/>
    <w:rsid w:val="00C62BF9"/>
    <w:rsid w:val="00C65607"/>
    <w:rsid w:val="00C731BB"/>
    <w:rsid w:val="00C81478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07B73"/>
    <w:rsid w:val="00D13E83"/>
    <w:rsid w:val="00D2274D"/>
    <w:rsid w:val="00D25C1B"/>
    <w:rsid w:val="00D310A9"/>
    <w:rsid w:val="00D3438E"/>
    <w:rsid w:val="00D664F2"/>
    <w:rsid w:val="00D73323"/>
    <w:rsid w:val="00D76C0D"/>
    <w:rsid w:val="00D83539"/>
    <w:rsid w:val="00D9180B"/>
    <w:rsid w:val="00D97154"/>
    <w:rsid w:val="00DA1E06"/>
    <w:rsid w:val="00DA20A1"/>
    <w:rsid w:val="00DA612A"/>
    <w:rsid w:val="00DA7C1C"/>
    <w:rsid w:val="00DB065F"/>
    <w:rsid w:val="00DB4D6B"/>
    <w:rsid w:val="00DB7E6C"/>
    <w:rsid w:val="00DC2302"/>
    <w:rsid w:val="00DC3BE8"/>
    <w:rsid w:val="00DE50C1"/>
    <w:rsid w:val="00DF0686"/>
    <w:rsid w:val="00E00BA5"/>
    <w:rsid w:val="00E026D8"/>
    <w:rsid w:val="00E04378"/>
    <w:rsid w:val="00E138E0"/>
    <w:rsid w:val="00E311B3"/>
    <w:rsid w:val="00E3132E"/>
    <w:rsid w:val="00E313AE"/>
    <w:rsid w:val="00E36BEC"/>
    <w:rsid w:val="00E36EA0"/>
    <w:rsid w:val="00E37E81"/>
    <w:rsid w:val="00E514BA"/>
    <w:rsid w:val="00E538CE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AE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E3EC7"/>
    <w:rsid w:val="00EE7B32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647247FE-D48E-41A7-911A-3F5E97F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09A9-2CE3-4513-974C-19FF8F2D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1976</TotalTime>
  <Pages>35</Pages>
  <Words>6080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admin</cp:lastModifiedBy>
  <cp:revision>177</cp:revision>
  <cp:lastPrinted>2023-05-30T10:23:00Z</cp:lastPrinted>
  <dcterms:created xsi:type="dcterms:W3CDTF">2018-11-09T14:29:00Z</dcterms:created>
  <dcterms:modified xsi:type="dcterms:W3CDTF">2023-10-11T11:58:00Z</dcterms:modified>
</cp:coreProperties>
</file>