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</w:t>
      </w:r>
      <w:proofErr w:type="spellStart"/>
      <w:r w:rsidRPr="00AB5F72">
        <w:rPr>
          <w:b/>
          <w:sz w:val="28"/>
          <w:szCs w:val="28"/>
        </w:rPr>
        <w:t>Каменоломненское</w:t>
      </w:r>
      <w:proofErr w:type="spellEnd"/>
      <w:r w:rsidRPr="00AB5F72">
        <w:rPr>
          <w:b/>
          <w:sz w:val="28"/>
          <w:szCs w:val="28"/>
        </w:rPr>
        <w:t xml:space="preserve">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 xml:space="preserve">Администрация </w:t>
      </w:r>
      <w:proofErr w:type="spellStart"/>
      <w:r w:rsidRPr="00AB5F72">
        <w:rPr>
          <w:b/>
          <w:sz w:val="28"/>
          <w:szCs w:val="28"/>
        </w:rPr>
        <w:t>Каменоломненского</w:t>
      </w:r>
      <w:proofErr w:type="spellEnd"/>
      <w:r w:rsidRPr="00AB5F72">
        <w:rPr>
          <w:b/>
          <w:sz w:val="28"/>
          <w:szCs w:val="28"/>
        </w:rPr>
        <w:t xml:space="preserve">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285CD363" w:rsidR="004E2AC6" w:rsidRPr="004E2AC6" w:rsidRDefault="009C5071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24</w:t>
      </w:r>
      <w:r w:rsidR="00444BAB">
        <w:rPr>
          <w:b/>
          <w:sz w:val="28"/>
          <w:szCs w:val="28"/>
        </w:rPr>
        <w:t>.</w:t>
      </w:r>
      <w:r w:rsidRPr="004A39E1">
        <w:rPr>
          <w:b/>
          <w:sz w:val="28"/>
          <w:szCs w:val="28"/>
        </w:rPr>
        <w:t>05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Pr="009C5071">
        <w:rPr>
          <w:b/>
          <w:sz w:val="28"/>
          <w:szCs w:val="28"/>
        </w:rPr>
        <w:t>3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</w:t>
      </w:r>
      <w:r w:rsidR="003C3E70" w:rsidRPr="00E37E81">
        <w:rPr>
          <w:b/>
          <w:bCs/>
          <w:sz w:val="28"/>
          <w:szCs w:val="28"/>
        </w:rPr>
        <w:t>4</w:t>
      </w:r>
      <w:r w:rsidR="004E2AC6" w:rsidRPr="004E2AC6">
        <w:rPr>
          <w:b/>
          <w:bCs/>
          <w:sz w:val="28"/>
          <w:szCs w:val="28"/>
        </w:rPr>
        <w:t xml:space="preserve">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E42C9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Pr="006E42C9">
              <w:rPr>
                <w:bCs/>
                <w:sz w:val="28"/>
                <w:szCs w:val="28"/>
              </w:rPr>
              <w:t xml:space="preserve">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 xml:space="preserve">утверждении муниципальной программы </w:t>
            </w:r>
            <w:proofErr w:type="spellStart"/>
            <w:r w:rsidR="004E2AC6" w:rsidRPr="004E2AC6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="004E2AC6" w:rsidRPr="004E2AC6">
              <w:rPr>
                <w:bCs/>
                <w:sz w:val="28"/>
                <w:szCs w:val="28"/>
              </w:rPr>
              <w:t xml:space="preserve">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="006E42C9" w:rsidRPr="00563C83">
        <w:rPr>
          <w:kern w:val="2"/>
          <w:sz w:val="28"/>
          <w:szCs w:val="28"/>
        </w:rPr>
        <w:t>Каменоломн</w:t>
      </w:r>
      <w:r w:rsidR="006E42C9">
        <w:rPr>
          <w:kern w:val="2"/>
          <w:sz w:val="28"/>
          <w:szCs w:val="28"/>
        </w:rPr>
        <w:t>енского</w:t>
      </w:r>
      <w:proofErr w:type="spellEnd"/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5466A">
        <w:rPr>
          <w:sz w:val="28"/>
          <w:szCs w:val="28"/>
        </w:rPr>
        <w:t>Каменоломненского</w:t>
      </w:r>
      <w:proofErr w:type="spellEnd"/>
      <w:r w:rsidR="0005466A">
        <w:rPr>
          <w:sz w:val="28"/>
          <w:szCs w:val="28"/>
        </w:rPr>
        <w:t xml:space="preserve"> городского поселения от 02.11.2018 № 377 «Об утверждении Порядка разработки, реализации и оценки эффективности муниципальных программ </w:t>
      </w:r>
      <w:proofErr w:type="spellStart"/>
      <w:r w:rsidR="0005466A">
        <w:rPr>
          <w:sz w:val="28"/>
          <w:szCs w:val="28"/>
        </w:rPr>
        <w:t>Каменоломненского</w:t>
      </w:r>
      <w:proofErr w:type="spellEnd"/>
      <w:r w:rsidR="0005466A">
        <w:rPr>
          <w:sz w:val="28"/>
          <w:szCs w:val="28"/>
        </w:rPr>
        <w:t xml:space="preserve"> городского поселения», руководствуясь частью 9, статьи 46 Устава муниципального образования «</w:t>
      </w:r>
      <w:proofErr w:type="spellStart"/>
      <w:r w:rsidR="0005466A">
        <w:rPr>
          <w:sz w:val="28"/>
          <w:szCs w:val="28"/>
        </w:rPr>
        <w:t>Каменоломненское</w:t>
      </w:r>
      <w:proofErr w:type="spellEnd"/>
      <w:r w:rsidR="0005466A">
        <w:rPr>
          <w:sz w:val="28"/>
          <w:szCs w:val="28"/>
        </w:rPr>
        <w:t xml:space="preserve">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</w:t>
      </w:r>
      <w:proofErr w:type="spellStart"/>
      <w:r w:rsidRPr="000D26D6">
        <w:rPr>
          <w:kern w:val="2"/>
          <w:sz w:val="28"/>
          <w:szCs w:val="28"/>
        </w:rPr>
        <w:t>Каменоломненского</w:t>
      </w:r>
      <w:proofErr w:type="spellEnd"/>
      <w:r w:rsidRPr="000D26D6">
        <w:rPr>
          <w:kern w:val="2"/>
          <w:sz w:val="28"/>
          <w:szCs w:val="28"/>
        </w:rPr>
        <w:t xml:space="preserve">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 w:val="28"/>
          <w:szCs w:val="28"/>
        </w:rPr>
        <w:t>Каменоломненского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58E5B3A2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775D9" w:rsidRPr="00FE5429">
        <w:rPr>
          <w:color w:val="000000"/>
          <w:spacing w:val="-2"/>
          <w:sz w:val="28"/>
          <w:szCs w:val="28"/>
        </w:rPr>
        <w:t>Каменоломненского</w:t>
      </w:r>
      <w:proofErr w:type="spellEnd"/>
      <w:r w:rsidR="004775D9" w:rsidRPr="00FE5429">
        <w:rPr>
          <w:color w:val="000000"/>
          <w:spacing w:val="-2"/>
          <w:sz w:val="28"/>
          <w:szCs w:val="28"/>
        </w:rPr>
        <w:t xml:space="preserve">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3C3E70">
        <w:rPr>
          <w:kern w:val="2"/>
          <w:sz w:val="28"/>
          <w:szCs w:val="28"/>
        </w:rPr>
        <w:t>2</w:t>
      </w:r>
      <w:r w:rsidR="00E37E81">
        <w:rPr>
          <w:kern w:val="2"/>
          <w:sz w:val="28"/>
          <w:szCs w:val="28"/>
        </w:rPr>
        <w:t>8</w:t>
      </w:r>
      <w:r w:rsidR="00A86E2B">
        <w:rPr>
          <w:kern w:val="2"/>
          <w:sz w:val="28"/>
          <w:szCs w:val="28"/>
        </w:rPr>
        <w:t>.</w:t>
      </w:r>
      <w:r w:rsidR="00E37E81">
        <w:rPr>
          <w:kern w:val="2"/>
          <w:sz w:val="28"/>
          <w:szCs w:val="28"/>
        </w:rPr>
        <w:t>12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04786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E37E81">
        <w:rPr>
          <w:kern w:val="2"/>
          <w:sz w:val="28"/>
          <w:szCs w:val="28"/>
        </w:rPr>
        <w:t>454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E42C9">
        <w:rPr>
          <w:bCs/>
          <w:sz w:val="28"/>
          <w:szCs w:val="28"/>
        </w:rPr>
        <w:t>Каменоломненского</w:t>
      </w:r>
      <w:proofErr w:type="spellEnd"/>
      <w:r w:rsidRPr="006E42C9">
        <w:rPr>
          <w:bCs/>
          <w:sz w:val="28"/>
          <w:szCs w:val="28"/>
        </w:rPr>
        <w:t xml:space="preserve">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 xml:space="preserve">утверждении муниципальной программы </w:t>
      </w:r>
      <w:proofErr w:type="spellStart"/>
      <w:r w:rsidRPr="004E2AC6">
        <w:rPr>
          <w:bCs/>
          <w:sz w:val="28"/>
          <w:szCs w:val="28"/>
        </w:rPr>
        <w:t>Каменоломненского</w:t>
      </w:r>
      <w:proofErr w:type="spellEnd"/>
      <w:r w:rsidRPr="004E2AC6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 xml:space="preserve">. 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7F07C3">
        <w:rPr>
          <w:kern w:val="2"/>
          <w:sz w:val="28"/>
          <w:szCs w:val="28"/>
        </w:rPr>
        <w:t>Каменоломненского</w:t>
      </w:r>
      <w:proofErr w:type="spellEnd"/>
      <w:r w:rsidR="007F07C3">
        <w:rPr>
          <w:kern w:val="2"/>
          <w:sz w:val="28"/>
          <w:szCs w:val="28"/>
        </w:rPr>
        <w:t xml:space="preserve">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proofErr w:type="spellStart"/>
      <w:r w:rsidR="004E2AC6" w:rsidRPr="004E2AC6">
        <w:rPr>
          <w:bCs/>
          <w:sz w:val="28"/>
          <w:szCs w:val="28"/>
          <w:lang w:val="x-none" w:eastAsia="x-none"/>
        </w:rPr>
        <w:t>Каменоломненского</w:t>
      </w:r>
      <w:proofErr w:type="spellEnd"/>
      <w:r w:rsidR="004E2AC6" w:rsidRPr="004E2AC6">
        <w:rPr>
          <w:bCs/>
          <w:sz w:val="28"/>
          <w:szCs w:val="28"/>
          <w:lang w:val="x-none" w:eastAsia="x-none"/>
        </w:rPr>
        <w:t xml:space="preserve">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 xml:space="preserve">И. С. </w:t>
      </w:r>
      <w:proofErr w:type="spellStart"/>
      <w:r w:rsidR="00BC7E45">
        <w:rPr>
          <w:bCs/>
          <w:sz w:val="28"/>
          <w:szCs w:val="28"/>
          <w:lang w:eastAsia="x-none"/>
        </w:rPr>
        <w:t>Кирпичкова</w:t>
      </w:r>
      <w:proofErr w:type="spellEnd"/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proofErr w:type="spellStart"/>
      <w:r w:rsidRPr="004E2AC6">
        <w:rPr>
          <w:bCs/>
          <w:sz w:val="28"/>
          <w:szCs w:val="28"/>
          <w:lang w:val="x-none" w:eastAsia="x-none"/>
        </w:rPr>
        <w:t>Каменоломненского</w:t>
      </w:r>
      <w:proofErr w:type="spellEnd"/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 xml:space="preserve">М. С. </w:t>
      </w:r>
      <w:proofErr w:type="spellStart"/>
      <w:r w:rsidR="00BC7E45">
        <w:rPr>
          <w:bCs/>
          <w:sz w:val="28"/>
          <w:szCs w:val="28"/>
          <w:lang w:eastAsia="x-none"/>
        </w:rPr>
        <w:t>Симисенко</w:t>
      </w:r>
      <w:proofErr w:type="spellEnd"/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2FF43198" w14:textId="22AF7E3E" w:rsidR="00A87F6A" w:rsidRPr="00E37E81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9C5071">
        <w:rPr>
          <w:sz w:val="28"/>
          <w:szCs w:val="28"/>
        </w:rPr>
        <w:t>24</w:t>
      </w:r>
      <w:r w:rsidR="00444BAB">
        <w:rPr>
          <w:sz w:val="28"/>
          <w:szCs w:val="28"/>
        </w:rPr>
        <w:t>.</w:t>
      </w:r>
      <w:r w:rsidR="009C5071">
        <w:rPr>
          <w:sz w:val="28"/>
          <w:szCs w:val="28"/>
        </w:rPr>
        <w:t>05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9C5071" w:rsidRPr="004A39E1">
        <w:rPr>
          <w:sz w:val="28"/>
          <w:szCs w:val="28"/>
        </w:rPr>
        <w:t>3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9C5071">
        <w:rPr>
          <w:sz w:val="28"/>
          <w:szCs w:val="28"/>
        </w:rPr>
        <w:t>18</w:t>
      </w:r>
      <w:r w:rsidR="003C3E70" w:rsidRPr="00E37E81">
        <w:rPr>
          <w:sz w:val="28"/>
          <w:szCs w:val="28"/>
        </w:rPr>
        <w:t>4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3C3E70">
        <w:trPr>
          <w:trHeight w:val="697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pacing w:val="-4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pacing w:val="-4"/>
                <w:kern w:val="2"/>
                <w:sz w:val="28"/>
                <w:szCs w:val="28"/>
              </w:rPr>
              <w:t xml:space="preserve">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14:paraId="416A92F6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3C3E70">
        <w:trPr>
          <w:trHeight w:val="1139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</w:t>
            </w:r>
            <w:r w:rsidR="008E7DAC">
              <w:rPr>
                <w:kern w:val="2"/>
                <w:sz w:val="28"/>
                <w:szCs w:val="28"/>
              </w:rPr>
              <w:t>омненского</w:t>
            </w:r>
            <w:proofErr w:type="spellEnd"/>
            <w:r w:rsidR="008E7DAC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городском поселении</w:t>
            </w:r>
          </w:p>
        </w:tc>
      </w:tr>
      <w:tr w:rsidR="002227B8" w:rsidRPr="00A87F6A" w14:paraId="4872E2E1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Каменоломненского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6E73" w:rsidRPr="00A87F6A" w14:paraId="0AD70C7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9DBF5F4" w14:textId="293083F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9C5071">
              <w:rPr>
                <w:rFonts w:eastAsia="Calibri"/>
                <w:spacing w:val="-4"/>
                <w:sz w:val="28"/>
                <w:szCs w:val="28"/>
                <w:lang w:eastAsia="en-US"/>
              </w:rPr>
              <w:t>402397,</w:t>
            </w:r>
            <w:r w:rsidR="009C5071" w:rsidRPr="009C5071">
              <w:rPr>
                <w:rFonts w:eastAsia="Calibri"/>
                <w:spacing w:val="-4"/>
                <w:sz w:val="28"/>
                <w:szCs w:val="28"/>
                <w:lang w:eastAsia="en-US"/>
              </w:rPr>
              <w:t>53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3213672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0B6FFCD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C5071">
              <w:rPr>
                <w:rFonts w:eastAsia="Calibri"/>
                <w:sz w:val="28"/>
                <w:szCs w:val="28"/>
                <w:lang w:eastAsia="en-US"/>
              </w:rPr>
              <w:t>65458,4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78408A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18461,5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75F15C1B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3C3E70">
              <w:rPr>
                <w:rFonts w:eastAsia="Calibri"/>
                <w:spacing w:val="-6"/>
                <w:sz w:val="28"/>
                <w:szCs w:val="28"/>
                <w:lang w:eastAsia="en-US"/>
              </w:rPr>
              <w:t>57862,13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1015BBB0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39992,5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3C3324AE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C5071">
              <w:rPr>
                <w:rFonts w:eastAsia="Calibri"/>
                <w:spacing w:val="-6"/>
                <w:sz w:val="28"/>
                <w:szCs w:val="28"/>
                <w:lang w:eastAsia="en-US"/>
              </w:rPr>
              <w:t>85079,6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0312464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4763726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C5071">
              <w:rPr>
                <w:rFonts w:eastAsia="Calibri"/>
                <w:sz w:val="28"/>
                <w:szCs w:val="28"/>
                <w:lang w:eastAsia="en-US"/>
              </w:rPr>
              <w:t>25951,4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428B74FD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9C5071">
              <w:rPr>
                <w:sz w:val="28"/>
                <w:szCs w:val="28"/>
              </w:rPr>
              <w:t>45087,7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173D37BB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3C3E70"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7FBAC6C9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2023 году – </w:t>
            </w:r>
            <w:r w:rsidR="009C5071">
              <w:rPr>
                <w:sz w:val="28"/>
                <w:szCs w:val="28"/>
              </w:rPr>
              <w:t>19098,9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46608DB2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5071">
              <w:rPr>
                <w:rFonts w:eastAsia="Calibri"/>
                <w:sz w:val="28"/>
                <w:szCs w:val="28"/>
                <w:lang w:eastAsia="en-US"/>
              </w:rPr>
              <w:t>214369,1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F923B0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2D4259E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C5071">
              <w:rPr>
                <w:rFonts w:eastAsia="Calibri"/>
                <w:sz w:val="28"/>
                <w:szCs w:val="28"/>
                <w:lang w:eastAsia="en-US"/>
              </w:rPr>
              <w:t>20408,1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475AAEB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18461,5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06A0F51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19012,6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  <w:hideMark/>
          </w:tcPr>
          <w:p w14:paraId="3F3A06C3" w14:textId="77777777" w:rsidR="004D17B3" w:rsidRDefault="004D17B3" w:rsidP="00677B97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14:paraId="7BDE3B0C" w14:textId="690350A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A87F6A" w:rsidRPr="00A87F6A" w14:paraId="435F6A90" w14:textId="77777777" w:rsidTr="003C3E70">
        <w:trPr>
          <w:trHeight w:val="68"/>
        </w:trPr>
        <w:tc>
          <w:tcPr>
            <w:tcW w:w="2544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</w:t>
            </w:r>
            <w:proofErr w:type="spellEnd"/>
            <w:r w:rsidR="00A73CD4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lastRenderedPageBreak/>
              <w:t>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</w:t>
            </w:r>
            <w:proofErr w:type="gramEnd"/>
            <w:r w:rsidRPr="00A87F6A">
              <w:rPr>
                <w:sz w:val="28"/>
                <w:szCs w:val="28"/>
              </w:rPr>
              <w:t xml:space="preserve">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9C5071" w:rsidRPr="00A87F6A" w14:paraId="449D427C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EF1277" w14:textId="3FC82DC0" w:rsidR="009C5071" w:rsidRPr="00A87F6A" w:rsidRDefault="009C5071" w:rsidP="009C507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1A44CD9" w14:textId="18827C0C" w:rsidR="009C5071" w:rsidRPr="00A87F6A" w:rsidRDefault="009C5071" w:rsidP="009C5071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E10E501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402397,</w:t>
            </w:r>
            <w:r w:rsidRPr="009C5071">
              <w:rPr>
                <w:rFonts w:eastAsia="Calibri"/>
                <w:spacing w:val="-4"/>
                <w:sz w:val="28"/>
                <w:szCs w:val="28"/>
                <w:lang w:eastAsia="en-US"/>
              </w:rPr>
              <w:t>53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592E101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2BE2B9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9A5BF0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69E57F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A28D0E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65458,4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A2D92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18461,5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78331E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F1F1C8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9723B0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C41084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E86B5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06B65CB" w14:textId="77777777" w:rsidR="009C5071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2CC728" w14:textId="77777777" w:rsidR="009C5071" w:rsidRPr="00677B97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57862,13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7E11C0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1FD1D5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65C284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68827F0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39992,5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14F980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1587A9F2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108F705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9D4D799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55FF24F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6CDF7F7D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52AC07E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642772C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2030 году – 0,0 тыс. рублей,</w:t>
            </w:r>
          </w:p>
          <w:p w14:paraId="586AD6F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C5B50C" w14:textId="77777777" w:rsidR="009C5071" w:rsidRPr="00677B97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85079,6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CBF55B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491F5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743DA6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11E185B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48096,6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A990F5C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25951,4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CEF0E04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79F9A83C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79B7FE81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2AB8CAE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A40C5C1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1EF4F17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4B9CDE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071C87F0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45087,7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6C97A913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13E2229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 – 12000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B07AA5">
              <w:rPr>
                <w:sz w:val="28"/>
                <w:szCs w:val="28"/>
              </w:rPr>
              <w:t>;</w:t>
            </w:r>
          </w:p>
          <w:p w14:paraId="17B133DF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5266,0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041FB59A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4F868247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19098,9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7640B382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B337AA3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70F49528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20B067B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C048CB4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45969E25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3E3DD998" w14:textId="77777777" w:rsidR="009C5071" w:rsidRDefault="009C5071" w:rsidP="009C507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65D16220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214369,1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2CAE5186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7A4AB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91EBF6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515F1CA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E9BFC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20408,1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36F16A0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18461,5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7C3D01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19012,6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12E5A3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76006B8A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2A785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D581233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76BF11E1" w:rsidR="009C5071" w:rsidRPr="00A87F6A" w:rsidRDefault="009C5071" w:rsidP="009C5071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 xml:space="preserve">льных </w:t>
            </w:r>
            <w:r w:rsidR="008A0555">
              <w:rPr>
                <w:kern w:val="2"/>
                <w:sz w:val="28"/>
                <w:szCs w:val="28"/>
              </w:rPr>
              <w:lastRenderedPageBreak/>
              <w:t>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</w:t>
            </w:r>
            <w:proofErr w:type="spellEnd"/>
            <w:r w:rsidR="009F18DD">
              <w:rPr>
                <w:rFonts w:eastAsia="Arial Unicode MS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A87F6A" w:rsidRPr="00A87F6A" w14:paraId="22ACF1BE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A87F6A" w:rsidRPr="00A87F6A" w14:paraId="12C7B7DE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</w:t>
            </w:r>
            <w:proofErr w:type="gramStart"/>
            <w:r w:rsidRPr="00A87F6A">
              <w:rPr>
                <w:kern w:val="2"/>
                <w:sz w:val="28"/>
                <w:szCs w:val="28"/>
              </w:rPr>
              <w:t>повышению  безопасности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677B97" w:rsidRPr="00A87F6A" w14:paraId="7B82D9F0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3C3E70">
        <w:trPr>
          <w:trHeight w:val="2040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 w:rsidR="00FB6CC0" w:rsidRPr="00FB6CC0">
        <w:rPr>
          <w:kern w:val="2"/>
          <w:sz w:val="28"/>
          <w:szCs w:val="28"/>
        </w:rPr>
        <w:t>Каменоломненского</w:t>
      </w:r>
      <w:proofErr w:type="spellEnd"/>
      <w:r w:rsidR="00FB6CC0" w:rsidRPr="00FB6CC0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</w:t>
      </w:r>
      <w:proofErr w:type="spellStart"/>
      <w:r w:rsidR="00FB6CC0" w:rsidRPr="00FB6CC0">
        <w:rPr>
          <w:kern w:val="2"/>
          <w:sz w:val="28"/>
          <w:szCs w:val="28"/>
        </w:rPr>
        <w:t>Каменоломненского</w:t>
      </w:r>
      <w:proofErr w:type="spellEnd"/>
      <w:r w:rsidR="00FB6CC0" w:rsidRPr="00FB6CC0">
        <w:rPr>
          <w:kern w:val="2"/>
          <w:sz w:val="28"/>
          <w:szCs w:val="28"/>
        </w:rPr>
        <w:t xml:space="preserve">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proofErr w:type="spellStart"/>
      <w:r>
        <w:rPr>
          <w:spacing w:val="-6"/>
          <w:sz w:val="28"/>
          <w:szCs w:val="28"/>
        </w:rPr>
        <w:t>Каменоломненского</w:t>
      </w:r>
      <w:proofErr w:type="spellEnd"/>
      <w:r>
        <w:rPr>
          <w:spacing w:val="-6"/>
          <w:sz w:val="28"/>
          <w:szCs w:val="28"/>
        </w:rPr>
        <w:t xml:space="preserve">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 xml:space="preserve">И. С. </w:t>
      </w:r>
      <w:proofErr w:type="spellStart"/>
      <w:r w:rsidR="00707A77">
        <w:rPr>
          <w:sz w:val="28"/>
        </w:rPr>
        <w:t>Кирпичков</w:t>
      </w:r>
      <w:proofErr w:type="spellEnd"/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 xml:space="preserve">И. С. </w:t>
      </w:r>
      <w:proofErr w:type="spellStart"/>
      <w:r w:rsidR="00707A77">
        <w:rPr>
          <w:rFonts w:eastAsia="Calibri"/>
          <w:sz w:val="24"/>
          <w:szCs w:val="24"/>
          <w:lang w:eastAsia="en-US"/>
        </w:rPr>
        <w:t>Кирпичков</w:t>
      </w:r>
      <w:proofErr w:type="spellEnd"/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Расходы на содержание, ремонт дорог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 xml:space="preserve">автомобильных дорог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проектно-сметную документацию на строительство, на капитальный ремонт дорог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>участках  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 xml:space="preserve">И. С. </w:t>
      </w:r>
      <w:proofErr w:type="spellStart"/>
      <w:r w:rsidR="00707A77">
        <w:rPr>
          <w:rFonts w:eastAsia="Calibri"/>
          <w:sz w:val="24"/>
          <w:szCs w:val="24"/>
          <w:lang w:eastAsia="en-US"/>
        </w:rPr>
        <w:t>Кирпичков</w:t>
      </w:r>
      <w:proofErr w:type="spellEnd"/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9D476A" w:rsidRPr="00854954" w14:paraId="778453A0" w14:textId="77777777" w:rsidTr="009D476A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9D476A" w:rsidRDefault="009D476A" w:rsidP="009D476A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9D476A" w:rsidRDefault="009D476A" w:rsidP="009D476A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9D476A" w:rsidRDefault="009D476A" w:rsidP="009D476A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16522F4C" w:rsidR="009D476A" w:rsidRPr="009D476A" w:rsidRDefault="009D476A" w:rsidP="009D476A">
            <w:pPr>
              <w:widowControl w:val="0"/>
              <w:rPr>
                <w:spacing w:val="-10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402 397,53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4E06768A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019DDE84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38CF2F9F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21 770,20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0A9374F2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115 362,03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79CDFC68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65 458,40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4DC410B4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18 461,50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52FAD2B3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19 012,60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9D476A" w:rsidRPr="005F4F9B" w:rsidRDefault="009D476A" w:rsidP="009D476A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9D476A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9D476A" w:rsidRPr="00854954" w:rsidRDefault="009D476A" w:rsidP="009D476A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9D476A" w:rsidRPr="00854954" w:rsidRDefault="009D476A" w:rsidP="009D476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9D476A" w:rsidRPr="005F4F9B" w:rsidRDefault="009D476A" w:rsidP="009D476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9D476A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9D476A" w:rsidRDefault="009D476A" w:rsidP="009D476A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9D476A" w:rsidRDefault="009D476A" w:rsidP="009D476A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9D476A" w:rsidRDefault="009D476A" w:rsidP="009D476A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9D476A" w:rsidRDefault="009D476A" w:rsidP="009D476A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5615E9A2" w:rsidR="009D476A" w:rsidRPr="005F4F9B" w:rsidRDefault="009D476A" w:rsidP="009D476A">
            <w:pPr>
              <w:widowControl w:val="0"/>
              <w:rPr>
                <w:spacing w:val="-10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402 397,53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178B52BB" w:rsidR="009D476A" w:rsidRPr="005F4F9B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0D3C42F0" w:rsidR="009D476A" w:rsidRPr="005F4F9B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5333E9C6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21 770,20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4A7A32B3" w:rsidR="009D476A" w:rsidRPr="005F4F9B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115 362,03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5AD855DF" w:rsidR="009D476A" w:rsidRPr="005F4F9B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65 458,40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2C4309AE" w:rsidR="009D476A" w:rsidRPr="005F4F9B" w:rsidRDefault="009D476A" w:rsidP="009D476A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18 461,50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313E15B6" w:rsidR="009D476A" w:rsidRPr="005F4F9B" w:rsidRDefault="009D476A" w:rsidP="009D476A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19 012,60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9D476A" w:rsidRPr="005F4F9B" w:rsidRDefault="009D476A" w:rsidP="009D476A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9D476A" w:rsidRPr="00854954" w14:paraId="57E11212" w14:textId="77777777" w:rsidTr="009D476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9D476A" w:rsidRPr="00C934F1" w:rsidRDefault="009D476A" w:rsidP="009D476A">
            <w:pPr>
              <w:widowControl w:val="0"/>
            </w:pPr>
            <w:r w:rsidRPr="00C934F1">
              <w:rPr>
                <w:color w:val="000000"/>
                <w:kern w:val="2"/>
              </w:rPr>
              <w:t xml:space="preserve">Расходы на содержание, ремонт дорог </w:t>
            </w:r>
            <w:proofErr w:type="spellStart"/>
            <w:r w:rsidRPr="00C934F1">
              <w:rPr>
                <w:color w:val="000000"/>
                <w:kern w:val="2"/>
              </w:rPr>
              <w:t>Каменоломненского</w:t>
            </w:r>
            <w:proofErr w:type="spellEnd"/>
            <w:r w:rsidRPr="00C934F1">
              <w:rPr>
                <w:color w:val="000000"/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9D476A" w:rsidRPr="00854954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2190304C" w:rsidR="009D476A" w:rsidRPr="009D476A" w:rsidRDefault="009D476A" w:rsidP="009D476A">
            <w:pPr>
              <w:widowControl w:val="0"/>
              <w:rPr>
                <w:spacing w:val="-10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245 188,03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47F17555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489CD750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rFonts w:ascii="Arial CYR" w:hAnsi="Arial CYR"/>
                <w:sz w:val="16"/>
                <w:szCs w:val="16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586ECCE2" w:rsidR="009D476A" w:rsidRPr="009D476A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21 269,80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5CEFF390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24 892,63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7FDA9DA5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35 255,80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B93" w14:textId="2ACDDD8A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18 161,50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19D5" w14:textId="67645E19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18 712,60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spacing w:val="-6"/>
                <w:sz w:val="16"/>
                <w:szCs w:val="16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9D476A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9D476A" w:rsidRPr="00C934F1" w:rsidRDefault="009D476A" w:rsidP="009D476A">
            <w:pPr>
              <w:widowControl w:val="0"/>
            </w:pPr>
            <w:r w:rsidRPr="00C934F1">
              <w:rPr>
                <w:kern w:val="2"/>
              </w:rPr>
              <w:t xml:space="preserve">Расходы на Капитальный ремонт автомобильных дорог </w:t>
            </w:r>
            <w:proofErr w:type="spellStart"/>
            <w:r w:rsidRPr="00C934F1">
              <w:rPr>
                <w:kern w:val="2"/>
              </w:rPr>
              <w:t>Каменоломненского</w:t>
            </w:r>
            <w:proofErr w:type="spellEnd"/>
            <w:r w:rsidRPr="00C934F1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9D476A" w:rsidRPr="00854954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9D476A" w:rsidRPr="00C934F1" w:rsidRDefault="009D476A" w:rsidP="009D476A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 xml:space="preserve">Расходы на проектно-сметную документацию на строительство, на капитальный ремонт дорог </w:t>
            </w:r>
            <w:proofErr w:type="spellStart"/>
            <w:r w:rsidRPr="00C934F1">
              <w:rPr>
                <w:kern w:val="2"/>
              </w:rPr>
              <w:t>Каменоломненского</w:t>
            </w:r>
            <w:proofErr w:type="spellEnd"/>
            <w:r w:rsidRPr="00C934F1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9D476A" w:rsidRPr="00854954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9D476A" w:rsidRPr="00C934F1" w:rsidRDefault="009D476A" w:rsidP="009D476A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9D476A" w:rsidRPr="00C934F1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5B16C182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38031,0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9D476A" w:rsidRPr="00866541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3F5AD6F9" w:rsidR="009D476A" w:rsidRDefault="009D476A" w:rsidP="009D476A">
            <w:r>
              <w:rPr>
                <w:spacing w:val="-10"/>
                <w:sz w:val="18"/>
                <w:szCs w:val="18"/>
              </w:rPr>
              <w:t>28867,7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9D476A" w:rsidRDefault="009D476A" w:rsidP="009D476A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74CDEC57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4AA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24C" w14:textId="7AB28FE3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  <w:r>
              <w:rPr>
                <w:sz w:val="18"/>
                <w:szCs w:val="18"/>
              </w:rPr>
              <w:t>1</w:t>
            </w:r>
          </w:p>
          <w:p w14:paraId="7CC7B443" w14:textId="549E381E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9D476A">
              <w:rPr>
                <w:sz w:val="18"/>
                <w:szCs w:val="18"/>
              </w:rPr>
              <w:t xml:space="preserve">Ремонт автомобильной дороги и тротуаров по ул. Энгельса в </w:t>
            </w:r>
            <w:proofErr w:type="spellStart"/>
            <w:r w:rsidRPr="009D476A">
              <w:rPr>
                <w:sz w:val="18"/>
                <w:szCs w:val="18"/>
              </w:rPr>
              <w:t>р.п</w:t>
            </w:r>
            <w:proofErr w:type="spellEnd"/>
            <w:r w:rsidRPr="009D476A">
              <w:rPr>
                <w:sz w:val="18"/>
                <w:szCs w:val="18"/>
              </w:rPr>
              <w:t>. Каменоломни Октябрьского 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B9F" w14:textId="6D5DC9CC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137" w14:textId="42138541" w:rsidR="009D476A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547" w14:textId="01EBE90E" w:rsidR="009D476A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468" w14:textId="52587AC7" w:rsidR="009D476A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BCA" w14:textId="276B0315" w:rsidR="009D476A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E56" w14:textId="2DA0DD12" w:rsidR="009D476A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28867,70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DCB" w14:textId="33237392" w:rsidR="009D476A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BCE" w14:textId="57F26C14" w:rsidR="009D476A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FB9" w14:textId="0A292B23" w:rsidR="009D476A" w:rsidRPr="00721295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002" w14:textId="68689875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3B0" w14:textId="0FADA9EE" w:rsidR="009D476A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28867,7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AF1" w14:textId="145CD8BE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546" w14:textId="48F3BD3A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156" w14:textId="49AF297E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116" w14:textId="5FD7B54B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D2" w14:textId="7152D503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5A2" w14:textId="11C2BAF8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D6B" w14:textId="768B7EB4" w:rsidR="009D476A" w:rsidRPr="00721295" w:rsidRDefault="009D476A" w:rsidP="009D476A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20F3C900" w14:textId="77777777" w:rsidTr="009D476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C934F1">
              <w:rPr>
                <w:sz w:val="18"/>
                <w:szCs w:val="18"/>
              </w:rPr>
              <w:t>Каменоломненского</w:t>
            </w:r>
            <w:proofErr w:type="spellEnd"/>
            <w:r w:rsidRPr="00C934F1">
              <w:rPr>
                <w:sz w:val="18"/>
                <w:szCs w:val="18"/>
              </w:rPr>
              <w:t xml:space="preserve"> городского поселения Октябрьского района «развитие </w:t>
            </w:r>
          </w:p>
          <w:p w14:paraId="3DAAE8E9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9D476A" w:rsidRPr="00854954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9D476A" w:rsidRPr="005F4F9B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F4F9B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405974FA" w:rsidR="009D476A" w:rsidRPr="009D476A" w:rsidRDefault="009D476A" w:rsidP="009D476A">
            <w:pPr>
              <w:widowControl w:val="0"/>
              <w:rPr>
                <w:spacing w:val="-10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10 213,60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09DC5B28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9F1D5D7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6B97095B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500,40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186258FC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1 493,00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65F3800B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1 335,00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2BC" w14:textId="36FB1E7F" w:rsidR="009D476A" w:rsidRPr="005F4F9B" w:rsidRDefault="009D476A" w:rsidP="009D476A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300,00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DAA" w14:textId="2332D6DB" w:rsidR="009D476A" w:rsidRPr="005F4F9B" w:rsidRDefault="009D476A" w:rsidP="009D476A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300,00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9D476A" w:rsidRDefault="009D476A" w:rsidP="009D476A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9D476A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9D476A" w:rsidRDefault="009D476A" w:rsidP="009D476A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9D476A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9D476A" w:rsidRPr="00872C2C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3F674D1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57862,13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9D476A" w:rsidRDefault="009D476A" w:rsidP="009D476A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0A5FAA28" w:rsidR="009D476A" w:rsidRDefault="009D476A" w:rsidP="009D476A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9D476A" w:rsidRDefault="009D476A" w:rsidP="009D476A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15457">
              <w:rPr>
                <w:sz w:val="18"/>
                <w:szCs w:val="18"/>
              </w:rPr>
              <w:t>Каменоломненского</w:t>
            </w:r>
            <w:proofErr w:type="spellEnd"/>
            <w:r w:rsidRPr="0021545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9D476A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9D476A" w:rsidRDefault="009D476A" w:rsidP="009D476A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Ремонт автодороги и тротуара </w:t>
            </w:r>
            <w:proofErr w:type="gramStart"/>
            <w:r w:rsidRPr="00215457">
              <w:rPr>
                <w:sz w:val="18"/>
                <w:szCs w:val="18"/>
              </w:rPr>
              <w:t>по  ул.</w:t>
            </w:r>
            <w:proofErr w:type="gramEnd"/>
            <w:r w:rsidRPr="00215457">
              <w:rPr>
                <w:sz w:val="18"/>
                <w:szCs w:val="18"/>
              </w:rPr>
              <w:t xml:space="preserve"> Восточная  р. п. Каменоломни </w:t>
            </w:r>
            <w:proofErr w:type="spellStart"/>
            <w:r w:rsidRPr="00215457">
              <w:rPr>
                <w:sz w:val="18"/>
                <w:szCs w:val="18"/>
              </w:rPr>
              <w:t>Октябрьскогорайона</w:t>
            </w:r>
            <w:proofErr w:type="spellEnd"/>
            <w:r w:rsidRPr="00215457">
              <w:rPr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15457">
              <w:rPr>
                <w:sz w:val="18"/>
                <w:szCs w:val="18"/>
              </w:rPr>
              <w:t>Каменоломненского</w:t>
            </w:r>
            <w:proofErr w:type="spellEnd"/>
            <w:r w:rsidRPr="0021545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9D476A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9D476A" w:rsidRDefault="009D476A" w:rsidP="009D476A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Ремонт автодороги и тротуара по   пер. </w:t>
            </w:r>
            <w:proofErr w:type="gramStart"/>
            <w:r w:rsidRPr="00215457">
              <w:rPr>
                <w:sz w:val="18"/>
                <w:szCs w:val="18"/>
              </w:rPr>
              <w:t>Октябрьский  р.</w:t>
            </w:r>
            <w:proofErr w:type="gramEnd"/>
            <w:r w:rsidRPr="00215457">
              <w:rPr>
                <w:sz w:val="18"/>
                <w:szCs w:val="18"/>
              </w:rPr>
              <w:t xml:space="preserve"> п. Каменоломни </w:t>
            </w:r>
            <w:proofErr w:type="spellStart"/>
            <w:r w:rsidRPr="00215457">
              <w:rPr>
                <w:sz w:val="18"/>
                <w:szCs w:val="18"/>
              </w:rPr>
              <w:t>Октябрьскогорайона</w:t>
            </w:r>
            <w:proofErr w:type="spellEnd"/>
            <w:r w:rsidRPr="00215457">
              <w:rPr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15457">
              <w:rPr>
                <w:sz w:val="18"/>
                <w:szCs w:val="18"/>
              </w:rPr>
              <w:t>Каменоломненского</w:t>
            </w:r>
            <w:proofErr w:type="spellEnd"/>
            <w:r w:rsidRPr="0021545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9D476A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9D476A" w:rsidRPr="00446F6D" w:rsidRDefault="009D476A" w:rsidP="009D476A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 xml:space="preserve">Строительство инженерной инфраструктуры перспективной застройки в </w:t>
            </w:r>
            <w:proofErr w:type="spellStart"/>
            <w:r w:rsidRPr="003B283A">
              <w:rPr>
                <w:sz w:val="18"/>
                <w:szCs w:val="18"/>
              </w:rPr>
              <w:t>Каменоломненскои</w:t>
            </w:r>
            <w:proofErr w:type="spellEnd"/>
            <w:r w:rsidRPr="003B283A">
              <w:rPr>
                <w:sz w:val="18"/>
                <w:szCs w:val="18"/>
              </w:rPr>
              <w:t xml:space="preserve">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9D476A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9D476A" w:rsidRDefault="009D476A" w:rsidP="009D476A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9D476A" w:rsidRPr="00AA7990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8DA9B0A" w:rsidR="009D476A" w:rsidRPr="00DA612A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9D476A" w:rsidRPr="00446F6D" w:rsidRDefault="009D476A" w:rsidP="009D476A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9D476A" w:rsidRPr="00446F6D" w:rsidRDefault="009D476A" w:rsidP="009D476A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4AEF491C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9D476A" w:rsidRPr="004460A5" w:rsidRDefault="009D476A" w:rsidP="009D476A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9D476A" w:rsidRDefault="009D476A" w:rsidP="009D476A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9D476A" w:rsidRDefault="009D476A" w:rsidP="009D476A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9D476A" w:rsidRDefault="009D476A" w:rsidP="009D476A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9D476A" w:rsidRDefault="009D476A" w:rsidP="009D476A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9D476A" w:rsidRPr="00446F6D" w:rsidRDefault="009D476A" w:rsidP="009D476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9D476A" w:rsidRPr="00854954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9D476A" w:rsidRPr="00854954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9D476A" w:rsidRPr="00854954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9D476A" w:rsidRPr="00854954" w:rsidRDefault="009D476A" w:rsidP="009D476A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9D476A" w:rsidRPr="00854954" w:rsidRDefault="009D476A" w:rsidP="009D476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9D476A" w:rsidRPr="00446F6D" w:rsidRDefault="009D476A" w:rsidP="009D476A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9D476A" w:rsidRPr="00854954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9D476A" w:rsidRDefault="009D476A" w:rsidP="009D476A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9D476A" w:rsidRPr="00854954" w:rsidRDefault="009D476A" w:rsidP="009D476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9D476A" w:rsidRDefault="009D476A" w:rsidP="009D476A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D476A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9D476A" w:rsidRPr="00446F6D" w:rsidRDefault="009D476A" w:rsidP="009D476A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9D476A" w:rsidRDefault="009D476A" w:rsidP="009D47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9D476A" w:rsidRDefault="009D476A" w:rsidP="009D476A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9D476A" w:rsidRPr="00854954" w:rsidRDefault="009D476A" w:rsidP="009D476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9D476A" w:rsidRDefault="009D476A" w:rsidP="009D476A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 xml:space="preserve">И. С. </w:t>
      </w:r>
      <w:proofErr w:type="spellStart"/>
      <w:r w:rsidR="00707A77">
        <w:rPr>
          <w:rFonts w:eastAsia="Calibri"/>
          <w:sz w:val="24"/>
          <w:szCs w:val="24"/>
          <w:lang w:eastAsia="en-US"/>
        </w:rPr>
        <w:t>Кирпичков</w:t>
      </w:r>
      <w:proofErr w:type="spellEnd"/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612E3" w:rsidRPr="002C2AD2" w14:paraId="34331CC3" w14:textId="77777777" w:rsidTr="002968BE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7612E3" w:rsidRPr="002C2AD2" w:rsidRDefault="007612E3" w:rsidP="007612E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3E0807A1" w:rsidR="007612E3" w:rsidRPr="002968BE" w:rsidRDefault="007612E3" w:rsidP="002968BE">
            <w:pPr>
              <w:widowControl w:val="0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402 397,53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AB927B6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332D6364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48 355,10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71AA432D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21 770,20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1B6CE4DF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115 362,03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31B5C7B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65 458,40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0D4D6C3F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18461,5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32461C3C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19012,6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612E3" w:rsidRPr="002C2AD2" w14:paraId="49C397B8" w14:textId="77777777" w:rsidTr="002968BE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779EB3A3" w:rsidR="007612E3" w:rsidRPr="002968BE" w:rsidRDefault="007612E3" w:rsidP="002968BE">
            <w:pPr>
              <w:widowControl w:val="0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214 369,1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71E2303A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324BFBAA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7F81E57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16 504,20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4545DBF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22 353,8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50448D4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20 408,1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4D3F871A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18 461,5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13DF962A" w:rsidR="007612E3" w:rsidRPr="00473CB4" w:rsidRDefault="007612E3" w:rsidP="007612E3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19 012,6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612E3" w:rsidRPr="002C2AD2" w14:paraId="58C30660" w14:textId="77777777" w:rsidTr="002968BE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06E7CB65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45 087,70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C326131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08C64F0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07ACE22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27FB267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429B0DC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19 098,90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D11D66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498F9111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612E3" w:rsidRPr="002C2AD2" w14:paraId="7F04E857" w14:textId="77777777" w:rsidTr="002968BE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16D8AE4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439806A8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645CDE33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7D8C3F3C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55CB9E65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612E3" w:rsidRPr="002C2AD2" w14:paraId="45EB27D3" w14:textId="77777777" w:rsidTr="002968BE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7047337E" w:rsidR="007612E3" w:rsidRPr="002968BE" w:rsidRDefault="007612E3" w:rsidP="002968BE">
            <w:pPr>
              <w:widowControl w:val="0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85 079,60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37E399E1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75588C24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2127BE98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61C862F9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47279C25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25 951,40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612E3" w:rsidRPr="002C2AD2" w14:paraId="4DAF3DBE" w14:textId="77777777" w:rsidTr="002968BE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7612E3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968BE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2968BE" w:rsidRPr="002C2AD2" w:rsidRDefault="002968BE" w:rsidP="002968B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2968BE" w:rsidRPr="002C2AD2" w:rsidRDefault="002968BE" w:rsidP="002968BE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0921434B" w:rsidR="002968BE" w:rsidRPr="00164E84" w:rsidRDefault="002968BE" w:rsidP="002968BE">
            <w:pPr>
              <w:widowControl w:val="0"/>
              <w:jc w:val="center"/>
              <w:rPr>
                <w:spacing w:val="-10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402 397,53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3771117C" w:rsidR="002968BE" w:rsidRPr="00164E84" w:rsidRDefault="002968BE" w:rsidP="002968BE">
            <w:pPr>
              <w:widowControl w:val="0"/>
              <w:jc w:val="center"/>
              <w:rPr>
                <w:spacing w:val="-6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4C6FD11B" w:rsidR="002968BE" w:rsidRPr="00786676" w:rsidRDefault="002968BE" w:rsidP="002968BE">
            <w:pPr>
              <w:widowControl w:val="0"/>
              <w:jc w:val="center"/>
              <w:rPr>
                <w:spacing w:val="-6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48 355,10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5501A17" w:rsidR="002968BE" w:rsidRPr="00786676" w:rsidRDefault="002968BE" w:rsidP="002968BE">
            <w:pPr>
              <w:widowControl w:val="0"/>
              <w:jc w:val="center"/>
              <w:rPr>
                <w:spacing w:val="-6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21 770,20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05381E0C" w:rsidR="002968BE" w:rsidRPr="00786676" w:rsidRDefault="002968BE" w:rsidP="002968BE">
            <w:pPr>
              <w:jc w:val="center"/>
            </w:pPr>
            <w:r w:rsidRPr="002968BE">
              <w:rPr>
                <w:color w:val="000000"/>
                <w:sz w:val="18"/>
                <w:szCs w:val="18"/>
              </w:rPr>
              <w:t xml:space="preserve">115 362,03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7E24C40F" w:rsidR="002968BE" w:rsidRPr="00786676" w:rsidRDefault="002968BE" w:rsidP="002968BE">
            <w:pPr>
              <w:jc w:val="center"/>
            </w:pPr>
            <w:r w:rsidRPr="002968BE">
              <w:rPr>
                <w:color w:val="000000"/>
                <w:sz w:val="18"/>
                <w:szCs w:val="18"/>
              </w:rPr>
              <w:t xml:space="preserve">65 458,40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7A4C08A4" w:rsidR="002968BE" w:rsidRPr="00786676" w:rsidRDefault="002968BE" w:rsidP="002968BE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18461,5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2B20BAB3" w:rsidR="002968BE" w:rsidRPr="00786676" w:rsidRDefault="002968BE" w:rsidP="002968BE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19012,6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2968BE" w:rsidRPr="00786676" w:rsidRDefault="002968BE" w:rsidP="002968B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2968BE" w:rsidRPr="00786676" w:rsidRDefault="002968BE" w:rsidP="002968B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2968BE" w:rsidRPr="00786676" w:rsidRDefault="002968BE" w:rsidP="002968B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2968BE" w:rsidRPr="00786676" w:rsidRDefault="002968BE" w:rsidP="002968B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2968BE" w:rsidRPr="00786676" w:rsidRDefault="002968BE" w:rsidP="002968B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968BE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1E87803F" w:rsidR="002968BE" w:rsidRPr="00A63F0F" w:rsidRDefault="002968BE" w:rsidP="002968B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214 369,1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41A2C471" w:rsidR="002968BE" w:rsidRPr="00A63F0F" w:rsidRDefault="002968BE" w:rsidP="002968B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1C5D644" w:rsidR="002968BE" w:rsidRPr="00A63F0F" w:rsidRDefault="002968BE" w:rsidP="002968B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A6678A5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16 504,20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22E65DE5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22 353,8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52BF8644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20 408,1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56F1F0D" w:rsidR="002968BE" w:rsidRPr="00786676" w:rsidRDefault="002968BE" w:rsidP="002968BE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18 461,5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50C1BAEC" w:rsidR="002968BE" w:rsidRPr="00786676" w:rsidRDefault="002968BE" w:rsidP="002968BE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19 012,6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2968BE" w:rsidRPr="00786676" w:rsidRDefault="002968BE" w:rsidP="002968B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2968BE" w:rsidRPr="00786676" w:rsidRDefault="002968BE" w:rsidP="002968B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2968BE" w:rsidRPr="00786676" w:rsidRDefault="002968BE" w:rsidP="002968B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2968BE" w:rsidRPr="00786676" w:rsidRDefault="002968BE" w:rsidP="002968B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2968BE" w:rsidRPr="00786676" w:rsidRDefault="002968BE" w:rsidP="002968BE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968BE" w:rsidRPr="002C2AD2" w14:paraId="6DF8F8E8" w14:textId="77777777" w:rsidTr="009C507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379DAEE9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45 087,70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74E1663D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19FB8BA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789854A0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4242DC4D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1B0334F3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19 098,90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711E3926" w:rsidR="002968BE" w:rsidRPr="00786676" w:rsidRDefault="002968BE" w:rsidP="002968BE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5B8A1222" w:rsidR="002968BE" w:rsidRPr="00786676" w:rsidRDefault="002968BE" w:rsidP="002968BE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968BE" w:rsidRPr="002C2AD2" w14:paraId="37A760AF" w14:textId="77777777" w:rsidTr="009C507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27116573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72DBDD3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4155703E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2CA4558D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4B26925B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4D400098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5E77434B" w:rsidR="002968BE" w:rsidRPr="00786676" w:rsidRDefault="002968BE" w:rsidP="002968BE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F5A255E" w:rsidR="002968BE" w:rsidRPr="00786676" w:rsidRDefault="002968BE" w:rsidP="002968BE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968BE" w:rsidRPr="002C2AD2" w14:paraId="2AE4B62F" w14:textId="77777777" w:rsidTr="007D65AE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293D6194" w:rsidR="002968BE" w:rsidRPr="00A63F0F" w:rsidRDefault="002968BE" w:rsidP="002968B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85 079,60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383A7C90" w:rsidR="002968BE" w:rsidRPr="00A63F0F" w:rsidRDefault="002968BE" w:rsidP="002968B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68D06DD0" w:rsidR="002968BE" w:rsidRPr="00A63F0F" w:rsidRDefault="002968BE" w:rsidP="002968B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07408A2E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29925B1E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1626574C" w:rsidR="002968BE" w:rsidRPr="00A63F0F" w:rsidRDefault="002968BE" w:rsidP="002968BE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25 951,40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19F7985A" w:rsidR="002968BE" w:rsidRPr="00786676" w:rsidRDefault="002968BE" w:rsidP="002968BE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D04990" w:rsidR="002968BE" w:rsidRPr="00786676" w:rsidRDefault="002968BE" w:rsidP="002968BE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2968BE" w:rsidRPr="00786676" w:rsidRDefault="002968BE" w:rsidP="002968BE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968BE" w:rsidRPr="002C2AD2" w14:paraId="3C2B5706" w14:textId="77777777" w:rsidTr="007D65AE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2968BE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ABF0" w14:textId="229DFB82" w:rsidR="002968BE" w:rsidRPr="00786676" w:rsidRDefault="002968BE" w:rsidP="002968BE">
            <w:pPr>
              <w:jc w:val="center"/>
            </w:pPr>
            <w:r w:rsidRPr="002968BE">
              <w:rPr>
                <w:color w:val="000000"/>
                <w:sz w:val="18"/>
                <w:szCs w:val="18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059B" w14:textId="57245917" w:rsidR="002968BE" w:rsidRPr="00786676" w:rsidRDefault="002968BE" w:rsidP="002968BE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8F9" w14:textId="038C8C95" w:rsidR="002968BE" w:rsidRPr="00786676" w:rsidRDefault="002968BE" w:rsidP="002968BE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DE1" w14:textId="295011FC" w:rsidR="002968BE" w:rsidRPr="00786676" w:rsidRDefault="002968BE" w:rsidP="002968BE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E23" w14:textId="380C6E1B" w:rsidR="002968BE" w:rsidRPr="00786676" w:rsidRDefault="002968BE" w:rsidP="002968BE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FB0" w14:textId="34DD2E5B" w:rsidR="002968BE" w:rsidRPr="00786676" w:rsidRDefault="002968BE" w:rsidP="002968BE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2968BE" w:rsidRPr="00786676" w:rsidRDefault="002968BE" w:rsidP="002968BE">
            <w:pPr>
              <w:jc w:val="center"/>
            </w:pPr>
            <w:r w:rsidRPr="00786676">
              <w:t>0,0</w:t>
            </w:r>
          </w:p>
        </w:tc>
      </w:tr>
      <w:tr w:rsidR="002968BE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2968BE" w:rsidRPr="002C2AD2" w:rsidRDefault="002968BE" w:rsidP="002968B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</w:tr>
      <w:tr w:rsidR="002968BE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</w:tr>
      <w:tr w:rsidR="002968BE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</w:tr>
      <w:tr w:rsidR="002968BE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</w:tr>
      <w:tr w:rsidR="002968BE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</w:tr>
      <w:tr w:rsidR="002968BE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2968BE" w:rsidRPr="002C2AD2" w:rsidRDefault="002968BE" w:rsidP="002968B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2968BE" w:rsidRDefault="002968BE" w:rsidP="002968B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2968BE" w:rsidRPr="002E3A05" w:rsidRDefault="002968BE" w:rsidP="002968BE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 xml:space="preserve">И. С. </w:t>
      </w:r>
      <w:proofErr w:type="spellStart"/>
      <w:r w:rsidR="00707A77">
        <w:rPr>
          <w:rFonts w:eastAsia="Calibri"/>
          <w:sz w:val="24"/>
          <w:szCs w:val="24"/>
          <w:lang w:eastAsia="en-US"/>
        </w:rPr>
        <w:t>Кирпичков</w:t>
      </w:r>
      <w:proofErr w:type="spellEnd"/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proofErr w:type="gramStart"/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</w:t>
            </w:r>
            <w:proofErr w:type="gramEnd"/>
            <w:r w:rsidRPr="00E7626A">
              <w:rPr>
                <w:spacing w:val="-8"/>
                <w:kern w:val="2"/>
                <w:sz w:val="22"/>
                <w:szCs w:val="22"/>
              </w:rPr>
              <w:t xml:space="preserve">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 xml:space="preserve">И. С. </w:t>
      </w:r>
      <w:proofErr w:type="spellStart"/>
      <w:r w:rsidR="00707A77">
        <w:rPr>
          <w:rFonts w:eastAsia="Calibri"/>
          <w:sz w:val="24"/>
          <w:szCs w:val="24"/>
          <w:lang w:eastAsia="en-US"/>
        </w:rPr>
        <w:t>Кирпичков</w:t>
      </w:r>
      <w:proofErr w:type="spellEnd"/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6A85" w14:textId="77777777" w:rsidR="009C5071" w:rsidRDefault="009C5071">
      <w:r>
        <w:separator/>
      </w:r>
    </w:p>
  </w:endnote>
  <w:endnote w:type="continuationSeparator" w:id="0">
    <w:p w14:paraId="11F4D994" w14:textId="77777777" w:rsidR="009C5071" w:rsidRDefault="009C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266891"/>
      <w:docPartObj>
        <w:docPartGallery w:val="Page Numbers (Bottom of Page)"/>
        <w:docPartUnique/>
      </w:docPartObj>
    </w:sdtPr>
    <w:sdtEndPr/>
    <w:sdtContent>
      <w:p w14:paraId="693F12D2" w14:textId="50497FCE" w:rsidR="009C5071" w:rsidRDefault="009C50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11">
          <w:rPr>
            <w:noProof/>
          </w:rPr>
          <w:t>1</w:t>
        </w:r>
        <w:r>
          <w:fldChar w:fldCharType="end"/>
        </w:r>
      </w:p>
    </w:sdtContent>
  </w:sdt>
  <w:p w14:paraId="33C1FD66" w14:textId="77777777" w:rsidR="009C5071" w:rsidRDefault="009C50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673D" w14:textId="77777777" w:rsidR="009C5071" w:rsidRDefault="009C50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9C5071" w:rsidRDefault="009C5071">
    <w:pPr>
      <w:pStyle w:val="a7"/>
      <w:ind w:right="360"/>
    </w:pPr>
  </w:p>
  <w:p w14:paraId="0CBFD47A" w14:textId="77777777" w:rsidR="009C5071" w:rsidRDefault="009C50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A78C" w14:textId="65DFCB83" w:rsidR="009C5071" w:rsidRDefault="009C50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311">
      <w:rPr>
        <w:rStyle w:val="ab"/>
        <w:noProof/>
      </w:rPr>
      <w:t>21</w:t>
    </w:r>
    <w:r>
      <w:rPr>
        <w:rStyle w:val="ab"/>
      </w:rPr>
      <w:fldChar w:fldCharType="end"/>
    </w:r>
  </w:p>
  <w:p w14:paraId="762E9127" w14:textId="77777777" w:rsidR="009C5071" w:rsidRPr="003D4C12" w:rsidRDefault="009C5071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5DB0" w14:textId="77777777" w:rsidR="009C5071" w:rsidRDefault="009C5071">
      <w:r>
        <w:separator/>
      </w:r>
    </w:p>
  </w:footnote>
  <w:footnote w:type="continuationSeparator" w:id="0">
    <w:p w14:paraId="7A9C1550" w14:textId="77777777" w:rsidR="009C5071" w:rsidRDefault="009C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6A"/>
    <w:rsid w:val="000021E0"/>
    <w:rsid w:val="00042183"/>
    <w:rsid w:val="00043285"/>
    <w:rsid w:val="00047868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561E8"/>
    <w:rsid w:val="00163BEA"/>
    <w:rsid w:val="00163ED1"/>
    <w:rsid w:val="00164E84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968BE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0A6F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87AA6"/>
    <w:rsid w:val="003921D8"/>
    <w:rsid w:val="00395207"/>
    <w:rsid w:val="003A1B31"/>
    <w:rsid w:val="003A485B"/>
    <w:rsid w:val="003A511C"/>
    <w:rsid w:val="003B08A8"/>
    <w:rsid w:val="003B0BBF"/>
    <w:rsid w:val="003B2193"/>
    <w:rsid w:val="003B283A"/>
    <w:rsid w:val="003B63C2"/>
    <w:rsid w:val="003C1FD9"/>
    <w:rsid w:val="003C3E70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3CB4"/>
    <w:rsid w:val="00476E75"/>
    <w:rsid w:val="004775D9"/>
    <w:rsid w:val="00480BC7"/>
    <w:rsid w:val="0048291A"/>
    <w:rsid w:val="00482E83"/>
    <w:rsid w:val="004833B9"/>
    <w:rsid w:val="004871AA"/>
    <w:rsid w:val="004919C9"/>
    <w:rsid w:val="004A39E1"/>
    <w:rsid w:val="004A3C7D"/>
    <w:rsid w:val="004B6A5C"/>
    <w:rsid w:val="004D124B"/>
    <w:rsid w:val="004D17B3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4F9B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2E3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311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B47CE"/>
    <w:rsid w:val="009C5071"/>
    <w:rsid w:val="009D476A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0672B"/>
    <w:rsid w:val="00A30E81"/>
    <w:rsid w:val="00A3370E"/>
    <w:rsid w:val="00A34804"/>
    <w:rsid w:val="00A44756"/>
    <w:rsid w:val="00A544B0"/>
    <w:rsid w:val="00A56056"/>
    <w:rsid w:val="00A60345"/>
    <w:rsid w:val="00A63F0F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274D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612A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37E81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E7B32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647247FE-D48E-41A7-911A-3F5E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32E1-DA9E-4A39-B788-7C1A44C5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1959</TotalTime>
  <Pages>35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176</cp:revision>
  <cp:lastPrinted>2023-05-30T10:23:00Z</cp:lastPrinted>
  <dcterms:created xsi:type="dcterms:W3CDTF">2018-11-09T14:29:00Z</dcterms:created>
  <dcterms:modified xsi:type="dcterms:W3CDTF">2023-05-30T10:24:00Z</dcterms:modified>
</cp:coreProperties>
</file>