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34F2A6D0" w:rsidR="004E2AC6" w:rsidRPr="004E2AC6" w:rsidRDefault="003C3E70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</w:t>
      </w:r>
      <w:r w:rsidR="00444BA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6B51CE">
        <w:rPr>
          <w:b/>
          <w:sz w:val="28"/>
          <w:szCs w:val="28"/>
        </w:rPr>
        <w:t>2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454</w:t>
      </w:r>
      <w:r w:rsidR="004E2AC6" w:rsidRPr="004E2AC6">
        <w:rPr>
          <w:b/>
          <w:bCs/>
          <w:sz w:val="28"/>
          <w:szCs w:val="28"/>
        </w:rPr>
        <w:t xml:space="preserve">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216A82EE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3C3E70">
        <w:rPr>
          <w:kern w:val="2"/>
          <w:sz w:val="28"/>
          <w:szCs w:val="28"/>
        </w:rPr>
        <w:t>22</w:t>
      </w:r>
      <w:r w:rsidR="00A86E2B">
        <w:rPr>
          <w:kern w:val="2"/>
          <w:sz w:val="28"/>
          <w:szCs w:val="28"/>
        </w:rPr>
        <w:t>.</w:t>
      </w:r>
      <w:r w:rsidR="003C3E70">
        <w:rPr>
          <w:kern w:val="2"/>
          <w:sz w:val="28"/>
          <w:szCs w:val="28"/>
        </w:rPr>
        <w:t>09</w:t>
      </w:r>
      <w:r w:rsidR="004775D9" w:rsidRPr="000D26D6">
        <w:rPr>
          <w:kern w:val="2"/>
          <w:sz w:val="28"/>
          <w:szCs w:val="28"/>
        </w:rPr>
        <w:t>.20</w:t>
      </w:r>
      <w:r w:rsidR="00A70FE8">
        <w:rPr>
          <w:kern w:val="2"/>
          <w:sz w:val="28"/>
          <w:szCs w:val="28"/>
        </w:rPr>
        <w:t>2</w:t>
      </w:r>
      <w:r w:rsidR="0004786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1561E8">
        <w:rPr>
          <w:kern w:val="2"/>
          <w:sz w:val="28"/>
          <w:szCs w:val="28"/>
        </w:rPr>
        <w:t>342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85EF7EB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BC7E45">
        <w:rPr>
          <w:bCs/>
          <w:sz w:val="28"/>
          <w:szCs w:val="28"/>
          <w:lang w:eastAsia="x-none"/>
        </w:rPr>
        <w:t>И. С. Кирпичкова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0786E801" w:rsidR="00C65607" w:rsidRPr="00BC7E45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</w:p>
    <w:p w14:paraId="652A10C9" w14:textId="663A4E53" w:rsidR="004E2AC6" w:rsidRPr="004E2AC6" w:rsidRDefault="00BC7E45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15397C9E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BC7E45">
        <w:rPr>
          <w:bCs/>
          <w:sz w:val="28"/>
          <w:szCs w:val="28"/>
          <w:lang w:eastAsia="x-none"/>
        </w:rPr>
        <w:t>М. 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653CA513" w:rsidR="00A87F6A" w:rsidRPr="003C3E70" w:rsidRDefault="00A87F6A" w:rsidP="00A87F6A">
      <w:pPr>
        <w:ind w:left="6237"/>
        <w:jc w:val="center"/>
        <w:rPr>
          <w:sz w:val="28"/>
          <w:szCs w:val="28"/>
          <w:lang w:val="en-US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3C3E70">
        <w:rPr>
          <w:sz w:val="28"/>
          <w:szCs w:val="28"/>
        </w:rPr>
        <w:t>28</w:t>
      </w:r>
      <w:r w:rsidR="00444BAB">
        <w:rPr>
          <w:sz w:val="28"/>
          <w:szCs w:val="28"/>
        </w:rPr>
        <w:t>.</w:t>
      </w:r>
      <w:r w:rsidR="003C3E70">
        <w:rPr>
          <w:sz w:val="28"/>
          <w:szCs w:val="28"/>
          <w:lang w:val="en-US"/>
        </w:rPr>
        <w:t>12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</w:t>
      </w:r>
      <w:r w:rsidR="006B51CE">
        <w:rPr>
          <w:sz w:val="28"/>
          <w:szCs w:val="28"/>
        </w:rPr>
        <w:t>2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3C3E70">
        <w:rPr>
          <w:sz w:val="28"/>
          <w:szCs w:val="28"/>
          <w:lang w:val="en-US"/>
        </w:rPr>
        <w:t>454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3C3E70">
        <w:trPr>
          <w:trHeight w:val="697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3C3E70">
        <w:trPr>
          <w:trHeight w:val="1139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59DBF5F4" w14:textId="73DE2DD8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3C3E70" w:rsidRPr="003C3E70">
              <w:rPr>
                <w:rFonts w:eastAsia="Calibri"/>
                <w:spacing w:val="-4"/>
                <w:sz w:val="28"/>
                <w:szCs w:val="28"/>
                <w:lang w:eastAsia="en-US"/>
              </w:rPr>
              <w:t>362876</w:t>
            </w:r>
            <w:r w:rsidR="003C3E70">
              <w:rPr>
                <w:rFonts w:eastAsia="Calibri"/>
                <w:spacing w:val="-4"/>
                <w:sz w:val="28"/>
                <w:szCs w:val="28"/>
                <w:lang w:eastAsia="en-US"/>
              </w:rPr>
              <w:t>,</w:t>
            </w:r>
            <w:r w:rsidR="003C3E70" w:rsidRPr="003C3E70">
              <w:rPr>
                <w:rFonts w:eastAsia="Calibri"/>
                <w:spacing w:val="-4"/>
                <w:sz w:val="28"/>
                <w:szCs w:val="28"/>
                <w:lang w:eastAsia="en-US"/>
              </w:rPr>
              <w:t>83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344BB5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3213672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115362,03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5FC6420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25937,7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78408A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18461,5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75F15C1B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3C3E70">
              <w:rPr>
                <w:rFonts w:eastAsia="Calibri"/>
                <w:spacing w:val="-6"/>
                <w:sz w:val="28"/>
                <w:szCs w:val="28"/>
                <w:lang w:eastAsia="en-US"/>
              </w:rPr>
              <w:t>57862,13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1015BBB0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39992,5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6875185A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47868">
              <w:rPr>
                <w:rFonts w:eastAsia="Calibri"/>
                <w:spacing w:val="-6"/>
                <w:sz w:val="28"/>
                <w:szCs w:val="28"/>
                <w:lang w:eastAsia="en-US"/>
              </w:rPr>
              <w:t>59128,2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0312464A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4AE98D71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3C3E70">
              <w:rPr>
                <w:sz w:val="28"/>
                <w:szCs w:val="28"/>
              </w:rPr>
              <w:t>25988,8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173D37BB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3C3E70">
              <w:rPr>
                <w:sz w:val="28"/>
                <w:szCs w:val="28"/>
              </w:rPr>
              <w:t>4920,1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0FD9B7A9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219897,7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3342AEE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F923B0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22352,8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5CEE93E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25937,7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475AAEB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18461,5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06A0F51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C3E70">
              <w:rPr>
                <w:rFonts w:eastAsia="Calibri"/>
                <w:sz w:val="28"/>
                <w:szCs w:val="28"/>
                <w:lang w:eastAsia="en-US"/>
              </w:rPr>
              <w:t>19012,6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3C3E70">
        <w:tc>
          <w:tcPr>
            <w:tcW w:w="9725" w:type="dxa"/>
            <w:gridSpan w:val="3"/>
            <w:noWrap/>
            <w:tcMar>
              <w:bottom w:w="113" w:type="dxa"/>
            </w:tcMar>
            <w:hideMark/>
          </w:tcPr>
          <w:p w14:paraId="3F3A06C3" w14:textId="77777777" w:rsidR="004D17B3" w:rsidRDefault="004D17B3" w:rsidP="00677B97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14:paraId="7BDE3B0C" w14:textId="690350A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3C3E70">
        <w:trPr>
          <w:trHeight w:val="68"/>
        </w:trPr>
        <w:tc>
          <w:tcPr>
            <w:tcW w:w="2544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3C3E70">
        <w:tc>
          <w:tcPr>
            <w:tcW w:w="2544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lastRenderedPageBreak/>
              <w:t>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3C3E70" w:rsidRPr="00A87F6A" w14:paraId="449D427C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FEF1277" w14:textId="77777777" w:rsidR="003C3E70" w:rsidRPr="00A87F6A" w:rsidRDefault="003C3E70" w:rsidP="003C3E7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1A44CD9" w14:textId="77777777" w:rsidR="003C3E70" w:rsidRPr="00A87F6A" w:rsidRDefault="003C3E70" w:rsidP="003C3E70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1C74057F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Pr="003C3E70">
              <w:rPr>
                <w:rFonts w:eastAsia="Calibri"/>
                <w:spacing w:val="-4"/>
                <w:sz w:val="28"/>
                <w:szCs w:val="28"/>
                <w:lang w:eastAsia="en-US"/>
              </w:rPr>
              <w:t>362876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,</w:t>
            </w:r>
            <w:r w:rsidRPr="003C3E70">
              <w:rPr>
                <w:rFonts w:eastAsia="Calibri"/>
                <w:spacing w:val="-4"/>
                <w:sz w:val="28"/>
                <w:szCs w:val="28"/>
                <w:lang w:eastAsia="en-US"/>
              </w:rPr>
              <w:t>83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2A039049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5C30E5E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070B21CA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11BFC9A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115362,03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9B67EF5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25937,7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9313CC5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18461,5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0F51B25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1F4285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847A741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E858A2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F9D0789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36CD97" w14:textId="77777777" w:rsidR="003C3E70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9E3E2" w14:textId="77777777" w:rsidR="003C3E70" w:rsidRPr="00677B97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57862,13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22840A0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D4406C7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5C4D32A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AE5C80D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39992,5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C3873BD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2CBCEB69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69FD523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CC0902F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22682734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10B4BE59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00F7289D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24DDBF11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2030 году – 0,0 тыс. рублей,</w:t>
            </w:r>
          </w:p>
          <w:p w14:paraId="69F7B336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A30142" w14:textId="77777777" w:rsidR="003C3E70" w:rsidRPr="00677B97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59128,2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2E743305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AD60BD3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09082A8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02F13B2E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48096,6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780682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69EAF47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50B6FF8C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7768603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38FFE700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C4DB088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7A40D3" w14:textId="77777777" w:rsidR="003C3E70" w:rsidRPr="00AA340D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7C15BC4F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68E624D9" w14:textId="77777777" w:rsidR="003C3E70" w:rsidRPr="00B07AA5" w:rsidRDefault="003C3E70" w:rsidP="003C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25988,8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6020864D" w14:textId="77777777" w:rsidR="003C3E70" w:rsidRPr="00B07AA5" w:rsidRDefault="003C3E70" w:rsidP="003C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5ACD2046" w14:textId="77777777" w:rsidR="003C3E70" w:rsidRPr="00B07AA5" w:rsidRDefault="003C3E70" w:rsidP="003C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 – 12000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B07AA5">
              <w:rPr>
                <w:sz w:val="28"/>
                <w:szCs w:val="28"/>
              </w:rPr>
              <w:t>;</w:t>
            </w:r>
          </w:p>
          <w:p w14:paraId="0A5BF147" w14:textId="77777777" w:rsidR="003C3E70" w:rsidRPr="00B07AA5" w:rsidRDefault="003C3E70" w:rsidP="003C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5266,0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0443EE17" w14:textId="77777777" w:rsidR="003C3E70" w:rsidRPr="00972D9E" w:rsidRDefault="003C3E70" w:rsidP="003C3E70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4920,1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3D118BCC" w14:textId="77777777" w:rsidR="003C3E70" w:rsidRPr="00972D9E" w:rsidRDefault="003C3E70" w:rsidP="003C3E70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652CE7B9" w14:textId="77777777" w:rsidR="003C3E70" w:rsidRPr="00972D9E" w:rsidRDefault="003C3E70" w:rsidP="003C3E70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06C2A384" w14:textId="77777777" w:rsidR="003C3E70" w:rsidRPr="00972D9E" w:rsidRDefault="003C3E70" w:rsidP="003C3E70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7407A35E" w14:textId="77777777" w:rsidR="003C3E70" w:rsidRPr="00972D9E" w:rsidRDefault="003C3E70" w:rsidP="003C3E70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41331A0" w14:textId="77777777" w:rsidR="003C3E70" w:rsidRPr="00972D9E" w:rsidRDefault="003C3E70" w:rsidP="003C3E70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F63B74B" w14:textId="77777777" w:rsidR="003C3E70" w:rsidRPr="00972D9E" w:rsidRDefault="003C3E70" w:rsidP="003C3E70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3F7B8EDD" w14:textId="77777777" w:rsidR="003C3E70" w:rsidRPr="00972D9E" w:rsidRDefault="003C3E70" w:rsidP="003C3E70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02248D3B" w14:textId="77777777" w:rsidR="003C3E70" w:rsidRDefault="003C3E70" w:rsidP="003C3E7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F4AB4D9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219897,7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008CD51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CB956CB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D4396B2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4F8EFF9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22352,8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D1AFDF9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25937,7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8DFD1E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18461,5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534428F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19012,6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0EA5FE8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6E4023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9F7E78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BC38FD1" w14:textId="77777777" w:rsidR="003C3E70" w:rsidRPr="00A87F6A" w:rsidRDefault="003C3E70" w:rsidP="003C3E7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7871370A" w:rsidR="003C3E70" w:rsidRPr="00A87F6A" w:rsidRDefault="003C3E70" w:rsidP="003C3E7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</w:t>
            </w:r>
            <w:r w:rsidRPr="00A87F6A">
              <w:rPr>
                <w:kern w:val="2"/>
                <w:sz w:val="28"/>
                <w:szCs w:val="28"/>
              </w:rPr>
              <w:lastRenderedPageBreak/>
              <w:t>реализации подпрограммы 1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 xml:space="preserve">льных </w:t>
            </w:r>
            <w:r w:rsidR="008A0555">
              <w:rPr>
                <w:kern w:val="2"/>
                <w:sz w:val="28"/>
                <w:szCs w:val="28"/>
              </w:rPr>
              <w:lastRenderedPageBreak/>
              <w:t>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3C3E70">
        <w:tc>
          <w:tcPr>
            <w:tcW w:w="9725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3C3E70">
        <w:trPr>
          <w:trHeight w:val="80"/>
        </w:trPr>
        <w:tc>
          <w:tcPr>
            <w:tcW w:w="2544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3C3E70">
        <w:tc>
          <w:tcPr>
            <w:tcW w:w="2544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3C3E70">
        <w:trPr>
          <w:trHeight w:val="2040"/>
        </w:trPr>
        <w:tc>
          <w:tcPr>
            <w:tcW w:w="2544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5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896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39DAD8B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 xml:space="preserve">по ЖКХ, строительству и благоустройству                                   </w:t>
      </w:r>
      <w:r w:rsidR="00707A77">
        <w:rPr>
          <w:sz w:val="28"/>
        </w:rPr>
        <w:t>И. С. Кирпичков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44AE71AF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2562811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3C3E70" w:rsidRPr="00854954" w14:paraId="778453A0" w14:textId="77777777" w:rsidTr="003C3E70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3C3E70" w:rsidRPr="00854954" w:rsidRDefault="003C3E70" w:rsidP="003C3E7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3C3E70" w:rsidRPr="00854954" w:rsidRDefault="003C3E70" w:rsidP="003C3E7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3C3E70" w:rsidRPr="00854954" w:rsidRDefault="003C3E70" w:rsidP="003C3E7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3C3E70" w:rsidRPr="00854954" w:rsidRDefault="003C3E70" w:rsidP="003C3E7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3C3E70" w:rsidRPr="00854954" w:rsidRDefault="003C3E70" w:rsidP="003C3E7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3C3E70" w:rsidRDefault="003C3E70" w:rsidP="003C3E70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3C3E70" w:rsidRDefault="003C3E70" w:rsidP="003C3E70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3C3E70" w:rsidRDefault="003C3E70" w:rsidP="003C3E70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3B487EEB" w:rsidR="003C3E70" w:rsidRPr="005F4F9B" w:rsidRDefault="003C3E70" w:rsidP="003C3E70">
            <w:pPr>
              <w:widowControl w:val="0"/>
              <w:rPr>
                <w:spacing w:val="-10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362 876,83  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64131B47" w:rsidR="003C3E70" w:rsidRPr="005F4F9B" w:rsidRDefault="003C3E70" w:rsidP="003C3E70">
            <w:pPr>
              <w:widowControl w:val="0"/>
              <w:rPr>
                <w:spacing w:val="-6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34A71DBD" w:rsidR="003C3E70" w:rsidRPr="005F4F9B" w:rsidRDefault="003C3E70" w:rsidP="003C3E70">
            <w:pPr>
              <w:widowControl w:val="0"/>
              <w:rPr>
                <w:spacing w:val="-6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48 355,10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1672D592" w:rsidR="003C3E70" w:rsidRPr="005F4F9B" w:rsidRDefault="003C3E70" w:rsidP="003C3E70">
            <w:pPr>
              <w:widowControl w:val="0"/>
              <w:rPr>
                <w:spacing w:val="-6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21 770,20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2E438183" w:rsidR="003C3E70" w:rsidRPr="005F4F9B" w:rsidRDefault="003C3E70" w:rsidP="003C3E70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 115 362,03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132FC153" w:rsidR="003C3E70" w:rsidRPr="005F4F9B" w:rsidRDefault="003C3E70" w:rsidP="003C3E70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25 937,70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4DC410B4" w:rsidR="003C3E70" w:rsidRPr="005F4F9B" w:rsidRDefault="003C3E70" w:rsidP="003C3E70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18 461,50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52FAD2B3" w:rsidR="003C3E70" w:rsidRPr="005F4F9B" w:rsidRDefault="003C3E70" w:rsidP="003C3E70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19 012,60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3C3E70" w:rsidRPr="005F4F9B" w:rsidRDefault="003C3E70" w:rsidP="003C3E70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3C3E70" w:rsidRPr="00705686" w:rsidRDefault="003C3E70" w:rsidP="003C3E70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3C3E70" w:rsidRPr="00705686" w:rsidRDefault="003C3E70" w:rsidP="003C3E70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3C3E70" w:rsidRPr="00705686" w:rsidRDefault="003C3E70" w:rsidP="003C3E70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3C3E70" w:rsidRPr="00705686" w:rsidRDefault="003C3E70" w:rsidP="003C3E70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3E70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C3E70" w:rsidRPr="00854954" w:rsidRDefault="003C3E70" w:rsidP="003C3E70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C3E70" w:rsidRPr="00854954" w:rsidRDefault="003C3E70" w:rsidP="003C3E7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C3E70" w:rsidRPr="00854954" w:rsidRDefault="003C3E70" w:rsidP="003C3E7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C3E70" w:rsidRDefault="003C3E70" w:rsidP="003C3E7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C3E70" w:rsidRDefault="003C3E70" w:rsidP="003C3E7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C3E70" w:rsidRDefault="003C3E70" w:rsidP="003C3E7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C3E70" w:rsidRDefault="003C3E70" w:rsidP="003C3E7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C3E70" w:rsidRPr="005F4F9B" w:rsidRDefault="003C3E70" w:rsidP="003C3E7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C3E70" w:rsidRPr="005F4F9B" w:rsidRDefault="003C3E70" w:rsidP="003C3E70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C3E70" w:rsidRPr="005F4F9B" w:rsidRDefault="003C3E70" w:rsidP="003C3E70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C3E70" w:rsidRPr="005F4F9B" w:rsidRDefault="003C3E70" w:rsidP="003C3E70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C3E70" w:rsidRPr="005F4F9B" w:rsidRDefault="003C3E70" w:rsidP="003C3E70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C3E70" w:rsidRPr="005F4F9B" w:rsidRDefault="003C3E70" w:rsidP="003C3E70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C3E70" w:rsidRPr="005F4F9B" w:rsidRDefault="003C3E70" w:rsidP="003C3E70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C3E70" w:rsidRPr="005F4F9B" w:rsidRDefault="003C3E70" w:rsidP="003C3E70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C3E70" w:rsidRPr="005F4F9B" w:rsidRDefault="003C3E70" w:rsidP="003C3E70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C3E70" w:rsidRPr="00705686" w:rsidRDefault="003C3E70" w:rsidP="003C3E7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C3E70" w:rsidRPr="00705686" w:rsidRDefault="003C3E70" w:rsidP="003C3E7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C3E70" w:rsidRPr="00705686" w:rsidRDefault="003C3E70" w:rsidP="003C3E7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C3E70" w:rsidRPr="00705686" w:rsidRDefault="003C3E70" w:rsidP="003C3E7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3C3E70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3C3E70" w:rsidRPr="00854954" w:rsidRDefault="003C3E70" w:rsidP="003C3E7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3C3E70" w:rsidRPr="00854954" w:rsidRDefault="003C3E70" w:rsidP="003C3E7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3C3E70" w:rsidRPr="00854954" w:rsidRDefault="003C3E70" w:rsidP="003C3E7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3C3E70" w:rsidRDefault="003C3E70" w:rsidP="003C3E70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3C3E70" w:rsidRDefault="003C3E70" w:rsidP="003C3E70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3C3E70" w:rsidRDefault="003C3E70" w:rsidP="003C3E70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3C3E70" w:rsidRDefault="003C3E70" w:rsidP="003C3E70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4612E551" w:rsidR="003C3E70" w:rsidRPr="005F4F9B" w:rsidRDefault="003C3E70" w:rsidP="003C3E70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362 876,83  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7C3531A6" w:rsidR="003C3E70" w:rsidRPr="005F4F9B" w:rsidRDefault="003C3E70" w:rsidP="003C3E70">
            <w:pPr>
              <w:widowControl w:val="0"/>
              <w:rPr>
                <w:spacing w:val="-6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6DA38D8B" w:rsidR="003C3E70" w:rsidRPr="005F4F9B" w:rsidRDefault="003C3E70" w:rsidP="003C3E70">
            <w:pPr>
              <w:widowControl w:val="0"/>
              <w:rPr>
                <w:spacing w:val="-6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48 355,10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03A8BAFD" w:rsidR="003C3E70" w:rsidRPr="005F4F9B" w:rsidRDefault="003C3E70" w:rsidP="003C3E70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21 770,20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350EEC5B" w:rsidR="003C3E70" w:rsidRPr="005F4F9B" w:rsidRDefault="003C3E70" w:rsidP="003C3E70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 115 362,03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217A74A1" w:rsidR="003C3E70" w:rsidRPr="005F4F9B" w:rsidRDefault="003C3E70" w:rsidP="003C3E70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25 937,70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2C4309AE" w:rsidR="003C3E70" w:rsidRPr="005F4F9B" w:rsidRDefault="003C3E70" w:rsidP="003C3E70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18 461,50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313E15B6" w:rsidR="003C3E70" w:rsidRPr="005F4F9B" w:rsidRDefault="003C3E70" w:rsidP="003C3E70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19 012,60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3C3E70" w:rsidRPr="005F4F9B" w:rsidRDefault="003C3E70" w:rsidP="003C3E70">
            <w:pPr>
              <w:jc w:val="center"/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3C3E70" w:rsidRPr="00705686" w:rsidRDefault="003C3E70" w:rsidP="003C3E70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3C3E70" w:rsidRPr="00705686" w:rsidRDefault="003C3E70" w:rsidP="003C3E70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3C3E70" w:rsidRPr="00705686" w:rsidRDefault="003C3E70" w:rsidP="003C3E70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3C3E70" w:rsidRPr="00705686" w:rsidRDefault="003C3E70" w:rsidP="003C3E70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5F4F9B" w:rsidRPr="00854954" w14:paraId="57E11212" w14:textId="77777777" w:rsidTr="005F4F9B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5F4F9B" w:rsidRPr="00854954" w:rsidRDefault="005F4F9B" w:rsidP="005F4F9B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5F4F9B" w:rsidRPr="00C934F1" w:rsidRDefault="005F4F9B" w:rsidP="005F4F9B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5F4F9B" w:rsidRPr="00854954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0169A9F5" w:rsidR="005F4F9B" w:rsidRPr="005F4F9B" w:rsidRDefault="005F4F9B" w:rsidP="005F4F9B">
            <w:pPr>
              <w:widowControl w:val="0"/>
              <w:rPr>
                <w:spacing w:val="-10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235 369,93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3AE27376" w:rsidR="005F4F9B" w:rsidRPr="005F4F9B" w:rsidRDefault="005F4F9B" w:rsidP="005F4F9B">
            <w:pPr>
              <w:widowControl w:val="0"/>
              <w:rPr>
                <w:spacing w:val="-6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12 756,80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7E02" w14:textId="3592BF62" w:rsidR="005F4F9B" w:rsidRPr="005F4F9B" w:rsidRDefault="005F4F9B" w:rsidP="005F4F9B">
            <w:pPr>
              <w:widowControl w:val="0"/>
              <w:rPr>
                <w:spacing w:val="-6"/>
                <w:sz w:val="16"/>
                <w:szCs w:val="16"/>
              </w:rPr>
            </w:pPr>
            <w:r w:rsidRPr="005F4F9B">
              <w:rPr>
                <w:sz w:val="16"/>
                <w:szCs w:val="16"/>
              </w:rPr>
              <w:t>26 715,40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71876A0A" w:rsidR="005F4F9B" w:rsidRPr="005F4F9B" w:rsidRDefault="005F4F9B" w:rsidP="005F4F9B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21 269,80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492CDD12" w:rsidR="005F4F9B" w:rsidRPr="005F4F9B" w:rsidRDefault="005F4F9B" w:rsidP="005F4F9B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24 892,63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37869DE8" w:rsidR="005F4F9B" w:rsidRPr="005F4F9B" w:rsidRDefault="005F4F9B" w:rsidP="005F4F9B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25 437,70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FB93" w14:textId="2ACDDD8A" w:rsidR="005F4F9B" w:rsidRPr="005F4F9B" w:rsidRDefault="005F4F9B" w:rsidP="005F4F9B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18 161,50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19D5" w14:textId="67645E19" w:rsidR="005F4F9B" w:rsidRPr="005F4F9B" w:rsidRDefault="005F4F9B" w:rsidP="005F4F9B">
            <w:pPr>
              <w:rPr>
                <w:sz w:val="16"/>
                <w:szCs w:val="16"/>
              </w:rPr>
            </w:pPr>
            <w:r w:rsidRPr="005F4F9B">
              <w:rPr>
                <w:color w:val="000000"/>
                <w:sz w:val="16"/>
                <w:szCs w:val="16"/>
              </w:rPr>
              <w:t xml:space="preserve">18 712,60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5F4F9B" w:rsidRPr="005F4F9B" w:rsidRDefault="005F4F9B" w:rsidP="005F4F9B">
            <w:pPr>
              <w:rPr>
                <w:sz w:val="16"/>
                <w:szCs w:val="16"/>
              </w:rPr>
            </w:pPr>
            <w:r w:rsidRPr="005F4F9B">
              <w:rPr>
                <w:spacing w:val="-6"/>
                <w:sz w:val="16"/>
                <w:szCs w:val="16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5F4F9B" w:rsidRDefault="005F4F9B" w:rsidP="005F4F9B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5F4F9B" w:rsidRDefault="005F4F9B" w:rsidP="005F4F9B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5F4F9B" w:rsidRDefault="005F4F9B" w:rsidP="005F4F9B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5F4F9B" w:rsidRDefault="005F4F9B" w:rsidP="005F4F9B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5F4F9B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5F4F9B" w:rsidRPr="00854954" w:rsidRDefault="005F4F9B" w:rsidP="005F4F9B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5F4F9B" w:rsidRPr="00C934F1" w:rsidRDefault="005F4F9B" w:rsidP="005F4F9B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5F4F9B" w:rsidRPr="00854954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5F4F9B" w:rsidRPr="00854954" w:rsidRDefault="005F4F9B" w:rsidP="005F4F9B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5F4F9B" w:rsidRPr="00C934F1" w:rsidRDefault="005F4F9B" w:rsidP="005F4F9B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5F4F9B" w:rsidRPr="00854954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5F4F9B" w:rsidRPr="00854954" w:rsidRDefault="005F4F9B" w:rsidP="005F4F9B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5F4F9B" w:rsidRPr="00C934F1" w:rsidRDefault="005F4F9B" w:rsidP="005F4F9B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5F4F9B" w:rsidRPr="00C934F1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5F4F9B" w:rsidRPr="00866541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5F4F9B" w:rsidRDefault="005F4F9B" w:rsidP="005F4F9B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20F3C900" w14:textId="77777777" w:rsidTr="005F4F9B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5F4F9B" w:rsidRPr="00854954" w:rsidRDefault="005F4F9B" w:rsidP="005F4F9B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5F4F9B" w:rsidRDefault="005F4F9B" w:rsidP="005F4F9B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5F4F9B" w:rsidRPr="00854954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5F4F9B" w:rsidRPr="005F4F9B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5F4F9B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7DE9D109" w:rsidR="005F4F9B" w:rsidRPr="005F4F9B" w:rsidRDefault="005F4F9B" w:rsidP="005F4F9B">
            <w:pPr>
              <w:widowControl w:val="0"/>
              <w:rPr>
                <w:spacing w:val="-10"/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9 378,60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572B4E0B" w:rsidR="005F4F9B" w:rsidRPr="005F4F9B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32A4BB9F" w:rsidR="005F4F9B" w:rsidRPr="005F4F9B" w:rsidRDefault="005F4F9B" w:rsidP="005F4F9B">
            <w:pPr>
              <w:widowControl w:val="0"/>
              <w:rPr>
                <w:spacing w:val="-6"/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4DB8E691" w:rsidR="005F4F9B" w:rsidRPr="005F4F9B" w:rsidRDefault="005F4F9B" w:rsidP="005F4F9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500,40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3CE1D9C3" w:rsidR="005F4F9B" w:rsidRPr="005F4F9B" w:rsidRDefault="005F4F9B" w:rsidP="005F4F9B">
            <w:pPr>
              <w:rPr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1 493,00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26C9B0BC" w:rsidR="005F4F9B" w:rsidRPr="005F4F9B" w:rsidRDefault="005F4F9B" w:rsidP="005F4F9B">
            <w:pPr>
              <w:rPr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2BC" w14:textId="36FB1E7F" w:rsidR="005F4F9B" w:rsidRPr="005F4F9B" w:rsidRDefault="005F4F9B" w:rsidP="005F4F9B">
            <w:pPr>
              <w:rPr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300,00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DAA" w14:textId="2332D6DB" w:rsidR="005F4F9B" w:rsidRPr="005F4F9B" w:rsidRDefault="005F4F9B" w:rsidP="005F4F9B">
            <w:pPr>
              <w:rPr>
                <w:sz w:val="18"/>
                <w:szCs w:val="18"/>
              </w:rPr>
            </w:pPr>
            <w:r w:rsidRPr="005F4F9B">
              <w:rPr>
                <w:color w:val="000000"/>
                <w:sz w:val="18"/>
                <w:szCs w:val="18"/>
              </w:rPr>
              <w:t xml:space="preserve">300,00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5F4F9B" w:rsidRDefault="005F4F9B" w:rsidP="005F4F9B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5F4F9B" w:rsidRDefault="005F4F9B" w:rsidP="005F4F9B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5F4F9B" w:rsidRDefault="005F4F9B" w:rsidP="005F4F9B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5F4F9B" w:rsidRDefault="005F4F9B" w:rsidP="005F4F9B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5F4F9B" w:rsidRDefault="005F4F9B" w:rsidP="005F4F9B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5F4F9B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5F4F9B" w:rsidRDefault="005F4F9B" w:rsidP="005F4F9B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5F4F9B" w:rsidRDefault="005F4F9B" w:rsidP="005F4F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5F4F9B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5F4F9B" w:rsidRPr="00872C2C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3F674D1E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57862,13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5F4F9B" w:rsidRDefault="005F4F9B" w:rsidP="005F4F9B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0A5FAA28" w:rsidR="005F4F9B" w:rsidRDefault="005F4F9B" w:rsidP="005F4F9B">
            <w:r>
              <w:rPr>
                <w:spacing w:val="-10"/>
                <w:sz w:val="18"/>
                <w:szCs w:val="18"/>
              </w:rPr>
              <w:t>47592,0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5AC77B9B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5F4F9B" w:rsidRDefault="005F4F9B" w:rsidP="005F4F9B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5F4F9B" w:rsidRDefault="005F4F9B" w:rsidP="005F4F9B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5F4F9B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409C190D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5F4F9B" w:rsidRDefault="005F4F9B" w:rsidP="005F4F9B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ул. Восточная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5F4F9B" w:rsidRDefault="005F4F9B" w:rsidP="005F4F9B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5F4F9B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E334F42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486AC782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6350521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5F4F9B" w:rsidRDefault="005F4F9B" w:rsidP="005F4F9B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 пер. Октябрьский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5F4F9B" w:rsidRDefault="005F4F9B" w:rsidP="005F4F9B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5F4F9B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53DDEDD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35F2B2F3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5982532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D68" w14:textId="69D8879F" w:rsidR="005F4F9B" w:rsidRPr="00446F6D" w:rsidRDefault="005F4F9B" w:rsidP="005F4F9B">
            <w:pPr>
              <w:widowControl w:val="0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8A" w14:textId="2DEF3D35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3B283A">
              <w:rPr>
                <w:sz w:val="18"/>
                <w:szCs w:val="18"/>
              </w:rPr>
              <w:t xml:space="preserve">Строительство инженерной инфраструктуры </w:t>
            </w:r>
            <w:r w:rsidRPr="003B283A">
              <w:rPr>
                <w:sz w:val="18"/>
                <w:szCs w:val="18"/>
              </w:rPr>
              <w:lastRenderedPageBreak/>
              <w:t>перспективной застройки в Каменоломненскои городском поселении Октябрьского района (автомобильные проезды)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018" w14:textId="0119FD9E" w:rsidR="005F4F9B" w:rsidRDefault="005F4F9B" w:rsidP="005F4F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</w:t>
            </w:r>
            <w:r>
              <w:rPr>
                <w:sz w:val="18"/>
                <w:szCs w:val="18"/>
              </w:rPr>
              <w:lastRenderedPageBreak/>
              <w:t>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A05" w14:textId="5D234B99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85D" w14:textId="2E180513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CB2" w14:textId="7C240F8C" w:rsidR="005F4F9B" w:rsidRDefault="005F4F9B" w:rsidP="005F4F9B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00L3720</w:t>
            </w:r>
          </w:p>
          <w:p w14:paraId="222AFA9E" w14:textId="77777777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947" w14:textId="719BCD3B" w:rsidR="005F4F9B" w:rsidRPr="00AA7990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660" w14:textId="68DA9B0A" w:rsidR="005F4F9B" w:rsidRPr="00DA612A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41384,4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0F" w14:textId="68792C41" w:rsidR="005F4F9B" w:rsidRPr="00446F6D" w:rsidRDefault="005F4F9B" w:rsidP="005F4F9B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69A" w14:textId="3AEB73AD" w:rsidR="005F4F9B" w:rsidRPr="00446F6D" w:rsidRDefault="005F4F9B" w:rsidP="005F4F9B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2E7" w14:textId="489499EC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F" w14:textId="4AEF491C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41384,4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E0C" w14:textId="3C3EE73E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592" w14:textId="4A82A4AE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941" w14:textId="227AC490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CEF" w14:textId="0F0352AE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6F" w14:textId="05718D28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7C4" w14:textId="4279C0A6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5D" w14:textId="3BCF551A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C8" w14:textId="6ED63A2B" w:rsidR="005F4F9B" w:rsidRPr="004460A5" w:rsidRDefault="005F4F9B" w:rsidP="005F4F9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63461D1B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lastRenderedPageBreak/>
              <w:t>10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5F4F9B" w:rsidRPr="00854954" w:rsidRDefault="005F4F9B" w:rsidP="005F4F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5F4F9B" w:rsidRDefault="005F4F9B" w:rsidP="005F4F9B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5F4F9B" w:rsidRDefault="005F4F9B" w:rsidP="005F4F9B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5F4F9B" w:rsidRDefault="005F4F9B" w:rsidP="005F4F9B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5F4F9B" w:rsidRDefault="005F4F9B" w:rsidP="005F4F9B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51B077B0" w:rsidR="005F4F9B" w:rsidRPr="00446F6D" w:rsidRDefault="005F4F9B" w:rsidP="005F4F9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5F4F9B" w:rsidRPr="00854954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5F4F9B" w:rsidRPr="00854954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5F4F9B" w:rsidRPr="00854954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5F4F9B" w:rsidRPr="00854954" w:rsidRDefault="005F4F9B" w:rsidP="005F4F9B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5F4F9B" w:rsidRPr="00854954" w:rsidRDefault="005F4F9B" w:rsidP="005F4F9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5BA8568D" w:rsidR="005F4F9B" w:rsidRPr="00446F6D" w:rsidRDefault="005F4F9B" w:rsidP="005F4F9B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5F4F9B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5F4F9B" w:rsidRPr="00854954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5F4F9B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5F4F9B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5F4F9B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5F4F9B" w:rsidRDefault="005F4F9B" w:rsidP="005F4F9B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5F4F9B" w:rsidRPr="00854954" w:rsidRDefault="005F4F9B" w:rsidP="005F4F9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5F4F9B" w:rsidRDefault="005F4F9B" w:rsidP="005F4F9B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F4F9B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3B60A12D" w:rsidR="005F4F9B" w:rsidRPr="00446F6D" w:rsidRDefault="005F4F9B" w:rsidP="005F4F9B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5F4F9B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5F4F9B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18"/>
                <w:szCs w:val="18"/>
              </w:rPr>
              <w:lastRenderedPageBreak/>
              <w:t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5F4F9B" w:rsidRDefault="005F4F9B" w:rsidP="005F4F9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5F4F9B" w:rsidRPr="00854954" w:rsidRDefault="005F4F9B" w:rsidP="005F4F9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5F4F9B" w:rsidRDefault="005F4F9B" w:rsidP="005F4F9B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5F4F9B" w:rsidRPr="00854954" w:rsidRDefault="005F4F9B" w:rsidP="005F4F9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5F4F9B" w:rsidRDefault="005F4F9B" w:rsidP="005F4F9B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lastRenderedPageBreak/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43C1AC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60C17AF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6B51CE" w:rsidRPr="002C2AD2" w14:paraId="34331CC3" w14:textId="77777777" w:rsidTr="00473CB4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6B51CE" w:rsidRPr="002C2AD2" w:rsidRDefault="006B51CE" w:rsidP="006B51C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5A12FC8B" w:rsidR="006B51CE" w:rsidRPr="00473CB4" w:rsidRDefault="00310A6F" w:rsidP="00473CB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362</w:t>
            </w:r>
            <w:r w:rsidR="00473CB4" w:rsidRPr="00473CB4">
              <w:rPr>
                <w:color w:val="000000"/>
                <w:sz w:val="18"/>
                <w:szCs w:val="18"/>
              </w:rPr>
              <w:t>876,83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1F219C5A" w:rsidR="006B51CE" w:rsidRPr="00473CB4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22204,20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00066A77" w:rsidR="006B51CE" w:rsidRPr="00473CB4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48355,10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555B8C2F" w:rsidR="006B51CE" w:rsidRPr="00473CB4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3081AA44" w:rsidR="006B51CE" w:rsidRPr="00473CB4" w:rsidRDefault="00473CB4" w:rsidP="006B51CE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115362,03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25C1B9FA" w:rsidR="006B51CE" w:rsidRPr="00473CB4" w:rsidRDefault="00473CB4" w:rsidP="006B51CE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25937,7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0D4D6C3F" w:rsidR="006B51CE" w:rsidRPr="00473CB4" w:rsidRDefault="00473CB4" w:rsidP="006B51CE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18461,5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32461C3C" w:rsidR="006B51CE" w:rsidRPr="00473CB4" w:rsidRDefault="00473CB4" w:rsidP="006B51CE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19012,6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473CB4" w:rsidRPr="002C2AD2" w14:paraId="49C397B8" w14:textId="77777777" w:rsidTr="00473CB4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12449DE5" w:rsidR="00473CB4" w:rsidRPr="00473CB4" w:rsidRDefault="00473CB4" w:rsidP="00473CB4">
            <w:pPr>
              <w:widowControl w:val="0"/>
              <w:jc w:val="both"/>
              <w:rPr>
                <w:spacing w:val="-10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219 897,7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329C4A01" w:rsidR="00473CB4" w:rsidRPr="00473CB4" w:rsidRDefault="00473CB4" w:rsidP="00473CB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189E2351" w:rsidR="00473CB4" w:rsidRPr="00473CB4" w:rsidRDefault="00473CB4" w:rsidP="00473CB4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52D195E9" w:rsidR="00473CB4" w:rsidRPr="00473CB4" w:rsidRDefault="00473CB4" w:rsidP="00473CB4">
            <w:pPr>
              <w:jc w:val="both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16 504,20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5A1F8C66" w:rsidR="00473CB4" w:rsidRPr="00473CB4" w:rsidRDefault="00473CB4" w:rsidP="00473CB4">
            <w:pPr>
              <w:jc w:val="both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 22 352,8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27DF9FD6" w:rsidR="00473CB4" w:rsidRPr="00473CB4" w:rsidRDefault="00473CB4" w:rsidP="00473CB4">
            <w:pPr>
              <w:jc w:val="both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 25 937,7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4D3F871A" w:rsidR="00473CB4" w:rsidRPr="00473CB4" w:rsidRDefault="00473CB4" w:rsidP="00473CB4">
            <w:pPr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18 461,5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13DF962A" w:rsidR="00473CB4" w:rsidRPr="00473CB4" w:rsidRDefault="00473CB4" w:rsidP="00473CB4">
            <w:pPr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19 012,6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473CB4" w:rsidRPr="002C2AD2" w14:paraId="58C30660" w14:textId="77777777" w:rsidTr="00473CB4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7064DF3E" w:rsidR="00473CB4" w:rsidRPr="00473CB4" w:rsidRDefault="00473CB4" w:rsidP="00473CB4">
            <w:pPr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25 988,80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3F7E4B83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3 802,70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542705F8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12 000,00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069755B0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5 266,00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16D5D6A1" w:rsidR="00473CB4" w:rsidRPr="00473CB4" w:rsidRDefault="00473CB4" w:rsidP="00473CB4">
            <w:pPr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4 920,10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69D253D8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D11D66B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498F9111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3CB4" w:rsidRPr="002C2AD2" w14:paraId="7F04E857" w14:textId="77777777" w:rsidTr="00473CB4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16D8AE47" w:rsidR="00473CB4" w:rsidRPr="00473CB4" w:rsidRDefault="00473CB4" w:rsidP="00473CB4">
            <w:pPr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57 862,13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439806A8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645CDE33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17 869,60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7D8C3F3C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55CB9E65" w:rsidR="00473CB4" w:rsidRPr="00473CB4" w:rsidRDefault="00473CB4" w:rsidP="00473CB4">
            <w:pPr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39 992,53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3CB4" w:rsidRPr="002C2AD2" w14:paraId="45EB27D3" w14:textId="77777777" w:rsidTr="00473CB4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16F12514" w:rsidR="00473CB4" w:rsidRPr="00473CB4" w:rsidRDefault="00473CB4" w:rsidP="00473CB4">
            <w:pPr>
              <w:widowControl w:val="0"/>
              <w:rPr>
                <w:spacing w:val="-10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59 128,20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01C1226E" w:rsidR="00473CB4" w:rsidRPr="00473CB4" w:rsidRDefault="00473CB4" w:rsidP="00473CB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9 071,70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1F4F9547" w:rsidR="00473CB4" w:rsidRPr="00473CB4" w:rsidRDefault="00473CB4" w:rsidP="00473CB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1 959,90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6C2C52E6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598002A4" w:rsidR="00473CB4" w:rsidRPr="00473CB4" w:rsidRDefault="00473CB4" w:rsidP="00473CB4">
            <w:pPr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48 096,60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3CB4" w:rsidRPr="002C2AD2" w14:paraId="4DAF3DBE" w14:textId="77777777" w:rsidTr="00473CB4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473CB4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479E3A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lastRenderedPageBreak/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473CB4" w:rsidRPr="00473CB4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473CB4" w:rsidRPr="002E3A05" w:rsidRDefault="00473CB4" w:rsidP="00473CB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3CB4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473CB4" w:rsidRPr="002C2AD2" w:rsidRDefault="00473CB4" w:rsidP="00473CB4">
            <w:pPr>
              <w:jc w:val="center"/>
              <w:rPr>
                <w:kern w:val="2"/>
                <w:sz w:val="24"/>
                <w:szCs w:val="24"/>
              </w:rPr>
            </w:pPr>
            <w:bookmarkStart w:id="0" w:name="_GoBack" w:colFirst="3" w:colLast="3"/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473CB4" w:rsidRPr="002C2AD2" w:rsidRDefault="00473CB4" w:rsidP="00473CB4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319B04E8" w:rsidR="00473CB4" w:rsidRPr="00164E84" w:rsidRDefault="00473CB4" w:rsidP="00473CB4">
            <w:pPr>
              <w:widowControl w:val="0"/>
              <w:jc w:val="center"/>
              <w:rPr>
                <w:spacing w:val="-10"/>
              </w:rPr>
            </w:pPr>
            <w:r w:rsidRPr="00473CB4">
              <w:rPr>
                <w:color w:val="000000"/>
                <w:sz w:val="18"/>
                <w:szCs w:val="18"/>
              </w:rPr>
              <w:t>362876,83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6A31C6D3" w:rsidR="00473CB4" w:rsidRPr="00164E84" w:rsidRDefault="00473CB4" w:rsidP="00473CB4">
            <w:pPr>
              <w:widowControl w:val="0"/>
              <w:jc w:val="center"/>
              <w:rPr>
                <w:spacing w:val="-6"/>
              </w:rPr>
            </w:pPr>
            <w:r w:rsidRPr="00473CB4">
              <w:rPr>
                <w:color w:val="000000"/>
                <w:sz w:val="18"/>
                <w:szCs w:val="18"/>
              </w:rPr>
              <w:t>22204,20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710302CB" w:rsidR="00473CB4" w:rsidRPr="00786676" w:rsidRDefault="00473CB4" w:rsidP="00473CB4">
            <w:pPr>
              <w:widowControl w:val="0"/>
              <w:jc w:val="center"/>
              <w:rPr>
                <w:spacing w:val="-6"/>
              </w:rPr>
            </w:pPr>
            <w:r w:rsidRPr="00473CB4">
              <w:rPr>
                <w:color w:val="000000"/>
                <w:sz w:val="18"/>
                <w:szCs w:val="18"/>
              </w:rPr>
              <w:t>48355,10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5AFAEC44" w:rsidR="00473CB4" w:rsidRPr="00786676" w:rsidRDefault="00473CB4" w:rsidP="00473CB4">
            <w:pPr>
              <w:widowControl w:val="0"/>
              <w:jc w:val="center"/>
              <w:rPr>
                <w:spacing w:val="-6"/>
              </w:rPr>
            </w:pPr>
            <w:r w:rsidRPr="00473CB4"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229D2443" w:rsidR="00473CB4" w:rsidRPr="00786676" w:rsidRDefault="00473CB4" w:rsidP="00473CB4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>115362,03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63E73D41" w:rsidR="00473CB4" w:rsidRPr="00786676" w:rsidRDefault="00473CB4" w:rsidP="00473CB4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>25937,7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7A4C08A4" w:rsidR="00473CB4" w:rsidRPr="00786676" w:rsidRDefault="00473CB4" w:rsidP="00473CB4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>18461,5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2B20BAB3" w:rsidR="00473CB4" w:rsidRPr="00786676" w:rsidRDefault="00473CB4" w:rsidP="00473CB4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>19012,6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473CB4" w:rsidRPr="00786676" w:rsidRDefault="00473CB4" w:rsidP="00473CB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473CB4" w:rsidRPr="00786676" w:rsidRDefault="00473CB4" w:rsidP="00473CB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473CB4" w:rsidRPr="00786676" w:rsidRDefault="00473CB4" w:rsidP="00473CB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473CB4" w:rsidRPr="00786676" w:rsidRDefault="00473CB4" w:rsidP="00473CB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473CB4" w:rsidRPr="00786676" w:rsidRDefault="00473CB4" w:rsidP="00473CB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bookmarkEnd w:id="0"/>
      <w:tr w:rsidR="00473CB4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23CB2E5F" w:rsidR="00473CB4" w:rsidRPr="00A63F0F" w:rsidRDefault="00473CB4" w:rsidP="00473CB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219 897,7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642BA777" w:rsidR="00473CB4" w:rsidRPr="00A63F0F" w:rsidRDefault="00473CB4" w:rsidP="00473CB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7DA90BBB" w:rsidR="00473CB4" w:rsidRPr="00A63F0F" w:rsidRDefault="00473CB4" w:rsidP="00473CB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3D5F4E52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16 504,20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6E72752E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 22 352,8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68D3EFED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 25 937,7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456F1F0D" w:rsidR="00473CB4" w:rsidRPr="00786676" w:rsidRDefault="00473CB4" w:rsidP="00473CB4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18 461,5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50C1BAEC" w:rsidR="00473CB4" w:rsidRPr="00786676" w:rsidRDefault="00473CB4" w:rsidP="00473CB4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19 012,6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473CB4" w:rsidRPr="00786676" w:rsidRDefault="00473CB4" w:rsidP="00473CB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473CB4" w:rsidRPr="00786676" w:rsidRDefault="00473CB4" w:rsidP="00473CB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473CB4" w:rsidRPr="00786676" w:rsidRDefault="00473CB4" w:rsidP="00473CB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473CB4" w:rsidRPr="00786676" w:rsidRDefault="00473CB4" w:rsidP="00473CB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473CB4" w:rsidRPr="00786676" w:rsidRDefault="00473CB4" w:rsidP="00473CB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473CB4" w:rsidRPr="002C2AD2" w14:paraId="6DF8F8E8" w14:textId="77777777" w:rsidTr="00C87770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5BB0565F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25 988,80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503531B8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3 802,70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4966C25F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12 000,00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371D72DC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5 266,00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55D33F67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4 920,10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033ED2DF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711E3926" w:rsidR="00473CB4" w:rsidRPr="00786676" w:rsidRDefault="00473CB4" w:rsidP="00473CB4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5B8A1222" w:rsidR="00473CB4" w:rsidRPr="00786676" w:rsidRDefault="00473CB4" w:rsidP="00473CB4">
            <w:pPr>
              <w:jc w:val="center"/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3CB4" w:rsidRPr="002C2AD2" w14:paraId="37A760AF" w14:textId="77777777" w:rsidTr="00C87770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5BF71EC4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57 862,13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492F7654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433777CB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17 869,60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679236E5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0E6FEDB4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39 992,53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286F5682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5E77434B" w:rsidR="00473CB4" w:rsidRPr="00786676" w:rsidRDefault="00473CB4" w:rsidP="00473CB4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F5A255E" w:rsidR="00473CB4" w:rsidRPr="00786676" w:rsidRDefault="00473CB4" w:rsidP="00473CB4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3CB4" w:rsidRPr="002C2AD2" w14:paraId="2AE4B62F" w14:textId="77777777" w:rsidTr="00C87770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56DBBA9E" w:rsidR="00473CB4" w:rsidRPr="00A63F0F" w:rsidRDefault="00473CB4" w:rsidP="00473CB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59 128,20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18A8A644" w:rsidR="00473CB4" w:rsidRPr="00A63F0F" w:rsidRDefault="00473CB4" w:rsidP="00473CB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9 071,70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144E3CB1" w:rsidR="00473CB4" w:rsidRPr="00A63F0F" w:rsidRDefault="00473CB4" w:rsidP="00473CB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1 959,90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448D9E76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41FB53C5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color w:val="000000"/>
                <w:sz w:val="18"/>
                <w:szCs w:val="18"/>
              </w:rPr>
              <w:t xml:space="preserve">48 096,60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0941EBF6" w:rsidR="00473CB4" w:rsidRPr="00A63F0F" w:rsidRDefault="00473CB4" w:rsidP="00473CB4">
            <w:pPr>
              <w:jc w:val="center"/>
              <w:rPr>
                <w:sz w:val="18"/>
                <w:szCs w:val="18"/>
              </w:rPr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19F7985A" w:rsidR="00473CB4" w:rsidRPr="00786676" w:rsidRDefault="00473CB4" w:rsidP="00473CB4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D04990" w:rsidR="00473CB4" w:rsidRPr="00786676" w:rsidRDefault="00473CB4" w:rsidP="00473CB4">
            <w:pPr>
              <w:jc w:val="center"/>
            </w:pPr>
            <w:r w:rsidRPr="00473CB4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473CB4" w:rsidRPr="00786676" w:rsidRDefault="00473CB4" w:rsidP="00473CB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473CB4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473CB4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473CB4" w:rsidRPr="00786676" w:rsidRDefault="00473CB4" w:rsidP="00473CB4">
            <w:pPr>
              <w:jc w:val="center"/>
            </w:pPr>
            <w:r w:rsidRPr="00786676">
              <w:t>0,0</w:t>
            </w:r>
          </w:p>
        </w:tc>
      </w:tr>
      <w:tr w:rsidR="00473CB4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473CB4" w:rsidRPr="002C2AD2" w:rsidRDefault="00473CB4" w:rsidP="00473CB4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 xml:space="preserve">Каменоломненского городского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</w:tr>
      <w:tr w:rsidR="00473CB4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</w:tr>
      <w:tr w:rsidR="00473CB4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</w:tr>
      <w:tr w:rsidR="00473CB4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</w:t>
            </w:r>
            <w:r>
              <w:rPr>
                <w:kern w:val="2"/>
                <w:sz w:val="24"/>
                <w:szCs w:val="24"/>
              </w:rPr>
              <w:lastRenderedPageBreak/>
              <w:t>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473CB4" w:rsidRPr="002E3A05" w:rsidRDefault="00473CB4" w:rsidP="00473CB4">
            <w:pPr>
              <w:jc w:val="center"/>
            </w:pPr>
            <w:r w:rsidRPr="002E3A05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</w:tr>
      <w:tr w:rsidR="00473CB4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</w:tr>
      <w:tr w:rsidR="00473CB4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473CB4" w:rsidRPr="002C2AD2" w:rsidRDefault="00473CB4" w:rsidP="00473C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473CB4" w:rsidRDefault="00473CB4" w:rsidP="00473CB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473CB4" w:rsidRPr="002E3A05" w:rsidRDefault="00473CB4" w:rsidP="00473CB4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18E0C7EA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0E34F6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1561E8" w:rsidRDefault="001561E8">
      <w:r>
        <w:separator/>
      </w:r>
    </w:p>
  </w:endnote>
  <w:endnote w:type="continuationSeparator" w:id="0">
    <w:p w14:paraId="11F4D994" w14:textId="77777777" w:rsidR="001561E8" w:rsidRDefault="001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Content>
      <w:p w14:paraId="693F12D2" w14:textId="65899C03" w:rsidR="001561E8" w:rsidRDefault="001561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B4">
          <w:rPr>
            <w:noProof/>
          </w:rPr>
          <w:t>11</w:t>
        </w:r>
        <w:r>
          <w:fldChar w:fldCharType="end"/>
        </w:r>
      </w:p>
    </w:sdtContent>
  </w:sdt>
  <w:p w14:paraId="33C1FD66" w14:textId="77777777" w:rsidR="001561E8" w:rsidRDefault="001561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1561E8" w:rsidRDefault="001561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1561E8" w:rsidRDefault="001561E8">
    <w:pPr>
      <w:pStyle w:val="a7"/>
      <w:ind w:right="360"/>
    </w:pPr>
  </w:p>
  <w:p w14:paraId="0CBFD47A" w14:textId="77777777" w:rsidR="001561E8" w:rsidRDefault="001561E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7D5B03CF" w:rsidR="001561E8" w:rsidRDefault="001561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3CB4">
      <w:rPr>
        <w:rStyle w:val="ab"/>
        <w:noProof/>
      </w:rPr>
      <w:t>34</w:t>
    </w:r>
    <w:r>
      <w:rPr>
        <w:rStyle w:val="ab"/>
      </w:rPr>
      <w:fldChar w:fldCharType="end"/>
    </w:r>
  </w:p>
  <w:p w14:paraId="762E9127" w14:textId="77777777" w:rsidR="001561E8" w:rsidRPr="003D4C12" w:rsidRDefault="001561E8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1561E8" w:rsidRDefault="001561E8">
      <w:r>
        <w:separator/>
      </w:r>
    </w:p>
  </w:footnote>
  <w:footnote w:type="continuationSeparator" w:id="0">
    <w:p w14:paraId="7A9C1550" w14:textId="77777777" w:rsidR="001561E8" w:rsidRDefault="0015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47868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2729"/>
    <w:rsid w:val="000A3C1B"/>
    <w:rsid w:val="000A726F"/>
    <w:rsid w:val="000B4002"/>
    <w:rsid w:val="000B66C7"/>
    <w:rsid w:val="000B6813"/>
    <w:rsid w:val="000C430D"/>
    <w:rsid w:val="000D6C31"/>
    <w:rsid w:val="000D73C2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473E"/>
    <w:rsid w:val="00125DE3"/>
    <w:rsid w:val="00127E65"/>
    <w:rsid w:val="00134240"/>
    <w:rsid w:val="0013736A"/>
    <w:rsid w:val="00153B21"/>
    <w:rsid w:val="0015438C"/>
    <w:rsid w:val="001561E8"/>
    <w:rsid w:val="00163BEA"/>
    <w:rsid w:val="00163ED1"/>
    <w:rsid w:val="00164E84"/>
    <w:rsid w:val="00184103"/>
    <w:rsid w:val="00190576"/>
    <w:rsid w:val="001A28FA"/>
    <w:rsid w:val="001B109C"/>
    <w:rsid w:val="001B2D1C"/>
    <w:rsid w:val="001B53A7"/>
    <w:rsid w:val="001B64C4"/>
    <w:rsid w:val="001C1D98"/>
    <w:rsid w:val="001D2690"/>
    <w:rsid w:val="001E236B"/>
    <w:rsid w:val="001F4236"/>
    <w:rsid w:val="001F4B9F"/>
    <w:rsid w:val="001F4BE3"/>
    <w:rsid w:val="001F6D02"/>
    <w:rsid w:val="0021214E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52B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0A6F"/>
    <w:rsid w:val="00312150"/>
    <w:rsid w:val="00313A31"/>
    <w:rsid w:val="00313D3A"/>
    <w:rsid w:val="003167D4"/>
    <w:rsid w:val="003233D8"/>
    <w:rsid w:val="00330D0A"/>
    <w:rsid w:val="0033286C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87AA6"/>
    <w:rsid w:val="003921D8"/>
    <w:rsid w:val="00395207"/>
    <w:rsid w:val="003A1B31"/>
    <w:rsid w:val="003A485B"/>
    <w:rsid w:val="003A511C"/>
    <w:rsid w:val="003B08A8"/>
    <w:rsid w:val="003B0BBF"/>
    <w:rsid w:val="003B2193"/>
    <w:rsid w:val="003B283A"/>
    <w:rsid w:val="003B63C2"/>
    <w:rsid w:val="003C1FD9"/>
    <w:rsid w:val="003C3E70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46F6D"/>
    <w:rsid w:val="00453869"/>
    <w:rsid w:val="004648D2"/>
    <w:rsid w:val="0046793A"/>
    <w:rsid w:val="00467CCE"/>
    <w:rsid w:val="00467EB4"/>
    <w:rsid w:val="00470BA8"/>
    <w:rsid w:val="004711EC"/>
    <w:rsid w:val="00473CB4"/>
    <w:rsid w:val="00476E75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17B3"/>
    <w:rsid w:val="004D6624"/>
    <w:rsid w:val="004E0F7A"/>
    <w:rsid w:val="004E2AC6"/>
    <w:rsid w:val="004E78FD"/>
    <w:rsid w:val="004F5DC6"/>
    <w:rsid w:val="004F63EF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D58B4"/>
    <w:rsid w:val="005F4F9B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0BDA"/>
    <w:rsid w:val="006B2C32"/>
    <w:rsid w:val="006B51CE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07A77"/>
    <w:rsid w:val="007120F8"/>
    <w:rsid w:val="00713716"/>
    <w:rsid w:val="00715BF4"/>
    <w:rsid w:val="007219F0"/>
    <w:rsid w:val="00722F54"/>
    <w:rsid w:val="007545BF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B47CE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44756"/>
    <w:rsid w:val="00A544B0"/>
    <w:rsid w:val="00A56056"/>
    <w:rsid w:val="00A60345"/>
    <w:rsid w:val="00A63F0F"/>
    <w:rsid w:val="00A67B50"/>
    <w:rsid w:val="00A70FE8"/>
    <w:rsid w:val="00A73CD4"/>
    <w:rsid w:val="00A86E2B"/>
    <w:rsid w:val="00A87F6A"/>
    <w:rsid w:val="00A941CF"/>
    <w:rsid w:val="00AA0AC4"/>
    <w:rsid w:val="00AA265E"/>
    <w:rsid w:val="00AA340D"/>
    <w:rsid w:val="00AA47A8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C7E45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1478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274D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612A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E3EC7"/>
    <w:rsid w:val="00EE7B32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647247FE-D48E-41A7-911A-3F5E97F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3A3D-620C-4EC5-8C61-593748E0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1877</TotalTime>
  <Pages>34</Pages>
  <Words>6030</Words>
  <Characters>34375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171</cp:revision>
  <cp:lastPrinted>2022-08-05T11:17:00Z</cp:lastPrinted>
  <dcterms:created xsi:type="dcterms:W3CDTF">2018-11-09T14:29:00Z</dcterms:created>
  <dcterms:modified xsi:type="dcterms:W3CDTF">2023-03-13T10:39:00Z</dcterms:modified>
</cp:coreProperties>
</file>