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92E48" w14:textId="442EAB54" w:rsidR="00CC4A9B" w:rsidRPr="00CC4A9B" w:rsidRDefault="00CC4A9B" w:rsidP="00CC4A9B">
      <w:pPr>
        <w:tabs>
          <w:tab w:val="center" w:pos="4208"/>
        </w:tabs>
        <w:jc w:val="center"/>
        <w:rPr>
          <w:sz w:val="28"/>
        </w:rPr>
      </w:pPr>
      <w:r w:rsidRPr="00CC4A9B">
        <w:rPr>
          <w:noProof/>
          <w:sz w:val="28"/>
        </w:rPr>
        <w:drawing>
          <wp:inline distT="0" distB="0" distL="0" distR="0" wp14:anchorId="39B876FA" wp14:editId="1E91386F">
            <wp:extent cx="628650" cy="1019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17BB6" w14:textId="77777777" w:rsidR="00CC4A9B" w:rsidRPr="00CC4A9B" w:rsidRDefault="00CC4A9B" w:rsidP="00CC4A9B">
      <w:pPr>
        <w:tabs>
          <w:tab w:val="center" w:pos="4208"/>
        </w:tabs>
        <w:jc w:val="center"/>
        <w:rPr>
          <w:sz w:val="28"/>
        </w:rPr>
      </w:pPr>
    </w:p>
    <w:p w14:paraId="2863E330" w14:textId="77777777" w:rsidR="00CC4A9B" w:rsidRPr="00CC4A9B" w:rsidRDefault="00CC4A9B" w:rsidP="00CC4A9B">
      <w:pPr>
        <w:jc w:val="center"/>
        <w:rPr>
          <w:b/>
          <w:caps/>
          <w:sz w:val="32"/>
          <w:szCs w:val="32"/>
        </w:rPr>
      </w:pPr>
      <w:r w:rsidRPr="00CC4A9B">
        <w:rPr>
          <w:b/>
          <w:caps/>
          <w:sz w:val="32"/>
          <w:szCs w:val="32"/>
        </w:rPr>
        <w:t xml:space="preserve">Российская Федерация </w:t>
      </w:r>
    </w:p>
    <w:p w14:paraId="1B0F7BD6" w14:textId="77777777" w:rsidR="00CC4A9B" w:rsidRPr="00CC4A9B" w:rsidRDefault="00CC4A9B" w:rsidP="00CC4A9B">
      <w:pPr>
        <w:spacing w:line="360" w:lineRule="auto"/>
        <w:jc w:val="center"/>
        <w:rPr>
          <w:b/>
          <w:caps/>
          <w:sz w:val="32"/>
          <w:szCs w:val="32"/>
        </w:rPr>
      </w:pPr>
      <w:r w:rsidRPr="00CC4A9B">
        <w:rPr>
          <w:b/>
          <w:caps/>
          <w:sz w:val="32"/>
          <w:szCs w:val="32"/>
        </w:rPr>
        <w:t>Ростовская область</w:t>
      </w:r>
    </w:p>
    <w:p w14:paraId="3C0E7A96" w14:textId="77777777" w:rsidR="00CC4A9B" w:rsidRPr="00CC4A9B" w:rsidRDefault="00CC4A9B" w:rsidP="00CC4A9B">
      <w:pPr>
        <w:jc w:val="center"/>
        <w:rPr>
          <w:b/>
          <w:sz w:val="28"/>
          <w:szCs w:val="28"/>
        </w:rPr>
      </w:pPr>
      <w:r w:rsidRPr="00CC4A9B">
        <w:rPr>
          <w:b/>
          <w:sz w:val="28"/>
          <w:szCs w:val="28"/>
        </w:rPr>
        <w:t>Муниципальное образование «Каменоломненское городское поселение»</w:t>
      </w:r>
    </w:p>
    <w:p w14:paraId="1281AF07" w14:textId="77777777" w:rsidR="00CC4A9B" w:rsidRPr="00CC4A9B" w:rsidRDefault="00CC4A9B" w:rsidP="00CC4A9B">
      <w:pPr>
        <w:jc w:val="center"/>
        <w:rPr>
          <w:rFonts w:ascii="Georgia" w:hAnsi="Georgia"/>
          <w:b/>
          <w:sz w:val="28"/>
          <w:szCs w:val="28"/>
        </w:rPr>
      </w:pPr>
      <w:r w:rsidRPr="00CC4A9B">
        <w:rPr>
          <w:b/>
          <w:sz w:val="28"/>
          <w:szCs w:val="28"/>
        </w:rPr>
        <w:t>Администрация Каменоломненского городского поселения</w:t>
      </w:r>
    </w:p>
    <w:p w14:paraId="14244D8D" w14:textId="77777777" w:rsidR="00CC4A9B" w:rsidRPr="00CC4A9B" w:rsidRDefault="00CC4A9B" w:rsidP="00CC4A9B">
      <w:pPr>
        <w:jc w:val="center"/>
        <w:rPr>
          <w:sz w:val="28"/>
          <w:szCs w:val="28"/>
        </w:rPr>
      </w:pPr>
    </w:p>
    <w:p w14:paraId="4FBFE1EE" w14:textId="77777777" w:rsidR="00CC4A9B" w:rsidRPr="00CC4A9B" w:rsidRDefault="00CC4A9B" w:rsidP="00CC4A9B">
      <w:pPr>
        <w:jc w:val="center"/>
        <w:rPr>
          <w:b/>
          <w:caps/>
          <w:sz w:val="46"/>
          <w:szCs w:val="46"/>
        </w:rPr>
      </w:pPr>
      <w:r w:rsidRPr="00CC4A9B">
        <w:rPr>
          <w:b/>
          <w:caps/>
          <w:sz w:val="46"/>
          <w:szCs w:val="46"/>
        </w:rPr>
        <w:t>ПОСТАНОВЛЕНИЕ</w:t>
      </w:r>
    </w:p>
    <w:p w14:paraId="0F4B3AC9" w14:textId="77777777" w:rsidR="00CC4A9B" w:rsidRPr="00CC4A9B" w:rsidRDefault="00CC4A9B" w:rsidP="00CC4A9B">
      <w:pPr>
        <w:spacing w:after="200"/>
        <w:contextualSpacing/>
        <w:rPr>
          <w:b/>
          <w:caps/>
          <w:sz w:val="28"/>
          <w:szCs w:val="28"/>
        </w:rPr>
      </w:pPr>
    </w:p>
    <w:p w14:paraId="541AE3E5" w14:textId="24EFD72F" w:rsidR="00CC4A9B" w:rsidRPr="00CC4A9B" w:rsidRDefault="0041029D" w:rsidP="00CC4A9B">
      <w:pPr>
        <w:spacing w:line="276" w:lineRule="auto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</w:t>
      </w:r>
      <w:r w:rsidR="007D3572">
        <w:rPr>
          <w:b/>
          <w:sz w:val="28"/>
          <w:szCs w:val="28"/>
        </w:rPr>
        <w:t>8.12</w:t>
      </w:r>
      <w:r w:rsidR="00494C6E">
        <w:rPr>
          <w:b/>
          <w:sz w:val="28"/>
          <w:szCs w:val="28"/>
        </w:rPr>
        <w:t>.2022</w:t>
      </w:r>
      <w:r w:rsidR="00CC4A9B" w:rsidRPr="00CC4A9B">
        <w:rPr>
          <w:b/>
          <w:bCs/>
          <w:sz w:val="28"/>
          <w:szCs w:val="28"/>
        </w:rPr>
        <w:t xml:space="preserve">                                           №</w:t>
      </w:r>
      <w:r>
        <w:rPr>
          <w:b/>
          <w:bCs/>
          <w:sz w:val="28"/>
          <w:szCs w:val="28"/>
        </w:rPr>
        <w:t xml:space="preserve"> </w:t>
      </w:r>
      <w:r w:rsidR="007D3572">
        <w:rPr>
          <w:b/>
          <w:bCs/>
          <w:sz w:val="28"/>
          <w:szCs w:val="28"/>
        </w:rPr>
        <w:t>451</w:t>
      </w:r>
      <w:r w:rsidR="00CC4A9B" w:rsidRPr="00CC4A9B">
        <w:rPr>
          <w:b/>
          <w:bCs/>
          <w:sz w:val="28"/>
          <w:szCs w:val="28"/>
        </w:rPr>
        <w:t xml:space="preserve">                             р.п.  Каменоломни</w:t>
      </w:r>
    </w:p>
    <w:p w14:paraId="743102AC" w14:textId="77777777" w:rsidR="00B10FC7" w:rsidRPr="00AE4D3E" w:rsidRDefault="00B10FC7" w:rsidP="00B10FC7">
      <w:pPr>
        <w:jc w:val="both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49"/>
      </w:tblGrid>
      <w:tr w:rsidR="00B10FC7" w:rsidRPr="00AE4D3E" w14:paraId="3A3CAA83" w14:textId="77777777" w:rsidTr="007D28E3">
        <w:trPr>
          <w:trHeight w:val="2049"/>
        </w:trPr>
        <w:tc>
          <w:tcPr>
            <w:tcW w:w="4449" w:type="dxa"/>
          </w:tcPr>
          <w:p w14:paraId="17406591" w14:textId="77777777" w:rsidR="00B10FC7" w:rsidRPr="00B80700" w:rsidRDefault="00190D72" w:rsidP="001C33C4">
            <w:pPr>
              <w:suppressAutoHyphens/>
              <w:ind w:right="176"/>
              <w:jc w:val="both"/>
              <w:rPr>
                <w:kern w:val="2"/>
                <w:sz w:val="28"/>
                <w:szCs w:val="28"/>
              </w:rPr>
            </w:pPr>
            <w:bookmarkStart w:id="0" w:name="_GoBack"/>
            <w:r w:rsidRPr="00190D72">
              <w:rPr>
                <w:kern w:val="2"/>
                <w:sz w:val="28"/>
                <w:szCs w:val="28"/>
              </w:rPr>
              <w:t>О внесении изменений в постановление Администрации Каменоломненского городско</w:t>
            </w:r>
            <w:r>
              <w:rPr>
                <w:kern w:val="2"/>
                <w:sz w:val="28"/>
                <w:szCs w:val="28"/>
              </w:rPr>
              <w:t>го поселения от 02.11.2018г. № 379 «</w:t>
            </w:r>
            <w:r w:rsidR="00B10FC7" w:rsidRPr="00B80700">
              <w:rPr>
                <w:kern w:val="2"/>
                <w:sz w:val="28"/>
                <w:szCs w:val="28"/>
              </w:rPr>
              <w:t>Об утверждении муниципальной програм</w:t>
            </w:r>
            <w:r w:rsidR="00B10FC7">
              <w:rPr>
                <w:kern w:val="2"/>
                <w:sz w:val="28"/>
                <w:szCs w:val="28"/>
              </w:rPr>
              <w:t>мы Каменоломненского городского поселения</w:t>
            </w:r>
            <w:r w:rsidR="007A1471">
              <w:rPr>
                <w:kern w:val="2"/>
                <w:sz w:val="28"/>
                <w:szCs w:val="28"/>
              </w:rPr>
              <w:t xml:space="preserve"> Октябрьского района </w:t>
            </w:r>
            <w:r w:rsidR="00B10FC7" w:rsidRPr="00B80700">
              <w:rPr>
                <w:kern w:val="2"/>
                <w:sz w:val="28"/>
                <w:szCs w:val="28"/>
              </w:rPr>
              <w:t>«Обеспечение качественными жилищно-коммунальными услугами населения</w:t>
            </w:r>
            <w:r w:rsidR="00E2000D">
              <w:rPr>
                <w:kern w:val="2"/>
                <w:sz w:val="28"/>
                <w:szCs w:val="28"/>
              </w:rPr>
              <w:t xml:space="preserve"> Каменоломненского городского поселения</w:t>
            </w:r>
            <w:r w:rsidR="00B10FC7" w:rsidRPr="00B80700">
              <w:rPr>
                <w:kern w:val="2"/>
                <w:sz w:val="28"/>
                <w:szCs w:val="28"/>
              </w:rPr>
              <w:t>»</w:t>
            </w:r>
          </w:p>
          <w:bookmarkEnd w:id="0"/>
          <w:p w14:paraId="1C852081" w14:textId="77777777" w:rsidR="00B10FC7" w:rsidRPr="00B80700" w:rsidRDefault="00B10FC7" w:rsidP="007D28E3">
            <w:pPr>
              <w:jc w:val="both"/>
              <w:rPr>
                <w:sz w:val="28"/>
                <w:szCs w:val="28"/>
              </w:rPr>
            </w:pPr>
          </w:p>
        </w:tc>
      </w:tr>
    </w:tbl>
    <w:p w14:paraId="44663F87" w14:textId="77777777" w:rsidR="00B10FC7" w:rsidRDefault="00190D72" w:rsidP="00B10FC7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190D72">
        <w:rPr>
          <w:sz w:val="28"/>
          <w:szCs w:val="28"/>
        </w:rPr>
        <w:t>В целях корректировки объёмов финансирования муниципальной программы Каменоломненского городского поселения Октябрьского района «</w:t>
      </w:r>
      <w:r w:rsidRPr="00B80700">
        <w:rPr>
          <w:kern w:val="2"/>
          <w:sz w:val="28"/>
          <w:szCs w:val="28"/>
        </w:rPr>
        <w:t>Обеспечение качественными жилищно-коммунальными услугами населения</w:t>
      </w:r>
      <w:r>
        <w:rPr>
          <w:kern w:val="2"/>
          <w:sz w:val="28"/>
          <w:szCs w:val="28"/>
        </w:rPr>
        <w:t xml:space="preserve"> Каменоломненского городского поселения</w:t>
      </w:r>
      <w:r w:rsidRPr="00190D72">
        <w:rPr>
          <w:sz w:val="28"/>
          <w:szCs w:val="28"/>
        </w:rPr>
        <w:t xml:space="preserve">», </w:t>
      </w:r>
      <w:r w:rsidR="00275A8F">
        <w:rPr>
          <w:sz w:val="28"/>
          <w:szCs w:val="28"/>
        </w:rPr>
        <w:t>в соответствии с постановлением Администрации Каменоломненского городского поселения от 02.11.2018 № 377 «Об утверждении Порядка разработки, реализации и оценки эффективности муниципальных программ Каменоломненского городского поселения», руководствуясь частью 9, статьи 46 Устава муниципального образования «Каменоломненское городское поселение»</w:t>
      </w:r>
      <w:r w:rsidRPr="00190D72">
        <w:rPr>
          <w:sz w:val="28"/>
          <w:szCs w:val="28"/>
        </w:rPr>
        <w:t>,</w:t>
      </w:r>
    </w:p>
    <w:p w14:paraId="08EA3BC7" w14:textId="77777777" w:rsidR="001E5780" w:rsidRDefault="001E5780" w:rsidP="00B10FC7">
      <w:pPr>
        <w:jc w:val="center"/>
        <w:rPr>
          <w:bCs/>
          <w:sz w:val="28"/>
          <w:szCs w:val="28"/>
        </w:rPr>
      </w:pPr>
    </w:p>
    <w:p w14:paraId="219FF304" w14:textId="12D4CDDC" w:rsidR="00B10FC7" w:rsidRDefault="00B10FC7" w:rsidP="00B10FC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14:paraId="103A932F" w14:textId="77777777" w:rsidR="00B10FC7" w:rsidRPr="00B80700" w:rsidRDefault="00B10FC7" w:rsidP="00B10FC7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14:paraId="322D246D" w14:textId="77777777" w:rsidR="00134A39" w:rsidRDefault="00190D72" w:rsidP="00BF4EA2">
      <w:pPr>
        <w:numPr>
          <w:ilvl w:val="0"/>
          <w:numId w:val="2"/>
        </w:numPr>
        <w:spacing w:before="240" w:after="200"/>
        <w:ind w:left="0" w:firstLine="0"/>
        <w:contextualSpacing/>
        <w:jc w:val="both"/>
        <w:rPr>
          <w:sz w:val="28"/>
          <w:szCs w:val="28"/>
        </w:rPr>
      </w:pPr>
      <w:r w:rsidRPr="00887E00">
        <w:rPr>
          <w:kern w:val="2"/>
          <w:sz w:val="28"/>
          <w:szCs w:val="28"/>
        </w:rPr>
        <w:t>Внести изменения в Постановление Администрации Каменоломненского городског</w:t>
      </w:r>
      <w:r w:rsidR="003F5BF8">
        <w:rPr>
          <w:kern w:val="2"/>
          <w:sz w:val="28"/>
          <w:szCs w:val="28"/>
        </w:rPr>
        <w:t>о поселения от 02.11.2018г. № 379</w:t>
      </w:r>
      <w:r w:rsidRPr="00887E00">
        <w:rPr>
          <w:kern w:val="2"/>
          <w:sz w:val="28"/>
          <w:szCs w:val="28"/>
        </w:rPr>
        <w:t xml:space="preserve"> «Об утверждении муниципальной  программы Каменоломненского городского поселения Октябрьского района «</w:t>
      </w:r>
      <w:r w:rsidR="003F5BF8" w:rsidRPr="00B80700">
        <w:rPr>
          <w:kern w:val="2"/>
          <w:sz w:val="28"/>
          <w:szCs w:val="28"/>
        </w:rPr>
        <w:t>Обеспечение качественными жилищно-коммунальными услугами населения</w:t>
      </w:r>
      <w:r w:rsidR="003F5BF8">
        <w:rPr>
          <w:kern w:val="2"/>
          <w:sz w:val="28"/>
          <w:szCs w:val="28"/>
        </w:rPr>
        <w:t xml:space="preserve"> Каменоломненского городского поселения</w:t>
      </w:r>
      <w:r w:rsidR="00BF4EA2">
        <w:rPr>
          <w:kern w:val="2"/>
          <w:sz w:val="28"/>
          <w:szCs w:val="28"/>
        </w:rPr>
        <w:t>»:</w:t>
      </w:r>
    </w:p>
    <w:p w14:paraId="08DB45D7" w14:textId="77777777" w:rsidR="00190D72" w:rsidRDefault="00190D72" w:rsidP="00134A39">
      <w:pPr>
        <w:spacing w:before="240" w:after="200"/>
        <w:ind w:firstLine="709"/>
        <w:contextualSpacing/>
        <w:jc w:val="both"/>
        <w:rPr>
          <w:color w:val="000000"/>
          <w:spacing w:val="-2"/>
          <w:sz w:val="28"/>
          <w:szCs w:val="28"/>
        </w:rPr>
      </w:pPr>
      <w:r w:rsidRPr="00134A39">
        <w:rPr>
          <w:color w:val="000000"/>
          <w:spacing w:val="-2"/>
          <w:sz w:val="28"/>
          <w:szCs w:val="28"/>
        </w:rPr>
        <w:lastRenderedPageBreak/>
        <w:t xml:space="preserve">Приложение </w:t>
      </w:r>
      <w:r w:rsidRPr="00134A39">
        <w:rPr>
          <w:color w:val="000000"/>
          <w:sz w:val="28"/>
          <w:szCs w:val="28"/>
        </w:rPr>
        <w:t xml:space="preserve">к постановлению Администрации Каменоломненского городского поселения от </w:t>
      </w:r>
      <w:r w:rsidR="003F5BF8" w:rsidRPr="00134A39">
        <w:rPr>
          <w:kern w:val="2"/>
          <w:sz w:val="28"/>
          <w:szCs w:val="28"/>
        </w:rPr>
        <w:t>02.11.2018г. № 379</w:t>
      </w:r>
      <w:r w:rsidRPr="00134A39">
        <w:rPr>
          <w:kern w:val="2"/>
          <w:sz w:val="28"/>
          <w:szCs w:val="28"/>
        </w:rPr>
        <w:t xml:space="preserve"> </w:t>
      </w:r>
      <w:r w:rsidRPr="00134A39">
        <w:rPr>
          <w:color w:val="000000"/>
          <w:sz w:val="28"/>
          <w:szCs w:val="28"/>
        </w:rPr>
        <w:t xml:space="preserve">изложить в редакции </w:t>
      </w:r>
      <w:r w:rsidRPr="00134A39">
        <w:rPr>
          <w:color w:val="000000"/>
          <w:spacing w:val="-2"/>
          <w:sz w:val="28"/>
          <w:szCs w:val="28"/>
        </w:rPr>
        <w:t>согласно приложению к настоящему постановлению.</w:t>
      </w:r>
    </w:p>
    <w:p w14:paraId="5F12ED38" w14:textId="54B28D91" w:rsidR="00134A39" w:rsidRPr="00134A39" w:rsidRDefault="00134A39" w:rsidP="00134A39">
      <w:pPr>
        <w:suppressAutoHyphens/>
        <w:ind w:right="176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2.</w:t>
      </w:r>
      <w:r w:rsidR="00D768CA">
        <w:rPr>
          <w:sz w:val="28"/>
          <w:szCs w:val="28"/>
        </w:rPr>
        <w:tab/>
      </w:r>
      <w:r w:rsidRPr="00FE5429">
        <w:rPr>
          <w:color w:val="000000"/>
          <w:spacing w:val="-2"/>
          <w:sz w:val="28"/>
          <w:szCs w:val="28"/>
        </w:rPr>
        <w:t>Признать утратившим силу Постановление Администрации Каменоломненского городского поселения</w:t>
      </w:r>
      <w:r>
        <w:rPr>
          <w:color w:val="000000"/>
          <w:sz w:val="28"/>
          <w:szCs w:val="28"/>
        </w:rPr>
        <w:t xml:space="preserve"> от</w:t>
      </w:r>
      <w:r w:rsidRPr="0048354C">
        <w:rPr>
          <w:kern w:val="2"/>
          <w:sz w:val="28"/>
          <w:szCs w:val="28"/>
        </w:rPr>
        <w:t xml:space="preserve"> </w:t>
      </w:r>
      <w:r w:rsidR="00537A7A">
        <w:rPr>
          <w:kern w:val="2"/>
          <w:sz w:val="28"/>
          <w:szCs w:val="28"/>
        </w:rPr>
        <w:t>21</w:t>
      </w:r>
      <w:r w:rsidR="00F5522D">
        <w:rPr>
          <w:kern w:val="2"/>
          <w:sz w:val="28"/>
          <w:szCs w:val="28"/>
        </w:rPr>
        <w:t>.</w:t>
      </w:r>
      <w:r w:rsidR="002F18ED">
        <w:rPr>
          <w:kern w:val="2"/>
          <w:sz w:val="28"/>
          <w:szCs w:val="28"/>
        </w:rPr>
        <w:t>0</w:t>
      </w:r>
      <w:r w:rsidR="00537A7A">
        <w:rPr>
          <w:kern w:val="2"/>
          <w:sz w:val="28"/>
          <w:szCs w:val="28"/>
        </w:rPr>
        <w:t>9</w:t>
      </w:r>
      <w:r w:rsidRPr="0048354C">
        <w:rPr>
          <w:kern w:val="2"/>
          <w:sz w:val="28"/>
          <w:szCs w:val="28"/>
        </w:rPr>
        <w:t>.20</w:t>
      </w:r>
      <w:r w:rsidR="00877493">
        <w:rPr>
          <w:kern w:val="2"/>
          <w:sz w:val="28"/>
          <w:szCs w:val="28"/>
        </w:rPr>
        <w:t>2</w:t>
      </w:r>
      <w:r w:rsidR="002F18ED">
        <w:rPr>
          <w:kern w:val="2"/>
          <w:sz w:val="28"/>
          <w:szCs w:val="28"/>
        </w:rPr>
        <w:t>2</w:t>
      </w:r>
      <w:r w:rsidR="00071892">
        <w:rPr>
          <w:kern w:val="2"/>
          <w:sz w:val="28"/>
          <w:szCs w:val="28"/>
        </w:rPr>
        <w:t xml:space="preserve">г. № </w:t>
      </w:r>
      <w:r w:rsidR="00537A7A">
        <w:rPr>
          <w:kern w:val="2"/>
          <w:sz w:val="28"/>
          <w:szCs w:val="28"/>
        </w:rPr>
        <w:t>33</w:t>
      </w:r>
      <w:r w:rsidR="0041029D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</w:t>
      </w:r>
      <w:r w:rsidRPr="00190D72">
        <w:rPr>
          <w:kern w:val="2"/>
          <w:sz w:val="28"/>
          <w:szCs w:val="28"/>
        </w:rPr>
        <w:t>О внесении изменений в постановление Администрации Каменоломненского городско</w:t>
      </w:r>
      <w:r>
        <w:rPr>
          <w:kern w:val="2"/>
          <w:sz w:val="28"/>
          <w:szCs w:val="28"/>
        </w:rPr>
        <w:t>го поселения от 02.11.2018г. № 379 «</w:t>
      </w:r>
      <w:r w:rsidRPr="00B80700">
        <w:rPr>
          <w:kern w:val="2"/>
          <w:sz w:val="28"/>
          <w:szCs w:val="28"/>
        </w:rPr>
        <w:t>Об утверждении муниципальной програм</w:t>
      </w:r>
      <w:r>
        <w:rPr>
          <w:kern w:val="2"/>
          <w:sz w:val="28"/>
          <w:szCs w:val="28"/>
        </w:rPr>
        <w:t xml:space="preserve">мы Каменоломненского городского поселения Октябрьского района </w:t>
      </w:r>
      <w:r w:rsidRPr="00B80700">
        <w:rPr>
          <w:kern w:val="2"/>
          <w:sz w:val="28"/>
          <w:szCs w:val="28"/>
        </w:rPr>
        <w:t>«Обеспечение качественными жилищно-коммунальными услугами населения</w:t>
      </w:r>
      <w:r>
        <w:rPr>
          <w:kern w:val="2"/>
          <w:sz w:val="28"/>
          <w:szCs w:val="28"/>
        </w:rPr>
        <w:t xml:space="preserve"> Каменоломненского городского поселения</w:t>
      </w:r>
      <w:r w:rsidRPr="00B80700">
        <w:rPr>
          <w:kern w:val="2"/>
          <w:sz w:val="28"/>
          <w:szCs w:val="28"/>
        </w:rPr>
        <w:t>»</w:t>
      </w:r>
    </w:p>
    <w:p w14:paraId="74236C4F" w14:textId="2F7E479B" w:rsidR="00190D72" w:rsidRDefault="00D768CA" w:rsidP="00D768CA">
      <w:pPr>
        <w:spacing w:before="240" w:after="200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</w:t>
      </w:r>
      <w:r>
        <w:rPr>
          <w:kern w:val="2"/>
          <w:sz w:val="28"/>
          <w:szCs w:val="28"/>
        </w:rPr>
        <w:tab/>
      </w:r>
      <w:r w:rsidR="00190D72">
        <w:rPr>
          <w:kern w:val="2"/>
          <w:sz w:val="28"/>
          <w:szCs w:val="28"/>
        </w:rPr>
        <w:t>Настоящее постановление вступает в силу с момента его официального обнародования и подлежит размещению на официальном сайте Администрации Каменоломненского городского поселения в сети Интернет.</w:t>
      </w:r>
    </w:p>
    <w:p w14:paraId="0DFF1348" w14:textId="1A0682F6" w:rsidR="00B10FC7" w:rsidRPr="00D768CA" w:rsidRDefault="00D768CA" w:rsidP="00D768CA">
      <w:pPr>
        <w:spacing w:before="240"/>
        <w:contextualSpacing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D10114" w:rsidRPr="00D768CA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по ЖКХ, строительству и благоустройству </w:t>
      </w:r>
      <w:r w:rsidR="006F01B0">
        <w:rPr>
          <w:sz w:val="28"/>
          <w:szCs w:val="28"/>
        </w:rPr>
        <w:t>И. С. Кирпичкова</w:t>
      </w:r>
    </w:p>
    <w:p w14:paraId="0D9358F2" w14:textId="77777777" w:rsidR="00D10114" w:rsidRDefault="00D10114" w:rsidP="00D1011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68C800B2" w14:textId="77777777" w:rsidR="00B10FC7" w:rsidRDefault="00B10FC7" w:rsidP="00B10FC7">
      <w:pPr>
        <w:spacing w:after="200"/>
        <w:ind w:firstLine="709"/>
        <w:contextualSpacing/>
        <w:jc w:val="both"/>
        <w:rPr>
          <w:sz w:val="28"/>
          <w:szCs w:val="28"/>
        </w:rPr>
      </w:pPr>
    </w:p>
    <w:p w14:paraId="5BCFA320" w14:textId="6E85E93D" w:rsidR="00B10FC7" w:rsidRPr="00CE135F" w:rsidRDefault="006D13B7" w:rsidP="00B10FC7">
      <w:pPr>
        <w:ind w:firstLine="709"/>
        <w:rPr>
          <w:sz w:val="28"/>
          <w:lang w:eastAsia="ar-SA"/>
        </w:rPr>
      </w:pPr>
      <w:r>
        <w:rPr>
          <w:sz w:val="28"/>
          <w:lang w:eastAsia="ar-SA"/>
        </w:rPr>
        <w:t>Г</w:t>
      </w:r>
      <w:r w:rsidR="00B10FC7" w:rsidRPr="00CE135F">
        <w:rPr>
          <w:sz w:val="28"/>
          <w:lang w:eastAsia="ar-SA"/>
        </w:rPr>
        <w:t>лав</w:t>
      </w:r>
      <w:r>
        <w:rPr>
          <w:sz w:val="28"/>
          <w:lang w:eastAsia="ar-SA"/>
        </w:rPr>
        <w:t>а</w:t>
      </w:r>
      <w:r w:rsidR="00B10FC7" w:rsidRPr="00CE135F">
        <w:rPr>
          <w:sz w:val="28"/>
          <w:lang w:eastAsia="ar-SA"/>
        </w:rPr>
        <w:t xml:space="preserve"> Администрации</w:t>
      </w:r>
    </w:p>
    <w:p w14:paraId="47B1E322" w14:textId="77777777" w:rsidR="00B10FC7" w:rsidRPr="00CE135F" w:rsidRDefault="00B10FC7" w:rsidP="00B10FC7">
      <w:pPr>
        <w:ind w:firstLine="709"/>
        <w:rPr>
          <w:sz w:val="28"/>
          <w:lang w:eastAsia="ar-SA"/>
        </w:rPr>
      </w:pPr>
      <w:r w:rsidRPr="00CE135F">
        <w:rPr>
          <w:sz w:val="28"/>
          <w:lang w:eastAsia="ar-SA"/>
        </w:rPr>
        <w:t xml:space="preserve">Каменоломненского </w:t>
      </w:r>
    </w:p>
    <w:p w14:paraId="0E636765" w14:textId="3D3E9B75" w:rsidR="00B10FC7" w:rsidRDefault="00B10FC7" w:rsidP="00B10FC7">
      <w:pPr>
        <w:rPr>
          <w:sz w:val="28"/>
          <w:szCs w:val="28"/>
        </w:rPr>
      </w:pPr>
      <w:r w:rsidRPr="00CE135F">
        <w:rPr>
          <w:sz w:val="28"/>
          <w:lang w:eastAsia="ar-SA"/>
        </w:rPr>
        <w:t xml:space="preserve">          городского поселения                                </w:t>
      </w:r>
      <w:r w:rsidR="00C41D47">
        <w:rPr>
          <w:sz w:val="28"/>
          <w:lang w:eastAsia="ar-SA"/>
        </w:rPr>
        <w:t xml:space="preserve">      </w:t>
      </w:r>
      <w:r w:rsidRPr="00CE135F">
        <w:rPr>
          <w:sz w:val="28"/>
          <w:lang w:eastAsia="ar-SA"/>
        </w:rPr>
        <w:t xml:space="preserve">                   </w:t>
      </w:r>
      <w:r>
        <w:rPr>
          <w:sz w:val="28"/>
          <w:lang w:eastAsia="ar-SA"/>
        </w:rPr>
        <w:t xml:space="preserve">     </w:t>
      </w:r>
      <w:r w:rsidR="006D13B7">
        <w:rPr>
          <w:sz w:val="28"/>
          <w:lang w:eastAsia="ar-SA"/>
        </w:rPr>
        <w:t>М. С. Симисенко</w:t>
      </w:r>
    </w:p>
    <w:p w14:paraId="16825194" w14:textId="77777777" w:rsidR="00F24917" w:rsidRPr="00080C48" w:rsidRDefault="00F24917" w:rsidP="00D00358">
      <w:pPr>
        <w:jc w:val="center"/>
      </w:pPr>
    </w:p>
    <w:p w14:paraId="208063F9" w14:textId="77777777" w:rsidR="006B4B9E" w:rsidRDefault="006B4B9E" w:rsidP="006B4B9E">
      <w:pPr>
        <w:shd w:val="clear" w:color="auto" w:fill="FFFFFF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вносит заместитель главы Администрации </w:t>
      </w:r>
    </w:p>
    <w:p w14:paraId="78880CB0" w14:textId="77777777" w:rsidR="006B4B9E" w:rsidRDefault="006B4B9E" w:rsidP="006B4B9E">
      <w:pPr>
        <w:shd w:val="clear" w:color="auto" w:fill="FFFFFF"/>
        <w:ind w:left="709"/>
        <w:rPr>
          <w:sz w:val="28"/>
          <w:szCs w:val="28"/>
        </w:rPr>
      </w:pPr>
      <w:r>
        <w:rPr>
          <w:sz w:val="28"/>
          <w:szCs w:val="28"/>
        </w:rPr>
        <w:t>по ЖКХ, строительству и благоустройству</w:t>
      </w:r>
    </w:p>
    <w:p w14:paraId="165BB5D9" w14:textId="77777777" w:rsidR="00F24917" w:rsidRPr="00080C48" w:rsidRDefault="00F24917">
      <w:pPr>
        <w:jc w:val="center"/>
        <w:rPr>
          <w:b/>
          <w:spacing w:val="30"/>
          <w:sz w:val="26"/>
          <w:szCs w:val="26"/>
        </w:rPr>
      </w:pPr>
    </w:p>
    <w:p w14:paraId="575C0DB0" w14:textId="77777777" w:rsidR="00275FAB" w:rsidRPr="00080C48" w:rsidRDefault="00275FAB" w:rsidP="00275FAB">
      <w:pPr>
        <w:pageBreakBefore/>
        <w:ind w:left="6237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 1</w:t>
      </w:r>
    </w:p>
    <w:p w14:paraId="0185FA33" w14:textId="77777777" w:rsidR="00275FAB" w:rsidRPr="00080C48" w:rsidRDefault="00275FAB" w:rsidP="00275FAB">
      <w:pPr>
        <w:ind w:left="6237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к постановлению</w:t>
      </w:r>
    </w:p>
    <w:p w14:paraId="0BDC212A" w14:textId="77777777" w:rsidR="00275FAB" w:rsidRDefault="00527ECB" w:rsidP="00275FAB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</w:p>
    <w:p w14:paraId="16F1094D" w14:textId="77777777" w:rsidR="00527ECB" w:rsidRPr="00080C48" w:rsidRDefault="00527ECB" w:rsidP="00275FAB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Каменоломненского городского поселения </w:t>
      </w:r>
    </w:p>
    <w:p w14:paraId="37FE8110" w14:textId="3381EE2A" w:rsidR="00275FAB" w:rsidRPr="00C4731B" w:rsidRDefault="00275FAB" w:rsidP="00275FAB">
      <w:pPr>
        <w:ind w:left="6237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от</w:t>
      </w:r>
      <w:r w:rsidR="00401BD7">
        <w:rPr>
          <w:kern w:val="2"/>
          <w:sz w:val="28"/>
          <w:szCs w:val="28"/>
        </w:rPr>
        <w:t xml:space="preserve"> </w:t>
      </w:r>
      <w:r w:rsidR="0041029D">
        <w:rPr>
          <w:kern w:val="2"/>
          <w:sz w:val="28"/>
          <w:szCs w:val="28"/>
        </w:rPr>
        <w:t>2</w:t>
      </w:r>
      <w:r w:rsidR="007D3572">
        <w:rPr>
          <w:kern w:val="2"/>
          <w:sz w:val="28"/>
          <w:szCs w:val="28"/>
        </w:rPr>
        <w:t>8</w:t>
      </w:r>
      <w:r w:rsidR="00A105CA">
        <w:rPr>
          <w:kern w:val="2"/>
          <w:sz w:val="28"/>
          <w:szCs w:val="28"/>
        </w:rPr>
        <w:t>.</w:t>
      </w:r>
      <w:r w:rsidR="007D3572">
        <w:rPr>
          <w:kern w:val="2"/>
          <w:sz w:val="28"/>
          <w:szCs w:val="28"/>
        </w:rPr>
        <w:t>12</w:t>
      </w:r>
      <w:r w:rsidR="00223417">
        <w:rPr>
          <w:kern w:val="2"/>
          <w:sz w:val="28"/>
          <w:szCs w:val="28"/>
        </w:rPr>
        <w:t>.</w:t>
      </w:r>
      <w:r w:rsidR="00EC2AA7" w:rsidRPr="00080C48">
        <w:rPr>
          <w:kern w:val="2"/>
          <w:sz w:val="28"/>
          <w:szCs w:val="28"/>
        </w:rPr>
        <w:t>20</w:t>
      </w:r>
      <w:r w:rsidR="0007599B">
        <w:rPr>
          <w:kern w:val="2"/>
          <w:sz w:val="28"/>
          <w:szCs w:val="28"/>
        </w:rPr>
        <w:t>2</w:t>
      </w:r>
      <w:r w:rsidR="00494C6E">
        <w:rPr>
          <w:kern w:val="2"/>
          <w:sz w:val="28"/>
          <w:szCs w:val="28"/>
        </w:rPr>
        <w:t>2</w:t>
      </w:r>
      <w:r w:rsidRPr="00080C48">
        <w:rPr>
          <w:kern w:val="2"/>
          <w:sz w:val="28"/>
          <w:szCs w:val="28"/>
        </w:rPr>
        <w:t xml:space="preserve"> №</w:t>
      </w:r>
      <w:r w:rsidR="0007599B">
        <w:rPr>
          <w:kern w:val="2"/>
          <w:sz w:val="28"/>
          <w:szCs w:val="28"/>
        </w:rPr>
        <w:t xml:space="preserve"> </w:t>
      </w:r>
      <w:r w:rsidR="007D3572">
        <w:rPr>
          <w:kern w:val="2"/>
          <w:sz w:val="28"/>
          <w:szCs w:val="28"/>
        </w:rPr>
        <w:t>451</w:t>
      </w:r>
    </w:p>
    <w:p w14:paraId="39AA19D8" w14:textId="77777777" w:rsidR="00275FAB" w:rsidRPr="00080C48" w:rsidRDefault="00275FAB" w:rsidP="00275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4DAE3927" w14:textId="77777777" w:rsidR="00C4693E" w:rsidRDefault="00C4693E" w:rsidP="00C4693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Муниципальная</w:t>
      </w:r>
      <w:r w:rsidRPr="00804E0D">
        <w:rPr>
          <w:kern w:val="2"/>
          <w:sz w:val="28"/>
          <w:szCs w:val="28"/>
        </w:rPr>
        <w:t xml:space="preserve"> программа </w:t>
      </w:r>
    </w:p>
    <w:p w14:paraId="2FD36429" w14:textId="77777777" w:rsidR="00C4693E" w:rsidRPr="00804E0D" w:rsidRDefault="00C4693E" w:rsidP="00C4693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«Обеспечение качественными жилищно-коммунальными услугами населения</w:t>
      </w:r>
      <w:r w:rsidR="0054266A">
        <w:rPr>
          <w:kern w:val="2"/>
          <w:sz w:val="28"/>
          <w:szCs w:val="28"/>
        </w:rPr>
        <w:t xml:space="preserve"> Каменоломненского городского поселения</w:t>
      </w:r>
      <w:r w:rsidR="00500273">
        <w:rPr>
          <w:kern w:val="2"/>
          <w:sz w:val="28"/>
          <w:szCs w:val="28"/>
        </w:rPr>
        <w:t xml:space="preserve"> Октябрьского района</w:t>
      </w:r>
      <w:r w:rsidRPr="00804E0D">
        <w:rPr>
          <w:kern w:val="2"/>
          <w:sz w:val="28"/>
          <w:szCs w:val="28"/>
        </w:rPr>
        <w:t>»</w:t>
      </w:r>
    </w:p>
    <w:p w14:paraId="5BB64E50" w14:textId="77777777" w:rsidR="00C4693E" w:rsidRPr="00804E0D" w:rsidRDefault="00C4693E" w:rsidP="00C4693E">
      <w:pPr>
        <w:jc w:val="center"/>
        <w:rPr>
          <w:kern w:val="2"/>
          <w:sz w:val="28"/>
          <w:szCs w:val="28"/>
        </w:rPr>
      </w:pPr>
    </w:p>
    <w:p w14:paraId="7BE72F98" w14:textId="77777777" w:rsidR="00C4693E" w:rsidRPr="00804E0D" w:rsidRDefault="00C4693E" w:rsidP="00C4693E">
      <w:pPr>
        <w:jc w:val="center"/>
        <w:rPr>
          <w:kern w:val="2"/>
          <w:sz w:val="28"/>
          <w:szCs w:val="28"/>
        </w:rPr>
      </w:pPr>
    </w:p>
    <w:p w14:paraId="6F19E6EE" w14:textId="77777777" w:rsidR="00C4693E" w:rsidRPr="00804E0D" w:rsidRDefault="00C4693E" w:rsidP="00C4693E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14:paraId="4FBD3D75" w14:textId="77777777" w:rsidR="00C4693E" w:rsidRDefault="00C4693E" w:rsidP="00C4693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</w:t>
      </w:r>
    </w:p>
    <w:p w14:paraId="29EB9B3B" w14:textId="77777777" w:rsidR="00C4693E" w:rsidRPr="00804E0D" w:rsidRDefault="00C4693E" w:rsidP="00C4693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«Обеспечение качественными жилищно-коммунальными услугами населения</w:t>
      </w:r>
      <w:r w:rsidR="009164B1">
        <w:rPr>
          <w:kern w:val="2"/>
          <w:sz w:val="28"/>
          <w:szCs w:val="28"/>
        </w:rPr>
        <w:t xml:space="preserve"> </w:t>
      </w:r>
      <w:r w:rsidR="0054266A">
        <w:rPr>
          <w:kern w:val="2"/>
          <w:sz w:val="28"/>
          <w:szCs w:val="28"/>
        </w:rPr>
        <w:t>Каменоломненского городского поселения</w:t>
      </w:r>
      <w:r w:rsidR="00E34D88">
        <w:rPr>
          <w:kern w:val="2"/>
          <w:sz w:val="28"/>
          <w:szCs w:val="28"/>
        </w:rPr>
        <w:t xml:space="preserve"> Октябрьского района</w:t>
      </w:r>
      <w:r w:rsidRPr="00804E0D">
        <w:rPr>
          <w:kern w:val="2"/>
          <w:sz w:val="28"/>
          <w:szCs w:val="28"/>
        </w:rPr>
        <w:t>»</w:t>
      </w:r>
    </w:p>
    <w:p w14:paraId="4EAEE539" w14:textId="77777777" w:rsidR="00275FAB" w:rsidRPr="00080C48" w:rsidRDefault="00275FAB" w:rsidP="00275FAB">
      <w:pPr>
        <w:ind w:left="284" w:firstLine="425"/>
        <w:jc w:val="both"/>
        <w:rPr>
          <w:rFonts w:eastAsia="Calibri"/>
          <w:kern w:val="2"/>
          <w:sz w:val="28"/>
          <w:szCs w:val="28"/>
          <w:lang w:eastAsia="en-US"/>
        </w:rPr>
      </w:pPr>
    </w:p>
    <w:p w14:paraId="269C9DCA" w14:textId="77777777" w:rsidR="00275FAB" w:rsidRPr="00080C48" w:rsidRDefault="00275FAB" w:rsidP="00275FAB">
      <w:pPr>
        <w:ind w:left="284" w:firstLine="425"/>
        <w:jc w:val="both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00" w:type="pct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10"/>
        <w:gridCol w:w="254"/>
        <w:gridCol w:w="7502"/>
      </w:tblGrid>
      <w:tr w:rsidR="007C64E3" w:rsidRPr="00080C48" w14:paraId="6743B710" w14:textId="77777777" w:rsidTr="00275FAB">
        <w:tc>
          <w:tcPr>
            <w:tcW w:w="2110" w:type="dxa"/>
            <w:hideMark/>
          </w:tcPr>
          <w:p w14:paraId="615E1F4E" w14:textId="77777777" w:rsidR="007C64E3" w:rsidRPr="00080C48" w:rsidRDefault="007C64E3" w:rsidP="00500273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54" w:type="dxa"/>
            <w:hideMark/>
          </w:tcPr>
          <w:p w14:paraId="72E3D3C4" w14:textId="77777777"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14:paraId="293FFDA4" w14:textId="77777777" w:rsidR="007C64E3" w:rsidRPr="00804E0D" w:rsidRDefault="007C64E3" w:rsidP="007D28E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муниципальная </w:t>
            </w:r>
            <w:r w:rsidRPr="00804E0D">
              <w:rPr>
                <w:kern w:val="2"/>
                <w:sz w:val="28"/>
                <w:szCs w:val="28"/>
              </w:rPr>
              <w:t xml:space="preserve">программа </w:t>
            </w:r>
          </w:p>
          <w:p w14:paraId="16F244BD" w14:textId="77777777" w:rsidR="007C64E3" w:rsidRPr="00804E0D" w:rsidRDefault="007C64E3" w:rsidP="007D28E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«Обеспечение качественными жилищно-коммунальными услугами населения</w:t>
            </w:r>
            <w:r w:rsidR="007255EE">
              <w:rPr>
                <w:kern w:val="2"/>
                <w:sz w:val="28"/>
                <w:szCs w:val="28"/>
              </w:rPr>
              <w:t xml:space="preserve"> Каменоломненского городского поселения</w:t>
            </w:r>
            <w:r w:rsidR="00025C17">
              <w:rPr>
                <w:kern w:val="2"/>
                <w:sz w:val="28"/>
                <w:szCs w:val="28"/>
              </w:rPr>
              <w:t xml:space="preserve"> О</w:t>
            </w:r>
            <w:r w:rsidR="00181A23">
              <w:rPr>
                <w:kern w:val="2"/>
                <w:sz w:val="28"/>
                <w:szCs w:val="28"/>
              </w:rPr>
              <w:t>ктябрьского района</w:t>
            </w:r>
            <w:r w:rsidRPr="00804E0D">
              <w:rPr>
                <w:kern w:val="2"/>
                <w:sz w:val="28"/>
                <w:szCs w:val="28"/>
              </w:rPr>
              <w:t xml:space="preserve">» (далее –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Pr="00804E0D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7C64E3" w:rsidRPr="00080C48" w14:paraId="3CA0DC25" w14:textId="77777777" w:rsidTr="00275FAB">
        <w:tc>
          <w:tcPr>
            <w:tcW w:w="2110" w:type="dxa"/>
            <w:hideMark/>
          </w:tcPr>
          <w:p w14:paraId="2BD2C7B1" w14:textId="77777777"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54" w:type="dxa"/>
            <w:hideMark/>
          </w:tcPr>
          <w:p w14:paraId="504393D6" w14:textId="77777777"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14:paraId="4B8B5DF8" w14:textId="5A6AC277" w:rsidR="007C64E3" w:rsidRPr="00080C48" w:rsidRDefault="0007599B" w:rsidP="00275FAB">
            <w:pPr>
              <w:jc w:val="both"/>
              <w:rPr>
                <w:kern w:val="2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главный</w:t>
            </w:r>
            <w:r w:rsidR="007C64E3">
              <w:rPr>
                <w:kern w:val="2"/>
                <w:sz w:val="28"/>
                <w:szCs w:val="28"/>
              </w:rPr>
              <w:t xml:space="preserve"> специалист по вопросам ЖКХ, архитектуры, строительства, транспорта, связи, природных ресурсов</w:t>
            </w:r>
          </w:p>
        </w:tc>
      </w:tr>
      <w:tr w:rsidR="007C64E3" w:rsidRPr="00080C48" w14:paraId="10FAA5BB" w14:textId="77777777" w:rsidTr="00275FAB">
        <w:tc>
          <w:tcPr>
            <w:tcW w:w="2110" w:type="dxa"/>
            <w:hideMark/>
          </w:tcPr>
          <w:p w14:paraId="022A443F" w14:textId="77777777"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Соисполнители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54" w:type="dxa"/>
            <w:hideMark/>
          </w:tcPr>
          <w:p w14:paraId="2A88DF55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  <w:hideMark/>
          </w:tcPr>
          <w:p w14:paraId="5FEC8D6E" w14:textId="77777777"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C64E3" w:rsidRPr="00080C48" w14:paraId="30BBADD9" w14:textId="77777777" w:rsidTr="00275FAB">
        <w:tc>
          <w:tcPr>
            <w:tcW w:w="2110" w:type="dxa"/>
            <w:hideMark/>
          </w:tcPr>
          <w:p w14:paraId="7AB4B891" w14:textId="77777777"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  <w:r w:rsidRPr="00080C48">
              <w:rPr>
                <w:kern w:val="2"/>
                <w:sz w:val="28"/>
                <w:szCs w:val="28"/>
              </w:rPr>
              <w:br/>
            </w:r>
          </w:p>
        </w:tc>
        <w:tc>
          <w:tcPr>
            <w:tcW w:w="254" w:type="dxa"/>
            <w:hideMark/>
          </w:tcPr>
          <w:p w14:paraId="02199761" w14:textId="77777777"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14:paraId="2AD10BBA" w14:textId="77777777" w:rsidR="007C64E3" w:rsidRPr="00080C48" w:rsidRDefault="00B069F9" w:rsidP="00464B89">
            <w:pPr>
              <w:jc w:val="both"/>
              <w:rPr>
                <w:kern w:val="2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отсутствуют</w:t>
            </w:r>
          </w:p>
        </w:tc>
      </w:tr>
      <w:tr w:rsidR="007C64E3" w:rsidRPr="00080C48" w14:paraId="76BEC0FF" w14:textId="77777777" w:rsidTr="00275FAB">
        <w:tc>
          <w:tcPr>
            <w:tcW w:w="2110" w:type="dxa"/>
            <w:hideMark/>
          </w:tcPr>
          <w:p w14:paraId="2B092F0E" w14:textId="77777777" w:rsidR="007C64E3" w:rsidRPr="00080C48" w:rsidRDefault="007C64E3" w:rsidP="00275FAB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14:paraId="1A5F0208" w14:textId="77777777" w:rsidR="007C64E3" w:rsidRPr="00080C48" w:rsidRDefault="007C64E3" w:rsidP="00275FAB">
            <w:pPr>
              <w:spacing w:line="230" w:lineRule="auto"/>
              <w:rPr>
                <w:kern w:val="2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14:paraId="49DDAD7F" w14:textId="77777777" w:rsidR="007C64E3" w:rsidRPr="00080C48" w:rsidRDefault="007C64E3" w:rsidP="00275FA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«Развитие жилищного хозяйства в </w:t>
            </w:r>
            <w:r w:rsidR="005D396B">
              <w:rPr>
                <w:kern w:val="2"/>
                <w:sz w:val="28"/>
                <w:szCs w:val="28"/>
              </w:rPr>
              <w:t>Каменоломненском городском поселении</w:t>
            </w:r>
            <w:r w:rsidRPr="00080C48">
              <w:rPr>
                <w:kern w:val="2"/>
                <w:sz w:val="28"/>
                <w:szCs w:val="28"/>
              </w:rPr>
              <w:t>».</w:t>
            </w:r>
          </w:p>
          <w:p w14:paraId="5855AAA4" w14:textId="77777777" w:rsidR="007C64E3" w:rsidRPr="00080C48" w:rsidRDefault="007C64E3" w:rsidP="00275FA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spacing w:val="-4"/>
                <w:kern w:val="2"/>
                <w:sz w:val="28"/>
                <w:szCs w:val="28"/>
              </w:rPr>
              <w:t xml:space="preserve">«Создание условий для обеспечения бесперебойности и роста качества жилищно-коммунальных услуг на территории </w:t>
            </w:r>
            <w:r w:rsidR="005A1EB8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080C48">
              <w:rPr>
                <w:kern w:val="2"/>
                <w:sz w:val="28"/>
                <w:szCs w:val="28"/>
              </w:rPr>
              <w:t>».</w:t>
            </w:r>
          </w:p>
          <w:p w14:paraId="698036AF" w14:textId="77777777" w:rsidR="007C64E3" w:rsidRPr="00080C48" w:rsidRDefault="007C64E3" w:rsidP="00275FA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C64E3" w:rsidRPr="00080C48" w14:paraId="5CE09CC5" w14:textId="77777777" w:rsidTr="00275FAB">
        <w:tc>
          <w:tcPr>
            <w:tcW w:w="2110" w:type="dxa"/>
            <w:hideMark/>
          </w:tcPr>
          <w:p w14:paraId="0EFEE649" w14:textId="77777777" w:rsidR="007C64E3" w:rsidRPr="00080C48" w:rsidRDefault="007C64E3" w:rsidP="00275FAB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14:paraId="63D52482" w14:textId="77777777" w:rsidR="007C64E3" w:rsidRPr="00080C48" w:rsidRDefault="007C64E3" w:rsidP="00275FAB">
            <w:pPr>
              <w:spacing w:line="230" w:lineRule="auto"/>
              <w:rPr>
                <w:kern w:val="2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  <w:hideMark/>
          </w:tcPr>
          <w:p w14:paraId="02E66C97" w14:textId="77777777" w:rsidR="007C64E3" w:rsidRPr="00080C48" w:rsidRDefault="007C64E3" w:rsidP="00275FA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C64E3" w:rsidRPr="00080C48" w14:paraId="0598FAC8" w14:textId="77777777" w:rsidTr="00275FAB">
        <w:tc>
          <w:tcPr>
            <w:tcW w:w="2110" w:type="dxa"/>
            <w:hideMark/>
          </w:tcPr>
          <w:p w14:paraId="2FEB0916" w14:textId="77777777" w:rsidR="007C64E3" w:rsidRPr="00080C48" w:rsidRDefault="007C64E3" w:rsidP="00275FAB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Цель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="009509C1">
              <w:rPr>
                <w:kern w:val="2"/>
                <w:sz w:val="28"/>
                <w:szCs w:val="28"/>
              </w:rPr>
              <w:t xml:space="preserve"> </w:t>
            </w:r>
            <w:r w:rsidRPr="00080C48">
              <w:rPr>
                <w:kern w:val="2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254" w:type="dxa"/>
            <w:hideMark/>
          </w:tcPr>
          <w:p w14:paraId="66C86177" w14:textId="77777777" w:rsidR="007C64E3" w:rsidRPr="00080C48" w:rsidRDefault="007C64E3" w:rsidP="00275FAB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502" w:type="dxa"/>
          </w:tcPr>
          <w:p w14:paraId="304FEF38" w14:textId="77777777" w:rsidR="007C64E3" w:rsidRPr="00080C48" w:rsidRDefault="007C64E3" w:rsidP="007A105F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 w:rsidR="007A105F">
              <w:rPr>
                <w:kern w:val="2"/>
                <w:sz w:val="28"/>
                <w:szCs w:val="28"/>
              </w:rPr>
              <w:lastRenderedPageBreak/>
              <w:t>Каменоломненского городского поселения</w:t>
            </w:r>
          </w:p>
        </w:tc>
      </w:tr>
      <w:tr w:rsidR="007C64E3" w:rsidRPr="00080C48" w14:paraId="02313C7F" w14:textId="77777777" w:rsidTr="00275FAB">
        <w:tc>
          <w:tcPr>
            <w:tcW w:w="2110" w:type="dxa"/>
            <w:hideMark/>
          </w:tcPr>
          <w:p w14:paraId="58D9906A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14:paraId="2D861078" w14:textId="77777777" w:rsidR="007C64E3" w:rsidRPr="00080C48" w:rsidRDefault="007C64E3" w:rsidP="00275FAB">
            <w:pPr>
              <w:rPr>
                <w:kern w:val="2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14:paraId="0B329CE5" w14:textId="77777777"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создание условий для эффективного управления многоквартирными домами;</w:t>
            </w:r>
          </w:p>
          <w:p w14:paraId="2FB9B3BE" w14:textId="77777777"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создание условий для </w:t>
            </w:r>
            <w:r w:rsidRPr="00080C48">
              <w:rPr>
                <w:spacing w:val="-4"/>
                <w:kern w:val="2"/>
                <w:sz w:val="28"/>
                <w:szCs w:val="28"/>
              </w:rPr>
              <w:t>обеспечения бесперебойности и роста качества жилищно-коммунальных услуг</w:t>
            </w:r>
          </w:p>
        </w:tc>
      </w:tr>
      <w:tr w:rsidR="007C64E3" w:rsidRPr="00080C48" w14:paraId="361DDB95" w14:textId="77777777" w:rsidTr="00275FAB">
        <w:tc>
          <w:tcPr>
            <w:tcW w:w="2110" w:type="dxa"/>
            <w:hideMark/>
          </w:tcPr>
          <w:p w14:paraId="35EA77A7" w14:textId="77777777" w:rsidR="007C64E3" w:rsidRPr="00080C48" w:rsidRDefault="007C64E3" w:rsidP="00275FAB">
            <w:pPr>
              <w:tabs>
                <w:tab w:val="left" w:pos="-142"/>
              </w:tabs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Целевые показатели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  <w:r w:rsidRPr="00080C48">
              <w:rPr>
                <w:kern w:val="2"/>
                <w:sz w:val="28"/>
                <w:szCs w:val="28"/>
              </w:rPr>
              <w:br/>
            </w:r>
          </w:p>
        </w:tc>
        <w:tc>
          <w:tcPr>
            <w:tcW w:w="254" w:type="dxa"/>
            <w:hideMark/>
          </w:tcPr>
          <w:p w14:paraId="7EFD1F41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14:paraId="4FA4EC6F" w14:textId="77777777"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доля многоквартирных домов в целом по </w:t>
            </w:r>
            <w:r w:rsidR="00995CD2">
              <w:rPr>
                <w:kern w:val="2"/>
                <w:sz w:val="28"/>
                <w:szCs w:val="28"/>
              </w:rPr>
              <w:t>Каменоломненскому городскому поселению</w:t>
            </w:r>
            <w:r w:rsidRPr="00080C48">
              <w:rPr>
                <w:kern w:val="2"/>
                <w:sz w:val="28"/>
                <w:szCs w:val="28"/>
              </w:rPr>
              <w:t xml:space="preserve">, в которых собственники помещений выбрали и реализуют управление многоквартирными домами посредством товариществ собственников жилья либо жилищных </w:t>
            </w:r>
            <w:r w:rsidRPr="00080C48">
              <w:rPr>
                <w:spacing w:val="-8"/>
                <w:kern w:val="2"/>
                <w:sz w:val="28"/>
                <w:szCs w:val="28"/>
              </w:rPr>
              <w:t>кооперативов или иного специализированного</w:t>
            </w:r>
            <w:r w:rsidRPr="00080C48">
              <w:rPr>
                <w:kern w:val="2"/>
                <w:sz w:val="28"/>
                <w:szCs w:val="28"/>
              </w:rPr>
              <w:t xml:space="preserve"> потребительского кооператива; </w:t>
            </w:r>
          </w:p>
          <w:p w14:paraId="050F46DA" w14:textId="77777777" w:rsidR="007C64E3" w:rsidRPr="00080C48" w:rsidRDefault="000135FD" w:rsidP="0057145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="007C64E3" w:rsidRPr="00080C48">
              <w:rPr>
                <w:kern w:val="2"/>
                <w:sz w:val="28"/>
                <w:szCs w:val="28"/>
              </w:rPr>
              <w:t xml:space="preserve">доля населения, обеспеченного питьевой водой, отвечающей требованиям безопасности, в общей численности населения </w:t>
            </w:r>
            <w:r w:rsidR="0057145B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7C64E3" w:rsidRPr="00080C48" w14:paraId="69A6C2C5" w14:textId="77777777" w:rsidTr="00275FAB">
        <w:tc>
          <w:tcPr>
            <w:tcW w:w="2110" w:type="dxa"/>
            <w:hideMark/>
          </w:tcPr>
          <w:p w14:paraId="327DBA6C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14:paraId="1C658C2A" w14:textId="77777777" w:rsidR="007C64E3" w:rsidRPr="00080C48" w:rsidRDefault="007C64E3" w:rsidP="00275FAB">
            <w:pPr>
              <w:rPr>
                <w:kern w:val="2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14:paraId="7EBEF34E" w14:textId="77777777"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2019 – 2030 годы.</w:t>
            </w:r>
          </w:p>
          <w:p w14:paraId="7E89058C" w14:textId="77777777"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7C64E3" w:rsidRPr="00080C48" w14:paraId="5A3D691D" w14:textId="77777777" w:rsidTr="00275FAB">
        <w:tc>
          <w:tcPr>
            <w:tcW w:w="2110" w:type="dxa"/>
            <w:hideMark/>
          </w:tcPr>
          <w:p w14:paraId="3D8AE399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14:paraId="144A2ADE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  <w:hideMark/>
          </w:tcPr>
          <w:p w14:paraId="7C5B48A8" w14:textId="662D1C89" w:rsidR="007C64E3" w:rsidRPr="00CF7C61" w:rsidRDefault="00CA5BE8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1C606F">
              <w:rPr>
                <w:kern w:val="2"/>
                <w:sz w:val="28"/>
                <w:szCs w:val="28"/>
              </w:rPr>
              <w:t>117492,42</w:t>
            </w:r>
            <w:r w:rsidR="007C64E3" w:rsidRPr="00CF7C61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14:paraId="54FF5635" w14:textId="7ECA633A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2019 году – </w:t>
            </w:r>
            <w:r w:rsidR="008C3CEE">
              <w:rPr>
                <w:kern w:val="2"/>
                <w:sz w:val="28"/>
                <w:szCs w:val="28"/>
              </w:rPr>
              <w:t>15159,4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29B0EC9" w14:textId="36B3AF96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2020 году – </w:t>
            </w:r>
            <w:r w:rsidR="00D83DC3">
              <w:rPr>
                <w:kern w:val="2"/>
                <w:sz w:val="28"/>
                <w:szCs w:val="28"/>
              </w:rPr>
              <w:t>1002</w:t>
            </w:r>
            <w:r w:rsidR="00B730B7">
              <w:rPr>
                <w:kern w:val="2"/>
                <w:sz w:val="28"/>
                <w:szCs w:val="28"/>
              </w:rPr>
              <w:t>3,</w:t>
            </w:r>
            <w:r w:rsidR="00D83DC3">
              <w:rPr>
                <w:kern w:val="2"/>
                <w:sz w:val="28"/>
                <w:szCs w:val="28"/>
              </w:rPr>
              <w:t>2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193258F" w14:textId="14127A14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2021 году – </w:t>
            </w:r>
            <w:r w:rsidR="00592733">
              <w:rPr>
                <w:kern w:val="2"/>
                <w:sz w:val="28"/>
                <w:szCs w:val="28"/>
              </w:rPr>
              <w:t>29541,3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514D869" w14:textId="2822659B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2022 году – </w:t>
            </w:r>
            <w:r w:rsidR="007D3572">
              <w:rPr>
                <w:kern w:val="2"/>
                <w:sz w:val="28"/>
                <w:szCs w:val="28"/>
              </w:rPr>
              <w:t>9749,7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BBEF88D" w14:textId="24481546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2023 году – </w:t>
            </w:r>
            <w:r w:rsidR="007D3572">
              <w:rPr>
                <w:kern w:val="2"/>
                <w:sz w:val="28"/>
                <w:szCs w:val="28"/>
              </w:rPr>
              <w:t>18861,7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68523334" w14:textId="3886E162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2024 году – </w:t>
            </w:r>
            <w:r w:rsidR="007D3572">
              <w:rPr>
                <w:kern w:val="2"/>
                <w:sz w:val="28"/>
                <w:szCs w:val="28"/>
              </w:rPr>
              <w:t>415,6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34834701" w14:textId="779F7AE5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2025 году – </w:t>
            </w:r>
            <w:r w:rsidR="001C606F">
              <w:rPr>
                <w:kern w:val="2"/>
                <w:sz w:val="28"/>
                <w:szCs w:val="28"/>
              </w:rPr>
              <w:t>32347,52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2B47C788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2026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7BBE81E5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2027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568A380F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2028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0F9579AF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2029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7469E711" w14:textId="67E4CBD2" w:rsidR="007C64E3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2030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52A6C853" w14:textId="77777777" w:rsidR="00311B44" w:rsidRDefault="00311B44" w:rsidP="00311B44">
            <w:pPr>
              <w:jc w:val="both"/>
              <w:rPr>
                <w:kern w:val="2"/>
                <w:sz w:val="28"/>
                <w:szCs w:val="28"/>
              </w:rPr>
            </w:pPr>
          </w:p>
          <w:p w14:paraId="43A4AB7A" w14:textId="133265BE" w:rsidR="00311B44" w:rsidRPr="00311B44" w:rsidRDefault="00311B44" w:rsidP="00311B44">
            <w:pPr>
              <w:jc w:val="both"/>
              <w:rPr>
                <w:kern w:val="2"/>
                <w:sz w:val="28"/>
                <w:szCs w:val="28"/>
              </w:rPr>
            </w:pPr>
            <w:r w:rsidRPr="00311B44">
              <w:rPr>
                <w:kern w:val="2"/>
                <w:sz w:val="28"/>
                <w:szCs w:val="28"/>
              </w:rPr>
              <w:t xml:space="preserve">за счет средств </w:t>
            </w:r>
            <w:r>
              <w:rPr>
                <w:kern w:val="2"/>
                <w:sz w:val="28"/>
                <w:szCs w:val="28"/>
              </w:rPr>
              <w:t>федерального</w:t>
            </w:r>
            <w:r w:rsidRPr="00311B44">
              <w:rPr>
                <w:kern w:val="2"/>
                <w:sz w:val="28"/>
                <w:szCs w:val="28"/>
              </w:rPr>
              <w:t xml:space="preserve"> бюджета – </w:t>
            </w:r>
            <w:r w:rsidR="001C606F">
              <w:rPr>
                <w:kern w:val="2"/>
                <w:sz w:val="28"/>
                <w:szCs w:val="28"/>
              </w:rPr>
              <w:t>2106,4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311B44">
              <w:rPr>
                <w:kern w:val="2"/>
                <w:sz w:val="28"/>
                <w:szCs w:val="28"/>
              </w:rPr>
              <w:t xml:space="preserve">тыс. рублей, в том числе: </w:t>
            </w:r>
          </w:p>
          <w:p w14:paraId="1F532CEE" w14:textId="6E49C560" w:rsidR="00311B44" w:rsidRPr="00311B44" w:rsidRDefault="00311B44" w:rsidP="00311B44">
            <w:pPr>
              <w:jc w:val="both"/>
              <w:rPr>
                <w:kern w:val="2"/>
                <w:sz w:val="28"/>
                <w:szCs w:val="28"/>
              </w:rPr>
            </w:pPr>
            <w:r w:rsidRPr="00311B44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311B44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54EF767C" w14:textId="3701F7BE" w:rsidR="00311B44" w:rsidRPr="00311B44" w:rsidRDefault="00311B44" w:rsidP="00311B44">
            <w:pPr>
              <w:jc w:val="both"/>
              <w:rPr>
                <w:kern w:val="2"/>
                <w:sz w:val="28"/>
                <w:szCs w:val="28"/>
              </w:rPr>
            </w:pPr>
            <w:r w:rsidRPr="00311B44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311B44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1A14C97" w14:textId="2B43E386" w:rsidR="00311B44" w:rsidRPr="00311B44" w:rsidRDefault="00311B44" w:rsidP="00311B44">
            <w:pPr>
              <w:jc w:val="both"/>
              <w:rPr>
                <w:kern w:val="2"/>
                <w:sz w:val="28"/>
                <w:szCs w:val="28"/>
              </w:rPr>
            </w:pPr>
            <w:r w:rsidRPr="00311B44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311B44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2403F2A8" w14:textId="029D1FB3" w:rsidR="00311B44" w:rsidRPr="00311B44" w:rsidRDefault="00311B44" w:rsidP="00311B44">
            <w:pPr>
              <w:jc w:val="both"/>
              <w:rPr>
                <w:kern w:val="2"/>
                <w:sz w:val="28"/>
                <w:szCs w:val="28"/>
              </w:rPr>
            </w:pPr>
            <w:r w:rsidRPr="00311B44">
              <w:rPr>
                <w:kern w:val="2"/>
                <w:sz w:val="28"/>
                <w:szCs w:val="28"/>
              </w:rPr>
              <w:t xml:space="preserve">в 2022 году – </w:t>
            </w:r>
            <w:r w:rsidR="001C606F">
              <w:rPr>
                <w:kern w:val="2"/>
                <w:sz w:val="28"/>
                <w:szCs w:val="28"/>
              </w:rPr>
              <w:t>2106,4</w:t>
            </w:r>
            <w:r w:rsidRPr="00311B44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680DA8B" w14:textId="3DF548C7" w:rsidR="00311B44" w:rsidRPr="00311B44" w:rsidRDefault="00311B44" w:rsidP="00311B44">
            <w:pPr>
              <w:jc w:val="both"/>
              <w:rPr>
                <w:kern w:val="2"/>
                <w:sz w:val="28"/>
                <w:szCs w:val="28"/>
              </w:rPr>
            </w:pPr>
            <w:r w:rsidRPr="00311B44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311B44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584CDEB9" w14:textId="3BBDB002" w:rsidR="00311B44" w:rsidRPr="00311B44" w:rsidRDefault="00311B44" w:rsidP="00311B44">
            <w:pPr>
              <w:jc w:val="both"/>
              <w:rPr>
                <w:kern w:val="2"/>
                <w:sz w:val="28"/>
                <w:szCs w:val="28"/>
              </w:rPr>
            </w:pPr>
            <w:r w:rsidRPr="00311B44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311B44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180947A9" w14:textId="77777777" w:rsidR="00311B44" w:rsidRPr="00311B44" w:rsidRDefault="00311B44" w:rsidP="00311B44">
            <w:pPr>
              <w:jc w:val="both"/>
              <w:rPr>
                <w:kern w:val="2"/>
                <w:sz w:val="28"/>
                <w:szCs w:val="28"/>
              </w:rPr>
            </w:pPr>
            <w:r w:rsidRPr="00311B44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370ED9D0" w14:textId="77777777" w:rsidR="00311B44" w:rsidRPr="00311B44" w:rsidRDefault="00311B44" w:rsidP="00311B44">
            <w:pPr>
              <w:jc w:val="both"/>
              <w:rPr>
                <w:kern w:val="2"/>
                <w:sz w:val="28"/>
                <w:szCs w:val="28"/>
              </w:rPr>
            </w:pPr>
            <w:r w:rsidRPr="00311B44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4FC6DBF9" w14:textId="77777777" w:rsidR="00311B44" w:rsidRPr="00311B44" w:rsidRDefault="00311B44" w:rsidP="00311B44">
            <w:pPr>
              <w:jc w:val="both"/>
              <w:rPr>
                <w:kern w:val="2"/>
                <w:sz w:val="28"/>
                <w:szCs w:val="28"/>
              </w:rPr>
            </w:pPr>
            <w:r w:rsidRPr="00311B44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1AF1D060" w14:textId="77777777" w:rsidR="00311B44" w:rsidRPr="00311B44" w:rsidRDefault="00311B44" w:rsidP="00311B44">
            <w:pPr>
              <w:jc w:val="both"/>
              <w:rPr>
                <w:kern w:val="2"/>
                <w:sz w:val="28"/>
                <w:szCs w:val="28"/>
              </w:rPr>
            </w:pPr>
            <w:r w:rsidRPr="00311B44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49D3C273" w14:textId="77777777" w:rsidR="00311B44" w:rsidRPr="00311B44" w:rsidRDefault="00311B44" w:rsidP="00311B44">
            <w:pPr>
              <w:jc w:val="both"/>
              <w:rPr>
                <w:kern w:val="2"/>
                <w:sz w:val="28"/>
                <w:szCs w:val="28"/>
              </w:rPr>
            </w:pPr>
            <w:r w:rsidRPr="00311B44">
              <w:rPr>
                <w:kern w:val="2"/>
                <w:sz w:val="28"/>
                <w:szCs w:val="28"/>
              </w:rPr>
              <w:lastRenderedPageBreak/>
              <w:t>в 2029 году – 0,0 тыс. рублей;</w:t>
            </w:r>
          </w:p>
          <w:p w14:paraId="4F6C2D00" w14:textId="5BD78BDE" w:rsidR="00EF09B3" w:rsidRPr="00CF7C61" w:rsidRDefault="00311B44" w:rsidP="00311B44">
            <w:pPr>
              <w:jc w:val="both"/>
              <w:rPr>
                <w:kern w:val="2"/>
                <w:sz w:val="28"/>
                <w:szCs w:val="28"/>
              </w:rPr>
            </w:pPr>
            <w:r w:rsidRPr="00311B44">
              <w:rPr>
                <w:kern w:val="2"/>
                <w:sz w:val="28"/>
                <w:szCs w:val="28"/>
              </w:rPr>
              <w:t>в 2030 году – 0,0 тыс. рублей;</w:t>
            </w:r>
          </w:p>
          <w:p w14:paraId="5518A73B" w14:textId="77777777" w:rsidR="00311B44" w:rsidRDefault="00311B44" w:rsidP="00275FAB">
            <w:pPr>
              <w:jc w:val="both"/>
              <w:rPr>
                <w:spacing w:val="-4"/>
                <w:kern w:val="2"/>
                <w:sz w:val="28"/>
                <w:szCs w:val="28"/>
              </w:rPr>
            </w:pPr>
          </w:p>
          <w:p w14:paraId="2DFB58D5" w14:textId="05A8C6A2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spacing w:val="-4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  <w:r w:rsidR="0039308E">
              <w:rPr>
                <w:spacing w:val="-4"/>
                <w:kern w:val="2"/>
                <w:sz w:val="28"/>
                <w:szCs w:val="28"/>
              </w:rPr>
              <w:t>96245,88</w:t>
            </w:r>
            <w:r w:rsidRPr="00CF7C61">
              <w:rPr>
                <w:spacing w:val="-4"/>
                <w:kern w:val="2"/>
                <w:sz w:val="28"/>
                <w:szCs w:val="28"/>
              </w:rPr>
              <w:t xml:space="preserve"> тыс. рублей,</w:t>
            </w:r>
            <w:r w:rsidRPr="00CF7C61">
              <w:rPr>
                <w:kern w:val="2"/>
                <w:sz w:val="28"/>
                <w:szCs w:val="28"/>
              </w:rPr>
              <w:t xml:space="preserve"> в том числе: </w:t>
            </w:r>
          </w:p>
          <w:p w14:paraId="1E8BAB50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2019 году – </w:t>
            </w:r>
            <w:r w:rsidR="00E9043A">
              <w:rPr>
                <w:kern w:val="2"/>
                <w:sz w:val="28"/>
                <w:szCs w:val="28"/>
              </w:rPr>
              <w:t>10933,9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F37DDEC" w14:textId="1B12741A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2020 году – </w:t>
            </w:r>
            <w:r w:rsidR="00B730B7">
              <w:rPr>
                <w:kern w:val="2"/>
                <w:sz w:val="28"/>
                <w:szCs w:val="28"/>
              </w:rPr>
              <w:t>5656,7</w:t>
            </w:r>
            <w:r w:rsidR="00CF7C61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4D4999F9" w14:textId="6390DDBF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2021 году – </w:t>
            </w:r>
            <w:r w:rsidR="00EF09B3">
              <w:rPr>
                <w:kern w:val="2"/>
                <w:sz w:val="28"/>
                <w:szCs w:val="28"/>
              </w:rPr>
              <w:t>26660,46</w:t>
            </w:r>
            <w:r w:rsidR="00CF7C61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1BA4CD63" w14:textId="70729D73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2022 году – </w:t>
            </w:r>
            <w:r w:rsidR="007D3572">
              <w:rPr>
                <w:kern w:val="2"/>
                <w:sz w:val="28"/>
                <w:szCs w:val="28"/>
              </w:rPr>
              <w:t>6306,7</w:t>
            </w:r>
            <w:r w:rsidR="00CF7C61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1C67FFF8" w14:textId="73515FAF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2023 году – </w:t>
            </w:r>
            <w:r w:rsidR="0039308E">
              <w:rPr>
                <w:kern w:val="2"/>
                <w:sz w:val="28"/>
                <w:szCs w:val="28"/>
              </w:rPr>
              <w:t>16876,6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5CD39EFD" w14:textId="6E811C64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2024 году – </w:t>
            </w:r>
            <w:r w:rsidR="00EF09B3">
              <w:rPr>
                <w:kern w:val="2"/>
                <w:sz w:val="28"/>
                <w:szCs w:val="28"/>
              </w:rPr>
              <w:t>91,5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3D873E34" w14:textId="6A2F8554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2025 году – </w:t>
            </w:r>
            <w:r w:rsidR="00BE0F91">
              <w:rPr>
                <w:kern w:val="2"/>
                <w:sz w:val="28"/>
                <w:szCs w:val="28"/>
              </w:rPr>
              <w:t>29720,02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086A391F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2026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6E1E00C6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2027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101093B5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>в 2028 году –</w:t>
            </w:r>
            <w:r w:rsidR="003A7F17">
              <w:rPr>
                <w:kern w:val="2"/>
                <w:sz w:val="28"/>
                <w:szCs w:val="28"/>
              </w:rPr>
              <w:t xml:space="preserve"> 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66FF5042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2029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6BB6D515" w14:textId="45F3BD86" w:rsidR="007C64E3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2030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32BA8A08" w14:textId="77777777" w:rsidR="00311B44" w:rsidRPr="00CF7C61" w:rsidRDefault="00311B44" w:rsidP="00275FAB">
            <w:pPr>
              <w:jc w:val="both"/>
              <w:rPr>
                <w:kern w:val="2"/>
                <w:sz w:val="28"/>
                <w:szCs w:val="28"/>
              </w:rPr>
            </w:pPr>
          </w:p>
          <w:p w14:paraId="6019700D" w14:textId="727E69E4" w:rsidR="007C64E3" w:rsidRPr="00CF7C61" w:rsidRDefault="00CF7C61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>за счет средств местного бюджета</w:t>
            </w:r>
            <w:r w:rsidR="007C64E3" w:rsidRPr="00CF7C61">
              <w:rPr>
                <w:kern w:val="2"/>
                <w:sz w:val="28"/>
                <w:szCs w:val="28"/>
              </w:rPr>
              <w:t xml:space="preserve"> – </w:t>
            </w:r>
            <w:r w:rsidR="0039308E">
              <w:rPr>
                <w:kern w:val="2"/>
                <w:sz w:val="28"/>
                <w:szCs w:val="28"/>
              </w:rPr>
              <w:t>19140,14</w:t>
            </w:r>
            <w:r w:rsidR="002F18ED">
              <w:rPr>
                <w:kern w:val="2"/>
                <w:sz w:val="28"/>
                <w:szCs w:val="28"/>
              </w:rPr>
              <w:t xml:space="preserve"> </w:t>
            </w:r>
            <w:r w:rsidR="007C64E3" w:rsidRPr="00CF7C61">
              <w:rPr>
                <w:kern w:val="2"/>
                <w:sz w:val="28"/>
                <w:szCs w:val="28"/>
              </w:rPr>
              <w:t xml:space="preserve">тыс. рублей, в том числе: </w:t>
            </w:r>
          </w:p>
          <w:p w14:paraId="4AEC9271" w14:textId="1E0E58B9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2019 году – </w:t>
            </w:r>
            <w:r w:rsidR="007C182F">
              <w:rPr>
                <w:kern w:val="2"/>
                <w:sz w:val="28"/>
                <w:szCs w:val="28"/>
              </w:rPr>
              <w:t>4225,5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0BACC38" w14:textId="39C3A76B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2020 году – </w:t>
            </w:r>
            <w:r w:rsidR="00D83DC3">
              <w:rPr>
                <w:kern w:val="2"/>
                <w:sz w:val="28"/>
                <w:szCs w:val="28"/>
              </w:rPr>
              <w:t>4366,5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9397202" w14:textId="6B38FB33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2021 году – </w:t>
            </w:r>
            <w:r w:rsidR="00EF09B3">
              <w:rPr>
                <w:kern w:val="2"/>
                <w:sz w:val="28"/>
                <w:szCs w:val="28"/>
              </w:rPr>
              <w:t>2880,84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BD7A5B2" w14:textId="617A3B55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2022 году – </w:t>
            </w:r>
            <w:r w:rsidR="00CF32E0">
              <w:rPr>
                <w:kern w:val="2"/>
                <w:sz w:val="28"/>
                <w:szCs w:val="28"/>
              </w:rPr>
              <w:t>1336,6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5AFC77E0" w14:textId="480E1E16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2023 году – </w:t>
            </w:r>
            <w:r w:rsidR="0039308E">
              <w:rPr>
                <w:kern w:val="2"/>
                <w:sz w:val="28"/>
                <w:szCs w:val="28"/>
              </w:rPr>
              <w:t>1985,1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228FC0E4" w14:textId="3F018072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2024 году – </w:t>
            </w:r>
            <w:r w:rsidR="00CF32E0">
              <w:rPr>
                <w:kern w:val="2"/>
                <w:sz w:val="28"/>
                <w:szCs w:val="28"/>
              </w:rPr>
              <w:t>324,1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7FE7AF9C" w14:textId="79E9C3A9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2025 году – </w:t>
            </w:r>
            <w:r w:rsidR="00E300B7">
              <w:rPr>
                <w:kern w:val="2"/>
                <w:sz w:val="28"/>
                <w:szCs w:val="28"/>
              </w:rPr>
              <w:t>2627,5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7648EA21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2026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664AFAEF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2027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658981E8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2028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67498E60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2029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0BE7E4B3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2030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</w:t>
            </w:r>
          </w:p>
        </w:tc>
      </w:tr>
      <w:tr w:rsidR="007C64E3" w:rsidRPr="00080C48" w14:paraId="30F93179" w14:textId="77777777" w:rsidTr="00275FAB">
        <w:tc>
          <w:tcPr>
            <w:tcW w:w="2110" w:type="dxa"/>
          </w:tcPr>
          <w:p w14:paraId="00F65F52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4" w:type="dxa"/>
          </w:tcPr>
          <w:p w14:paraId="06B381D8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502" w:type="dxa"/>
            <w:hideMark/>
          </w:tcPr>
          <w:p w14:paraId="6296DBD1" w14:textId="77777777" w:rsidR="00311B44" w:rsidRDefault="00311B44" w:rsidP="00275FAB">
            <w:pPr>
              <w:jc w:val="both"/>
              <w:rPr>
                <w:kern w:val="2"/>
                <w:sz w:val="28"/>
                <w:szCs w:val="28"/>
              </w:rPr>
            </w:pPr>
          </w:p>
          <w:p w14:paraId="2F88DFA9" w14:textId="519F2D3A" w:rsidR="007C64E3" w:rsidRPr="00CF7C61" w:rsidRDefault="0057145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Муниципальная </w:t>
            </w:r>
            <w:r w:rsidR="007C64E3" w:rsidRPr="00CF7C61">
              <w:rPr>
                <w:kern w:val="2"/>
                <w:sz w:val="28"/>
                <w:szCs w:val="28"/>
              </w:rPr>
              <w:t xml:space="preserve"> программа финансируется </w:t>
            </w:r>
            <w:r w:rsidR="007C64E3" w:rsidRPr="00CF7C61">
              <w:rPr>
                <w:spacing w:val="-4"/>
                <w:kern w:val="2"/>
                <w:sz w:val="28"/>
                <w:szCs w:val="28"/>
              </w:rPr>
              <w:t>из областного бюджета в пределах бюджетных</w:t>
            </w:r>
            <w:r w:rsidR="009164B1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7C64E3" w:rsidRPr="00CF7C61">
              <w:rPr>
                <w:spacing w:val="-4"/>
                <w:kern w:val="2"/>
                <w:sz w:val="28"/>
                <w:szCs w:val="28"/>
              </w:rPr>
              <w:t>ассигнований, предусмотренных на ее реализацию областным законом об областном</w:t>
            </w:r>
            <w:r w:rsidR="007C64E3" w:rsidRPr="00CF7C61">
              <w:rPr>
                <w:kern w:val="2"/>
                <w:sz w:val="28"/>
                <w:szCs w:val="28"/>
              </w:rPr>
              <w:t xml:space="preserve"> бюджете.</w:t>
            </w:r>
          </w:p>
        </w:tc>
      </w:tr>
      <w:tr w:rsidR="007C64E3" w:rsidRPr="00080C48" w14:paraId="11094557" w14:textId="77777777" w:rsidTr="00275FAB">
        <w:tc>
          <w:tcPr>
            <w:tcW w:w="2110" w:type="dxa"/>
          </w:tcPr>
          <w:p w14:paraId="62EBAD55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4" w:type="dxa"/>
          </w:tcPr>
          <w:p w14:paraId="06658B2F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502" w:type="dxa"/>
          </w:tcPr>
          <w:p w14:paraId="00993816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>Средства местных бюджетов, объемы финансирования и направления мероприятий муниципальной программы определяются нормативными правовыми актами органов местного самоуправления муниципальных образований</w:t>
            </w:r>
          </w:p>
        </w:tc>
      </w:tr>
      <w:tr w:rsidR="007C64E3" w:rsidRPr="00080C48" w14:paraId="1152E6A1" w14:textId="77777777" w:rsidTr="00275FAB">
        <w:tc>
          <w:tcPr>
            <w:tcW w:w="2110" w:type="dxa"/>
            <w:hideMark/>
          </w:tcPr>
          <w:p w14:paraId="2BB5C791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14:paraId="77B5C40D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  <w:hideMark/>
          </w:tcPr>
          <w:p w14:paraId="132F1C07" w14:textId="77777777" w:rsidR="007C64E3" w:rsidRPr="00080C48" w:rsidRDefault="007C64E3" w:rsidP="00A1133D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 w:rsidR="00A1133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080C48">
              <w:rPr>
                <w:kern w:val="2"/>
                <w:sz w:val="28"/>
                <w:szCs w:val="28"/>
              </w:rPr>
              <w:t xml:space="preserve"> уровнем жилищно-коммунального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</w:tr>
    </w:tbl>
    <w:p w14:paraId="551CC5AC" w14:textId="77777777" w:rsidR="00275FAB" w:rsidRPr="00080C48" w:rsidRDefault="00275FAB" w:rsidP="00275FAB">
      <w:pPr>
        <w:pageBreakBefore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80C48">
        <w:rPr>
          <w:caps/>
          <w:kern w:val="2"/>
          <w:sz w:val="28"/>
          <w:szCs w:val="28"/>
        </w:rPr>
        <w:lastRenderedPageBreak/>
        <w:t>П</w:t>
      </w:r>
      <w:r w:rsidRPr="00080C48">
        <w:rPr>
          <w:kern w:val="2"/>
          <w:sz w:val="28"/>
          <w:szCs w:val="28"/>
        </w:rPr>
        <w:t>аспорт подпрограммы</w:t>
      </w:r>
    </w:p>
    <w:p w14:paraId="4BD83119" w14:textId="77777777" w:rsidR="00275FAB" w:rsidRPr="00080C48" w:rsidRDefault="00275FAB" w:rsidP="00275FAB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080C48">
        <w:rPr>
          <w:kern w:val="2"/>
          <w:sz w:val="28"/>
          <w:szCs w:val="28"/>
        </w:rPr>
        <w:t xml:space="preserve">«Развитие жилищного хозяйства в </w:t>
      </w:r>
      <w:r w:rsidR="00A1133D">
        <w:rPr>
          <w:kern w:val="2"/>
          <w:sz w:val="28"/>
          <w:szCs w:val="28"/>
        </w:rPr>
        <w:t>Каменоломненском городском поселении</w:t>
      </w:r>
      <w:r w:rsidRPr="00080C48">
        <w:rPr>
          <w:kern w:val="2"/>
          <w:sz w:val="28"/>
          <w:szCs w:val="28"/>
        </w:rPr>
        <w:t>»</w:t>
      </w:r>
    </w:p>
    <w:p w14:paraId="3FE06F36" w14:textId="77777777" w:rsidR="00275FAB" w:rsidRPr="00080C48" w:rsidRDefault="00275FAB" w:rsidP="00275FA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042"/>
        <w:gridCol w:w="283"/>
        <w:gridCol w:w="7541"/>
      </w:tblGrid>
      <w:tr w:rsidR="00275FAB" w:rsidRPr="00080C48" w14:paraId="18F1CA21" w14:textId="77777777" w:rsidTr="00275FAB">
        <w:tc>
          <w:tcPr>
            <w:tcW w:w="2042" w:type="dxa"/>
            <w:hideMark/>
          </w:tcPr>
          <w:p w14:paraId="2017505F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83" w:type="dxa"/>
            <w:hideMark/>
          </w:tcPr>
          <w:p w14:paraId="3973199D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0FAA725B" w14:textId="77777777" w:rsidR="00275FAB" w:rsidRPr="00080C48" w:rsidRDefault="00275FAB" w:rsidP="007D28E3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подпрограмма «Развитие жилищного хозяйства в</w:t>
            </w:r>
            <w:r w:rsidR="009164B1">
              <w:rPr>
                <w:kern w:val="2"/>
                <w:sz w:val="28"/>
                <w:szCs w:val="28"/>
              </w:rPr>
              <w:t xml:space="preserve"> </w:t>
            </w:r>
            <w:r w:rsidR="007D28E3">
              <w:rPr>
                <w:kern w:val="2"/>
                <w:sz w:val="28"/>
                <w:szCs w:val="28"/>
              </w:rPr>
              <w:t>Каменоломненском городском поселении</w:t>
            </w:r>
            <w:r w:rsidRPr="00080C48">
              <w:rPr>
                <w:kern w:val="2"/>
                <w:sz w:val="28"/>
                <w:szCs w:val="28"/>
              </w:rPr>
              <w:t>» (далее – также подпрограмма 1)</w:t>
            </w:r>
          </w:p>
        </w:tc>
      </w:tr>
      <w:tr w:rsidR="00275FAB" w:rsidRPr="00080C48" w14:paraId="40354CC7" w14:textId="77777777" w:rsidTr="00275FAB">
        <w:tc>
          <w:tcPr>
            <w:tcW w:w="2042" w:type="dxa"/>
          </w:tcPr>
          <w:p w14:paraId="0EE408E4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5D35CF72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7464203A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50E8A8E9" w14:textId="77777777" w:rsidTr="00275FAB">
        <w:tc>
          <w:tcPr>
            <w:tcW w:w="2042" w:type="dxa"/>
            <w:hideMark/>
          </w:tcPr>
          <w:p w14:paraId="57CF43EF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Исполнитель подпрограммы 1</w:t>
            </w:r>
          </w:p>
        </w:tc>
        <w:tc>
          <w:tcPr>
            <w:tcW w:w="283" w:type="dxa"/>
            <w:hideMark/>
          </w:tcPr>
          <w:p w14:paraId="456E1944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2BCC1FB2" w14:textId="10388958" w:rsidR="00275FAB" w:rsidRPr="00080C48" w:rsidRDefault="0007599B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главный</w:t>
            </w:r>
            <w:r w:rsidR="007D28E3">
              <w:rPr>
                <w:kern w:val="2"/>
                <w:sz w:val="28"/>
                <w:szCs w:val="28"/>
              </w:rPr>
              <w:t xml:space="preserve"> специалист по вопросам ЖКХ, архитектуры, строительства, транспорта, связи, природных ресурсов</w:t>
            </w:r>
          </w:p>
        </w:tc>
      </w:tr>
      <w:tr w:rsidR="00275FAB" w:rsidRPr="00080C48" w14:paraId="1CC5C281" w14:textId="77777777" w:rsidTr="00275FAB">
        <w:tc>
          <w:tcPr>
            <w:tcW w:w="2042" w:type="dxa"/>
          </w:tcPr>
          <w:p w14:paraId="08A4C3CC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33F811B9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4ECCAAEA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0174DC80" w14:textId="77777777" w:rsidTr="00275FAB">
        <w:tc>
          <w:tcPr>
            <w:tcW w:w="2042" w:type="dxa"/>
            <w:hideMark/>
          </w:tcPr>
          <w:p w14:paraId="69C38D20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3" w:type="dxa"/>
            <w:hideMark/>
          </w:tcPr>
          <w:p w14:paraId="0E0A02A8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3114AE70" w14:textId="77777777" w:rsidR="00275FAB" w:rsidRPr="00080C48" w:rsidRDefault="007D28E3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75FAB" w:rsidRPr="00080C48" w14:paraId="313EA88E" w14:textId="77777777" w:rsidTr="00275FAB">
        <w:tc>
          <w:tcPr>
            <w:tcW w:w="2042" w:type="dxa"/>
          </w:tcPr>
          <w:p w14:paraId="7B3BDDDB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42BB2614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20B09486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27E7AC35" w14:textId="77777777" w:rsidTr="00275FAB">
        <w:tc>
          <w:tcPr>
            <w:tcW w:w="2042" w:type="dxa"/>
            <w:hideMark/>
          </w:tcPr>
          <w:p w14:paraId="4BD51B30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3" w:type="dxa"/>
            <w:hideMark/>
          </w:tcPr>
          <w:p w14:paraId="4980E4D7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70D7F53A" w14:textId="77777777"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75FAB" w:rsidRPr="00080C48" w14:paraId="56B13F1A" w14:textId="77777777" w:rsidTr="00275FAB">
        <w:tc>
          <w:tcPr>
            <w:tcW w:w="2042" w:type="dxa"/>
          </w:tcPr>
          <w:p w14:paraId="7DC623B9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3555726F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2A13DA7A" w14:textId="77777777"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6B0A1C7B" w14:textId="77777777" w:rsidTr="00275FAB">
        <w:tc>
          <w:tcPr>
            <w:tcW w:w="2042" w:type="dxa"/>
            <w:hideMark/>
          </w:tcPr>
          <w:p w14:paraId="68CEBEE8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Цель подпрограммы 1</w:t>
            </w:r>
          </w:p>
        </w:tc>
        <w:tc>
          <w:tcPr>
            <w:tcW w:w="283" w:type="dxa"/>
            <w:hideMark/>
          </w:tcPr>
          <w:p w14:paraId="5E7EAACA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3C6ADF6D" w14:textId="77777777"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эффективное управление многоквартирными домами</w:t>
            </w:r>
          </w:p>
        </w:tc>
      </w:tr>
      <w:tr w:rsidR="00275FAB" w:rsidRPr="00080C48" w14:paraId="7C2556C8" w14:textId="77777777" w:rsidTr="00275FAB">
        <w:tc>
          <w:tcPr>
            <w:tcW w:w="2042" w:type="dxa"/>
          </w:tcPr>
          <w:p w14:paraId="7DF38A40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030BA4ED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70C2CC52" w14:textId="77777777"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1B836C41" w14:textId="77777777" w:rsidTr="00275FAB">
        <w:tc>
          <w:tcPr>
            <w:tcW w:w="2042" w:type="dxa"/>
            <w:hideMark/>
          </w:tcPr>
          <w:p w14:paraId="3F7F2447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283" w:type="dxa"/>
            <w:hideMark/>
          </w:tcPr>
          <w:p w14:paraId="0B9F87BF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02275699" w14:textId="77777777" w:rsidR="00275FAB" w:rsidRPr="00080C48" w:rsidRDefault="00275FAB" w:rsidP="00275FA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информирование населения о правах и обязанностях в жилищно-коммунальной сфере;</w:t>
            </w:r>
          </w:p>
          <w:p w14:paraId="3A31E581" w14:textId="77777777" w:rsidR="00275FAB" w:rsidRPr="00080C48" w:rsidRDefault="00275FAB" w:rsidP="00275FA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создание условий для развития конкурентной среды в сфере управления многоквартирными домами;</w:t>
            </w:r>
          </w:p>
          <w:p w14:paraId="273E4901" w14:textId="77777777" w:rsidR="00275FAB" w:rsidRPr="00080C48" w:rsidRDefault="00275FAB" w:rsidP="00275FA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реализация механизма софинансирования работ по капитальному</w:t>
            </w:r>
            <w:r w:rsidRPr="00080C48">
              <w:rPr>
                <w:spacing w:val="-4"/>
                <w:kern w:val="2"/>
                <w:sz w:val="28"/>
                <w:szCs w:val="28"/>
              </w:rPr>
              <w:t xml:space="preserve"> ремонту многоквартирных домов, проводимому</w:t>
            </w:r>
            <w:r w:rsidR="009164B1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080C48">
              <w:rPr>
                <w:spacing w:val="-4"/>
                <w:kern w:val="2"/>
                <w:sz w:val="28"/>
                <w:szCs w:val="28"/>
              </w:rPr>
              <w:t xml:space="preserve">с привлечением средств собственников помещений в многоквартирном доме, и предоставление мер </w:t>
            </w:r>
            <w:r w:rsidR="007C64E3">
              <w:rPr>
                <w:spacing w:val="-4"/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поддержки в рамках Областного закона от 11.06.2013 № 1101-ЗС «О капитальном ремонте общего имущества в многоквартирных домах на территории Ростовской области»</w:t>
            </w:r>
          </w:p>
        </w:tc>
      </w:tr>
      <w:tr w:rsidR="00275FAB" w:rsidRPr="00080C48" w14:paraId="0293D45B" w14:textId="77777777" w:rsidTr="00275FAB">
        <w:tc>
          <w:tcPr>
            <w:tcW w:w="2042" w:type="dxa"/>
          </w:tcPr>
          <w:p w14:paraId="1BDCB8A1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7DA3C91C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0F672219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31B93044" w14:textId="77777777" w:rsidTr="00275FAB">
        <w:tc>
          <w:tcPr>
            <w:tcW w:w="2042" w:type="dxa"/>
            <w:hideMark/>
          </w:tcPr>
          <w:p w14:paraId="7C464E2B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3" w:type="dxa"/>
            <w:hideMark/>
          </w:tcPr>
          <w:p w14:paraId="3031C0C9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7FBD9E7B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доля отремонтированных систем в многоквартирных домах в общей структуре многоквартирных домов, подлежащих капитальному ремонту;</w:t>
            </w:r>
          </w:p>
          <w:p w14:paraId="2875CF1E" w14:textId="56EA871B" w:rsidR="00771788" w:rsidRDefault="00A66CCA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A66CCA">
              <w:rPr>
                <w:kern w:val="2"/>
                <w:sz w:val="28"/>
                <w:szCs w:val="28"/>
              </w:rPr>
              <w:t>-</w:t>
            </w:r>
            <w:r w:rsidR="00275FAB" w:rsidRPr="00080C48">
              <w:rPr>
                <w:kern w:val="2"/>
                <w:sz w:val="28"/>
                <w:szCs w:val="28"/>
              </w:rPr>
              <w:t xml:space="preserve">количество управляющих организаций и товариществ собственников жилья; </w:t>
            </w:r>
          </w:p>
          <w:p w14:paraId="7A7B0EFF" w14:textId="77777777" w:rsidR="00275FAB" w:rsidRDefault="00771788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="00275FAB" w:rsidRPr="00080C48">
              <w:rPr>
                <w:kern w:val="2"/>
                <w:sz w:val="28"/>
                <w:szCs w:val="28"/>
              </w:rPr>
              <w:t>количество лиц, обученных основам управления многоквартирными домами</w:t>
            </w:r>
          </w:p>
          <w:p w14:paraId="7318E735" w14:textId="71B4E4AF" w:rsidR="00A66CCA" w:rsidRPr="00A66CCA" w:rsidRDefault="00A66CCA" w:rsidP="00A66CCA">
            <w:pPr>
              <w:jc w:val="both"/>
              <w:rPr>
                <w:kern w:val="2"/>
                <w:sz w:val="28"/>
                <w:szCs w:val="28"/>
              </w:rPr>
            </w:pPr>
            <w:r w:rsidRPr="00A66CCA">
              <w:rPr>
                <w:kern w:val="2"/>
                <w:sz w:val="28"/>
                <w:szCs w:val="28"/>
              </w:rPr>
              <w:t>- площадь расселяемого многоквартирного жилищного фонда, признанного непригодным для проживания, аварийным, подлежащим сносу или реконструкции</w:t>
            </w:r>
          </w:p>
          <w:p w14:paraId="4A97843F" w14:textId="54E2D3DE" w:rsidR="00A66CCA" w:rsidRPr="00080C48" w:rsidRDefault="00A66CCA" w:rsidP="00A66CCA">
            <w:pPr>
              <w:jc w:val="both"/>
              <w:rPr>
                <w:kern w:val="2"/>
                <w:sz w:val="28"/>
                <w:szCs w:val="28"/>
              </w:rPr>
            </w:pPr>
            <w:r w:rsidRPr="00A66CCA">
              <w:rPr>
                <w:kern w:val="2"/>
                <w:sz w:val="28"/>
                <w:szCs w:val="28"/>
              </w:rPr>
              <w:t>-</w:t>
            </w:r>
            <w:r>
              <w:rPr>
                <w:kern w:val="2"/>
                <w:sz w:val="28"/>
                <w:szCs w:val="28"/>
              </w:rPr>
              <w:t xml:space="preserve"> к</w:t>
            </w:r>
            <w:r w:rsidRPr="00A66CCA">
              <w:rPr>
                <w:kern w:val="2"/>
                <w:sz w:val="28"/>
                <w:szCs w:val="28"/>
              </w:rPr>
              <w:t>оличество семей, переселенных из многоквартирного жилищного фонда, признанного непригодным для проживания, аварийным, подлежащим сносу или реконструкции</w:t>
            </w:r>
          </w:p>
        </w:tc>
      </w:tr>
      <w:tr w:rsidR="00275FAB" w:rsidRPr="00080C48" w14:paraId="65CAFC68" w14:textId="77777777" w:rsidTr="00275FAB">
        <w:tc>
          <w:tcPr>
            <w:tcW w:w="2042" w:type="dxa"/>
          </w:tcPr>
          <w:p w14:paraId="287D7034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6F464A03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76924E19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5AB74CBE" w14:textId="77777777" w:rsidTr="00275FAB">
        <w:tc>
          <w:tcPr>
            <w:tcW w:w="2042" w:type="dxa"/>
          </w:tcPr>
          <w:p w14:paraId="37420E34" w14:textId="77777777" w:rsidR="00275FAB" w:rsidRPr="00080C48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lastRenderedPageBreak/>
              <w:t>Этапы и сроки реализации подпрограммы 1</w:t>
            </w:r>
          </w:p>
          <w:p w14:paraId="7C27B45B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  <w:hideMark/>
          </w:tcPr>
          <w:p w14:paraId="1A3F149A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</w:tcPr>
          <w:p w14:paraId="01061012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2019 – 2030 годы.</w:t>
            </w:r>
          </w:p>
          <w:p w14:paraId="60A337E3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реализации подпрограммы 1 не выделяются</w:t>
            </w:r>
          </w:p>
          <w:p w14:paraId="70A3E5E4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59EDC3BE" w14:textId="77777777" w:rsidTr="00275FAB">
        <w:tc>
          <w:tcPr>
            <w:tcW w:w="2042" w:type="dxa"/>
            <w:hideMark/>
          </w:tcPr>
          <w:p w14:paraId="45080B09" w14:textId="77777777" w:rsidR="00275FAB" w:rsidRPr="00080C48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080C48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  <w:hideMark/>
          </w:tcPr>
          <w:p w14:paraId="609C3554" w14:textId="77777777" w:rsidR="00275FAB" w:rsidRPr="00080C48" w:rsidRDefault="00275FAB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</w:tcPr>
          <w:p w14:paraId="63B6C848" w14:textId="2DFAD7AA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E300B7">
              <w:rPr>
                <w:kern w:val="2"/>
                <w:sz w:val="28"/>
                <w:szCs w:val="28"/>
              </w:rPr>
              <w:t>83335,52</w:t>
            </w:r>
            <w:r w:rsidRPr="002F210F">
              <w:rPr>
                <w:kern w:val="2"/>
                <w:sz w:val="28"/>
                <w:szCs w:val="28"/>
              </w:rPr>
              <w:t xml:space="preserve"> тыс. рублей,</w:t>
            </w:r>
          </w:p>
          <w:p w14:paraId="762E5A27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в том числе:</w:t>
            </w:r>
          </w:p>
          <w:p w14:paraId="6B458EDD" w14:textId="64B0FBBC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7C182F">
              <w:rPr>
                <w:kern w:val="2"/>
                <w:sz w:val="28"/>
                <w:szCs w:val="28"/>
              </w:rPr>
              <w:t>206,3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686A87F" w14:textId="4A882332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BC29FA">
              <w:rPr>
                <w:kern w:val="2"/>
                <w:sz w:val="28"/>
                <w:szCs w:val="28"/>
              </w:rPr>
              <w:t>2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6FB05D9" w14:textId="6CA42B2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F745E0">
              <w:rPr>
                <w:kern w:val="2"/>
                <w:sz w:val="28"/>
                <w:szCs w:val="28"/>
              </w:rPr>
              <w:t>28256,2</w:t>
            </w:r>
            <w:r w:rsidR="002F210F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71C3D61" w14:textId="06AD6C26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BE033C">
              <w:rPr>
                <w:kern w:val="2"/>
                <w:sz w:val="28"/>
                <w:szCs w:val="28"/>
              </w:rPr>
              <w:t>4</w:t>
            </w:r>
            <w:r w:rsidR="00CF32E0">
              <w:rPr>
                <w:kern w:val="2"/>
                <w:sz w:val="28"/>
                <w:szCs w:val="28"/>
              </w:rPr>
              <w:t>473,0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16BB37E" w14:textId="2F7C3DEF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CF32E0">
              <w:rPr>
                <w:kern w:val="2"/>
                <w:sz w:val="28"/>
                <w:szCs w:val="28"/>
              </w:rPr>
              <w:t>18236,1</w:t>
            </w:r>
            <w:r w:rsidR="002F210F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BD1A8FC" w14:textId="6B7C7B56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CF32E0">
              <w:rPr>
                <w:kern w:val="2"/>
                <w:sz w:val="28"/>
                <w:szCs w:val="28"/>
              </w:rPr>
              <w:t>40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54CBEEF" w14:textId="4BC9187B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E300B7">
              <w:rPr>
                <w:kern w:val="2"/>
                <w:sz w:val="28"/>
                <w:szCs w:val="28"/>
              </w:rPr>
              <w:t>31971,92</w:t>
            </w:r>
            <w:r w:rsidR="002F210F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C45CC89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2CC48B52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0B21A3AE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24910A5A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B46E4C0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9C29396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в том числе:</w:t>
            </w:r>
          </w:p>
          <w:p w14:paraId="08DEFD8E" w14:textId="5D80A08C" w:rsidR="00311B44" w:rsidRPr="002F210F" w:rsidRDefault="00311B44" w:rsidP="00311B44">
            <w:pPr>
              <w:spacing w:line="228" w:lineRule="auto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2F210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>
              <w:rPr>
                <w:spacing w:val="-2"/>
                <w:kern w:val="2"/>
                <w:sz w:val="28"/>
                <w:szCs w:val="28"/>
              </w:rPr>
              <w:t>федерального</w:t>
            </w:r>
            <w:r w:rsidRPr="002F210F">
              <w:rPr>
                <w:spacing w:val="-2"/>
                <w:kern w:val="2"/>
                <w:sz w:val="28"/>
                <w:szCs w:val="28"/>
              </w:rPr>
              <w:t xml:space="preserve"> бюджета – </w:t>
            </w:r>
            <w:r>
              <w:rPr>
                <w:spacing w:val="-2"/>
                <w:kern w:val="2"/>
                <w:sz w:val="28"/>
                <w:szCs w:val="28"/>
              </w:rPr>
              <w:t>0,0</w:t>
            </w:r>
            <w:r w:rsidRPr="002F210F">
              <w:rPr>
                <w:spacing w:val="-2"/>
                <w:kern w:val="2"/>
                <w:sz w:val="28"/>
                <w:szCs w:val="28"/>
              </w:rPr>
              <w:t xml:space="preserve"> тыс. рублей, в том числе: </w:t>
            </w:r>
          </w:p>
          <w:p w14:paraId="6DB1F538" w14:textId="77777777" w:rsidR="00311B44" w:rsidRPr="002F210F" w:rsidRDefault="00311B44" w:rsidP="00311B44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F194DDE" w14:textId="77777777" w:rsidR="00311B44" w:rsidRPr="002F210F" w:rsidRDefault="00311B44" w:rsidP="00311B44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8CD2679" w14:textId="319B397D" w:rsidR="00311B44" w:rsidRPr="002F210F" w:rsidRDefault="00311B44" w:rsidP="00311B44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spacing w:val="-2"/>
                <w:kern w:val="2"/>
                <w:sz w:val="28"/>
                <w:szCs w:val="28"/>
              </w:rPr>
              <w:t>0,00</w:t>
            </w:r>
            <w:r w:rsidRPr="002F210F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2149CE38" w14:textId="77777777" w:rsidR="00311B44" w:rsidRPr="002F210F" w:rsidRDefault="00311B44" w:rsidP="00311B44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27790127" w14:textId="77777777" w:rsidR="00311B44" w:rsidRPr="002F210F" w:rsidRDefault="00311B44" w:rsidP="00311B44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82E0198" w14:textId="77777777" w:rsidR="00311B44" w:rsidRPr="002F210F" w:rsidRDefault="00311B44" w:rsidP="00311B44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800088C" w14:textId="77777777" w:rsidR="00311B44" w:rsidRPr="002F210F" w:rsidRDefault="00311B44" w:rsidP="00311B44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454C504" w14:textId="77777777" w:rsidR="00311B44" w:rsidRPr="002F210F" w:rsidRDefault="00311B44" w:rsidP="00311B44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03170259" w14:textId="77777777" w:rsidR="00311B44" w:rsidRPr="002F210F" w:rsidRDefault="00311B44" w:rsidP="00311B44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24C1C648" w14:textId="77777777" w:rsidR="00311B44" w:rsidRPr="002F210F" w:rsidRDefault="00311B44" w:rsidP="00311B44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38E0899B" w14:textId="77777777" w:rsidR="00311B44" w:rsidRPr="002F210F" w:rsidRDefault="00311B44" w:rsidP="00311B44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90BDACC" w14:textId="77777777" w:rsidR="00311B44" w:rsidRPr="002F210F" w:rsidRDefault="00311B44" w:rsidP="00311B44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B696F9C" w14:textId="77777777" w:rsidR="00311B44" w:rsidRDefault="00311B44" w:rsidP="00275FAB">
            <w:pPr>
              <w:spacing w:line="228" w:lineRule="auto"/>
              <w:jc w:val="both"/>
              <w:rPr>
                <w:spacing w:val="-2"/>
                <w:kern w:val="2"/>
                <w:sz w:val="28"/>
                <w:szCs w:val="28"/>
              </w:rPr>
            </w:pPr>
          </w:p>
          <w:p w14:paraId="58A4A274" w14:textId="2588D5AA" w:rsidR="00275FAB" w:rsidRPr="002F210F" w:rsidRDefault="00275FAB" w:rsidP="00275FAB">
            <w:pPr>
              <w:spacing w:line="228" w:lineRule="auto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2F210F">
              <w:rPr>
                <w:spacing w:val="-2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  <w:r w:rsidR="0039308E">
              <w:rPr>
                <w:spacing w:val="-2"/>
                <w:kern w:val="2"/>
                <w:sz w:val="28"/>
                <w:szCs w:val="28"/>
              </w:rPr>
              <w:t>76454,18</w:t>
            </w:r>
            <w:r w:rsidRPr="002F210F">
              <w:rPr>
                <w:spacing w:val="-2"/>
                <w:kern w:val="2"/>
                <w:sz w:val="28"/>
                <w:szCs w:val="28"/>
              </w:rPr>
              <w:t xml:space="preserve"> тыс. рублей, в том числе: </w:t>
            </w:r>
          </w:p>
          <w:p w14:paraId="3EF9287D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7930FE9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FD648F1" w14:textId="6AAB8E7F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F745E0">
              <w:rPr>
                <w:spacing w:val="-2"/>
                <w:kern w:val="2"/>
                <w:sz w:val="28"/>
                <w:szCs w:val="28"/>
              </w:rPr>
              <w:t>26128,66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3AB92396" w14:textId="2ECD5394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5F7CE4">
              <w:rPr>
                <w:kern w:val="2"/>
                <w:sz w:val="28"/>
                <w:szCs w:val="28"/>
              </w:rPr>
              <w:t>3911,9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B9709C1" w14:textId="61657495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39308E">
              <w:rPr>
                <w:spacing w:val="-2"/>
                <w:kern w:val="2"/>
                <w:sz w:val="28"/>
                <w:szCs w:val="28"/>
              </w:rPr>
              <w:t>16785,1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C5E3045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46E83FB" w14:textId="712000A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E300B7">
              <w:rPr>
                <w:spacing w:val="-2"/>
                <w:kern w:val="2"/>
                <w:sz w:val="28"/>
                <w:szCs w:val="28"/>
              </w:rPr>
              <w:t>29628,52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ECA27DF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2C68813C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032B1F0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3E1278A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FB6D3CB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lastRenderedPageBreak/>
              <w:t xml:space="preserve">в 2030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3E7D38F" w14:textId="628406FD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за счет средств местных бюджетов – </w:t>
            </w:r>
            <w:r w:rsidR="0039308E">
              <w:rPr>
                <w:kern w:val="2"/>
                <w:sz w:val="28"/>
                <w:szCs w:val="28"/>
              </w:rPr>
              <w:t>5203,14</w:t>
            </w:r>
            <w:r w:rsidR="00AD39E6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 xml:space="preserve">тыс. рублей, в том числе: </w:t>
            </w:r>
          </w:p>
          <w:p w14:paraId="2FABF35C" w14:textId="39073E1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7C182F">
              <w:rPr>
                <w:kern w:val="2"/>
                <w:sz w:val="28"/>
                <w:szCs w:val="28"/>
              </w:rPr>
              <w:t>206,3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2A3E52A" w14:textId="4212B840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BC29FA">
              <w:rPr>
                <w:kern w:val="2"/>
                <w:sz w:val="28"/>
                <w:szCs w:val="28"/>
              </w:rPr>
              <w:t>2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49B66CF" w14:textId="3506FFBC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F745E0">
              <w:rPr>
                <w:kern w:val="2"/>
                <w:sz w:val="28"/>
                <w:szCs w:val="28"/>
              </w:rPr>
              <w:t>2127,54</w:t>
            </w:r>
            <w:r w:rsidR="002F210F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28C3D211" w14:textId="32A73C39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E300B7">
              <w:rPr>
                <w:kern w:val="2"/>
                <w:sz w:val="28"/>
                <w:szCs w:val="28"/>
              </w:rPr>
              <w:t>561,1</w:t>
            </w:r>
            <w:r w:rsidR="002F210F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B5E98DC" w14:textId="3AA17B20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F745E0">
              <w:rPr>
                <w:kern w:val="2"/>
                <w:sz w:val="28"/>
                <w:szCs w:val="28"/>
              </w:rPr>
              <w:t>9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71B2315" w14:textId="2BBEC4F6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F745E0">
              <w:rPr>
                <w:kern w:val="2"/>
                <w:sz w:val="28"/>
                <w:szCs w:val="28"/>
              </w:rPr>
              <w:t>9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71DE3DF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00BBDCF9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218F2B5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223D0B6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30ABBF2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0DD906FD" w14:textId="77777777" w:rsidR="00275FAB" w:rsidRPr="00080C48" w:rsidRDefault="00275FAB" w:rsidP="002F210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</w:t>
            </w:r>
          </w:p>
        </w:tc>
      </w:tr>
      <w:tr w:rsidR="00275FAB" w:rsidRPr="00080C48" w14:paraId="7A165FE2" w14:textId="77777777" w:rsidTr="00275FAB">
        <w:tc>
          <w:tcPr>
            <w:tcW w:w="2042" w:type="dxa"/>
            <w:hideMark/>
          </w:tcPr>
          <w:p w14:paraId="117B33D5" w14:textId="77777777" w:rsidR="00275FAB" w:rsidRPr="00080C48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283" w:type="dxa"/>
            <w:hideMark/>
          </w:tcPr>
          <w:p w14:paraId="3E8023C2" w14:textId="77777777" w:rsidR="00275FAB" w:rsidRPr="00080C48" w:rsidRDefault="00275FAB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54E897DA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приведение технического состояния многоквартирных домов в соответствие с нормативными требованиями; повышение уровня информированности собственников помещений в многоквартирных домах об их правах и обязанностях в сфере ЖКХ</w:t>
            </w:r>
          </w:p>
        </w:tc>
      </w:tr>
    </w:tbl>
    <w:p w14:paraId="47694B33" w14:textId="65E5DDBB" w:rsidR="00275FAB" w:rsidRDefault="00275FAB" w:rsidP="00275FAB">
      <w:pPr>
        <w:rPr>
          <w:kern w:val="2"/>
        </w:rPr>
      </w:pPr>
    </w:p>
    <w:p w14:paraId="3E7845EC" w14:textId="271F334C" w:rsidR="007C182F" w:rsidRDefault="007C182F" w:rsidP="00275FAB">
      <w:pPr>
        <w:rPr>
          <w:kern w:val="2"/>
        </w:rPr>
      </w:pPr>
    </w:p>
    <w:p w14:paraId="72FFA5CD" w14:textId="54889658" w:rsidR="007C182F" w:rsidRDefault="007C182F" w:rsidP="00275FAB">
      <w:pPr>
        <w:rPr>
          <w:kern w:val="2"/>
        </w:rPr>
      </w:pPr>
    </w:p>
    <w:p w14:paraId="16FC84F7" w14:textId="77777777" w:rsidR="007C182F" w:rsidRPr="00080C48" w:rsidRDefault="007C182F" w:rsidP="00275FAB">
      <w:pPr>
        <w:rPr>
          <w:kern w:val="2"/>
        </w:rPr>
      </w:pPr>
    </w:p>
    <w:p w14:paraId="2D76C529" w14:textId="77777777" w:rsidR="00275FAB" w:rsidRPr="00080C48" w:rsidRDefault="00275FAB" w:rsidP="00275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80C48">
        <w:rPr>
          <w:caps/>
          <w:kern w:val="2"/>
          <w:sz w:val="28"/>
          <w:szCs w:val="28"/>
        </w:rPr>
        <w:t>П</w:t>
      </w:r>
      <w:r w:rsidRPr="00080C48">
        <w:rPr>
          <w:kern w:val="2"/>
          <w:sz w:val="28"/>
          <w:szCs w:val="28"/>
        </w:rPr>
        <w:t>аспорт подпрограммы</w:t>
      </w:r>
    </w:p>
    <w:p w14:paraId="4076835F" w14:textId="77777777" w:rsidR="00275FAB" w:rsidRPr="00080C48" w:rsidRDefault="00275FAB" w:rsidP="00275FAB">
      <w:pPr>
        <w:autoSpaceDE w:val="0"/>
        <w:autoSpaceDN w:val="0"/>
        <w:adjustRightInd w:val="0"/>
        <w:jc w:val="center"/>
        <w:rPr>
          <w:spacing w:val="-4"/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«Создание условий для </w:t>
      </w:r>
      <w:r w:rsidRPr="00080C48">
        <w:rPr>
          <w:spacing w:val="-4"/>
          <w:kern w:val="2"/>
          <w:sz w:val="28"/>
          <w:szCs w:val="28"/>
        </w:rPr>
        <w:t xml:space="preserve">обеспечения бесперебойности и роста </w:t>
      </w:r>
    </w:p>
    <w:p w14:paraId="1D9AA64F" w14:textId="77777777" w:rsidR="00275FAB" w:rsidRPr="00FA6416" w:rsidRDefault="00275FAB" w:rsidP="00FA6416">
      <w:pPr>
        <w:autoSpaceDE w:val="0"/>
        <w:autoSpaceDN w:val="0"/>
        <w:adjustRightInd w:val="0"/>
        <w:jc w:val="center"/>
        <w:rPr>
          <w:spacing w:val="-4"/>
          <w:kern w:val="2"/>
          <w:sz w:val="28"/>
          <w:szCs w:val="28"/>
        </w:rPr>
      </w:pPr>
      <w:r w:rsidRPr="00080C48">
        <w:rPr>
          <w:spacing w:val="-4"/>
          <w:kern w:val="2"/>
          <w:sz w:val="28"/>
          <w:szCs w:val="28"/>
        </w:rPr>
        <w:t xml:space="preserve">качества жилищно-коммунальных услуг на территории </w:t>
      </w:r>
      <w:r w:rsidR="007D28E3">
        <w:rPr>
          <w:spacing w:val="-4"/>
          <w:kern w:val="2"/>
          <w:sz w:val="28"/>
          <w:szCs w:val="28"/>
        </w:rPr>
        <w:t>Каменоломненского городского поселения</w:t>
      </w:r>
      <w:r w:rsidRPr="00080C48">
        <w:rPr>
          <w:spacing w:val="-4"/>
          <w:kern w:val="2"/>
          <w:sz w:val="28"/>
          <w:szCs w:val="28"/>
        </w:rPr>
        <w:t>»</w:t>
      </w:r>
    </w:p>
    <w:tbl>
      <w:tblPr>
        <w:tblpPr w:leftFromText="180" w:rightFromText="180" w:vertAnchor="text" w:tblpXSpec="right" w:tblpY="1"/>
        <w:tblOverlap w:val="never"/>
        <w:tblW w:w="5201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042"/>
        <w:gridCol w:w="283"/>
        <w:gridCol w:w="7938"/>
      </w:tblGrid>
      <w:tr w:rsidR="00275FAB" w:rsidRPr="00080C48" w14:paraId="608BF67D" w14:textId="77777777" w:rsidTr="00265121">
        <w:tc>
          <w:tcPr>
            <w:tcW w:w="2042" w:type="dxa"/>
            <w:hideMark/>
          </w:tcPr>
          <w:p w14:paraId="50EAF386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83" w:type="dxa"/>
            <w:hideMark/>
          </w:tcPr>
          <w:p w14:paraId="608D38D0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14:paraId="24C97B4D" w14:textId="77777777" w:rsidR="00275FAB" w:rsidRPr="00080C48" w:rsidRDefault="00275FAB" w:rsidP="007D28E3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подпрограмма «Создание условий для </w:t>
            </w:r>
            <w:r w:rsidRPr="00080C48">
              <w:rPr>
                <w:spacing w:val="-4"/>
                <w:kern w:val="2"/>
                <w:sz w:val="28"/>
                <w:szCs w:val="28"/>
              </w:rPr>
              <w:t xml:space="preserve">обеспечения бесперебойности и роста качества жилищно-коммунальных услуг на территории </w:t>
            </w:r>
            <w:r w:rsidR="007D28E3">
              <w:rPr>
                <w:spacing w:val="-4"/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080C48">
              <w:rPr>
                <w:kern w:val="2"/>
                <w:sz w:val="28"/>
                <w:szCs w:val="28"/>
              </w:rPr>
              <w:t>» (далее – также подпрограмма 2)</w:t>
            </w:r>
          </w:p>
        </w:tc>
      </w:tr>
      <w:tr w:rsidR="00275FAB" w:rsidRPr="00080C48" w14:paraId="46C638E7" w14:textId="77777777" w:rsidTr="00265121">
        <w:tc>
          <w:tcPr>
            <w:tcW w:w="2042" w:type="dxa"/>
          </w:tcPr>
          <w:p w14:paraId="747BF81E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52EA8784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938" w:type="dxa"/>
          </w:tcPr>
          <w:p w14:paraId="0A5DAD18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5F8D0C90" w14:textId="77777777" w:rsidTr="00265121">
        <w:tc>
          <w:tcPr>
            <w:tcW w:w="2042" w:type="dxa"/>
            <w:hideMark/>
          </w:tcPr>
          <w:p w14:paraId="3D81BED3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Исполнитель подпрограммы 2</w:t>
            </w:r>
          </w:p>
        </w:tc>
        <w:tc>
          <w:tcPr>
            <w:tcW w:w="283" w:type="dxa"/>
            <w:hideMark/>
          </w:tcPr>
          <w:p w14:paraId="35827461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14:paraId="68B76AE7" w14:textId="7C4CC8BF" w:rsidR="00275FAB" w:rsidRPr="00080C48" w:rsidRDefault="0007599B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главный</w:t>
            </w:r>
            <w:r w:rsidR="007D28E3">
              <w:rPr>
                <w:kern w:val="2"/>
                <w:sz w:val="28"/>
                <w:szCs w:val="28"/>
              </w:rPr>
              <w:t xml:space="preserve"> специалист по вопросам ЖКХ, архитектуры, строительства, транспорта, связи, природных ресурсов</w:t>
            </w:r>
          </w:p>
        </w:tc>
      </w:tr>
      <w:tr w:rsidR="00275FAB" w:rsidRPr="00080C48" w14:paraId="23DC6DB3" w14:textId="77777777" w:rsidTr="00265121">
        <w:tc>
          <w:tcPr>
            <w:tcW w:w="2042" w:type="dxa"/>
          </w:tcPr>
          <w:p w14:paraId="4127D8B0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30B0B2C0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938" w:type="dxa"/>
          </w:tcPr>
          <w:p w14:paraId="05C64F4A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2DF6D6B0" w14:textId="77777777" w:rsidTr="00265121">
        <w:tc>
          <w:tcPr>
            <w:tcW w:w="2042" w:type="dxa"/>
            <w:hideMark/>
          </w:tcPr>
          <w:p w14:paraId="5A693F1F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3" w:type="dxa"/>
            <w:hideMark/>
          </w:tcPr>
          <w:p w14:paraId="12A772F6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14:paraId="3CF21405" w14:textId="77777777" w:rsidR="00275FAB" w:rsidRPr="00080C48" w:rsidRDefault="001011F6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Муниципальное образование «Каменоломненское городское поселение»</w:t>
            </w:r>
          </w:p>
        </w:tc>
      </w:tr>
      <w:tr w:rsidR="00275FAB" w:rsidRPr="00080C48" w14:paraId="5A9F9F89" w14:textId="77777777" w:rsidTr="00265121">
        <w:tc>
          <w:tcPr>
            <w:tcW w:w="2042" w:type="dxa"/>
          </w:tcPr>
          <w:p w14:paraId="7196F3BA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471125F3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938" w:type="dxa"/>
          </w:tcPr>
          <w:p w14:paraId="77E9AD05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3593104A" w14:textId="77777777" w:rsidTr="00265121">
        <w:tc>
          <w:tcPr>
            <w:tcW w:w="2042" w:type="dxa"/>
            <w:hideMark/>
          </w:tcPr>
          <w:p w14:paraId="38B83B63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3" w:type="dxa"/>
            <w:hideMark/>
          </w:tcPr>
          <w:p w14:paraId="0ECB1F08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14:paraId="2172361F" w14:textId="77777777"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75FAB" w:rsidRPr="00080C48" w14:paraId="40F4AAD4" w14:textId="77777777" w:rsidTr="00265121">
        <w:tc>
          <w:tcPr>
            <w:tcW w:w="2042" w:type="dxa"/>
          </w:tcPr>
          <w:p w14:paraId="65E4B63B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122FDCFD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7938" w:type="dxa"/>
          </w:tcPr>
          <w:p w14:paraId="513D8A6F" w14:textId="77777777"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3E1A8259" w14:textId="77777777" w:rsidTr="00265121">
        <w:tc>
          <w:tcPr>
            <w:tcW w:w="2042" w:type="dxa"/>
            <w:hideMark/>
          </w:tcPr>
          <w:p w14:paraId="054A4D14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Цель подпрограммы 2</w:t>
            </w:r>
          </w:p>
        </w:tc>
        <w:tc>
          <w:tcPr>
            <w:tcW w:w="283" w:type="dxa"/>
            <w:hideMark/>
          </w:tcPr>
          <w:p w14:paraId="0E7BA560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14:paraId="388414B0" w14:textId="77777777" w:rsidR="00275FAB" w:rsidRPr="00080C48" w:rsidRDefault="00275FAB" w:rsidP="005E0FC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повышение эффективности, качества и надежности поставок коммунальных ресурсов на территории </w:t>
            </w:r>
            <w:r w:rsidR="001011F6">
              <w:rPr>
                <w:kern w:val="2"/>
                <w:sz w:val="28"/>
                <w:szCs w:val="28"/>
              </w:rPr>
              <w:t>Каменоломненского городского пос</w:t>
            </w:r>
            <w:r w:rsidR="005E0FC7">
              <w:rPr>
                <w:kern w:val="2"/>
                <w:sz w:val="28"/>
                <w:szCs w:val="28"/>
              </w:rPr>
              <w:t>е</w:t>
            </w:r>
            <w:r w:rsidR="001011F6">
              <w:rPr>
                <w:kern w:val="2"/>
                <w:sz w:val="28"/>
                <w:szCs w:val="28"/>
              </w:rPr>
              <w:t>ления</w:t>
            </w:r>
          </w:p>
        </w:tc>
      </w:tr>
      <w:tr w:rsidR="00275FAB" w:rsidRPr="00080C48" w14:paraId="554360AC" w14:textId="77777777" w:rsidTr="00265121">
        <w:tc>
          <w:tcPr>
            <w:tcW w:w="2042" w:type="dxa"/>
          </w:tcPr>
          <w:p w14:paraId="1A076514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28BD7474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7938" w:type="dxa"/>
          </w:tcPr>
          <w:p w14:paraId="072944DC" w14:textId="77777777"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7825883E" w14:textId="77777777" w:rsidTr="00265121">
        <w:tc>
          <w:tcPr>
            <w:tcW w:w="2042" w:type="dxa"/>
            <w:hideMark/>
          </w:tcPr>
          <w:p w14:paraId="14E07B88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Задачи </w:t>
            </w:r>
            <w:r w:rsidRPr="00080C48">
              <w:rPr>
                <w:kern w:val="2"/>
                <w:sz w:val="28"/>
                <w:szCs w:val="28"/>
              </w:rPr>
              <w:lastRenderedPageBreak/>
              <w:t>подпрограммы 2</w:t>
            </w:r>
          </w:p>
        </w:tc>
        <w:tc>
          <w:tcPr>
            <w:tcW w:w="283" w:type="dxa"/>
            <w:hideMark/>
          </w:tcPr>
          <w:p w14:paraId="02EFCA1B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938" w:type="dxa"/>
            <w:hideMark/>
          </w:tcPr>
          <w:p w14:paraId="44291C0A" w14:textId="77777777" w:rsidR="00275FAB" w:rsidRPr="00080C48" w:rsidRDefault="000C25C0" w:rsidP="00B02D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С</w:t>
            </w:r>
            <w:r w:rsidR="00275FAB" w:rsidRPr="00080C48">
              <w:rPr>
                <w:kern w:val="2"/>
                <w:sz w:val="28"/>
                <w:szCs w:val="28"/>
              </w:rPr>
              <w:t>одержани</w:t>
            </w:r>
            <w:r w:rsidR="00B02D3E">
              <w:rPr>
                <w:kern w:val="2"/>
                <w:sz w:val="28"/>
                <w:szCs w:val="28"/>
              </w:rPr>
              <w:t>е</w:t>
            </w:r>
            <w:r w:rsidR="009164B1">
              <w:rPr>
                <w:kern w:val="2"/>
                <w:sz w:val="28"/>
                <w:szCs w:val="28"/>
              </w:rPr>
              <w:t xml:space="preserve"> </w:t>
            </w:r>
            <w:r w:rsidR="00A57255">
              <w:rPr>
                <w:kern w:val="2"/>
                <w:sz w:val="28"/>
                <w:szCs w:val="28"/>
              </w:rPr>
              <w:t xml:space="preserve">муниципальных </w:t>
            </w:r>
            <w:r w:rsidR="00275FAB" w:rsidRPr="00080C48">
              <w:rPr>
                <w:kern w:val="2"/>
                <w:sz w:val="28"/>
                <w:szCs w:val="28"/>
              </w:rPr>
              <w:t xml:space="preserve">объектов коммунальной </w:t>
            </w:r>
            <w:r w:rsidR="00275FAB" w:rsidRPr="00080C48">
              <w:rPr>
                <w:kern w:val="2"/>
                <w:sz w:val="28"/>
                <w:szCs w:val="28"/>
              </w:rPr>
              <w:lastRenderedPageBreak/>
              <w:t>инфраструктуры,  реализации инвестиционных проектов водопроводно-канализационного хозяйства и объектов теплоэнергетики</w:t>
            </w:r>
          </w:p>
        </w:tc>
      </w:tr>
      <w:tr w:rsidR="00275FAB" w:rsidRPr="00080C48" w14:paraId="599A182A" w14:textId="77777777" w:rsidTr="00265121">
        <w:tc>
          <w:tcPr>
            <w:tcW w:w="2042" w:type="dxa"/>
          </w:tcPr>
          <w:p w14:paraId="52E8B6D9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44BB7447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938" w:type="dxa"/>
          </w:tcPr>
          <w:p w14:paraId="6668B2A4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07EADF6B" w14:textId="77777777" w:rsidTr="00265121">
        <w:tc>
          <w:tcPr>
            <w:tcW w:w="2042" w:type="dxa"/>
            <w:hideMark/>
          </w:tcPr>
          <w:p w14:paraId="079DF441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3" w:type="dxa"/>
            <w:hideMark/>
          </w:tcPr>
          <w:p w14:paraId="51B011CB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14:paraId="6AA76AB7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доля сточных вод, очищенных до нормативных значений, в общем объеме сточных вод, пропущенных через очистные сооружения; </w:t>
            </w:r>
          </w:p>
          <w:p w14:paraId="33B5E3BF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количество аварий в сфере ЖКХ;</w:t>
            </w:r>
          </w:p>
          <w:p w14:paraId="63EED420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доля потерь тепловой энергии в суммарном объеме отпуска тепловой энергии; </w:t>
            </w:r>
          </w:p>
          <w:p w14:paraId="5C4CC33D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75FAB" w:rsidRPr="00080C48" w14:paraId="4C1423FD" w14:textId="77777777" w:rsidTr="00265121">
        <w:tc>
          <w:tcPr>
            <w:tcW w:w="2042" w:type="dxa"/>
          </w:tcPr>
          <w:p w14:paraId="5889C0B2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37B248AD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938" w:type="dxa"/>
          </w:tcPr>
          <w:p w14:paraId="4D9AF0C9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6B388373" w14:textId="77777777" w:rsidTr="00265121">
        <w:tc>
          <w:tcPr>
            <w:tcW w:w="2042" w:type="dxa"/>
          </w:tcPr>
          <w:p w14:paraId="3BB57A00" w14:textId="77777777" w:rsidR="00275FAB" w:rsidRPr="00080C48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  <w:p w14:paraId="3C162AB7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  <w:hideMark/>
          </w:tcPr>
          <w:p w14:paraId="39718AB8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14:paraId="53E37F52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2019 – 2030 годы.</w:t>
            </w:r>
          </w:p>
          <w:p w14:paraId="59985BC2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реализации подпрограммы 2 не выделяются</w:t>
            </w:r>
          </w:p>
          <w:p w14:paraId="4504FBB1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0053DB14" w14:textId="77777777" w:rsidTr="00265121">
        <w:tc>
          <w:tcPr>
            <w:tcW w:w="2042" w:type="dxa"/>
            <w:hideMark/>
          </w:tcPr>
          <w:p w14:paraId="7217BDEC" w14:textId="77777777" w:rsidR="00275FAB" w:rsidRPr="002F210F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283" w:type="dxa"/>
            <w:hideMark/>
          </w:tcPr>
          <w:p w14:paraId="13DDFD59" w14:textId="77777777" w:rsidR="00275FAB" w:rsidRPr="002F210F" w:rsidRDefault="00275FAB" w:rsidP="00275FAB">
            <w:pPr>
              <w:rPr>
                <w:kern w:val="2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14:paraId="464D077D" w14:textId="05E1B2BB" w:rsidR="00275FAB" w:rsidRPr="002F210F" w:rsidRDefault="002F210F" w:rsidP="002F210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39308E">
              <w:rPr>
                <w:kern w:val="2"/>
                <w:sz w:val="28"/>
                <w:szCs w:val="28"/>
              </w:rPr>
              <w:t>34156,9</w:t>
            </w:r>
            <w:r w:rsidR="004A27CD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рублей,</w:t>
            </w:r>
            <w:r w:rsidR="009164B1">
              <w:rPr>
                <w:kern w:val="2"/>
                <w:sz w:val="28"/>
                <w:szCs w:val="28"/>
              </w:rPr>
              <w:t xml:space="preserve"> </w:t>
            </w:r>
            <w:r w:rsidR="00275FAB" w:rsidRPr="002F210F">
              <w:rPr>
                <w:kern w:val="2"/>
                <w:sz w:val="28"/>
                <w:szCs w:val="28"/>
              </w:rPr>
              <w:t xml:space="preserve">в том числе: </w:t>
            </w:r>
          </w:p>
          <w:p w14:paraId="14251D2E" w14:textId="2C5F8FAB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7C182F">
              <w:rPr>
                <w:kern w:val="2"/>
                <w:sz w:val="28"/>
                <w:szCs w:val="28"/>
              </w:rPr>
              <w:t>14953,1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EDD2E39" w14:textId="720E87E8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BC29FA">
              <w:rPr>
                <w:kern w:val="2"/>
                <w:sz w:val="28"/>
                <w:szCs w:val="28"/>
              </w:rPr>
              <w:t>10021,2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643299C" w14:textId="3935C446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3A6170">
              <w:rPr>
                <w:kern w:val="2"/>
                <w:sz w:val="28"/>
                <w:szCs w:val="28"/>
              </w:rPr>
              <w:t>1285,1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9A00489" w14:textId="454AF4A3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39308E">
              <w:rPr>
                <w:kern w:val="2"/>
                <w:sz w:val="28"/>
                <w:szCs w:val="28"/>
              </w:rPr>
              <w:t>5276,7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1ADAE4D2" w14:textId="4B871082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39308E">
              <w:rPr>
                <w:kern w:val="2"/>
                <w:sz w:val="28"/>
                <w:szCs w:val="28"/>
              </w:rPr>
              <w:t>625,6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A891917" w14:textId="48B3F9DB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39308E">
              <w:rPr>
                <w:kern w:val="2"/>
                <w:sz w:val="28"/>
                <w:szCs w:val="28"/>
              </w:rPr>
              <w:t>375,6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8946829" w14:textId="3B4BB884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39308E">
              <w:rPr>
                <w:kern w:val="2"/>
                <w:sz w:val="28"/>
                <w:szCs w:val="28"/>
              </w:rPr>
              <w:t>375,6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06CE0CF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BF93EF6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23F15470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C4103E8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53FD676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D135E62" w14:textId="7FDD6D97" w:rsidR="00275FAB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в том числе:</w:t>
            </w:r>
          </w:p>
          <w:p w14:paraId="49F23E99" w14:textId="5D002D55" w:rsidR="00AD39E6" w:rsidRPr="002F210F" w:rsidRDefault="00AD39E6" w:rsidP="00AD39E6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spacing w:val="-4"/>
                <w:kern w:val="2"/>
                <w:sz w:val="28"/>
                <w:szCs w:val="28"/>
              </w:rPr>
              <w:t xml:space="preserve">за счет средств </w:t>
            </w:r>
            <w:r>
              <w:rPr>
                <w:spacing w:val="-4"/>
                <w:kern w:val="2"/>
                <w:sz w:val="28"/>
                <w:szCs w:val="28"/>
              </w:rPr>
              <w:t>федераль</w:t>
            </w:r>
            <w:r w:rsidRPr="002F210F">
              <w:rPr>
                <w:spacing w:val="-4"/>
                <w:kern w:val="2"/>
                <w:sz w:val="28"/>
                <w:szCs w:val="28"/>
              </w:rPr>
              <w:t xml:space="preserve">ного бюджета – </w:t>
            </w:r>
            <w:r>
              <w:rPr>
                <w:spacing w:val="-4"/>
                <w:kern w:val="2"/>
                <w:sz w:val="28"/>
                <w:szCs w:val="28"/>
              </w:rPr>
              <w:t>2712,6</w:t>
            </w:r>
            <w:r w:rsidRPr="002F210F">
              <w:rPr>
                <w:spacing w:val="-4"/>
                <w:kern w:val="2"/>
                <w:sz w:val="28"/>
                <w:szCs w:val="28"/>
              </w:rPr>
              <w:t xml:space="preserve"> тыс. рублей,</w:t>
            </w:r>
            <w:r w:rsidRPr="002F210F">
              <w:rPr>
                <w:kern w:val="2"/>
                <w:sz w:val="28"/>
                <w:szCs w:val="28"/>
              </w:rPr>
              <w:t xml:space="preserve"> в том числе: </w:t>
            </w:r>
          </w:p>
          <w:p w14:paraId="6D585390" w14:textId="41A9507C" w:rsidR="00AD39E6" w:rsidRPr="002F210F" w:rsidRDefault="00AD39E6" w:rsidP="00AD39E6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08AAF4D" w14:textId="20A20540" w:rsidR="00AD39E6" w:rsidRPr="002F210F" w:rsidRDefault="00AD39E6" w:rsidP="00AD39E6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1373FDB5" w14:textId="4EDD1557" w:rsidR="00AD39E6" w:rsidRPr="002F210F" w:rsidRDefault="00AD39E6" w:rsidP="00AD39E6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3D8CF69" w14:textId="4CC0A628" w:rsidR="00AD39E6" w:rsidRPr="002F210F" w:rsidRDefault="00AD39E6" w:rsidP="00AD39E6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 xml:space="preserve">2712,6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0F99D400" w14:textId="131639F0" w:rsidR="00AD39E6" w:rsidRPr="002F210F" w:rsidRDefault="00AD39E6" w:rsidP="00AD39E6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B66CA36" w14:textId="5C80893A" w:rsidR="00AD39E6" w:rsidRPr="002F210F" w:rsidRDefault="00AD39E6" w:rsidP="00AD39E6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16834A9" w14:textId="77777777" w:rsidR="00AD39E6" w:rsidRPr="002F210F" w:rsidRDefault="00AD39E6" w:rsidP="00AD39E6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25B91655" w14:textId="77777777" w:rsidR="00AD39E6" w:rsidRPr="002F210F" w:rsidRDefault="00AD39E6" w:rsidP="00AD39E6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89A73AD" w14:textId="77777777" w:rsidR="00AD39E6" w:rsidRPr="002F210F" w:rsidRDefault="00AD39E6" w:rsidP="00AD39E6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854818C" w14:textId="77777777" w:rsidR="00AD39E6" w:rsidRPr="002F210F" w:rsidRDefault="00AD39E6" w:rsidP="00AD39E6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0CFABF90" w14:textId="77777777" w:rsidR="00AD39E6" w:rsidRPr="002F210F" w:rsidRDefault="00AD39E6" w:rsidP="00AD39E6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0A93B9C7" w14:textId="77777777" w:rsidR="00AD39E6" w:rsidRPr="002F210F" w:rsidRDefault="00AD39E6" w:rsidP="00AD39E6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CC23170" w14:textId="77777777" w:rsidR="00AD39E6" w:rsidRPr="002F210F" w:rsidRDefault="00AD39E6" w:rsidP="00275FAB">
            <w:pPr>
              <w:jc w:val="both"/>
              <w:rPr>
                <w:kern w:val="2"/>
                <w:sz w:val="28"/>
                <w:szCs w:val="28"/>
              </w:rPr>
            </w:pPr>
          </w:p>
          <w:p w14:paraId="4B18B68F" w14:textId="5EAF6DE8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spacing w:val="-4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  <w:r w:rsidR="000B2A36">
              <w:rPr>
                <w:spacing w:val="-4"/>
                <w:kern w:val="2"/>
                <w:sz w:val="28"/>
                <w:szCs w:val="28"/>
              </w:rPr>
              <w:t>19791,7</w:t>
            </w:r>
            <w:r w:rsidRPr="002F210F">
              <w:rPr>
                <w:spacing w:val="-4"/>
                <w:kern w:val="2"/>
                <w:sz w:val="28"/>
                <w:szCs w:val="28"/>
              </w:rPr>
              <w:t xml:space="preserve"> тыс. рублей,</w:t>
            </w:r>
            <w:r w:rsidRPr="002F210F">
              <w:rPr>
                <w:kern w:val="2"/>
                <w:sz w:val="28"/>
                <w:szCs w:val="28"/>
              </w:rPr>
              <w:t xml:space="preserve"> в том </w:t>
            </w:r>
            <w:r w:rsidRPr="002F210F">
              <w:rPr>
                <w:kern w:val="2"/>
                <w:sz w:val="28"/>
                <w:szCs w:val="28"/>
              </w:rPr>
              <w:lastRenderedPageBreak/>
              <w:t xml:space="preserve">числе: </w:t>
            </w:r>
          </w:p>
          <w:p w14:paraId="0E206771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E9043A">
              <w:rPr>
                <w:kern w:val="2"/>
                <w:sz w:val="28"/>
                <w:szCs w:val="28"/>
              </w:rPr>
              <w:t>10933,9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C2D0537" w14:textId="24F37BC9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B730B7">
              <w:rPr>
                <w:kern w:val="2"/>
                <w:sz w:val="28"/>
                <w:szCs w:val="28"/>
              </w:rPr>
              <w:t>5656,7</w:t>
            </w:r>
            <w:r w:rsidR="002F210F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362DB412" w14:textId="3DFEFB3E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3A6170">
              <w:rPr>
                <w:kern w:val="2"/>
                <w:sz w:val="28"/>
                <w:szCs w:val="28"/>
              </w:rPr>
              <w:t>531,8</w:t>
            </w:r>
            <w:r w:rsidR="002F210F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261ED02" w14:textId="295B52EC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0B2A36">
              <w:rPr>
                <w:kern w:val="2"/>
                <w:sz w:val="28"/>
                <w:szCs w:val="28"/>
              </w:rPr>
              <w:t>2394,8</w:t>
            </w:r>
            <w:r w:rsidR="003A7F17">
              <w:rPr>
                <w:kern w:val="2"/>
                <w:sz w:val="28"/>
                <w:szCs w:val="28"/>
              </w:rPr>
              <w:t xml:space="preserve">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1CE30BB" w14:textId="529EBA8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3A6170">
              <w:rPr>
                <w:kern w:val="2"/>
                <w:sz w:val="28"/>
                <w:szCs w:val="28"/>
              </w:rPr>
              <w:t>91,5</w:t>
            </w:r>
            <w:r w:rsidR="003A7F17">
              <w:rPr>
                <w:kern w:val="2"/>
                <w:sz w:val="28"/>
                <w:szCs w:val="28"/>
              </w:rPr>
              <w:t xml:space="preserve">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E3048F4" w14:textId="6F52F2A2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3A6170">
              <w:rPr>
                <w:kern w:val="2"/>
                <w:sz w:val="28"/>
                <w:szCs w:val="28"/>
              </w:rPr>
              <w:t>91,5</w:t>
            </w:r>
            <w:r w:rsidR="003A7F17">
              <w:rPr>
                <w:kern w:val="2"/>
                <w:sz w:val="28"/>
                <w:szCs w:val="28"/>
              </w:rPr>
              <w:t xml:space="preserve">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D6B9C5F" w14:textId="5B40DE69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0B2A36">
              <w:rPr>
                <w:kern w:val="2"/>
                <w:sz w:val="28"/>
                <w:szCs w:val="28"/>
              </w:rPr>
              <w:t>91,5</w:t>
            </w:r>
            <w:r w:rsidR="003A7F17">
              <w:rPr>
                <w:kern w:val="2"/>
                <w:sz w:val="28"/>
                <w:szCs w:val="28"/>
              </w:rPr>
              <w:t xml:space="preserve">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345AB95C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785D7E4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04B7F4AA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2031BF07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2F7A3BE5" w14:textId="7C6773F7" w:rsidR="00275FAB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27D8CAEF" w14:textId="77777777" w:rsidR="000B2A36" w:rsidRPr="002F210F" w:rsidRDefault="000B2A36" w:rsidP="00275FAB">
            <w:pPr>
              <w:jc w:val="both"/>
              <w:rPr>
                <w:kern w:val="2"/>
                <w:sz w:val="28"/>
                <w:szCs w:val="28"/>
              </w:rPr>
            </w:pPr>
          </w:p>
          <w:p w14:paraId="7F589D8C" w14:textId="0CFDC43E" w:rsidR="00275FAB" w:rsidRPr="002F210F" w:rsidRDefault="002F210F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за счет средств местного</w:t>
            </w:r>
            <w:r w:rsidR="00275FAB" w:rsidRPr="002F210F">
              <w:rPr>
                <w:kern w:val="2"/>
                <w:sz w:val="28"/>
                <w:szCs w:val="28"/>
              </w:rPr>
              <w:t xml:space="preserve"> бюджет</w:t>
            </w:r>
            <w:r w:rsidRPr="002F210F">
              <w:rPr>
                <w:kern w:val="2"/>
                <w:sz w:val="28"/>
                <w:szCs w:val="28"/>
              </w:rPr>
              <w:t>а</w:t>
            </w:r>
            <w:r w:rsidR="00275FAB" w:rsidRPr="002F210F">
              <w:rPr>
                <w:kern w:val="2"/>
                <w:sz w:val="28"/>
                <w:szCs w:val="28"/>
              </w:rPr>
              <w:t xml:space="preserve"> – </w:t>
            </w:r>
            <w:r w:rsidR="000B2A36">
              <w:rPr>
                <w:kern w:val="2"/>
                <w:sz w:val="28"/>
                <w:szCs w:val="28"/>
              </w:rPr>
              <w:t>12258,8</w:t>
            </w:r>
            <w:r w:rsidR="00275FAB" w:rsidRPr="002F210F">
              <w:rPr>
                <w:kern w:val="2"/>
                <w:sz w:val="28"/>
                <w:szCs w:val="28"/>
              </w:rPr>
              <w:t xml:space="preserve"> тыс. рублей, в том числе: </w:t>
            </w:r>
          </w:p>
          <w:p w14:paraId="05A11081" w14:textId="366B5BE1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7C182F">
              <w:rPr>
                <w:kern w:val="2"/>
                <w:sz w:val="28"/>
                <w:szCs w:val="28"/>
              </w:rPr>
              <w:t>4019,2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F02D618" w14:textId="5D76A9D6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F865E6">
              <w:rPr>
                <w:kern w:val="2"/>
                <w:sz w:val="28"/>
                <w:szCs w:val="28"/>
              </w:rPr>
              <w:t>4364,5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ADC1727" w14:textId="6ACB1B60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3A6170">
              <w:rPr>
                <w:kern w:val="2"/>
                <w:sz w:val="28"/>
                <w:szCs w:val="28"/>
              </w:rPr>
              <w:t>753,3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8713B76" w14:textId="42D0C39B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0B2A36">
              <w:rPr>
                <w:kern w:val="2"/>
                <w:sz w:val="28"/>
                <w:szCs w:val="28"/>
              </w:rPr>
              <w:t>601,1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B03074A" w14:textId="673B7B69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0B2A36">
              <w:rPr>
                <w:kern w:val="2"/>
                <w:sz w:val="28"/>
                <w:szCs w:val="28"/>
              </w:rPr>
              <w:t>534,1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E3B9187" w14:textId="63153824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0B2A36">
              <w:rPr>
                <w:kern w:val="2"/>
                <w:sz w:val="28"/>
                <w:szCs w:val="28"/>
              </w:rPr>
              <w:t>284,1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E4AB43E" w14:textId="1C2375DB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0B2A36">
              <w:rPr>
                <w:kern w:val="2"/>
                <w:sz w:val="28"/>
                <w:szCs w:val="28"/>
              </w:rPr>
              <w:t>284,1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2F1A450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B395938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220901C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645690C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0FDBDA56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</w:t>
            </w:r>
          </w:p>
        </w:tc>
      </w:tr>
    </w:tbl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042"/>
        <w:gridCol w:w="283"/>
        <w:gridCol w:w="7541"/>
      </w:tblGrid>
      <w:tr w:rsidR="00C64A25" w:rsidRPr="00080C48" w14:paraId="56115A6F" w14:textId="77777777" w:rsidTr="00C64A25">
        <w:tc>
          <w:tcPr>
            <w:tcW w:w="2042" w:type="dxa"/>
            <w:hideMark/>
          </w:tcPr>
          <w:p w14:paraId="2C084CD5" w14:textId="77777777" w:rsidR="00C64A25" w:rsidRPr="00080C48" w:rsidRDefault="00C64A25" w:rsidP="00C64A25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подпрограммы </w:t>
            </w: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83" w:type="dxa"/>
            <w:hideMark/>
          </w:tcPr>
          <w:p w14:paraId="5578548E" w14:textId="77777777" w:rsidR="00C64A25" w:rsidRPr="00080C48" w:rsidRDefault="00C64A25" w:rsidP="00C64A25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0450B743" w14:textId="77777777" w:rsidR="00862637" w:rsidRPr="00804E0D" w:rsidRDefault="00862637" w:rsidP="0086263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Каменоломненского градского 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</w:t>
            </w:r>
            <w:r>
              <w:rPr>
                <w:kern w:val="2"/>
                <w:sz w:val="28"/>
                <w:szCs w:val="28"/>
              </w:rPr>
              <w:t>внем коммунального обслуживания</w:t>
            </w:r>
          </w:p>
          <w:p w14:paraId="2793397E" w14:textId="77777777" w:rsidR="00C64A25" w:rsidRPr="00080C48" w:rsidRDefault="00C64A25" w:rsidP="00862637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72C72EFC" w14:textId="77777777" w:rsidR="00275FAB" w:rsidRPr="00080C48" w:rsidRDefault="00275FAB" w:rsidP="00275FAB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Приоритеты и цели</w:t>
      </w:r>
    </w:p>
    <w:p w14:paraId="5E627181" w14:textId="77777777" w:rsidR="00275FAB" w:rsidRPr="00080C48" w:rsidRDefault="00275FAB" w:rsidP="00275FAB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в жилищно-коммунальной сфере </w:t>
      </w:r>
      <w:r w:rsidR="003D30E8">
        <w:rPr>
          <w:kern w:val="2"/>
          <w:sz w:val="28"/>
          <w:szCs w:val="28"/>
        </w:rPr>
        <w:t>Каменоломненского городского поселения</w:t>
      </w:r>
    </w:p>
    <w:p w14:paraId="01A95ABA" w14:textId="77777777"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Основной целью в жилищно-коммунальной сфере является повышение качества и надежности предоставления жилищно-коммунальных услуг населению. </w:t>
      </w:r>
    </w:p>
    <w:p w14:paraId="590A4485" w14:textId="77777777" w:rsidR="00275FAB" w:rsidRPr="00080C48" w:rsidRDefault="00275FAB" w:rsidP="00275F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Указанные направления реализуются в соответствии с:</w:t>
      </w:r>
    </w:p>
    <w:p w14:paraId="79F38FEF" w14:textId="77777777"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14:paraId="0FE5C587" w14:textId="77777777"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spacing w:val="-4"/>
          <w:kern w:val="2"/>
          <w:sz w:val="28"/>
          <w:szCs w:val="28"/>
        </w:rPr>
        <w:t>Концепцией долгосрочного социально-экономического развития Российской</w:t>
      </w:r>
      <w:r w:rsidRPr="00080C48">
        <w:rPr>
          <w:kern w:val="2"/>
          <w:sz w:val="28"/>
          <w:szCs w:val="28"/>
        </w:rPr>
        <w:t xml:space="preserve"> Федерации на период до 2020 года, утвержденной распоряжением Правительства Российской Федерации от 17.11.2008 № 1662-р; </w:t>
      </w:r>
    </w:p>
    <w:p w14:paraId="7CD78FB3" w14:textId="77777777"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14:paraId="74B0C70D" w14:textId="77777777"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Стратегией социально-экономического развития Ростовской области на период до 2030 года;</w:t>
      </w:r>
    </w:p>
    <w:p w14:paraId="3CD135D5" w14:textId="77777777"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Указом Президента Российской Федерации от 07.05.2018 № 204 «О национальных целях и стратегических задачах развития Российской Федерации на период до 2024 года».</w:t>
      </w:r>
    </w:p>
    <w:p w14:paraId="410B0CD0" w14:textId="77777777" w:rsidR="00275FAB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Сведения о показателях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3D30E8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3D30E8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 xml:space="preserve">», подпрограмм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3D30E8">
        <w:rPr>
          <w:kern w:val="2"/>
          <w:sz w:val="28"/>
          <w:szCs w:val="28"/>
        </w:rPr>
        <w:t>Каменоломненского городского поселения</w:t>
      </w:r>
      <w:r w:rsidR="00C64A25">
        <w:rPr>
          <w:kern w:val="2"/>
          <w:sz w:val="28"/>
          <w:szCs w:val="28"/>
        </w:rPr>
        <w:t xml:space="preserve">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4406B9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 и их значениях приведены в приложении № 1 к 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14:paraId="5FF758A2" w14:textId="77777777" w:rsidR="004912E2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Перечень подпрограмм, основных мероприятий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 xml:space="preserve">Каменоломненского городского поселения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 xml:space="preserve">» приведен в приложении № 2 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14:paraId="2F102D39" w14:textId="77777777" w:rsidR="004912E2" w:rsidRPr="00080C48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Расходы </w:t>
      </w:r>
      <w:r w:rsidRPr="00B450C0">
        <w:rPr>
          <w:kern w:val="2"/>
          <w:sz w:val="28"/>
          <w:szCs w:val="28"/>
        </w:rPr>
        <w:t>бюджета</w:t>
      </w:r>
      <w:r>
        <w:rPr>
          <w:kern w:val="2"/>
          <w:sz w:val="28"/>
          <w:szCs w:val="28"/>
        </w:rPr>
        <w:t xml:space="preserve"> поселения </w:t>
      </w:r>
      <w:r w:rsidRPr="00080C48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 xml:space="preserve">Каменоломненского городского поселения» приведены в приложениях и </w:t>
      </w:r>
      <w:r w:rsidRPr="00080C48">
        <w:rPr>
          <w:kern w:val="2"/>
          <w:sz w:val="28"/>
          <w:szCs w:val="28"/>
        </w:rPr>
        <w:t xml:space="preserve"> №</w:t>
      </w:r>
      <w:r>
        <w:rPr>
          <w:kern w:val="2"/>
          <w:sz w:val="28"/>
          <w:szCs w:val="28"/>
        </w:rPr>
        <w:t xml:space="preserve"> 3</w:t>
      </w:r>
      <w:r w:rsidRPr="00080C48">
        <w:rPr>
          <w:kern w:val="2"/>
          <w:sz w:val="28"/>
          <w:szCs w:val="28"/>
        </w:rPr>
        <w:t xml:space="preserve"> к 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14:paraId="1AA3AC8A" w14:textId="77777777" w:rsidR="004912E2" w:rsidRPr="00080C48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Расходы на реализацию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 приведены в приложении №</w:t>
      </w:r>
      <w:r>
        <w:rPr>
          <w:kern w:val="2"/>
          <w:sz w:val="28"/>
          <w:szCs w:val="28"/>
        </w:rPr>
        <w:t>4</w:t>
      </w:r>
      <w:r w:rsidRPr="00080C48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14:paraId="141EF2E4" w14:textId="77777777" w:rsidR="004912E2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bCs/>
          <w:kern w:val="2"/>
          <w:sz w:val="28"/>
          <w:szCs w:val="28"/>
        </w:rPr>
        <w:t>Сведени</w:t>
      </w:r>
      <w:r>
        <w:rPr>
          <w:bCs/>
          <w:kern w:val="2"/>
          <w:sz w:val="28"/>
          <w:szCs w:val="28"/>
        </w:rPr>
        <w:t>я о показателях по муниципальному образованию «Каменоломненское городское поселение» Октябрьского района</w:t>
      </w:r>
      <w:r w:rsidRPr="00080C48">
        <w:rPr>
          <w:bCs/>
          <w:kern w:val="2"/>
          <w:sz w:val="28"/>
          <w:szCs w:val="28"/>
        </w:rPr>
        <w:t xml:space="preserve"> приведены в приложении № </w:t>
      </w:r>
      <w:r>
        <w:rPr>
          <w:bCs/>
          <w:kern w:val="2"/>
          <w:sz w:val="28"/>
          <w:szCs w:val="28"/>
        </w:rPr>
        <w:t>5</w:t>
      </w:r>
      <w:r w:rsidRPr="00080C48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муниципальной программе</w:t>
      </w:r>
      <w:r w:rsidRPr="00080C48">
        <w:rPr>
          <w:kern w:val="2"/>
          <w:sz w:val="28"/>
          <w:szCs w:val="28"/>
        </w:rPr>
        <w:t>.</w:t>
      </w:r>
    </w:p>
    <w:p w14:paraId="0258D69F" w14:textId="77777777" w:rsidR="004912E2" w:rsidRPr="00080C48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Перечень инвестиционных проектов (объектов капитального строительства, реконструкции и капитального ремонта, находящихся в 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собственности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) приведен в приложении № </w:t>
      </w:r>
      <w:r>
        <w:rPr>
          <w:kern w:val="2"/>
          <w:sz w:val="28"/>
          <w:szCs w:val="28"/>
        </w:rPr>
        <w:t>6</w:t>
      </w:r>
      <w:r w:rsidRPr="00080C48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14:paraId="6D0B3463" w14:textId="77777777" w:rsidR="007C182F" w:rsidRDefault="007C182F" w:rsidP="00006A9B">
      <w:pPr>
        <w:shd w:val="clear" w:color="auto" w:fill="FFFFFF"/>
        <w:rPr>
          <w:sz w:val="28"/>
          <w:szCs w:val="28"/>
        </w:rPr>
      </w:pPr>
    </w:p>
    <w:p w14:paraId="252E314F" w14:textId="5F377187" w:rsidR="00006A9B" w:rsidRDefault="00006A9B" w:rsidP="00006A9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по ЖКХ, </w:t>
      </w:r>
    </w:p>
    <w:p w14:paraId="7826693B" w14:textId="58B4FD2F" w:rsidR="00006A9B" w:rsidRDefault="00006A9B" w:rsidP="00006A9B">
      <w:pPr>
        <w:shd w:val="clear" w:color="auto" w:fill="FFFFFF"/>
        <w:rPr>
          <w:b/>
          <w:sz w:val="28"/>
          <w:szCs w:val="28"/>
        </w:rPr>
      </w:pPr>
      <w:r>
        <w:rPr>
          <w:sz w:val="28"/>
          <w:szCs w:val="28"/>
        </w:rPr>
        <w:t xml:space="preserve">строительству и благоустройству                                                     </w:t>
      </w:r>
      <w:r w:rsidR="00494C6E">
        <w:rPr>
          <w:sz w:val="28"/>
          <w:szCs w:val="28"/>
        </w:rPr>
        <w:t>И. С. Кирпичков</w:t>
      </w:r>
      <w:r>
        <w:rPr>
          <w:sz w:val="28"/>
          <w:szCs w:val="28"/>
        </w:rPr>
        <w:t xml:space="preserve">    </w:t>
      </w:r>
    </w:p>
    <w:p w14:paraId="399A604E" w14:textId="77777777" w:rsidR="00275FAB" w:rsidRPr="00080C48" w:rsidRDefault="00FA6416" w:rsidP="006C40F5">
      <w:pPr>
        <w:ind w:left="709"/>
        <w:rPr>
          <w:kern w:val="2"/>
          <w:sz w:val="28"/>
          <w:szCs w:val="28"/>
        </w:rPr>
        <w:sectPr w:rsidR="00275FAB" w:rsidRPr="00080C48"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  <w:r w:rsidRPr="00FA6416">
        <w:rPr>
          <w:sz w:val="28"/>
        </w:rPr>
        <w:tab/>
      </w:r>
      <w:r w:rsidRPr="00FA6416">
        <w:rPr>
          <w:sz w:val="28"/>
        </w:rPr>
        <w:tab/>
      </w:r>
      <w:r w:rsidRPr="00FA6416">
        <w:rPr>
          <w:sz w:val="28"/>
        </w:rPr>
        <w:tab/>
      </w:r>
      <w:r w:rsidRPr="00FA6416">
        <w:rPr>
          <w:sz w:val="28"/>
        </w:rPr>
        <w:tab/>
      </w:r>
      <w:r w:rsidRPr="00FA6416">
        <w:rPr>
          <w:sz w:val="28"/>
        </w:rPr>
        <w:tab/>
      </w:r>
      <w:r w:rsidR="00F72823">
        <w:rPr>
          <w:kern w:val="2"/>
          <w:sz w:val="28"/>
          <w:szCs w:val="28"/>
        </w:rPr>
        <w:tab/>
      </w:r>
      <w:r w:rsidR="00F72823">
        <w:rPr>
          <w:kern w:val="2"/>
          <w:sz w:val="28"/>
          <w:szCs w:val="28"/>
        </w:rPr>
        <w:tab/>
      </w:r>
      <w:r w:rsidR="00F72823">
        <w:rPr>
          <w:kern w:val="2"/>
          <w:sz w:val="28"/>
          <w:szCs w:val="28"/>
        </w:rPr>
        <w:tab/>
      </w:r>
      <w:r w:rsidR="00F72823">
        <w:rPr>
          <w:kern w:val="2"/>
          <w:sz w:val="28"/>
          <w:szCs w:val="28"/>
        </w:rPr>
        <w:tab/>
      </w:r>
      <w:r w:rsidR="00F72823">
        <w:rPr>
          <w:kern w:val="2"/>
          <w:sz w:val="28"/>
          <w:szCs w:val="28"/>
        </w:rPr>
        <w:tab/>
      </w:r>
    </w:p>
    <w:p w14:paraId="726D5498" w14:textId="77777777" w:rsidR="00275FAB" w:rsidRPr="00080C48" w:rsidRDefault="00275FAB" w:rsidP="00275FAB">
      <w:pPr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 1</w:t>
      </w:r>
    </w:p>
    <w:p w14:paraId="67533743" w14:textId="77777777" w:rsidR="00C830C4" w:rsidRDefault="00275FAB" w:rsidP="00275FAB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  <w:r w:rsidR="00907F42">
        <w:rPr>
          <w:kern w:val="2"/>
          <w:sz w:val="28"/>
          <w:szCs w:val="28"/>
        </w:rPr>
        <w:t xml:space="preserve"> Каменоломненского городского поселения Октябрьского района</w:t>
      </w:r>
    </w:p>
    <w:p w14:paraId="7E7C02D7" w14:textId="77777777" w:rsidR="00C830C4" w:rsidRDefault="00275FAB" w:rsidP="00275FAB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«Обеспечение качественными</w:t>
      </w:r>
    </w:p>
    <w:p w14:paraId="7685FBD2" w14:textId="77777777" w:rsidR="00C830C4" w:rsidRDefault="00275FAB" w:rsidP="00275FAB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 жилищно-коммунальными услугами населения </w:t>
      </w:r>
    </w:p>
    <w:p w14:paraId="0D1AA21A" w14:textId="77777777" w:rsidR="00275FAB" w:rsidRPr="00080C48" w:rsidRDefault="00705935" w:rsidP="00275FAB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="00275FAB" w:rsidRPr="00080C48">
        <w:rPr>
          <w:kern w:val="2"/>
          <w:sz w:val="28"/>
          <w:szCs w:val="28"/>
        </w:rPr>
        <w:t>»</w:t>
      </w:r>
    </w:p>
    <w:p w14:paraId="51C967D5" w14:textId="77777777" w:rsidR="00275FAB" w:rsidRPr="00080C48" w:rsidRDefault="00275FAB" w:rsidP="00275FAB">
      <w:pPr>
        <w:jc w:val="center"/>
        <w:rPr>
          <w:kern w:val="2"/>
          <w:sz w:val="28"/>
          <w:szCs w:val="28"/>
        </w:rPr>
      </w:pPr>
    </w:p>
    <w:p w14:paraId="36A12C8C" w14:textId="77777777" w:rsidR="00275FAB" w:rsidRPr="00080C48" w:rsidRDefault="00275FAB" w:rsidP="00275FAB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СВЕДЕНИЯ</w:t>
      </w:r>
    </w:p>
    <w:p w14:paraId="6036CC5A" w14:textId="77777777" w:rsidR="00275FAB" w:rsidRPr="00080C48" w:rsidRDefault="00275FAB" w:rsidP="000135FD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о показателях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254C39">
        <w:rPr>
          <w:kern w:val="2"/>
          <w:sz w:val="28"/>
          <w:szCs w:val="28"/>
        </w:rPr>
        <w:t>Каменоломненского городского поселения</w:t>
      </w:r>
      <w:r w:rsidR="009164B1">
        <w:rPr>
          <w:kern w:val="2"/>
          <w:sz w:val="28"/>
          <w:szCs w:val="28"/>
        </w:rPr>
        <w:t xml:space="preserve"> </w:t>
      </w:r>
      <w:r w:rsidR="000135FD">
        <w:rPr>
          <w:kern w:val="2"/>
          <w:sz w:val="28"/>
          <w:szCs w:val="28"/>
        </w:rPr>
        <w:t xml:space="preserve">Октябрьского района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90559A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 xml:space="preserve">», подпрограмм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627EC8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627EC8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 и их значениях</w:t>
      </w:r>
    </w:p>
    <w:p w14:paraId="314A7C34" w14:textId="77777777" w:rsidR="00275FAB" w:rsidRPr="00080C48" w:rsidRDefault="00275FAB" w:rsidP="00275FAB">
      <w:pPr>
        <w:jc w:val="center"/>
        <w:rPr>
          <w:kern w:val="2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3"/>
        <w:gridCol w:w="1729"/>
        <w:gridCol w:w="913"/>
        <w:gridCol w:w="783"/>
        <w:gridCol w:w="783"/>
        <w:gridCol w:w="784"/>
        <w:gridCol w:w="6"/>
        <w:gridCol w:w="798"/>
        <w:gridCol w:w="765"/>
        <w:gridCol w:w="785"/>
        <w:gridCol w:w="762"/>
        <w:gridCol w:w="806"/>
        <w:gridCol w:w="778"/>
        <w:gridCol w:w="790"/>
        <w:gridCol w:w="781"/>
        <w:gridCol w:w="788"/>
        <w:gridCol w:w="785"/>
        <w:gridCol w:w="781"/>
        <w:gridCol w:w="788"/>
      </w:tblGrid>
      <w:tr w:rsidR="00275FAB" w:rsidRPr="00080C48" w14:paraId="66C9FCB9" w14:textId="77777777" w:rsidTr="00275FAB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B92C3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№ п/п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9FB56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Номер и наименование показателя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EA6E" w14:textId="77777777" w:rsidR="00275FAB" w:rsidRPr="00080C48" w:rsidRDefault="00275FAB" w:rsidP="00275FAB">
            <w:pPr>
              <w:tabs>
                <w:tab w:val="left" w:pos="315"/>
                <w:tab w:val="center" w:pos="541"/>
              </w:tabs>
              <w:jc w:val="center"/>
              <w:rPr>
                <w:kern w:val="2"/>
              </w:rPr>
            </w:pPr>
            <w:r w:rsidRPr="00080C48">
              <w:t xml:space="preserve">Вид </w:t>
            </w:r>
            <w:r w:rsidRPr="00080C48">
              <w:rPr>
                <w:spacing w:val="-6"/>
              </w:rPr>
              <w:t>п</w:t>
            </w:r>
            <w:r w:rsidRPr="00080C48">
              <w:t>оказа</w:t>
            </w:r>
            <w:r w:rsidRPr="00080C48">
              <w:softHyphen/>
              <w:t>теля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D7626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spacing w:val="-12"/>
                <w:kern w:val="2"/>
              </w:rPr>
              <w:t>Единица</w:t>
            </w:r>
            <w:r w:rsidRPr="00080C48">
              <w:t>измере</w:t>
            </w:r>
            <w:r w:rsidRPr="00080C48">
              <w:softHyphen/>
              <w:t>ния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A50C4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t>Данные для расчета значений</w:t>
            </w:r>
            <w:r w:rsidRPr="00080C48">
              <w:rPr>
                <w:kern w:val="2"/>
              </w:rPr>
              <w:t xml:space="preserve"> показателя</w:t>
            </w:r>
          </w:p>
        </w:tc>
        <w:tc>
          <w:tcPr>
            <w:tcW w:w="94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5B8D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Значение показателя</w:t>
            </w:r>
          </w:p>
        </w:tc>
      </w:tr>
      <w:tr w:rsidR="00275FAB" w:rsidRPr="00080C48" w14:paraId="3C7925FD" w14:textId="77777777" w:rsidTr="00275FAB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3080" w14:textId="77777777" w:rsidR="00275FAB" w:rsidRPr="00080C48" w:rsidRDefault="00275FAB" w:rsidP="00275FAB">
            <w:pPr>
              <w:rPr>
                <w:kern w:val="2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EA2E6" w14:textId="77777777" w:rsidR="00275FAB" w:rsidRPr="00080C48" w:rsidRDefault="00275FAB" w:rsidP="00275FAB">
            <w:pPr>
              <w:rPr>
                <w:kern w:val="2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29E4" w14:textId="77777777" w:rsidR="00275FAB" w:rsidRPr="00080C48" w:rsidRDefault="00275FAB" w:rsidP="00275FAB">
            <w:pPr>
              <w:rPr>
                <w:kern w:val="2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15F4" w14:textId="77777777" w:rsidR="00275FAB" w:rsidRPr="00080C48" w:rsidRDefault="00275FAB" w:rsidP="00275FAB">
            <w:pPr>
              <w:rPr>
                <w:kern w:val="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EA82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2017</w:t>
            </w:r>
          </w:p>
          <w:p w14:paraId="46EF7842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55F8E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2018</w:t>
            </w:r>
          </w:p>
          <w:p w14:paraId="598FB3C9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100C1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2019</w:t>
            </w:r>
          </w:p>
          <w:p w14:paraId="50B6EB0B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 год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3D373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2020</w:t>
            </w:r>
          </w:p>
          <w:p w14:paraId="54B39D12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 год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DA185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2021</w:t>
            </w:r>
          </w:p>
          <w:p w14:paraId="7F4A26F5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7552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2022 </w:t>
            </w:r>
          </w:p>
          <w:p w14:paraId="6432AF6A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0738A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2023</w:t>
            </w:r>
          </w:p>
          <w:p w14:paraId="65DD3C8A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57F1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2024 </w:t>
            </w:r>
          </w:p>
          <w:p w14:paraId="0502A247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3CA8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2025 </w:t>
            </w:r>
          </w:p>
          <w:p w14:paraId="29DBE215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D0C6D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2026 </w:t>
            </w:r>
          </w:p>
          <w:p w14:paraId="1F52B8C5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2B1E" w14:textId="77777777" w:rsidR="00275FAB" w:rsidRPr="00080C48" w:rsidRDefault="00275FAB" w:rsidP="00275FAB">
            <w:pPr>
              <w:ind w:right="-113"/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2027 </w:t>
            </w:r>
          </w:p>
          <w:p w14:paraId="338DF7AA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FF76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2028</w:t>
            </w:r>
          </w:p>
          <w:p w14:paraId="38EF2F61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96A17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2029 </w:t>
            </w:r>
          </w:p>
          <w:p w14:paraId="5D67C3A1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8D811" w14:textId="77777777" w:rsidR="00275FAB" w:rsidRPr="00080C48" w:rsidRDefault="00275FAB" w:rsidP="00275FAB">
            <w:pPr>
              <w:ind w:hanging="135"/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2030</w:t>
            </w:r>
          </w:p>
          <w:p w14:paraId="6416098C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</w:tr>
    </w:tbl>
    <w:p w14:paraId="0EB3247E" w14:textId="77777777" w:rsidR="00275FAB" w:rsidRPr="00080C48" w:rsidRDefault="00275FAB" w:rsidP="00275FA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2"/>
        <w:gridCol w:w="1724"/>
        <w:gridCol w:w="915"/>
        <w:gridCol w:w="783"/>
        <w:gridCol w:w="784"/>
        <w:gridCol w:w="784"/>
        <w:gridCol w:w="785"/>
        <w:gridCol w:w="784"/>
        <w:gridCol w:w="786"/>
        <w:gridCol w:w="784"/>
        <w:gridCol w:w="785"/>
        <w:gridCol w:w="784"/>
        <w:gridCol w:w="784"/>
        <w:gridCol w:w="785"/>
        <w:gridCol w:w="785"/>
        <w:gridCol w:w="784"/>
        <w:gridCol w:w="785"/>
        <w:gridCol w:w="785"/>
      </w:tblGrid>
      <w:tr w:rsidR="00275FAB" w:rsidRPr="00080C48" w14:paraId="2BB226E4" w14:textId="77777777" w:rsidTr="00253E07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BB77D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AF559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4759" w14:textId="77777777" w:rsidR="00275FAB" w:rsidRPr="00080C48" w:rsidRDefault="00275FAB" w:rsidP="00275FAB">
            <w:pPr>
              <w:tabs>
                <w:tab w:val="left" w:pos="315"/>
                <w:tab w:val="center" w:pos="541"/>
              </w:tabs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51061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2140E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84D7A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2CD7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2270B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0C342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FBB41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F8541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7E3E2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E23B4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789E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C497F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C6FF7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046F8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9C0A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18</w:t>
            </w:r>
          </w:p>
        </w:tc>
      </w:tr>
      <w:tr w:rsidR="00275FAB" w:rsidRPr="00080C48" w14:paraId="2398A91E" w14:textId="77777777" w:rsidTr="00253E07">
        <w:tc>
          <w:tcPr>
            <w:tcW w:w="149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ACAF2" w14:textId="77777777" w:rsidR="00275FAB" w:rsidRPr="00080C48" w:rsidRDefault="00275FAB" w:rsidP="009850F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 xml:space="preserve">1. </w:t>
            </w:r>
            <w:r w:rsidR="009850FB">
              <w:rPr>
                <w:kern w:val="2"/>
              </w:rPr>
              <w:t>Муниципальная</w:t>
            </w:r>
            <w:r w:rsidRPr="00080C48">
              <w:rPr>
                <w:kern w:val="2"/>
              </w:rPr>
              <w:t xml:space="preserve"> программа </w:t>
            </w:r>
            <w:r w:rsidR="009850FB">
              <w:rPr>
                <w:kern w:val="2"/>
              </w:rPr>
              <w:t>Каменоломненского городского поселения</w:t>
            </w:r>
            <w:r w:rsidRPr="00080C48">
              <w:rPr>
                <w:kern w:val="2"/>
              </w:rPr>
              <w:t xml:space="preserve"> «Обеспечение качественными жилищно-коммунальными услугами населения </w:t>
            </w:r>
            <w:r w:rsidR="009850FB">
              <w:rPr>
                <w:kern w:val="2"/>
              </w:rPr>
              <w:t>Каменоломненского городского поселения</w:t>
            </w:r>
            <w:r w:rsidRPr="00080C48">
              <w:rPr>
                <w:kern w:val="2"/>
              </w:rPr>
              <w:t>»</w:t>
            </w:r>
          </w:p>
        </w:tc>
      </w:tr>
      <w:tr w:rsidR="00275FAB" w:rsidRPr="00080C48" w14:paraId="7538CDD4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C9979" w14:textId="77777777" w:rsidR="00275FAB" w:rsidRPr="00080C48" w:rsidRDefault="00275FAB" w:rsidP="00275FAB">
            <w:pPr>
              <w:ind w:left="-142" w:right="-198"/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1.1.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88BED" w14:textId="77777777" w:rsidR="00275FAB" w:rsidRPr="000135FD" w:rsidRDefault="00275FAB" w:rsidP="00717152">
            <w:pPr>
              <w:jc w:val="both"/>
              <w:rPr>
                <w:kern w:val="2"/>
              </w:rPr>
            </w:pPr>
            <w:r w:rsidRPr="000135FD">
              <w:rPr>
                <w:kern w:val="2"/>
              </w:rPr>
              <w:t>1</w:t>
            </w:r>
            <w:r w:rsidR="000135FD" w:rsidRPr="000135FD">
              <w:rPr>
                <w:kern w:val="2"/>
              </w:rPr>
              <w:t xml:space="preserve">Доля многоквартирных домов в целом по Каменоломненскому городскому поселению, в которых собственники помещений </w:t>
            </w:r>
            <w:r w:rsidR="000135FD" w:rsidRPr="000135FD">
              <w:rPr>
                <w:kern w:val="2"/>
              </w:rPr>
              <w:lastRenderedPageBreak/>
              <w:t xml:space="preserve">выбрали и реализуют управление многоквартирными домами посредством товариществ собственников жилья либо жилищных </w:t>
            </w:r>
            <w:r w:rsidR="000135FD" w:rsidRPr="000135FD">
              <w:rPr>
                <w:spacing w:val="-8"/>
                <w:kern w:val="2"/>
              </w:rPr>
              <w:t>кооперативов или иного специализированного</w:t>
            </w:r>
            <w:r w:rsidR="000135FD" w:rsidRPr="000135FD">
              <w:rPr>
                <w:kern w:val="2"/>
              </w:rPr>
              <w:t xml:space="preserve"> потребительского кооператива;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DC31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lastRenderedPageBreak/>
              <w:t>статис</w:t>
            </w:r>
            <w:r w:rsidRPr="00080C48">
              <w:softHyphen/>
              <w:t>тический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7F627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про</w:t>
            </w:r>
            <w:r w:rsidRPr="00080C48">
              <w:rPr>
                <w:kern w:val="2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B1268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DEA42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F1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14,05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62221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81A23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F9BDD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3D63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B91C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03F36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14,35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5E4DD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9E1DA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14,45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A53CC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664B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14,55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1307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14,60</w:t>
            </w:r>
          </w:p>
        </w:tc>
      </w:tr>
      <w:tr w:rsidR="00275FAB" w:rsidRPr="00080C48" w14:paraId="1F79E693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D3980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kern w:val="2"/>
              </w:rPr>
              <w:lastRenderedPageBreak/>
              <w:t>1.</w:t>
            </w:r>
            <w:r w:rsidRPr="00080C48">
              <w:rPr>
                <w:color w:val="000000"/>
              </w:rPr>
              <w:t>2.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D3A42B" w14:textId="77777777" w:rsidR="00275FAB" w:rsidRPr="000135FD" w:rsidRDefault="00275FAB" w:rsidP="000135FD">
            <w:pPr>
              <w:rPr>
                <w:color w:val="000000"/>
              </w:rPr>
            </w:pPr>
            <w:r w:rsidRPr="000135FD">
              <w:rPr>
                <w:color w:val="000000"/>
              </w:rPr>
              <w:t xml:space="preserve">2. </w:t>
            </w:r>
            <w:r w:rsidR="000135FD" w:rsidRPr="000135FD">
              <w:rPr>
                <w:kern w:val="2"/>
              </w:rPr>
              <w:t>Доля населения, обеспеченного питьевой водой, отвечающей требованиям безопасности, в общей численности населения Каменоломненского городского поселения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DAFBA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ведомст</w:t>
            </w:r>
            <w:r w:rsidRPr="00080C48">
              <w:softHyphen/>
              <w:t>венный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75EB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про</w:t>
            </w:r>
            <w:r w:rsidRPr="00080C48">
              <w:rPr>
                <w:color w:val="000000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7A23F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85,10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8179C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85,10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9EBBE1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85,00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9A521F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85,10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4D4F9F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86,20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F45103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86,50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D4E085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87,20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B60EAF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87,50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5E042C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87,60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D2F975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87,70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B8BF70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88,50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9525E4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89,30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DBA5D9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89,70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763FC9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90,00</w:t>
            </w:r>
          </w:p>
        </w:tc>
      </w:tr>
      <w:tr w:rsidR="00275FAB" w:rsidRPr="00080C48" w14:paraId="724CBEF8" w14:textId="77777777" w:rsidTr="00253E07">
        <w:tc>
          <w:tcPr>
            <w:tcW w:w="149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F661A" w14:textId="77777777" w:rsidR="00275FAB" w:rsidRPr="000135FD" w:rsidRDefault="00275FAB" w:rsidP="00E83DDC">
            <w:pPr>
              <w:jc w:val="center"/>
              <w:rPr>
                <w:kern w:val="2"/>
              </w:rPr>
            </w:pPr>
            <w:r w:rsidRPr="000135FD">
              <w:rPr>
                <w:kern w:val="2"/>
              </w:rPr>
              <w:t xml:space="preserve">2. Подпрограмма «Развитие жилищного хозяйства в </w:t>
            </w:r>
            <w:r w:rsidR="00E83DDC" w:rsidRPr="000135FD">
              <w:rPr>
                <w:kern w:val="2"/>
              </w:rPr>
              <w:t>Каменоломненском городском поселении</w:t>
            </w:r>
            <w:r w:rsidRPr="000135FD">
              <w:rPr>
                <w:kern w:val="2"/>
              </w:rPr>
              <w:t>»</w:t>
            </w:r>
          </w:p>
        </w:tc>
      </w:tr>
      <w:tr w:rsidR="00275FAB" w:rsidRPr="00080C48" w14:paraId="6186EFB9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733E6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color w:val="000000"/>
              </w:rPr>
              <w:t>2.</w:t>
            </w:r>
            <w:r w:rsidRPr="00080C48">
              <w:rPr>
                <w:kern w:val="2"/>
              </w:rPr>
              <w:t>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E9F27" w14:textId="77777777" w:rsidR="00275FAB" w:rsidRPr="000135FD" w:rsidRDefault="00275FAB" w:rsidP="00275FAB">
            <w:pPr>
              <w:rPr>
                <w:kern w:val="2"/>
              </w:rPr>
            </w:pPr>
            <w:r w:rsidRPr="000135FD">
              <w:rPr>
                <w:kern w:val="2"/>
              </w:rPr>
              <w:t>1.1. Доля отремонтирован</w:t>
            </w:r>
            <w:r w:rsidRPr="000135FD">
              <w:rPr>
                <w:kern w:val="2"/>
              </w:rPr>
              <w:softHyphen/>
              <w:t xml:space="preserve">ных систем в многоквартирных домах в общей структуре </w:t>
            </w:r>
            <w:r w:rsidRPr="000135FD">
              <w:rPr>
                <w:spacing w:val="-4"/>
                <w:kern w:val="2"/>
              </w:rPr>
              <w:t>много</w:t>
            </w:r>
            <w:r w:rsidRPr="000135FD">
              <w:rPr>
                <w:spacing w:val="-4"/>
                <w:kern w:val="2"/>
              </w:rPr>
              <w:softHyphen/>
              <w:t>квартирных домов,</w:t>
            </w:r>
            <w:r w:rsidRPr="000135FD">
              <w:rPr>
                <w:kern w:val="2"/>
              </w:rPr>
              <w:t xml:space="preserve"> подлежащих капитальному ремонту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4F2B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t>ведомст</w:t>
            </w:r>
            <w:r w:rsidRPr="00080C48">
              <w:softHyphen/>
              <w:t>венный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600B4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про</w:t>
            </w:r>
            <w:r w:rsidRPr="00080C48">
              <w:rPr>
                <w:kern w:val="2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02A9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rPr>
                <w:color w:val="000000"/>
              </w:rPr>
              <w:t>3,20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0DE3E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3,50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AC9FE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5,30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3C41B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7,20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70771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9,20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54668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11,00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BAC8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12,80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4A93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14,50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9A8E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16,10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7196B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17,70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03EC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19,30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E5DDC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20,80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94C5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22,40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06DC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25,00</w:t>
            </w:r>
          </w:p>
        </w:tc>
      </w:tr>
      <w:tr w:rsidR="00275FAB" w:rsidRPr="00080C48" w14:paraId="7931CCFB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78931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color w:val="000000"/>
              </w:rPr>
              <w:lastRenderedPageBreak/>
              <w:t>2.</w:t>
            </w:r>
            <w:r w:rsidRPr="00080C48">
              <w:rPr>
                <w:kern w:val="2"/>
              </w:rPr>
              <w:t>2.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6CF62" w14:textId="77777777" w:rsidR="00717152" w:rsidRDefault="00275FAB" w:rsidP="00275FAB">
            <w:pPr>
              <w:rPr>
                <w:kern w:val="2"/>
              </w:rPr>
            </w:pPr>
            <w:r w:rsidRPr="000135FD">
              <w:rPr>
                <w:kern w:val="2"/>
              </w:rPr>
              <w:t xml:space="preserve">1.2. Количество управляющих организаций и </w:t>
            </w:r>
          </w:p>
          <w:p w14:paraId="658E8704" w14:textId="77777777" w:rsidR="00717152" w:rsidRDefault="00717152" w:rsidP="00275FAB">
            <w:pPr>
              <w:rPr>
                <w:kern w:val="2"/>
              </w:rPr>
            </w:pPr>
          </w:p>
          <w:p w14:paraId="27DE88EF" w14:textId="77777777" w:rsidR="00275FAB" w:rsidRPr="000135FD" w:rsidRDefault="00275FAB" w:rsidP="00275FAB">
            <w:pPr>
              <w:rPr>
                <w:kern w:val="2"/>
              </w:rPr>
            </w:pPr>
            <w:r w:rsidRPr="000135FD">
              <w:rPr>
                <w:kern w:val="2"/>
              </w:rPr>
              <w:t>товариществ собственников жилья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8028E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t>статис</w:t>
            </w:r>
            <w:r w:rsidRPr="00080C48">
              <w:softHyphen/>
              <w:t>тический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D13C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единиц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C7DB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0D53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1127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3E380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B99A4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F109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8B28B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67B41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30BA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10750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28DA9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16124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6644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7FD6B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75FAB" w:rsidRPr="00080C48" w14:paraId="5F907D5A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B498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color w:val="000000"/>
              </w:rPr>
              <w:t>2.</w:t>
            </w:r>
            <w:r w:rsidRPr="00080C48">
              <w:rPr>
                <w:kern w:val="2"/>
              </w:rPr>
              <w:t>3.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9E4FE" w14:textId="77777777" w:rsidR="00275FAB" w:rsidRPr="000135FD" w:rsidRDefault="00275FAB" w:rsidP="00275FAB">
            <w:pPr>
              <w:rPr>
                <w:kern w:val="2"/>
              </w:rPr>
            </w:pPr>
            <w:r w:rsidRPr="000135FD">
              <w:rPr>
                <w:kern w:val="2"/>
              </w:rPr>
              <w:t>1.3. Количество лиц, обученных основам управле</w:t>
            </w:r>
            <w:r w:rsidRPr="000135FD">
              <w:rPr>
                <w:kern w:val="2"/>
              </w:rPr>
              <w:softHyphen/>
              <w:t>ния многоквартир</w:t>
            </w:r>
            <w:r w:rsidRPr="000135FD">
              <w:rPr>
                <w:kern w:val="2"/>
              </w:rPr>
              <w:softHyphen/>
              <w:t>ными домами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29979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t>ведомст</w:t>
            </w:r>
            <w:r w:rsidRPr="00080C48">
              <w:softHyphen/>
              <w:t>венный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68F72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человек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F61D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36704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3CBEF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3749B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D1DA0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4943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4369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81C8F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9F40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6131E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60ED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B6E0A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95EE7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CBFD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96946" w:rsidRPr="00080C48" w14:paraId="0C5A6C49" w14:textId="77777777" w:rsidTr="008301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7E7E" w14:textId="2FE143F0" w:rsidR="00996946" w:rsidRPr="00080C48" w:rsidRDefault="00996946" w:rsidP="009969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6F1C" w14:textId="79FB6D2F" w:rsidR="00996946" w:rsidRPr="000135FD" w:rsidRDefault="00996946" w:rsidP="00996946">
            <w:pPr>
              <w:rPr>
                <w:kern w:val="2"/>
              </w:rPr>
            </w:pPr>
            <w:r>
              <w:rPr>
                <w:kern w:val="2"/>
              </w:rPr>
              <w:t>1.4</w:t>
            </w:r>
            <w:r>
              <w:t xml:space="preserve"> </w:t>
            </w:r>
            <w:r w:rsidRPr="00996946">
              <w:rPr>
                <w:kern w:val="2"/>
              </w:rPr>
              <w:t>Планируемая площадь расселяемого многоквартирного жилищного фонда, признанного непригодным для проживания, аварийным, подлежащим сносу или реконструкции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35A7" w14:textId="795A0BEA" w:rsidR="00996946" w:rsidRPr="00080C48" w:rsidRDefault="00996946" w:rsidP="00996946">
            <w:pPr>
              <w:jc w:val="center"/>
            </w:pPr>
            <w:r w:rsidRPr="00996946">
              <w:t>ведомст-венный</w:t>
            </w:r>
          </w:p>
        </w:tc>
        <w:tc>
          <w:tcPr>
            <w:tcW w:w="783" w:type="dxa"/>
            <w:shd w:val="clear" w:color="auto" w:fill="auto"/>
          </w:tcPr>
          <w:p w14:paraId="2FEB15A6" w14:textId="77777777" w:rsidR="00996946" w:rsidRPr="00467AB8" w:rsidRDefault="00996946" w:rsidP="0099694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467AB8">
              <w:rPr>
                <w:kern w:val="2"/>
                <w:sz w:val="24"/>
                <w:szCs w:val="24"/>
              </w:rPr>
              <w:t xml:space="preserve">тыс. </w:t>
            </w:r>
          </w:p>
          <w:p w14:paraId="5FCE0F26" w14:textId="68AA60C3" w:rsidR="00996946" w:rsidRPr="00080C48" w:rsidRDefault="00996946" w:rsidP="00996946">
            <w:pPr>
              <w:jc w:val="center"/>
              <w:rPr>
                <w:kern w:val="2"/>
              </w:rPr>
            </w:pPr>
            <w:r w:rsidRPr="00467AB8">
              <w:rPr>
                <w:spacing w:val="-4"/>
                <w:sz w:val="24"/>
                <w:szCs w:val="24"/>
              </w:rPr>
              <w:t>кв. метров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0994" w14:textId="75F411B2" w:rsidR="00996946" w:rsidRDefault="00E470AC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7EBB" w14:textId="234B4389" w:rsidR="00996946" w:rsidRDefault="00E470AC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B176" w14:textId="48DA0C97" w:rsidR="00996946" w:rsidRDefault="00E470AC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DA6E" w14:textId="4D450777" w:rsidR="00996946" w:rsidRDefault="00E470AC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6A47" w14:textId="0B496984" w:rsidR="00996946" w:rsidRDefault="00E470AC" w:rsidP="00E47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081A" w14:textId="3A8D3660" w:rsidR="00996946" w:rsidRDefault="00E470AC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8CEA" w14:textId="11CFF5A6" w:rsidR="00996946" w:rsidRDefault="00E470AC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9AB7" w14:textId="6B4653ED" w:rsidR="00996946" w:rsidRPr="00A66CCA" w:rsidRDefault="00E470AC" w:rsidP="0099694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30AE" w14:textId="693A26F5" w:rsidR="00996946" w:rsidRDefault="00E470AC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40A8" w14:textId="41E18A95" w:rsidR="00996946" w:rsidRDefault="00E470AC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1E68" w14:textId="520FA71E" w:rsidR="00996946" w:rsidRDefault="00E470AC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7086" w14:textId="725FC577" w:rsidR="00996946" w:rsidRDefault="00E470AC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7828" w14:textId="279ECED4" w:rsidR="00996946" w:rsidRDefault="00E470AC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6833" w14:textId="6B448EF9" w:rsidR="00996946" w:rsidRDefault="00E470AC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96946" w:rsidRPr="00080C48" w14:paraId="1E1BB28D" w14:textId="77777777" w:rsidTr="008301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7087" w14:textId="0D65D130" w:rsidR="00996946" w:rsidRDefault="00996946" w:rsidP="009969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2.5.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C8ED" w14:textId="72C617DE" w:rsidR="00996946" w:rsidRPr="000135FD" w:rsidRDefault="00996946" w:rsidP="00996946">
            <w:pPr>
              <w:rPr>
                <w:kern w:val="2"/>
              </w:rPr>
            </w:pPr>
            <w:r>
              <w:rPr>
                <w:kern w:val="2"/>
              </w:rPr>
              <w:t>1.5</w:t>
            </w:r>
            <w:r>
              <w:t xml:space="preserve"> </w:t>
            </w:r>
            <w:r w:rsidRPr="00996946">
              <w:rPr>
                <w:kern w:val="2"/>
              </w:rPr>
              <w:t>Количество семей, переселенных из многоквартирного жилищного фонда, признанного непригодным для проживания, аварийным, подлежащим сносу или реконструкции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1CCB" w14:textId="6ACC940B" w:rsidR="00996946" w:rsidRPr="00080C48" w:rsidRDefault="00996946" w:rsidP="00996946">
            <w:pPr>
              <w:jc w:val="center"/>
            </w:pPr>
            <w:r w:rsidRPr="00996946">
              <w:t>ведомст-венный</w:t>
            </w:r>
          </w:p>
        </w:tc>
        <w:tc>
          <w:tcPr>
            <w:tcW w:w="783" w:type="dxa"/>
            <w:shd w:val="clear" w:color="auto" w:fill="auto"/>
          </w:tcPr>
          <w:p w14:paraId="6A35526A" w14:textId="6B4F0269" w:rsidR="00996946" w:rsidRPr="00080C48" w:rsidRDefault="00996946" w:rsidP="00996946">
            <w:pPr>
              <w:jc w:val="center"/>
              <w:rPr>
                <w:kern w:val="2"/>
              </w:rPr>
            </w:pPr>
            <w:r w:rsidRPr="00467AB8">
              <w:rPr>
                <w:kern w:val="2"/>
                <w:sz w:val="24"/>
                <w:szCs w:val="24"/>
                <w:lang w:eastAsia="en-US"/>
              </w:rPr>
              <w:t>семей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8EF7" w14:textId="23AA83BD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6722" w14:textId="0D2C7498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4F2D" w14:textId="3D1E073E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6AA9" w14:textId="45F56B6F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8BDF" w14:textId="7EA62D44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70AC">
              <w:rPr>
                <w:sz w:val="24"/>
                <w:szCs w:val="24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9F84" w14:textId="762A0001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3297" w14:textId="5C7A67E4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A811" w14:textId="5754D1CF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77FA" w14:textId="65EE2423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AFEC" w14:textId="7A00ADDB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E58C" w14:textId="73290560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0C85" w14:textId="75FC9E82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09EF" w14:textId="2B85BC41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D179" w14:textId="4D79899F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96946" w:rsidRPr="00080C48" w14:paraId="24ADBAE2" w14:textId="77777777" w:rsidTr="00C34790">
        <w:tc>
          <w:tcPr>
            <w:tcW w:w="149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DABC" w14:textId="77777777" w:rsidR="00996946" w:rsidRDefault="00996946" w:rsidP="00996946">
            <w:pPr>
              <w:jc w:val="center"/>
              <w:rPr>
                <w:color w:val="000000"/>
              </w:rPr>
            </w:pPr>
          </w:p>
          <w:p w14:paraId="58452D7F" w14:textId="77777777" w:rsidR="00996946" w:rsidRPr="00253E07" w:rsidRDefault="00996946" w:rsidP="00996946">
            <w:pPr>
              <w:autoSpaceDE w:val="0"/>
              <w:autoSpaceDN w:val="0"/>
              <w:adjustRightInd w:val="0"/>
              <w:jc w:val="center"/>
              <w:rPr>
                <w:spacing w:val="-4"/>
                <w:kern w:val="2"/>
                <w:sz w:val="22"/>
                <w:szCs w:val="22"/>
              </w:rPr>
            </w:pPr>
            <w:r w:rsidRPr="00253E07">
              <w:rPr>
                <w:sz w:val="22"/>
                <w:szCs w:val="22"/>
              </w:rPr>
              <w:lastRenderedPageBreak/>
              <w:t xml:space="preserve">3. Подпрограмма </w:t>
            </w:r>
            <w:r w:rsidRPr="00253E07">
              <w:rPr>
                <w:kern w:val="2"/>
                <w:sz w:val="22"/>
                <w:szCs w:val="22"/>
              </w:rPr>
              <w:t xml:space="preserve">«Создание условий для </w:t>
            </w:r>
            <w:r w:rsidRPr="00253E07">
              <w:rPr>
                <w:spacing w:val="-4"/>
                <w:kern w:val="2"/>
                <w:sz w:val="22"/>
                <w:szCs w:val="22"/>
              </w:rPr>
              <w:t xml:space="preserve">обеспечения бесперебойности и роста </w:t>
            </w:r>
          </w:p>
          <w:p w14:paraId="70EF3AC0" w14:textId="77777777" w:rsidR="00996946" w:rsidRDefault="00996946" w:rsidP="00996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E07">
              <w:rPr>
                <w:spacing w:val="-4"/>
                <w:kern w:val="2"/>
                <w:sz w:val="22"/>
                <w:szCs w:val="22"/>
              </w:rPr>
              <w:t>качества жилищно-коммунальных услуг на территории Каменоломненского городского поселения»</w:t>
            </w:r>
          </w:p>
        </w:tc>
      </w:tr>
      <w:tr w:rsidR="00996946" w:rsidRPr="00080C48" w14:paraId="259012AE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72F91" w14:textId="77777777" w:rsidR="00996946" w:rsidRDefault="00996946" w:rsidP="00996946">
            <w:pPr>
              <w:jc w:val="center"/>
              <w:rPr>
                <w:color w:val="000000"/>
              </w:rPr>
            </w:pPr>
          </w:p>
          <w:p w14:paraId="3B18A1BF" w14:textId="77777777" w:rsidR="00996946" w:rsidRDefault="00996946" w:rsidP="009969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1EE95" w14:textId="77777777" w:rsidR="00996946" w:rsidRPr="00736029" w:rsidRDefault="00996946" w:rsidP="00996946">
            <w:pPr>
              <w:jc w:val="both"/>
              <w:rPr>
                <w:kern w:val="2"/>
              </w:rPr>
            </w:pPr>
            <w:r w:rsidRPr="00736029">
              <w:rPr>
                <w:kern w:val="2"/>
              </w:rPr>
              <w:t xml:space="preserve">2.1 Доля сточных вод, очищенных до нормативных значений, в общем объеме сточных вод, пропущенных через очистные сооружения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AADEF" w14:textId="77777777" w:rsidR="00996946" w:rsidRPr="00080C48" w:rsidRDefault="00996946" w:rsidP="00996946">
            <w:pPr>
              <w:jc w:val="center"/>
            </w:pPr>
            <w:r w:rsidRPr="00080C48">
              <w:t>статис</w:t>
            </w:r>
            <w:r w:rsidRPr="00080C48">
              <w:softHyphen/>
              <w:t>тический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F8192" w14:textId="77777777" w:rsidR="00996946" w:rsidRPr="00080C48" w:rsidRDefault="00996946" w:rsidP="00996946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про</w:t>
            </w:r>
            <w:r w:rsidRPr="00080C48">
              <w:rPr>
                <w:kern w:val="2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A660D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19,79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9DA69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19,80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D83F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20,10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A428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23,00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66002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24,50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DFF86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26,40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08682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28,00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4DFFF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30,00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315F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32,00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ED8B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36,00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1B3C7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37,00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C1AC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40,10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97EF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42,70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58B5C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45,00</w:t>
            </w:r>
          </w:p>
        </w:tc>
      </w:tr>
      <w:tr w:rsidR="00996946" w:rsidRPr="00080C48" w14:paraId="6F45AEAF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50EA" w14:textId="77777777" w:rsidR="00996946" w:rsidRDefault="00996946" w:rsidP="00996946">
            <w:pPr>
              <w:jc w:val="center"/>
              <w:rPr>
                <w:color w:val="000000"/>
              </w:rPr>
            </w:pPr>
          </w:p>
          <w:p w14:paraId="0311E13A" w14:textId="77777777" w:rsidR="00996946" w:rsidRDefault="00996946" w:rsidP="009969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A14BB" w14:textId="77777777" w:rsidR="00996946" w:rsidRPr="00736029" w:rsidRDefault="00996946" w:rsidP="00996946">
            <w:pPr>
              <w:jc w:val="both"/>
              <w:rPr>
                <w:kern w:val="2"/>
              </w:rPr>
            </w:pPr>
            <w:r w:rsidRPr="00736029">
              <w:rPr>
                <w:kern w:val="2"/>
              </w:rPr>
              <w:t>2.2 Количество аварий в сфере ЖКХ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A3FA7" w14:textId="77777777" w:rsidR="00996946" w:rsidRPr="00080C48" w:rsidRDefault="00996946" w:rsidP="00996946">
            <w:pPr>
              <w:jc w:val="center"/>
              <w:rPr>
                <w:sz w:val="24"/>
                <w:szCs w:val="24"/>
              </w:rPr>
            </w:pPr>
            <w:r w:rsidRPr="00080C48">
              <w:t>ведомст</w:t>
            </w:r>
            <w:r w:rsidRPr="00080C48">
              <w:softHyphen/>
              <w:t>венный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89B7E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единиц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228F6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A2655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D50DC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FACB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DC51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ED76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AAE84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5F850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E04B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5ED0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20291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94693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53D56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ECE1B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996946" w:rsidRPr="00080C48" w14:paraId="31480656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5759" w14:textId="77777777" w:rsidR="00996946" w:rsidRDefault="00996946" w:rsidP="00996946">
            <w:pPr>
              <w:jc w:val="center"/>
              <w:rPr>
                <w:color w:val="000000"/>
              </w:rPr>
            </w:pPr>
          </w:p>
          <w:p w14:paraId="6862E133" w14:textId="77777777" w:rsidR="00996946" w:rsidRDefault="00996946" w:rsidP="009969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642A3" w14:textId="77777777" w:rsidR="00996946" w:rsidRPr="00736029" w:rsidRDefault="00996946" w:rsidP="00996946">
            <w:pPr>
              <w:jc w:val="both"/>
              <w:rPr>
                <w:kern w:val="2"/>
              </w:rPr>
            </w:pPr>
            <w:r>
              <w:rPr>
                <w:kern w:val="2"/>
              </w:rPr>
              <w:t>2</w:t>
            </w:r>
            <w:r w:rsidRPr="00736029">
              <w:rPr>
                <w:kern w:val="2"/>
              </w:rPr>
              <w:t xml:space="preserve">.3 Доля потерь тепловой энергии в суммарном объеме отпуска тепловой энергии </w:t>
            </w:r>
          </w:p>
          <w:p w14:paraId="52172A46" w14:textId="77777777" w:rsidR="00996946" w:rsidRPr="00736029" w:rsidRDefault="00996946" w:rsidP="00996946">
            <w:pPr>
              <w:rPr>
                <w:kern w:val="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DAF12" w14:textId="77777777" w:rsidR="00996946" w:rsidRPr="00080C48" w:rsidRDefault="00996946" w:rsidP="00996946">
            <w:pPr>
              <w:jc w:val="center"/>
            </w:pPr>
            <w:r w:rsidRPr="00080C48">
              <w:t>статис</w:t>
            </w:r>
            <w:r w:rsidRPr="00080C48">
              <w:softHyphen/>
              <w:t>тический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381B" w14:textId="77777777" w:rsidR="00996946" w:rsidRPr="00080C48" w:rsidRDefault="00996946" w:rsidP="00996946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про</w:t>
            </w:r>
            <w:r w:rsidRPr="00080C48">
              <w:rPr>
                <w:kern w:val="2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333B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11,80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D4CF5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037C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11,60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87387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11,50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4E6D2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7EBE5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11,30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6F5B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9D49D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9415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3A5A6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10,90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97BD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10,80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7FD9D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1C3E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10,60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D56CF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10,50</w:t>
            </w:r>
          </w:p>
        </w:tc>
      </w:tr>
      <w:tr w:rsidR="00996946" w:rsidRPr="00080C48" w14:paraId="2CAC0820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7E17E" w14:textId="77777777" w:rsidR="00996946" w:rsidRDefault="00996946" w:rsidP="00996946">
            <w:pPr>
              <w:jc w:val="center"/>
              <w:rPr>
                <w:color w:val="00000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66DB" w14:textId="77777777" w:rsidR="00996946" w:rsidRPr="000135FD" w:rsidRDefault="00996946" w:rsidP="00996946">
            <w:pPr>
              <w:rPr>
                <w:kern w:val="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0AF5C" w14:textId="77777777" w:rsidR="00996946" w:rsidRPr="00080C48" w:rsidRDefault="00996946" w:rsidP="00996946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4210F" w14:textId="77777777" w:rsidR="00996946" w:rsidRPr="00080C48" w:rsidRDefault="00996946" w:rsidP="00996946">
            <w:pPr>
              <w:jc w:val="center"/>
              <w:rPr>
                <w:kern w:val="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FE9D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8F6B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2F986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B7B0C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C4E74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AA2D6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DEC2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F8B6C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48AFF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52D88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8C88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BF3E2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7DA99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13F2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</w:tr>
      <w:tr w:rsidR="00996946" w:rsidRPr="00080C48" w14:paraId="3DA2A8A3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08BF7" w14:textId="77777777" w:rsidR="00996946" w:rsidRDefault="00996946" w:rsidP="00996946">
            <w:pPr>
              <w:jc w:val="center"/>
              <w:rPr>
                <w:color w:val="00000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6627E" w14:textId="77777777" w:rsidR="00996946" w:rsidRPr="000135FD" w:rsidRDefault="00996946" w:rsidP="00996946">
            <w:pPr>
              <w:rPr>
                <w:kern w:val="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347F" w14:textId="77777777" w:rsidR="00996946" w:rsidRPr="00080C48" w:rsidRDefault="00996946" w:rsidP="00996946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3B2DF" w14:textId="77777777" w:rsidR="00996946" w:rsidRPr="00080C48" w:rsidRDefault="00996946" w:rsidP="00996946">
            <w:pPr>
              <w:jc w:val="center"/>
              <w:rPr>
                <w:kern w:val="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1DA79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7160B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585C8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A15B5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FA89B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412DB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3F83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56A44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A9F46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D21D6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7EDAD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5E516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2B4C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3E630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42C4FF4" w14:textId="77777777" w:rsidR="00275FAB" w:rsidRPr="00080C48" w:rsidRDefault="00275FAB" w:rsidP="00C830C4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 2</w:t>
      </w:r>
    </w:p>
    <w:p w14:paraId="53041C34" w14:textId="77777777" w:rsidR="00C830C4" w:rsidRDefault="00275FAB" w:rsidP="00C830C4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  <w:r w:rsidR="000135FD">
        <w:rPr>
          <w:kern w:val="2"/>
          <w:sz w:val="28"/>
          <w:szCs w:val="28"/>
        </w:rPr>
        <w:t xml:space="preserve"> Каменоломненского городского поселения Октябрьского района </w:t>
      </w:r>
    </w:p>
    <w:p w14:paraId="5FBAEB8D" w14:textId="77777777" w:rsidR="00C830C4" w:rsidRDefault="00275FAB" w:rsidP="00C830C4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«Обеспечение качественными</w:t>
      </w:r>
    </w:p>
    <w:p w14:paraId="20EB794F" w14:textId="77777777" w:rsidR="00C830C4" w:rsidRDefault="00275FAB" w:rsidP="00C830C4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жилищно-коммунальными услугами</w:t>
      </w:r>
      <w:r w:rsidR="00A63BBA" w:rsidRPr="00080C48">
        <w:rPr>
          <w:kern w:val="2"/>
          <w:sz w:val="28"/>
          <w:szCs w:val="28"/>
        </w:rPr>
        <w:t>населения</w:t>
      </w:r>
    </w:p>
    <w:p w14:paraId="0499938F" w14:textId="77777777" w:rsidR="00275FAB" w:rsidRPr="00080C48" w:rsidRDefault="00705935" w:rsidP="00C830C4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="00275FAB" w:rsidRPr="00080C48">
        <w:rPr>
          <w:kern w:val="2"/>
          <w:sz w:val="28"/>
          <w:szCs w:val="28"/>
        </w:rPr>
        <w:t>»</w:t>
      </w:r>
    </w:p>
    <w:p w14:paraId="12BE8FD9" w14:textId="77777777" w:rsidR="00275FAB" w:rsidRPr="00080C48" w:rsidRDefault="00275FAB" w:rsidP="00C830C4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14:paraId="33A12278" w14:textId="77777777" w:rsidR="00275FAB" w:rsidRPr="00080C48" w:rsidRDefault="00275FAB" w:rsidP="00275FAB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080C48">
        <w:rPr>
          <w:sz w:val="28"/>
          <w:szCs w:val="28"/>
        </w:rPr>
        <w:t>ПЕРЕЧЕНЬ</w:t>
      </w:r>
    </w:p>
    <w:p w14:paraId="47B416A2" w14:textId="77777777" w:rsidR="00275FAB" w:rsidRPr="00080C48" w:rsidRDefault="00275FAB" w:rsidP="000135FD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080C48">
        <w:rPr>
          <w:sz w:val="28"/>
          <w:szCs w:val="28"/>
        </w:rPr>
        <w:t xml:space="preserve">подпрограмм, основных мероприятий </w:t>
      </w:r>
      <w:r w:rsidR="007C64E3">
        <w:rPr>
          <w:sz w:val="28"/>
          <w:szCs w:val="28"/>
        </w:rPr>
        <w:t>муниципальной</w:t>
      </w:r>
      <w:r w:rsidRPr="00080C48">
        <w:rPr>
          <w:sz w:val="28"/>
          <w:szCs w:val="28"/>
        </w:rPr>
        <w:t xml:space="preserve"> программы </w:t>
      </w:r>
      <w:r w:rsidR="000135FD">
        <w:rPr>
          <w:sz w:val="28"/>
          <w:szCs w:val="28"/>
        </w:rPr>
        <w:t xml:space="preserve">Каменоломненского городского поселения Октябрьского района  </w:t>
      </w:r>
      <w:r w:rsidRPr="00080C48">
        <w:rPr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6E2924">
        <w:rPr>
          <w:sz w:val="28"/>
          <w:szCs w:val="28"/>
        </w:rPr>
        <w:t>Каменоломненского городского поселения</w:t>
      </w:r>
      <w:r w:rsidRPr="00080C48">
        <w:rPr>
          <w:sz w:val="28"/>
          <w:szCs w:val="28"/>
        </w:rPr>
        <w:t>»</w:t>
      </w:r>
    </w:p>
    <w:p w14:paraId="62D511CD" w14:textId="77777777" w:rsidR="000B4F30" w:rsidRPr="00080C48" w:rsidRDefault="000B4F30" w:rsidP="004672FA">
      <w:pPr>
        <w:autoSpaceDE w:val="0"/>
        <w:autoSpaceDN w:val="0"/>
        <w:adjustRightInd w:val="0"/>
        <w:spacing w:line="230" w:lineRule="auto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81"/>
        <w:gridCol w:w="3628"/>
        <w:gridCol w:w="1843"/>
        <w:gridCol w:w="1134"/>
        <w:gridCol w:w="1134"/>
        <w:gridCol w:w="2590"/>
        <w:gridCol w:w="2229"/>
        <w:gridCol w:w="1729"/>
      </w:tblGrid>
      <w:tr w:rsidR="00275FAB" w:rsidRPr="00080C48" w14:paraId="24170484" w14:textId="77777777" w:rsidTr="00275FAB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D438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№ п/п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22DA8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E3A2F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Участник, ответственный за исполнение основного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E0BC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66F7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6BCF7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2226" w14:textId="77777777"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Связь с показателями </w:t>
            </w:r>
            <w:r w:rsidR="007C64E3">
              <w:rPr>
                <w:spacing w:val="-4"/>
                <w:kern w:val="2"/>
                <w:sz w:val="24"/>
                <w:szCs w:val="24"/>
              </w:rPr>
              <w:t>муниципальной</w:t>
            </w:r>
            <w:r w:rsidRPr="00080C48">
              <w:rPr>
                <w:kern w:val="2"/>
                <w:sz w:val="24"/>
                <w:szCs w:val="24"/>
              </w:rPr>
              <w:t xml:space="preserve"> программы </w:t>
            </w:r>
            <w:r w:rsidRPr="00080C48">
              <w:rPr>
                <w:spacing w:val="-4"/>
                <w:kern w:val="2"/>
                <w:sz w:val="24"/>
                <w:szCs w:val="24"/>
              </w:rPr>
              <w:t>(подпрограммы)</w:t>
            </w:r>
          </w:p>
        </w:tc>
      </w:tr>
      <w:tr w:rsidR="00275FAB" w:rsidRPr="00080C48" w14:paraId="0DE977DB" w14:textId="77777777" w:rsidTr="00275FAB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50768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9F740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F1D41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219A1" w14:textId="77777777"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начала </w:t>
            </w:r>
            <w:r w:rsidRPr="00080C48">
              <w:rPr>
                <w:spacing w:val="-10"/>
                <w:kern w:val="2"/>
                <w:sz w:val="24"/>
                <w:szCs w:val="24"/>
              </w:rPr>
              <w:t>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3F95" w14:textId="77777777"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окончания </w:t>
            </w:r>
            <w:r w:rsidRPr="00080C48">
              <w:rPr>
                <w:spacing w:val="-8"/>
                <w:kern w:val="2"/>
                <w:sz w:val="24"/>
                <w:szCs w:val="24"/>
              </w:rPr>
              <w:t>реализации</w:t>
            </w: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07F9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0DB48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954DD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</w:tbl>
    <w:p w14:paraId="50A7D0AB" w14:textId="77777777" w:rsidR="00275FAB" w:rsidRPr="00080C48" w:rsidRDefault="00275FAB" w:rsidP="00275FAB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87"/>
        <w:gridCol w:w="3622"/>
        <w:gridCol w:w="1843"/>
        <w:gridCol w:w="1134"/>
        <w:gridCol w:w="1134"/>
        <w:gridCol w:w="2603"/>
        <w:gridCol w:w="2216"/>
        <w:gridCol w:w="1729"/>
      </w:tblGrid>
      <w:tr w:rsidR="00275FAB" w:rsidRPr="00080C48" w14:paraId="0ACAC29D" w14:textId="77777777" w:rsidTr="006128C7">
        <w:trPr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D0E3B" w14:textId="77777777"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7CCAC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390CB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678F7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5E91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7BB6B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AA13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26934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8</w:t>
            </w:r>
          </w:p>
        </w:tc>
      </w:tr>
      <w:tr w:rsidR="00275FAB" w:rsidRPr="00080C48" w14:paraId="435FB416" w14:textId="77777777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8C8E5" w14:textId="77777777" w:rsidR="00275FAB" w:rsidRPr="00080C48" w:rsidRDefault="00275FAB" w:rsidP="00595A52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  <w:lang w:val="en-US"/>
              </w:rPr>
              <w:t>I</w:t>
            </w:r>
            <w:r w:rsidRPr="00080C48">
              <w:rPr>
                <w:kern w:val="2"/>
                <w:sz w:val="24"/>
                <w:szCs w:val="24"/>
              </w:rPr>
              <w:t>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 xml:space="preserve">Подпрограмма «Развитие жилищного хозяйства в </w:t>
            </w:r>
            <w:r w:rsidR="00595A52">
              <w:rPr>
                <w:kern w:val="2"/>
                <w:sz w:val="24"/>
                <w:szCs w:val="24"/>
              </w:rPr>
              <w:t>Каменоломненском городском поселении</w:t>
            </w:r>
            <w:r w:rsidRPr="00080C48">
              <w:rPr>
                <w:kern w:val="2"/>
                <w:sz w:val="24"/>
                <w:szCs w:val="24"/>
              </w:rPr>
              <w:t>»</w:t>
            </w:r>
          </w:p>
        </w:tc>
      </w:tr>
      <w:tr w:rsidR="00275FAB" w:rsidRPr="00080C48" w14:paraId="2E3D5150" w14:textId="77777777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C80FD" w14:textId="77777777"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>Цель подпрограммы 1 «Эффективное управление многоквартирными домами»</w:t>
            </w:r>
          </w:p>
        </w:tc>
      </w:tr>
      <w:tr w:rsidR="00275FAB" w:rsidRPr="00080C48" w14:paraId="22FC5CD6" w14:textId="77777777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53705" w14:textId="77777777"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1.1.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>Задача 1 подпрограммы 1 «Информирование населения о правах и обязанностях в жилищно-коммунальной сфере»</w:t>
            </w:r>
          </w:p>
        </w:tc>
      </w:tr>
      <w:tr w:rsidR="00275FAB" w:rsidRPr="00080C48" w14:paraId="51627D74" w14:textId="77777777" w:rsidTr="006128C7">
        <w:trPr>
          <w:trHeight w:val="82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2430D" w14:textId="77777777"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1.1.1.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32FBE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Основное мероприятие 1.1.</w:t>
            </w:r>
          </w:p>
          <w:p w14:paraId="285B37EF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Информирование населения по вопросам управления многоквартирными домами и энергоэффективности в жилищной сфере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D903C" w14:textId="77777777" w:rsidR="00275FAB" w:rsidRPr="00080C48" w:rsidRDefault="005A455C" w:rsidP="00275FAB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3216B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5D49E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AADEE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повышение уровня </w:t>
            </w:r>
            <w:r w:rsidRPr="00080C48">
              <w:rPr>
                <w:spacing w:val="-4"/>
                <w:kern w:val="2"/>
                <w:sz w:val="24"/>
                <w:szCs w:val="24"/>
              </w:rPr>
              <w:t>информированности населения о правах</w:t>
            </w:r>
            <w:r w:rsidRPr="00080C48">
              <w:rPr>
                <w:kern w:val="2"/>
                <w:sz w:val="24"/>
                <w:szCs w:val="24"/>
              </w:rPr>
              <w:t xml:space="preserve"> и обязанностях в сфере ЖКХ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F591A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снижение уровня </w:t>
            </w:r>
            <w:r w:rsidRPr="00080C48">
              <w:rPr>
                <w:spacing w:val="-8"/>
                <w:kern w:val="2"/>
                <w:sz w:val="24"/>
                <w:szCs w:val="24"/>
              </w:rPr>
              <w:t>информированности</w:t>
            </w:r>
            <w:r w:rsidRPr="00080C48">
              <w:rPr>
                <w:kern w:val="2"/>
                <w:sz w:val="24"/>
                <w:szCs w:val="24"/>
              </w:rPr>
              <w:t xml:space="preserve"> населения о правах и обязанностях в сфере ЖКХ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A2BE3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</w:t>
            </w:r>
          </w:p>
        </w:tc>
      </w:tr>
      <w:tr w:rsidR="000B4F30" w:rsidRPr="00080C48" w14:paraId="526A58E6" w14:textId="77777777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3AAC0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1.2.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>Задача 2 подпрограммы 1 «Создание условий для развития конкурентной среды в сфере управления многоквартирными домами»</w:t>
            </w:r>
          </w:p>
        </w:tc>
      </w:tr>
      <w:tr w:rsidR="000B4F30" w:rsidRPr="00080C48" w14:paraId="444B520F" w14:textId="77777777" w:rsidTr="006128C7">
        <w:trPr>
          <w:trHeight w:val="82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13E87" w14:textId="77777777" w:rsidR="000B4F30" w:rsidRPr="00080C48" w:rsidRDefault="000B4F30" w:rsidP="005A455C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lastRenderedPageBreak/>
              <w:t>1.2.</w:t>
            </w: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8AC1D" w14:textId="77777777" w:rsidR="000B4F30" w:rsidRPr="00080C48" w:rsidRDefault="000B4F30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Основное мероприятие 1.</w:t>
            </w: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.</w:t>
            </w:r>
          </w:p>
          <w:p w14:paraId="135FC408" w14:textId="77777777" w:rsidR="000B4F30" w:rsidRPr="00080C48" w:rsidRDefault="000B4F30" w:rsidP="00353CF4">
            <w:pPr>
              <w:widowControl w:val="0"/>
              <w:spacing w:line="226" w:lineRule="auto"/>
              <w:jc w:val="both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Поощрение победителей по итогам р</w:t>
            </w:r>
            <w:r>
              <w:rPr>
                <w:kern w:val="2"/>
                <w:sz w:val="24"/>
                <w:szCs w:val="24"/>
              </w:rPr>
              <w:t>айонных</w:t>
            </w:r>
            <w:r w:rsidRPr="00080C48">
              <w:rPr>
                <w:kern w:val="2"/>
                <w:sz w:val="24"/>
                <w:szCs w:val="24"/>
              </w:rPr>
              <w:t xml:space="preserve"> конкурсов в сфере управления многоквар</w:t>
            </w:r>
            <w:r w:rsidRPr="00080C48">
              <w:rPr>
                <w:kern w:val="2"/>
                <w:sz w:val="24"/>
                <w:szCs w:val="24"/>
              </w:rPr>
              <w:softHyphen/>
              <w:t>тирными домами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0252C" w14:textId="77777777" w:rsidR="000B4F30" w:rsidRPr="00080C48" w:rsidRDefault="000B4F30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EE0A7" w14:textId="77777777" w:rsidR="000B4F30" w:rsidRPr="00080C48" w:rsidRDefault="000B4F30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D2E13" w14:textId="77777777" w:rsidR="000B4F30" w:rsidRPr="00080C48" w:rsidRDefault="000B4F30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D6CB6" w14:textId="77777777" w:rsidR="000B4F30" w:rsidRPr="00080C48" w:rsidRDefault="000B4F30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улучшение качества обслуживания жилищного фонда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06BD8" w14:textId="77777777" w:rsidR="000B4F30" w:rsidRPr="00080C48" w:rsidRDefault="000B4F30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отсутствие сти</w:t>
            </w:r>
            <w:r w:rsidRPr="00080C48">
              <w:rPr>
                <w:kern w:val="2"/>
                <w:sz w:val="24"/>
                <w:szCs w:val="24"/>
              </w:rPr>
              <w:softHyphen/>
              <w:t>мулов для развития конкуренции в сфере управления домами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5FC42" w14:textId="77777777" w:rsidR="000B4F30" w:rsidRPr="00080C48" w:rsidRDefault="000B4F30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080C48">
              <w:rPr>
                <w:kern w:val="2"/>
                <w:sz w:val="24"/>
                <w:szCs w:val="24"/>
              </w:rPr>
              <w:t>, 1.2</w:t>
            </w:r>
          </w:p>
        </w:tc>
      </w:tr>
      <w:tr w:rsidR="000B4F30" w:rsidRPr="00080C48" w14:paraId="3A438734" w14:textId="77777777" w:rsidTr="006128C7">
        <w:trPr>
          <w:trHeight w:val="708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7DA60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1.3.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 xml:space="preserve">Задача 3 подпрограммы 1 «Реализация механизма софинансирования работ </w:t>
            </w:r>
          </w:p>
          <w:p w14:paraId="14A14EF3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по капитальному ремонту многоквартирных домов, проводимому с привлечением средств собственников </w:t>
            </w:r>
          </w:p>
          <w:p w14:paraId="0B5E6AFD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помещений в многоквартирном доме, и предоставление мер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080C48">
              <w:rPr>
                <w:kern w:val="2"/>
                <w:sz w:val="24"/>
                <w:szCs w:val="24"/>
              </w:rPr>
              <w:t xml:space="preserve"> поддержки в рамках Областного закона </w:t>
            </w:r>
          </w:p>
          <w:p w14:paraId="403B33EB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от 11.06.2013 № 1101-ЗС «О капитальном ремонте общего имущества в многоквартирных домах на территории Ростовской области»</w:t>
            </w:r>
          </w:p>
        </w:tc>
      </w:tr>
      <w:tr w:rsidR="000B4F30" w:rsidRPr="00080C48" w14:paraId="23600EAB" w14:textId="77777777" w:rsidTr="006128C7">
        <w:trPr>
          <w:trHeight w:val="55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69EA5" w14:textId="77777777" w:rsidR="000B4F30" w:rsidRPr="00080C48" w:rsidRDefault="000B4F30" w:rsidP="003B4FA5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1.3</w:t>
            </w:r>
            <w:r w:rsidR="005B3C9C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</w:rPr>
              <w:t>1</w:t>
            </w:r>
            <w:r w:rsidRPr="00080C48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10817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Основное мероприятие 1.</w:t>
            </w:r>
            <w:r w:rsidR="005A5F40">
              <w:rPr>
                <w:kern w:val="2"/>
                <w:sz w:val="24"/>
                <w:szCs w:val="24"/>
              </w:rPr>
              <w:t>3</w:t>
            </w:r>
            <w:r w:rsidRPr="00080C48">
              <w:rPr>
                <w:kern w:val="2"/>
                <w:sz w:val="24"/>
                <w:szCs w:val="24"/>
              </w:rPr>
              <w:t>.</w:t>
            </w:r>
          </w:p>
          <w:p w14:paraId="584046A0" w14:textId="77777777" w:rsidR="000B4F30" w:rsidRPr="000B4F30" w:rsidRDefault="000B4F30" w:rsidP="000B4F30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B4F30">
              <w:rPr>
                <w:snapToGrid w:val="0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Каменоломненского городского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25406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E333C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06275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DFE4B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улучшение техничес</w:t>
            </w:r>
            <w:r w:rsidRPr="00080C48">
              <w:rPr>
                <w:kern w:val="2"/>
                <w:sz w:val="24"/>
                <w:szCs w:val="24"/>
              </w:rPr>
              <w:softHyphen/>
              <w:t>кого состояния много</w:t>
            </w:r>
            <w:r w:rsidRPr="00080C48">
              <w:rPr>
                <w:kern w:val="2"/>
                <w:sz w:val="24"/>
                <w:szCs w:val="24"/>
              </w:rPr>
              <w:softHyphen/>
              <w:t>квартирных домов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14A46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ухудшение технического состояния многоквартирных домов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B6720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1.1</w:t>
            </w:r>
          </w:p>
        </w:tc>
      </w:tr>
      <w:tr w:rsidR="000477CD" w:rsidRPr="00080C48" w14:paraId="0889C2C7" w14:textId="77777777" w:rsidTr="006128C7">
        <w:trPr>
          <w:trHeight w:val="55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F7A02" w14:textId="77777777" w:rsidR="000477CD" w:rsidRPr="00080C48" w:rsidRDefault="000477CD" w:rsidP="003B4FA5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1.3.2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867EE" w14:textId="77777777" w:rsidR="000477CD" w:rsidRPr="005B3C9C" w:rsidRDefault="000477CD" w:rsidP="005B3C9C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5B3C9C">
              <w:rPr>
                <w:kern w:val="2"/>
              </w:rPr>
              <w:t>Основное мероприятие 1.</w:t>
            </w:r>
            <w:r>
              <w:rPr>
                <w:kern w:val="2"/>
              </w:rPr>
              <w:t>4</w:t>
            </w:r>
          </w:p>
          <w:p w14:paraId="6AD8010E" w14:textId="77777777" w:rsidR="000477CD" w:rsidRPr="005B3C9C" w:rsidRDefault="000477CD" w:rsidP="005B3C9C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5B3C9C">
              <w:rPr>
                <w:color w:val="000000"/>
                <w:lang w:eastAsia="en-US"/>
              </w:rPr>
              <w:t>Расходы на ремонт многоквартирных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D6FFE" w14:textId="77777777" w:rsidR="000477CD" w:rsidRPr="005B3C9C" w:rsidRDefault="000477CD" w:rsidP="005B3C9C">
            <w:pPr>
              <w:widowControl w:val="0"/>
              <w:spacing w:line="226" w:lineRule="auto"/>
              <w:jc w:val="both"/>
              <w:rPr>
                <w:kern w:val="2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E517E" w14:textId="77777777" w:rsidR="000477CD" w:rsidRPr="00080C48" w:rsidRDefault="000477CD" w:rsidP="00B31FA9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9301C" w14:textId="77777777" w:rsidR="000477CD" w:rsidRPr="00080C48" w:rsidRDefault="000477CD" w:rsidP="00B31FA9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753C7" w14:textId="77777777" w:rsidR="000477CD" w:rsidRPr="00080C48" w:rsidRDefault="00D4228E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улучшение техничес</w:t>
            </w:r>
            <w:r w:rsidRPr="00080C48">
              <w:rPr>
                <w:kern w:val="2"/>
                <w:sz w:val="24"/>
                <w:szCs w:val="24"/>
              </w:rPr>
              <w:softHyphen/>
              <w:t>кого состояния много</w:t>
            </w:r>
            <w:r w:rsidRPr="00080C48">
              <w:rPr>
                <w:kern w:val="2"/>
                <w:sz w:val="24"/>
                <w:szCs w:val="24"/>
              </w:rPr>
              <w:softHyphen/>
              <w:t>квартирных домов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5B637" w14:textId="77777777" w:rsidR="000477CD" w:rsidRPr="00080C48" w:rsidRDefault="000477CD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ухудшение технического состояния многоквартирных домов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C02F2" w14:textId="77777777" w:rsidR="000477CD" w:rsidRPr="00080C48" w:rsidRDefault="000477CD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0B4F30" w:rsidRPr="00080C48" w14:paraId="35668597" w14:textId="77777777" w:rsidTr="006128C7">
        <w:trPr>
          <w:trHeight w:val="82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1FD00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1.3.4.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39F05" w14:textId="77777777" w:rsidR="000B4F30" w:rsidRPr="005A5F40" w:rsidRDefault="000B4F30" w:rsidP="005925E7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5A5F40">
              <w:rPr>
                <w:kern w:val="2"/>
              </w:rPr>
              <w:t>Основное мероприятие 1.</w:t>
            </w:r>
            <w:r w:rsidR="005A5F40" w:rsidRPr="005A5F40">
              <w:rPr>
                <w:kern w:val="2"/>
              </w:rPr>
              <w:t>5</w:t>
            </w:r>
            <w:r w:rsidRPr="005A5F40">
              <w:rPr>
                <w:kern w:val="2"/>
              </w:rPr>
              <w:t>.</w:t>
            </w:r>
          </w:p>
          <w:p w14:paraId="76088198" w14:textId="77777777" w:rsidR="000B4F30" w:rsidRPr="00386074" w:rsidRDefault="00386074" w:rsidP="005925E7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386074">
              <w:rPr>
                <w:snapToGrid w:val="0"/>
              </w:rPr>
              <w:t>Реализация направления расходов в рамках подпрограммы «</w:t>
            </w:r>
            <w:r w:rsidRPr="00386074">
              <w:t xml:space="preserve">Развитие жилищного хозяйства в </w:t>
            </w:r>
            <w:r w:rsidRPr="00386074">
              <w:rPr>
                <w:snapToGrid w:val="0"/>
              </w:rPr>
              <w:t>Каменоломненском городском поселении</w:t>
            </w:r>
            <w:r w:rsidRPr="00386074">
              <w:t>»</w:t>
            </w:r>
            <w:r w:rsidRPr="00386074">
              <w:rPr>
                <w:snapToGrid w:val="0"/>
              </w:rPr>
              <w:t xml:space="preserve"> муниципальной программы Каменоломненского городского поселения Октябрьского района «Обеспечение качественными жилищно-коммунальными услугами населения Каменоломненского городского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08AF2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F40F3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B9EB7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4B6CF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улучшение техничес</w:t>
            </w:r>
            <w:r w:rsidRPr="00080C48">
              <w:rPr>
                <w:kern w:val="2"/>
                <w:sz w:val="24"/>
                <w:szCs w:val="24"/>
              </w:rPr>
              <w:softHyphen/>
              <w:t>кого состояния много</w:t>
            </w:r>
            <w:r w:rsidRPr="00080C48">
              <w:rPr>
                <w:kern w:val="2"/>
                <w:sz w:val="24"/>
                <w:szCs w:val="24"/>
              </w:rPr>
              <w:softHyphen/>
              <w:t>квартирных домов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6055B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ухудшение техни</w:t>
            </w:r>
            <w:r w:rsidRPr="00080C48">
              <w:rPr>
                <w:kern w:val="2"/>
                <w:sz w:val="24"/>
                <w:szCs w:val="24"/>
              </w:rPr>
              <w:softHyphen/>
              <w:t>ческого состояния многоквартирных домов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84BF2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1.1</w:t>
            </w:r>
          </w:p>
        </w:tc>
      </w:tr>
      <w:tr w:rsidR="00983AF6" w:rsidRPr="00080C48" w14:paraId="1384F3C8" w14:textId="77777777" w:rsidTr="005F1323">
        <w:trPr>
          <w:trHeight w:val="82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33EF2" w14:textId="77777777" w:rsidR="00983AF6" w:rsidRPr="00080C48" w:rsidRDefault="00983AF6" w:rsidP="005F1323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1.3.4.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B12FC" w14:textId="77777777" w:rsidR="005F1323" w:rsidRPr="005F1323" w:rsidRDefault="005F1323" w:rsidP="005F1323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5F1323">
              <w:rPr>
                <w:kern w:val="2"/>
              </w:rPr>
              <w:t>Основное мероприятие 1.6.</w:t>
            </w:r>
          </w:p>
          <w:p w14:paraId="110BE757" w14:textId="13942152" w:rsidR="00983AF6" w:rsidRPr="00386074" w:rsidRDefault="005F1323" w:rsidP="005F1323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5F1323">
              <w:rPr>
                <w:kern w:val="2"/>
              </w:rPr>
              <w:t xml:space="preserve">Мероприятия по переселению граждан из многоквартирного аварийного жилищного фонда, признанного непригодным для проживания, аварийным и подлежащим сносу или </w:t>
            </w:r>
            <w:r w:rsidRPr="005F1323">
              <w:rPr>
                <w:kern w:val="2"/>
              </w:rPr>
              <w:lastRenderedPageBreak/>
              <w:t>реконструкции, в рамках подпрограммы «Развитие жилищного хозяйства в Каменоломненском городском поселении» муниципальной программы Каменоломненского городского поселения Октябрьского района «Обеспечение качественными жилищно-коммунальными услугами населения Каменоломненского городского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6A10B" w14:textId="77777777" w:rsidR="00983AF6" w:rsidRPr="00B17016" w:rsidRDefault="00983AF6" w:rsidP="005F1323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B17016">
              <w:rPr>
                <w:kern w:val="2"/>
                <w:sz w:val="24"/>
                <w:szCs w:val="24"/>
              </w:rPr>
              <w:lastRenderedPageBreak/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CCB75" w14:textId="0665A7C2" w:rsidR="00983AF6" w:rsidRPr="00B17016" w:rsidRDefault="00983AF6" w:rsidP="005F1323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17016">
              <w:rPr>
                <w:kern w:val="2"/>
                <w:sz w:val="24"/>
                <w:szCs w:val="24"/>
              </w:rPr>
              <w:t>20</w:t>
            </w:r>
            <w:r w:rsidR="005F1323" w:rsidRPr="00B17016"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624A4" w14:textId="77777777" w:rsidR="00983AF6" w:rsidRPr="00B17016" w:rsidRDefault="00983AF6" w:rsidP="005F1323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1701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1EC4A" w14:textId="77777777" w:rsidR="00996946" w:rsidRPr="00996946" w:rsidRDefault="00996946" w:rsidP="00996946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996946">
              <w:rPr>
                <w:kern w:val="2"/>
                <w:sz w:val="24"/>
                <w:szCs w:val="24"/>
              </w:rPr>
              <w:t xml:space="preserve">ликвидация аварийного жилищного фонда, переселение граждан </w:t>
            </w:r>
          </w:p>
          <w:p w14:paraId="2C5878F4" w14:textId="4142A082" w:rsidR="00983AF6" w:rsidRPr="00983AF6" w:rsidRDefault="00996946" w:rsidP="00996946">
            <w:pPr>
              <w:widowControl w:val="0"/>
              <w:spacing w:line="226" w:lineRule="auto"/>
              <w:rPr>
                <w:kern w:val="2"/>
                <w:sz w:val="24"/>
                <w:szCs w:val="24"/>
                <w:highlight w:val="green"/>
              </w:rPr>
            </w:pPr>
            <w:r w:rsidRPr="00996946">
              <w:rPr>
                <w:kern w:val="2"/>
                <w:sz w:val="24"/>
                <w:szCs w:val="24"/>
              </w:rPr>
              <w:t xml:space="preserve">из многоквартирного </w:t>
            </w:r>
            <w:r w:rsidRPr="00996946">
              <w:rPr>
                <w:kern w:val="2"/>
                <w:sz w:val="24"/>
                <w:szCs w:val="24"/>
              </w:rPr>
              <w:lastRenderedPageBreak/>
              <w:t>аварийного жилищного фонда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4E628" w14:textId="1718ECFF" w:rsidR="00983AF6" w:rsidRPr="00983AF6" w:rsidRDefault="00D272B5" w:rsidP="00D272B5">
            <w:pPr>
              <w:widowControl w:val="0"/>
              <w:spacing w:line="226" w:lineRule="auto"/>
              <w:rPr>
                <w:kern w:val="2"/>
                <w:sz w:val="24"/>
                <w:szCs w:val="24"/>
                <w:highlight w:val="green"/>
              </w:rPr>
            </w:pPr>
            <w:r>
              <w:rPr>
                <w:kern w:val="2"/>
                <w:sz w:val="24"/>
                <w:szCs w:val="24"/>
              </w:rPr>
              <w:lastRenderedPageBreak/>
              <w:t>Сохранение высокой</w:t>
            </w:r>
            <w:r w:rsidR="00B17016" w:rsidRPr="00B17016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доли </w:t>
            </w:r>
            <w:r w:rsidR="00B17016" w:rsidRPr="00B17016">
              <w:rPr>
                <w:kern w:val="2"/>
                <w:sz w:val="24"/>
                <w:szCs w:val="24"/>
              </w:rPr>
              <w:t>аварийного жилищного фонда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E6B3D" w14:textId="32625C5B" w:rsidR="00983AF6" w:rsidRPr="00080C48" w:rsidRDefault="00B17016" w:rsidP="005F1323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1.4, 1.5</w:t>
            </w:r>
          </w:p>
        </w:tc>
      </w:tr>
      <w:tr w:rsidR="000B4F30" w:rsidRPr="00080C48" w14:paraId="5E2D91E0" w14:textId="77777777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FC34E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  <w:lang w:val="en-US"/>
              </w:rPr>
              <w:lastRenderedPageBreak/>
              <w:t>II</w:t>
            </w:r>
            <w:r w:rsidRPr="00080C48">
              <w:rPr>
                <w:kern w:val="2"/>
                <w:sz w:val="24"/>
                <w:szCs w:val="24"/>
              </w:rPr>
              <w:t>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 xml:space="preserve">Подпрограмма «Создание условий для обеспечения бесперебойности </w:t>
            </w:r>
          </w:p>
          <w:p w14:paraId="12944BD3" w14:textId="77777777" w:rsidR="000B4F30" w:rsidRPr="00080C48" w:rsidRDefault="000B4F30" w:rsidP="008477C1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и роста качества жилищно-коммунальных услуг на территории</w:t>
            </w:r>
            <w:r>
              <w:rPr>
                <w:kern w:val="2"/>
                <w:sz w:val="24"/>
                <w:szCs w:val="24"/>
              </w:rPr>
              <w:t xml:space="preserve"> Каменоломненского городского поселения</w:t>
            </w:r>
            <w:r w:rsidRPr="00080C48">
              <w:rPr>
                <w:kern w:val="2"/>
                <w:sz w:val="24"/>
                <w:szCs w:val="24"/>
              </w:rPr>
              <w:t>»</w:t>
            </w:r>
          </w:p>
        </w:tc>
      </w:tr>
      <w:tr w:rsidR="000B4F30" w:rsidRPr="00080C48" w14:paraId="11A0FB47" w14:textId="77777777" w:rsidTr="006128C7">
        <w:trPr>
          <w:trHeight w:val="279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22F5F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>Цель подпрограммы 2 «Повышение эффективности,</w:t>
            </w:r>
          </w:p>
          <w:p w14:paraId="271FFFB1" w14:textId="77777777" w:rsidR="000B4F30" w:rsidRPr="00080C48" w:rsidRDefault="000B4F30" w:rsidP="008477C1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качества и надежности поставок коммунальных ресурсов на территории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080C48">
              <w:rPr>
                <w:kern w:val="2"/>
                <w:sz w:val="24"/>
                <w:szCs w:val="24"/>
              </w:rPr>
              <w:t>»</w:t>
            </w:r>
          </w:p>
        </w:tc>
      </w:tr>
      <w:tr w:rsidR="000B4F30" w:rsidRPr="000C25C0" w14:paraId="65258603" w14:textId="77777777" w:rsidTr="006128C7">
        <w:trPr>
          <w:trHeight w:val="461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47B54" w14:textId="77777777" w:rsidR="000B4F30" w:rsidRPr="000C25C0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2.1.</w:t>
            </w:r>
            <w:r w:rsidRPr="000C25C0">
              <w:rPr>
                <w:sz w:val="24"/>
                <w:szCs w:val="24"/>
                <w:lang w:val="en-US"/>
              </w:rPr>
              <w:t> </w:t>
            </w:r>
            <w:r w:rsidRPr="000C25C0">
              <w:rPr>
                <w:kern w:val="2"/>
                <w:sz w:val="24"/>
                <w:szCs w:val="24"/>
              </w:rPr>
              <w:t>Зад</w:t>
            </w:r>
            <w:r w:rsidR="00F91534" w:rsidRPr="000C25C0">
              <w:rPr>
                <w:kern w:val="2"/>
                <w:sz w:val="24"/>
                <w:szCs w:val="24"/>
              </w:rPr>
              <w:t>ача 1 подпрограммы 2 «С</w:t>
            </w:r>
            <w:r w:rsidR="00A76782" w:rsidRPr="000C25C0">
              <w:rPr>
                <w:kern w:val="2"/>
                <w:sz w:val="24"/>
                <w:szCs w:val="24"/>
              </w:rPr>
              <w:t>одержание</w:t>
            </w:r>
            <w:r w:rsidR="00F91534" w:rsidRPr="000C25C0">
              <w:rPr>
                <w:kern w:val="2"/>
                <w:sz w:val="24"/>
                <w:szCs w:val="24"/>
              </w:rPr>
              <w:t xml:space="preserve">муниципальных </w:t>
            </w:r>
            <w:r w:rsidRPr="000C25C0">
              <w:rPr>
                <w:kern w:val="2"/>
                <w:sz w:val="24"/>
                <w:szCs w:val="24"/>
              </w:rPr>
              <w:t xml:space="preserve">объектов </w:t>
            </w:r>
          </w:p>
          <w:p w14:paraId="5D8C299E" w14:textId="77777777" w:rsidR="000B4F30" w:rsidRPr="000C25C0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0C25C0">
              <w:rPr>
                <w:spacing w:val="-4"/>
                <w:kern w:val="2"/>
                <w:sz w:val="24"/>
                <w:szCs w:val="24"/>
              </w:rPr>
              <w:t>коммунальной инфраструктуры, реализации инвестиционных проектов водопроводно-канализационного хозяйства и объектов теплоэнергетики»</w:t>
            </w:r>
          </w:p>
        </w:tc>
      </w:tr>
      <w:tr w:rsidR="000B4F30" w:rsidRPr="000C25C0" w14:paraId="3000DBD5" w14:textId="77777777" w:rsidTr="00D453EB">
        <w:trPr>
          <w:trHeight w:val="983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30557" w14:textId="77777777" w:rsidR="000B4F30" w:rsidRPr="000C25C0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2.1.1.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0DC29" w14:textId="77777777" w:rsidR="00D453EB" w:rsidRPr="000C25C0" w:rsidRDefault="000B4F30" w:rsidP="00ED54BA">
            <w:pPr>
              <w:jc w:val="both"/>
              <w:rPr>
                <w:rFonts w:eastAsia="Calibri"/>
                <w:bCs/>
                <w:lang w:eastAsia="en-US"/>
              </w:rPr>
            </w:pPr>
            <w:r w:rsidRPr="000C25C0">
              <w:rPr>
                <w:kern w:val="2"/>
                <w:sz w:val="24"/>
                <w:szCs w:val="24"/>
              </w:rPr>
              <w:t xml:space="preserve">Основное мероприятие 2.1. </w:t>
            </w:r>
            <w:r w:rsidR="00D453EB" w:rsidRPr="000C25C0">
              <w:rPr>
                <w:rFonts w:eastAsia="Calibri"/>
                <w:bCs/>
                <w:lang w:eastAsia="en-US"/>
              </w:rPr>
              <w:t xml:space="preserve">Строительство </w:t>
            </w:r>
            <w:r w:rsidR="00D453EB" w:rsidRPr="000C25C0">
              <w:rPr>
                <w:rFonts w:eastAsia="Calibri"/>
                <w:lang w:eastAsia="en-US"/>
              </w:rPr>
              <w:t>и реконструкция объектов водопроводно-канализационного хозяйства,приобретение оборудования для объектов водопроводно-канализационного хозяйства</w:t>
            </w:r>
          </w:p>
          <w:p w14:paraId="0D4AC69F" w14:textId="77777777"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27E4F" w14:textId="77777777"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45E2D" w14:textId="77777777" w:rsidR="000B4F30" w:rsidRPr="000C25C0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DCBDA" w14:textId="77777777" w:rsidR="000B4F30" w:rsidRPr="000C25C0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24589" w14:textId="77777777"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повышение удовлетво</w:t>
            </w:r>
            <w:r w:rsidRPr="000C25C0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C25C0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C25C0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25C5B" w14:textId="77777777"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снижение удовлет</w:t>
            </w:r>
            <w:r w:rsidRPr="000C25C0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C25C0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DE2C0" w14:textId="77777777" w:rsidR="000B4F30" w:rsidRPr="000C25C0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2, 2.2</w:t>
            </w:r>
          </w:p>
        </w:tc>
      </w:tr>
      <w:tr w:rsidR="000B4F30" w:rsidRPr="00080C48" w14:paraId="5A6BA293" w14:textId="77777777" w:rsidTr="00D453EB">
        <w:trPr>
          <w:trHeight w:val="193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E4C6D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2.1.2.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6C777" w14:textId="77777777"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Основное мероприятие 2.2.</w:t>
            </w:r>
          </w:p>
          <w:p w14:paraId="45DF0037" w14:textId="77777777" w:rsidR="000B4F30" w:rsidRPr="000C25C0" w:rsidRDefault="00D453EB" w:rsidP="00D453EB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C25C0">
              <w:rPr>
                <w:color w:val="000000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</w:t>
            </w:r>
            <w:r w:rsidRPr="000C25C0">
              <w:rPr>
                <w:rFonts w:eastAsia="Calibri"/>
                <w:color w:val="000000"/>
                <w:lang w:eastAsia="en-US"/>
              </w:rPr>
              <w:t>водопроводно-канализационного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80B9C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21A0B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DDE94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0B1A6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</w:r>
            <w:r w:rsidRPr="00080C48">
              <w:rPr>
                <w:kern w:val="2"/>
                <w:sz w:val="24"/>
                <w:szCs w:val="24"/>
              </w:rPr>
              <w:lastRenderedPageBreak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C1E00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lastRenderedPageBreak/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 xml:space="preserve">ния Ростовской области уровнем коммунального обслуживания; повышение уровня </w:t>
            </w:r>
            <w:r w:rsidRPr="00080C48">
              <w:rPr>
                <w:kern w:val="2"/>
                <w:sz w:val="24"/>
                <w:szCs w:val="24"/>
              </w:rPr>
              <w:lastRenderedPageBreak/>
              <w:t>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7A0AB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lastRenderedPageBreak/>
              <w:t>2.1., 2.2</w:t>
            </w:r>
          </w:p>
        </w:tc>
      </w:tr>
      <w:tr w:rsidR="009F115C" w:rsidRPr="00080C48" w14:paraId="5D9AA1C5" w14:textId="77777777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8D52A" w14:textId="77777777" w:rsidR="009F115C" w:rsidRPr="00080C48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2.1.3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69E72" w14:textId="77777777" w:rsidR="009F115C" w:rsidRPr="000C25C0" w:rsidRDefault="009F115C" w:rsidP="00252D2F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Основное мероприятие 2.3.</w:t>
            </w:r>
          </w:p>
          <w:p w14:paraId="139974BA" w14:textId="77777777" w:rsidR="009F115C" w:rsidRPr="000C25C0" w:rsidRDefault="009F115C" w:rsidP="00252D2F">
            <w:pPr>
              <w:jc w:val="both"/>
              <w:rPr>
                <w:rFonts w:eastAsia="Calibri"/>
                <w:lang w:eastAsia="en-US"/>
              </w:rPr>
            </w:pPr>
            <w:r w:rsidRPr="000C25C0">
              <w:rPr>
                <w:rFonts w:eastAsia="Calibri"/>
                <w:snapToGrid w:val="0"/>
                <w:lang w:eastAsia="en-US"/>
              </w:rPr>
              <w:t xml:space="preserve">Расходы на </w:t>
            </w:r>
            <w:r w:rsidRPr="000C25C0">
              <w:rPr>
                <w:rFonts w:eastAsia="Calibri"/>
                <w:color w:val="000000"/>
                <w:lang w:eastAsia="en-US"/>
              </w:rPr>
              <w:t>капитальный ремонт объектов водопроводно-канализационного хозяйства</w:t>
            </w:r>
          </w:p>
          <w:p w14:paraId="011FBA0C" w14:textId="77777777" w:rsidR="009F115C" w:rsidRPr="000C25C0" w:rsidRDefault="009F115C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113DC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3ACED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DC26A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80677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CF8A4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B9D9E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14:paraId="580BEED1" w14:textId="77777777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CE793" w14:textId="77777777" w:rsidR="009F115C" w:rsidRPr="00080C48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2.1.4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CA030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2.4.</w:t>
            </w:r>
          </w:p>
          <w:p w14:paraId="2CEA043E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Расходы на строительство, реконструкцию объектов теплоэнергетики, приобретение оборудования для объектов теплоэнергетики</w:t>
            </w:r>
          </w:p>
          <w:p w14:paraId="28B177D8" w14:textId="77777777" w:rsidR="009F115C" w:rsidRPr="000C25C0" w:rsidRDefault="009F115C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F7196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55258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4E56B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1FFA2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8A172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68A13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14:paraId="210AE4E8" w14:textId="77777777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5A1B0" w14:textId="77777777"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8CE02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2.5.</w:t>
            </w:r>
          </w:p>
          <w:p w14:paraId="08F3D9E1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Расходы на разработку проектно-сметной документации на строительство, реконструкцию и капитальный ремонт объектов теплоэнергетики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A343B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26458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0648E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E543C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2418F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9FAE4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14:paraId="2259839E" w14:textId="77777777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C574C" w14:textId="77777777"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2.6 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DCF3C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2.6.</w:t>
            </w:r>
          </w:p>
          <w:p w14:paraId="46F3F55B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Расходы на капитальный ремонт объектов теплоэнергетики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8859E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AC4E7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0CF33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9A5FA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1487B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6564C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14:paraId="1C4AD30C" w14:textId="77777777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B0E5A" w14:textId="77777777"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2.7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27740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2.7.</w:t>
            </w:r>
          </w:p>
          <w:p w14:paraId="75A5A2F2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lang w:eastAsia="en-US"/>
              </w:rPr>
              <w:t>Расходы на приобретение коммунальной техники и  оборудования для объектов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90FCD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02F45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25762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F4B54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 xml:space="preserve">стве, транспортировке и распределении </w:t>
            </w:r>
            <w:r w:rsidRPr="00080C48">
              <w:rPr>
                <w:kern w:val="2"/>
                <w:sz w:val="24"/>
                <w:szCs w:val="24"/>
              </w:rPr>
              <w:lastRenderedPageBreak/>
              <w:t>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9B19B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lastRenderedPageBreak/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 xml:space="preserve">ния Ростовской области уровнем коммунального обслуживания; повышение уровня потерь при производстве, </w:t>
            </w:r>
            <w:r w:rsidRPr="00080C48">
              <w:rPr>
                <w:kern w:val="2"/>
                <w:sz w:val="24"/>
                <w:szCs w:val="24"/>
              </w:rPr>
              <w:lastRenderedPageBreak/>
              <w:t>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F43D9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14:paraId="6D4BD0B4" w14:textId="77777777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F2675" w14:textId="77777777"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2.8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3520F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2.8.</w:t>
            </w:r>
          </w:p>
          <w:p w14:paraId="1B2FF785" w14:textId="77777777" w:rsidR="009F115C" w:rsidRPr="000C25C0" w:rsidRDefault="009F115C" w:rsidP="00ED54BA">
            <w:pPr>
              <w:autoSpaceDE w:val="0"/>
              <w:autoSpaceDN w:val="0"/>
              <w:adjustRightInd w:val="0"/>
              <w:jc w:val="both"/>
              <w:outlineLvl w:val="4"/>
            </w:pPr>
            <w:r w:rsidRPr="000C25C0">
              <w:t>Возмещение предприятиям жилищно-коммунального хозяйства части платы граждан за коммунальные услуги</w:t>
            </w:r>
          </w:p>
          <w:p w14:paraId="1A377CB7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83253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F7CAE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F19F2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320C5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D06D2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B9DA6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14:paraId="6F95D8F7" w14:textId="77777777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27CB5" w14:textId="77777777"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2.9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6F435" w14:textId="77777777" w:rsidR="009F115C" w:rsidRPr="000C25C0" w:rsidRDefault="009F115C" w:rsidP="0046123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2.9.</w:t>
            </w:r>
          </w:p>
          <w:p w14:paraId="119387E6" w14:textId="77777777" w:rsidR="009F115C" w:rsidRPr="000C25C0" w:rsidRDefault="009F115C" w:rsidP="0046123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lang w:eastAsia="en-US"/>
              </w:rPr>
              <w:t>Реализация направления расходов в рамках подпрограммы  «Создание условий для обеспечения качественными коммунальными услугами населения Каменоломненского городского поселения» муниципальной программы Каменоломненского городского поселения</w:t>
            </w:r>
            <w:r w:rsidRPr="000C25C0">
              <w:rPr>
                <w:color w:val="000000"/>
                <w:lang w:eastAsia="en-US"/>
              </w:rPr>
              <w:t xml:space="preserve"> Октябрьского района </w:t>
            </w:r>
            <w:r w:rsidRPr="000C25C0">
              <w:rPr>
                <w:lang w:eastAsia="en-US"/>
              </w:rPr>
              <w:t xml:space="preserve"> «Обеспечение качественными жилищно-коммунальными услугами населения Каменоломненского городского поселения»</w:t>
            </w:r>
          </w:p>
          <w:p w14:paraId="63D13295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E6886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CDA2F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B2082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AD021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F3E9C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19820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</w:tbl>
    <w:p w14:paraId="06405245" w14:textId="088AA50E" w:rsidR="006128C7" w:rsidRDefault="006128C7" w:rsidP="00F437CE">
      <w:pPr>
        <w:tabs>
          <w:tab w:val="left" w:pos="6641"/>
          <w:tab w:val="center" w:pos="7427"/>
        </w:tabs>
        <w:rPr>
          <w:kern w:val="2"/>
          <w:sz w:val="28"/>
          <w:szCs w:val="28"/>
        </w:rPr>
      </w:pPr>
    </w:p>
    <w:p w14:paraId="7279797B" w14:textId="77777777" w:rsidR="006128C7" w:rsidRPr="00080C48" w:rsidRDefault="006128C7" w:rsidP="006128C7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</w:t>
      </w:r>
      <w:r w:rsidR="007A6912">
        <w:rPr>
          <w:kern w:val="2"/>
          <w:sz w:val="28"/>
          <w:szCs w:val="28"/>
        </w:rPr>
        <w:t>3</w:t>
      </w:r>
    </w:p>
    <w:p w14:paraId="393668FB" w14:textId="77777777"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</w:p>
    <w:p w14:paraId="7766446A" w14:textId="77777777" w:rsidR="006128C7" w:rsidRDefault="006E2924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 w:rsidR="006128C7" w:rsidRPr="00080C48">
        <w:rPr>
          <w:kern w:val="2"/>
          <w:sz w:val="28"/>
          <w:szCs w:val="28"/>
        </w:rPr>
        <w:t>«Обеспечение качественными</w:t>
      </w:r>
    </w:p>
    <w:p w14:paraId="295B918B" w14:textId="77777777"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жилищно-коммунальными услугами</w:t>
      </w:r>
      <w:r w:rsidR="007A7746">
        <w:rPr>
          <w:kern w:val="2"/>
          <w:sz w:val="28"/>
          <w:szCs w:val="28"/>
        </w:rPr>
        <w:t xml:space="preserve"> </w:t>
      </w:r>
      <w:r w:rsidR="00A63BBA" w:rsidRPr="00080C48">
        <w:rPr>
          <w:kern w:val="2"/>
          <w:sz w:val="28"/>
          <w:szCs w:val="28"/>
        </w:rPr>
        <w:t>населения</w:t>
      </w:r>
    </w:p>
    <w:p w14:paraId="38EB3EDD" w14:textId="77777777" w:rsidR="006128C7" w:rsidRPr="00080C48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14:paraId="33D7750F" w14:textId="77777777"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14:paraId="6BB292F1" w14:textId="77777777" w:rsidR="006128C7" w:rsidRPr="00080C48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РАСХОДЫ</w:t>
      </w:r>
    </w:p>
    <w:p w14:paraId="3CBC273B" w14:textId="77777777" w:rsidR="006128C7" w:rsidRPr="00080C48" w:rsidRDefault="006128C7" w:rsidP="006E2924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бюджета</w:t>
      </w:r>
      <w:r w:rsidR="006E2924">
        <w:rPr>
          <w:kern w:val="2"/>
          <w:sz w:val="28"/>
          <w:szCs w:val="28"/>
        </w:rPr>
        <w:t xml:space="preserve"> поселения</w:t>
      </w:r>
      <w:r w:rsidRPr="00080C48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6E2924"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 w:rsidRPr="00080C48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6E2924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14:paraId="1939C9B1" w14:textId="77777777" w:rsidR="006128C7" w:rsidRPr="00080C48" w:rsidRDefault="006128C7" w:rsidP="006128C7">
      <w:pPr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"/>
        <w:gridCol w:w="1660"/>
        <w:gridCol w:w="992"/>
        <w:gridCol w:w="561"/>
        <w:gridCol w:w="477"/>
        <w:gridCol w:w="901"/>
        <w:gridCol w:w="394"/>
        <w:gridCol w:w="817"/>
        <w:gridCol w:w="732"/>
        <w:gridCol w:w="732"/>
        <w:gridCol w:w="732"/>
        <w:gridCol w:w="732"/>
        <w:gridCol w:w="732"/>
        <w:gridCol w:w="732"/>
        <w:gridCol w:w="732"/>
        <w:gridCol w:w="732"/>
        <w:gridCol w:w="733"/>
        <w:gridCol w:w="732"/>
        <w:gridCol w:w="731"/>
        <w:gridCol w:w="732"/>
      </w:tblGrid>
      <w:tr w:rsidR="006128C7" w:rsidRPr="00080C48" w14:paraId="11A0BE97" w14:textId="77777777" w:rsidTr="00FE57CC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B5B2C" w14:textId="77777777" w:rsidR="006128C7" w:rsidRPr="00080C48" w:rsidRDefault="006128C7" w:rsidP="00180BE3">
            <w:pPr>
              <w:jc w:val="center"/>
            </w:pPr>
            <w:r w:rsidRPr="00080C48">
              <w:t>№</w:t>
            </w:r>
            <w:r w:rsidRPr="00080C48">
              <w:br/>
              <w:t>п/п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598F3" w14:textId="77777777" w:rsidR="006128C7" w:rsidRPr="00080C48" w:rsidRDefault="006128C7" w:rsidP="00180BE3">
            <w:pPr>
              <w:jc w:val="center"/>
            </w:pPr>
            <w:r w:rsidRPr="00080C48">
              <w:t xml:space="preserve">Наименование </w:t>
            </w:r>
            <w:r>
              <w:t>муниципальной</w:t>
            </w:r>
            <w:r w:rsidRPr="00080C48">
              <w:t xml:space="preserve"> программы, подпрограммы, номер и наименование основного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986AF" w14:textId="77777777" w:rsidR="006128C7" w:rsidRPr="00080C48" w:rsidRDefault="006128C7" w:rsidP="00180BE3">
            <w:pPr>
              <w:ind w:left="-57" w:right="-57"/>
              <w:jc w:val="center"/>
            </w:pPr>
            <w:r w:rsidRPr="00080C48">
              <w:t>Ответственный исполнитель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0AA56" w14:textId="77777777" w:rsidR="006128C7" w:rsidRPr="00080C48" w:rsidRDefault="006128C7" w:rsidP="00180BE3">
            <w:pPr>
              <w:jc w:val="center"/>
            </w:pPr>
            <w:r w:rsidRPr="00080C48">
              <w:t>Код бюджетной классификации расходов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37904" w14:textId="77777777" w:rsidR="006128C7" w:rsidRPr="00080C48" w:rsidRDefault="006128C7" w:rsidP="00180BE3">
            <w:pPr>
              <w:jc w:val="center"/>
            </w:pPr>
            <w:r w:rsidRPr="00080C48">
              <w:t>Объем расходов,</w:t>
            </w:r>
            <w:r w:rsidRPr="00080C48">
              <w:br/>
              <w:t>всего</w:t>
            </w:r>
          </w:p>
          <w:p w14:paraId="21B644C7" w14:textId="77777777" w:rsidR="006128C7" w:rsidRPr="00080C48" w:rsidRDefault="006128C7" w:rsidP="00180BE3">
            <w:pPr>
              <w:jc w:val="center"/>
              <w:rPr>
                <w:rFonts w:ascii="Times" w:hAnsi="Times"/>
                <w:spacing w:val="-4"/>
              </w:rPr>
            </w:pPr>
            <w:r w:rsidRPr="00080C48">
              <w:rPr>
                <w:rFonts w:ascii="Times" w:hAnsi="Times"/>
                <w:spacing w:val="-4"/>
              </w:rPr>
              <w:t>(</w:t>
            </w:r>
            <w:r w:rsidRPr="00080C48">
              <w:rPr>
                <w:spacing w:val="-4"/>
              </w:rPr>
              <w:t>тыс</w:t>
            </w:r>
            <w:r w:rsidRPr="00080C48">
              <w:rPr>
                <w:rFonts w:ascii="Times" w:hAnsi="Times"/>
                <w:spacing w:val="-4"/>
              </w:rPr>
              <w:t xml:space="preserve">. </w:t>
            </w:r>
            <w:r w:rsidRPr="00080C48">
              <w:rPr>
                <w:spacing w:val="-4"/>
              </w:rPr>
              <w:t>рублей</w:t>
            </w:r>
            <w:r w:rsidRPr="00080C48">
              <w:rPr>
                <w:rFonts w:ascii="Times" w:hAnsi="Times"/>
                <w:spacing w:val="-4"/>
              </w:rPr>
              <w:t xml:space="preserve">) </w:t>
            </w:r>
          </w:p>
        </w:tc>
        <w:tc>
          <w:tcPr>
            <w:tcW w:w="8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5437" w14:textId="77777777" w:rsidR="006128C7" w:rsidRPr="00080C48" w:rsidRDefault="006128C7" w:rsidP="00180BE3">
            <w:pPr>
              <w:jc w:val="center"/>
            </w:pPr>
            <w:r w:rsidRPr="00080C48">
              <w:t xml:space="preserve">В том числе по годам реализации </w:t>
            </w:r>
            <w:r>
              <w:t>муниципальной</w:t>
            </w:r>
            <w:r w:rsidRPr="00080C48">
              <w:t xml:space="preserve"> программы</w:t>
            </w:r>
          </w:p>
        </w:tc>
      </w:tr>
      <w:tr w:rsidR="006128C7" w:rsidRPr="00080C48" w14:paraId="7332F846" w14:textId="77777777" w:rsidTr="00FE57CC"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C5CF4" w14:textId="77777777" w:rsidR="006128C7" w:rsidRPr="00080C48" w:rsidRDefault="006128C7" w:rsidP="00180BE3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DC05" w14:textId="77777777" w:rsidR="006128C7" w:rsidRPr="00080C48" w:rsidRDefault="006128C7" w:rsidP="00180BE3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B4C8" w14:textId="77777777" w:rsidR="006128C7" w:rsidRPr="00080C48" w:rsidRDefault="006128C7" w:rsidP="00180BE3"/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EB5E5C" w14:textId="77777777" w:rsidR="006128C7" w:rsidRPr="00080C48" w:rsidRDefault="006128C7" w:rsidP="00180BE3">
            <w:pPr>
              <w:ind w:left="-106" w:right="-108"/>
              <w:jc w:val="center"/>
            </w:pPr>
            <w:r w:rsidRPr="00080C48">
              <w:t>ГРБС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8FB303" w14:textId="77777777" w:rsidR="006128C7" w:rsidRPr="00080C48" w:rsidRDefault="006128C7" w:rsidP="00180BE3">
            <w:pPr>
              <w:jc w:val="center"/>
            </w:pPr>
            <w:r w:rsidRPr="00080C48"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D3276C" w14:textId="77777777" w:rsidR="006128C7" w:rsidRPr="00080C48" w:rsidRDefault="006128C7" w:rsidP="00180BE3">
            <w:pPr>
              <w:jc w:val="center"/>
            </w:pPr>
            <w:r w:rsidRPr="00080C48">
              <w:t>ЦСР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9C2FF3" w14:textId="77777777" w:rsidR="006128C7" w:rsidRPr="00080C48" w:rsidRDefault="006128C7" w:rsidP="00180BE3">
            <w:pPr>
              <w:jc w:val="center"/>
            </w:pPr>
            <w:r w:rsidRPr="00080C48">
              <w:t>ВР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875B0" w14:textId="77777777" w:rsidR="006128C7" w:rsidRPr="00080C48" w:rsidRDefault="006128C7" w:rsidP="00180BE3"/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F7B6E1" w14:textId="77777777" w:rsidR="006128C7" w:rsidRPr="00080C48" w:rsidRDefault="006128C7" w:rsidP="00180BE3">
            <w:pPr>
              <w:jc w:val="center"/>
            </w:pPr>
            <w:r w:rsidRPr="00080C48">
              <w:t>2019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2FBCB1" w14:textId="77777777" w:rsidR="006128C7" w:rsidRPr="00080C48" w:rsidRDefault="006128C7" w:rsidP="00180BE3">
            <w:pPr>
              <w:jc w:val="center"/>
            </w:pPr>
            <w:r w:rsidRPr="00080C48">
              <w:t>2020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669BF5" w14:textId="77777777" w:rsidR="006128C7" w:rsidRPr="00080C48" w:rsidRDefault="006128C7" w:rsidP="00180BE3">
            <w:pPr>
              <w:jc w:val="center"/>
            </w:pPr>
            <w:r w:rsidRPr="00080C48">
              <w:t>2021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79CEAF" w14:textId="77777777" w:rsidR="006128C7" w:rsidRPr="00080C48" w:rsidRDefault="006128C7" w:rsidP="00180BE3">
            <w:pPr>
              <w:jc w:val="center"/>
            </w:pPr>
            <w:r w:rsidRPr="00080C48">
              <w:t>2022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FAF0C3" w14:textId="77777777" w:rsidR="006128C7" w:rsidRPr="00080C48" w:rsidRDefault="006128C7" w:rsidP="00180BE3">
            <w:pPr>
              <w:jc w:val="center"/>
            </w:pPr>
            <w:r w:rsidRPr="00080C48">
              <w:t>2023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F30C81" w14:textId="77777777" w:rsidR="006128C7" w:rsidRPr="00080C48" w:rsidRDefault="006128C7" w:rsidP="00180BE3">
            <w:pPr>
              <w:jc w:val="center"/>
            </w:pPr>
            <w:r w:rsidRPr="00080C48">
              <w:t>2024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339C63" w14:textId="77777777" w:rsidR="006128C7" w:rsidRPr="00080C48" w:rsidRDefault="006128C7" w:rsidP="00180BE3">
            <w:pPr>
              <w:jc w:val="center"/>
            </w:pPr>
            <w:r w:rsidRPr="00080C48">
              <w:t>2025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034E8C" w14:textId="77777777" w:rsidR="006128C7" w:rsidRPr="00080C48" w:rsidRDefault="006128C7" w:rsidP="00180BE3">
            <w:pPr>
              <w:jc w:val="center"/>
            </w:pPr>
            <w:r w:rsidRPr="00080C48">
              <w:t>2026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E8F666" w14:textId="77777777" w:rsidR="006128C7" w:rsidRPr="00080C48" w:rsidRDefault="006128C7" w:rsidP="00180BE3">
            <w:pPr>
              <w:jc w:val="center"/>
            </w:pPr>
            <w:r w:rsidRPr="00080C48">
              <w:t>2027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4180F9" w14:textId="77777777" w:rsidR="006128C7" w:rsidRPr="00080C48" w:rsidRDefault="006128C7" w:rsidP="00180BE3">
            <w:pPr>
              <w:jc w:val="center"/>
            </w:pPr>
            <w:r w:rsidRPr="00080C48">
              <w:t>2028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FD82BC" w14:textId="77777777" w:rsidR="006128C7" w:rsidRPr="00080C48" w:rsidRDefault="006128C7" w:rsidP="00180BE3">
            <w:pPr>
              <w:jc w:val="center"/>
            </w:pPr>
            <w:r w:rsidRPr="00080C48">
              <w:t>2029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8D3B92" w14:textId="77777777" w:rsidR="006128C7" w:rsidRPr="00080C48" w:rsidRDefault="006128C7" w:rsidP="00180BE3">
            <w:pPr>
              <w:jc w:val="center"/>
            </w:pPr>
            <w:r w:rsidRPr="00080C48">
              <w:t>2030</w:t>
            </w:r>
          </w:p>
        </w:tc>
      </w:tr>
    </w:tbl>
    <w:p w14:paraId="056B8407" w14:textId="77777777" w:rsidR="006128C7" w:rsidRPr="00080C48" w:rsidRDefault="006128C7" w:rsidP="006128C7">
      <w:pPr>
        <w:rPr>
          <w:sz w:val="2"/>
          <w:szCs w:val="2"/>
        </w:rPr>
      </w:pPr>
    </w:p>
    <w:tbl>
      <w:tblPr>
        <w:tblW w:w="5047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5"/>
        <w:gridCol w:w="1637"/>
        <w:gridCol w:w="973"/>
        <w:gridCol w:w="557"/>
        <w:gridCol w:w="418"/>
        <w:gridCol w:w="968"/>
        <w:gridCol w:w="424"/>
        <w:gridCol w:w="835"/>
        <w:gridCol w:w="835"/>
        <w:gridCol w:w="835"/>
        <w:gridCol w:w="835"/>
        <w:gridCol w:w="695"/>
        <w:gridCol w:w="696"/>
        <w:gridCol w:w="835"/>
        <w:gridCol w:w="695"/>
        <w:gridCol w:w="696"/>
        <w:gridCol w:w="696"/>
        <w:gridCol w:w="632"/>
        <w:gridCol w:w="741"/>
        <w:gridCol w:w="741"/>
      </w:tblGrid>
      <w:tr w:rsidR="006D7A5D" w:rsidRPr="00080C48" w14:paraId="33870F17" w14:textId="77777777" w:rsidTr="0044115B">
        <w:trPr>
          <w:tblHeader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4B7EB" w14:textId="77777777" w:rsidR="006128C7" w:rsidRPr="00080C48" w:rsidRDefault="006128C7" w:rsidP="00180BE3">
            <w:pPr>
              <w:jc w:val="center"/>
            </w:pPr>
            <w:r w:rsidRPr="00080C48"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06EC4" w14:textId="77777777" w:rsidR="006128C7" w:rsidRPr="00080C48" w:rsidRDefault="006128C7" w:rsidP="00180BE3">
            <w:pPr>
              <w:jc w:val="center"/>
            </w:pPr>
            <w:r w:rsidRPr="00080C48"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A6181D" w14:textId="77777777" w:rsidR="006128C7" w:rsidRPr="00080C48" w:rsidRDefault="006128C7" w:rsidP="00180BE3">
            <w:pPr>
              <w:jc w:val="center"/>
            </w:pPr>
            <w:r w:rsidRPr="00080C48"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F7F23D" w14:textId="77777777" w:rsidR="006128C7" w:rsidRPr="00080C48" w:rsidRDefault="006128C7" w:rsidP="00180BE3">
            <w:pPr>
              <w:jc w:val="center"/>
            </w:pPr>
            <w:r w:rsidRPr="00080C48"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1508F8" w14:textId="77777777" w:rsidR="006128C7" w:rsidRPr="00080C48" w:rsidRDefault="006128C7" w:rsidP="00180BE3">
            <w:pPr>
              <w:jc w:val="center"/>
            </w:pPr>
            <w:r w:rsidRPr="00080C48"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05E0D7" w14:textId="77777777" w:rsidR="006128C7" w:rsidRPr="00080C48" w:rsidRDefault="006128C7" w:rsidP="00180BE3">
            <w:pPr>
              <w:jc w:val="center"/>
            </w:pPr>
            <w:r w:rsidRPr="00080C48"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8F94A3" w14:textId="77777777" w:rsidR="006128C7" w:rsidRPr="00080C48" w:rsidRDefault="006128C7" w:rsidP="00180BE3">
            <w:pPr>
              <w:jc w:val="center"/>
            </w:pPr>
            <w:r w:rsidRPr="00080C48"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4606DB" w14:textId="77777777" w:rsidR="006128C7" w:rsidRPr="00080C48" w:rsidRDefault="006128C7" w:rsidP="00180BE3">
            <w:pPr>
              <w:jc w:val="center"/>
            </w:pPr>
            <w:r w:rsidRPr="00080C48"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81F101" w14:textId="77777777" w:rsidR="006128C7" w:rsidRPr="00080C48" w:rsidRDefault="006128C7" w:rsidP="00180BE3">
            <w:pPr>
              <w:jc w:val="center"/>
            </w:pPr>
            <w:r w:rsidRPr="00080C48">
              <w:t>9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0766FD" w14:textId="77777777" w:rsidR="006128C7" w:rsidRPr="00080C48" w:rsidRDefault="006128C7" w:rsidP="00180BE3">
            <w:pPr>
              <w:jc w:val="center"/>
            </w:pPr>
            <w:r w:rsidRPr="00080C48"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06D785" w14:textId="77777777" w:rsidR="006128C7" w:rsidRPr="00080C48" w:rsidRDefault="006128C7" w:rsidP="00180BE3">
            <w:pPr>
              <w:jc w:val="center"/>
            </w:pPr>
            <w:r w:rsidRPr="00080C48"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86DA76" w14:textId="77777777" w:rsidR="006128C7" w:rsidRPr="00080C48" w:rsidRDefault="006128C7" w:rsidP="00180BE3">
            <w:pPr>
              <w:jc w:val="center"/>
            </w:pPr>
            <w:r w:rsidRPr="00080C48"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77D634" w14:textId="77777777" w:rsidR="006128C7" w:rsidRPr="00080C48" w:rsidRDefault="006128C7" w:rsidP="00180BE3">
            <w:pPr>
              <w:jc w:val="center"/>
            </w:pPr>
            <w:r w:rsidRPr="00080C48">
              <w:t>13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61741C" w14:textId="77777777" w:rsidR="006128C7" w:rsidRPr="00080C48" w:rsidRDefault="006128C7" w:rsidP="00180BE3">
            <w:pPr>
              <w:jc w:val="center"/>
            </w:pPr>
            <w:r w:rsidRPr="00080C48">
              <w:t>14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B05399" w14:textId="77777777" w:rsidR="006128C7" w:rsidRPr="00080C48" w:rsidRDefault="006128C7" w:rsidP="00180BE3">
            <w:pPr>
              <w:jc w:val="center"/>
            </w:pPr>
            <w:r w:rsidRPr="00080C48"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84177C" w14:textId="77777777" w:rsidR="006128C7" w:rsidRPr="00080C48" w:rsidRDefault="006128C7" w:rsidP="00180BE3">
            <w:pPr>
              <w:jc w:val="center"/>
            </w:pPr>
            <w:r w:rsidRPr="00080C48">
              <w:t>16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85B01D" w14:textId="77777777" w:rsidR="006128C7" w:rsidRPr="00080C48" w:rsidRDefault="006128C7" w:rsidP="00180BE3">
            <w:pPr>
              <w:jc w:val="center"/>
            </w:pPr>
            <w:r w:rsidRPr="00080C48">
              <w:t>17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C207A1" w14:textId="77777777" w:rsidR="006128C7" w:rsidRPr="00080C48" w:rsidRDefault="006128C7" w:rsidP="00180BE3">
            <w:pPr>
              <w:jc w:val="center"/>
            </w:pPr>
            <w:r w:rsidRPr="00080C48"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AB5CB8" w14:textId="77777777" w:rsidR="006128C7" w:rsidRPr="00080C48" w:rsidRDefault="006128C7" w:rsidP="00180BE3">
            <w:pPr>
              <w:jc w:val="center"/>
            </w:pPr>
            <w:r w:rsidRPr="00080C48">
              <w:t>19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10BF49" w14:textId="77777777" w:rsidR="006128C7" w:rsidRPr="00080C48" w:rsidRDefault="006128C7" w:rsidP="00180BE3">
            <w:pPr>
              <w:jc w:val="center"/>
            </w:pPr>
            <w:r w:rsidRPr="00080C48">
              <w:t>20</w:t>
            </w:r>
          </w:p>
        </w:tc>
      </w:tr>
      <w:tr w:rsidR="000B2A36" w:rsidRPr="001534FF" w14:paraId="7F8FB158" w14:textId="77777777" w:rsidTr="000B2A36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A857" w14:textId="77777777" w:rsidR="000B2A36" w:rsidRPr="00080C48" w:rsidRDefault="000B2A36" w:rsidP="000B2A36">
            <w:pPr>
              <w:jc w:val="center"/>
            </w:pPr>
            <w:r w:rsidRPr="00080C48">
              <w:rPr>
                <w:lang w:val="en-US"/>
              </w:rPr>
              <w:t>I</w:t>
            </w:r>
            <w:r w:rsidRPr="00080C48"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8FA48" w14:textId="77777777" w:rsidR="000B2A36" w:rsidRPr="00080C48" w:rsidRDefault="000B2A36" w:rsidP="000B2A36">
            <w:r>
              <w:t>Муниципаль</w:t>
            </w:r>
            <w:r w:rsidRPr="00080C48">
              <w:t xml:space="preserve">ная программа </w:t>
            </w:r>
            <w:r>
              <w:t>Каменоломненского городского поселения Октябрьского района</w:t>
            </w:r>
            <w:r w:rsidRPr="00080C48">
              <w:t xml:space="preserve">«Обеспечение качественными жилищно-коммунальными </w:t>
            </w:r>
            <w:r w:rsidRPr="00080C48">
              <w:lastRenderedPageBreak/>
              <w:t xml:space="preserve">услугами населения </w:t>
            </w:r>
            <w:r>
              <w:t>Каменоломненского городского поселения</w:t>
            </w:r>
            <w:r w:rsidRPr="00080C48">
              <w:t>»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A66C7A" w14:textId="77777777" w:rsidR="000B2A36" w:rsidRPr="00080C48" w:rsidRDefault="000B2A36" w:rsidP="000B2A36">
            <w:r>
              <w:lastRenderedPageBreak/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9C79BC" w14:textId="77777777" w:rsidR="000B2A36" w:rsidRPr="00080C48" w:rsidRDefault="000B2A36" w:rsidP="000B2A36">
            <w:pPr>
              <w:jc w:val="center"/>
            </w:pPr>
            <w:r w:rsidRPr="00080C48"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F6ED0D" w14:textId="77777777" w:rsidR="000B2A36" w:rsidRPr="00080C48" w:rsidRDefault="000B2A36" w:rsidP="000B2A36">
            <w:pPr>
              <w:jc w:val="center"/>
            </w:pPr>
            <w:r w:rsidRPr="00080C48">
              <w:t>Х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F0D7B4" w14:textId="77777777" w:rsidR="000B2A36" w:rsidRPr="00080C48" w:rsidRDefault="000B2A36" w:rsidP="000B2A36">
            <w:pPr>
              <w:jc w:val="center"/>
            </w:pPr>
            <w:r w:rsidRPr="00080C48"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8FCEE9" w14:textId="77777777" w:rsidR="000B2A36" w:rsidRPr="00080C48" w:rsidRDefault="000B2A36" w:rsidP="000B2A36">
            <w:pPr>
              <w:jc w:val="center"/>
            </w:pPr>
            <w:r w:rsidRPr="00080C48"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441E6" w14:textId="3764589A" w:rsidR="000B2A36" w:rsidRPr="0087100B" w:rsidRDefault="000B2A36" w:rsidP="000B2A36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117 492,42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105FE" w14:textId="798A65A5" w:rsidR="000B2A36" w:rsidRPr="0087100B" w:rsidRDefault="000B2A36" w:rsidP="000B2A36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15 159,40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FE1C7" w14:textId="1B44D430" w:rsidR="000B2A36" w:rsidRPr="0087100B" w:rsidRDefault="000B2A36" w:rsidP="000B2A36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10 023,20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5568C" w14:textId="28058EC7" w:rsidR="000B2A36" w:rsidRPr="001534FF" w:rsidRDefault="000B2A36" w:rsidP="000B2A36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29 541,30  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62F18" w14:textId="00BE4972" w:rsidR="000B2A36" w:rsidRPr="001534FF" w:rsidRDefault="000B2A36" w:rsidP="000B2A36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9 749,70  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99DB0" w14:textId="60130D90" w:rsidR="000B2A36" w:rsidRPr="001534FF" w:rsidRDefault="000B2A36" w:rsidP="000B2A36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18 861,70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326FA" w14:textId="094275AE" w:rsidR="000B2A36" w:rsidRPr="001534FF" w:rsidRDefault="000B2A36" w:rsidP="000B2A36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415,60  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B2DF1" w14:textId="1308D0F0" w:rsidR="000B2A36" w:rsidRPr="001534FF" w:rsidRDefault="000B2A36" w:rsidP="000B2A36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32 347,52  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E70AE" w14:textId="2270A633" w:rsidR="000B2A36" w:rsidRPr="001534FF" w:rsidRDefault="000B2A36" w:rsidP="000B2A36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5C66A" w14:textId="075E7092" w:rsidR="000B2A36" w:rsidRPr="001534FF" w:rsidRDefault="000B2A36" w:rsidP="000B2A36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98615" w14:textId="2B644348" w:rsidR="000B2A36" w:rsidRPr="001534FF" w:rsidRDefault="000B2A36" w:rsidP="000B2A36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9A89A" w14:textId="05AFC267" w:rsidR="000B2A36" w:rsidRPr="001534FF" w:rsidRDefault="000B2A36" w:rsidP="000B2A36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5DA2C" w14:textId="1A563BBA" w:rsidR="000B2A36" w:rsidRPr="001534FF" w:rsidRDefault="000B2A36" w:rsidP="000B2A36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278,80</w:t>
            </w:r>
          </w:p>
        </w:tc>
      </w:tr>
      <w:tr w:rsidR="000B2A36" w:rsidRPr="00080C48" w14:paraId="58DB0EE6" w14:textId="77777777" w:rsidTr="000B2A36"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37FF1" w14:textId="77777777" w:rsidR="000B2A36" w:rsidRPr="00080C48" w:rsidRDefault="000B2A36" w:rsidP="000B2A36">
            <w:pPr>
              <w:jc w:val="center"/>
            </w:pPr>
            <w:r w:rsidRPr="00080C48">
              <w:lastRenderedPageBreak/>
              <w:t>1.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2DE0" w14:textId="77777777" w:rsidR="000B2A36" w:rsidRPr="00080C48" w:rsidRDefault="000B2A36" w:rsidP="000B2A36">
            <w:r w:rsidRPr="00080C48">
              <w:t>Подпрограмма «Развитие жилищного хозяйства в </w:t>
            </w:r>
            <w:r>
              <w:t>Каменоломненском городском поселении</w:t>
            </w:r>
            <w:r w:rsidRPr="00080C48">
              <w:t>»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0C9E60" w14:textId="77777777" w:rsidR="000B2A36" w:rsidRPr="00080C48" w:rsidRDefault="000B2A36" w:rsidP="000B2A36">
            <w:r>
              <w:t>Администрация Каменоломненского городского поселения</w:t>
            </w:r>
            <w:r w:rsidRPr="00080C48">
              <w:t xml:space="preserve"> 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24A4F7" w14:textId="77777777" w:rsidR="000B2A36" w:rsidRPr="00080C48" w:rsidRDefault="000B2A36" w:rsidP="000B2A36">
            <w:pPr>
              <w:jc w:val="center"/>
            </w:pPr>
            <w:r w:rsidRPr="00080C48">
              <w:t>Х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D95445" w14:textId="77777777" w:rsidR="000B2A36" w:rsidRPr="00080C48" w:rsidRDefault="000B2A36" w:rsidP="000B2A36">
            <w:pPr>
              <w:jc w:val="center"/>
            </w:pPr>
            <w:r w:rsidRPr="00080C48"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82D247" w14:textId="77777777" w:rsidR="000B2A36" w:rsidRPr="00080C48" w:rsidRDefault="000B2A36" w:rsidP="000B2A36">
            <w:pPr>
              <w:jc w:val="center"/>
            </w:pPr>
            <w:r w:rsidRPr="00080C48">
              <w:t>Х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C9C742" w14:textId="77777777" w:rsidR="000B2A36" w:rsidRPr="00080C48" w:rsidRDefault="000B2A36" w:rsidP="000B2A36">
            <w:pPr>
              <w:jc w:val="center"/>
            </w:pPr>
            <w:r w:rsidRPr="00080C48"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E042C" w14:textId="5C93C4FD" w:rsidR="000B2A36" w:rsidRPr="001534FF" w:rsidRDefault="000B2A36" w:rsidP="000B2A36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83 335,52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2D39E" w14:textId="25A7C761" w:rsidR="000B2A36" w:rsidRPr="001534FF" w:rsidRDefault="000B2A36" w:rsidP="000B2A36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206,30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D20BF" w14:textId="413CB10C" w:rsidR="000B2A36" w:rsidRPr="001534FF" w:rsidRDefault="000B2A36" w:rsidP="000B2A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2,00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E431C" w14:textId="0299C6C7" w:rsidR="000B2A36" w:rsidRPr="001534FF" w:rsidRDefault="000B2A36" w:rsidP="000B2A36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28 256,20  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16F99" w14:textId="225E7CD3" w:rsidR="000B2A36" w:rsidRPr="001534FF" w:rsidRDefault="000B2A36" w:rsidP="000B2A36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4 473,00  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3260A" w14:textId="34658050" w:rsidR="000B2A36" w:rsidRPr="001534FF" w:rsidRDefault="000B2A36" w:rsidP="000B2A36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18 236,10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6FEDD" w14:textId="1E5CAB92" w:rsidR="000B2A36" w:rsidRPr="001534FF" w:rsidRDefault="000B2A36" w:rsidP="000B2A36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40,00  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C24B9" w14:textId="090181E7" w:rsidR="000B2A36" w:rsidRPr="001534FF" w:rsidRDefault="000B2A36" w:rsidP="000B2A36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31 971,92  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9AF23" w14:textId="610A9CB8" w:rsidR="000B2A36" w:rsidRPr="001534FF" w:rsidRDefault="000B2A36" w:rsidP="000B2A36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30,00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0BB10" w14:textId="31A47578" w:rsidR="000B2A36" w:rsidRPr="001534FF" w:rsidRDefault="000B2A36" w:rsidP="000B2A36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30,00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53D7D" w14:textId="49F622E5" w:rsidR="000B2A36" w:rsidRPr="001534FF" w:rsidRDefault="000B2A36" w:rsidP="000B2A36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30,00 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4B4CF" w14:textId="0508A890" w:rsidR="000B2A36" w:rsidRPr="001534FF" w:rsidRDefault="000B2A36" w:rsidP="000B2A36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30,00 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93F37" w14:textId="04E40588" w:rsidR="000B2A36" w:rsidRPr="001534FF" w:rsidRDefault="000B2A36" w:rsidP="000B2A36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30,00 </w:t>
            </w:r>
          </w:p>
        </w:tc>
      </w:tr>
      <w:tr w:rsidR="000B2A36" w:rsidRPr="00080C48" w14:paraId="4979625A" w14:textId="77777777" w:rsidTr="0044115B"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7960" w14:textId="77777777" w:rsidR="000B2A36" w:rsidRPr="00080C48" w:rsidRDefault="000B2A36" w:rsidP="000B2A36">
            <w:pPr>
              <w:ind w:left="-142" w:right="-109"/>
              <w:jc w:val="center"/>
              <w:outlineLvl w:val="0"/>
            </w:pPr>
            <w:r w:rsidRPr="00080C48">
              <w:t>1.1.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4052" w14:textId="77777777" w:rsidR="000B2A36" w:rsidRPr="00000103" w:rsidRDefault="000B2A36" w:rsidP="000B2A36">
            <w:pPr>
              <w:jc w:val="both"/>
              <w:outlineLvl w:val="0"/>
            </w:pPr>
            <w:r w:rsidRPr="00000103">
              <w:t xml:space="preserve">Основное мероприятие 1.1. </w:t>
            </w:r>
            <w:r w:rsidRPr="00000103">
              <w:rPr>
                <w:kern w:val="2"/>
              </w:rPr>
              <w:t>Информирование населения по вопросам управления многоквартирными домами и энергоэффективности в жилищной сфере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A891F0" w14:textId="77777777" w:rsidR="000B2A36" w:rsidRDefault="000B2A36" w:rsidP="000B2A36">
            <w:r w:rsidRPr="00AA2FD7"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F35950" w14:textId="77777777" w:rsidR="000B2A36" w:rsidRPr="00080C48" w:rsidRDefault="000B2A36" w:rsidP="000B2A3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B62396" w14:textId="77777777" w:rsidR="000B2A36" w:rsidRPr="00080C48" w:rsidRDefault="000B2A36" w:rsidP="000B2A36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7FFCF1" w14:textId="77777777" w:rsidR="000B2A36" w:rsidRPr="00080C48" w:rsidRDefault="000B2A36" w:rsidP="000B2A36">
            <w:pPr>
              <w:jc w:val="center"/>
              <w:outlineLvl w:val="0"/>
            </w:pPr>
            <w:r>
              <w:t>0210020010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17A661" w14:textId="77777777" w:rsidR="000B2A36" w:rsidRPr="00080C48" w:rsidRDefault="000B2A36" w:rsidP="000B2A36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24</w:t>
            </w:r>
            <w:r>
              <w:rPr>
                <w:color w:val="00000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6C8C2" w14:textId="77777777" w:rsidR="000B2A36" w:rsidRPr="00080C48" w:rsidRDefault="000B2A36" w:rsidP="000B2A3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607513" w14:textId="77777777" w:rsidR="000B2A36" w:rsidRDefault="000B2A36" w:rsidP="000B2A36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780F07" w14:textId="77777777" w:rsidR="000B2A36" w:rsidRDefault="000B2A36" w:rsidP="000B2A36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55111" w14:textId="77777777" w:rsidR="000B2A36" w:rsidRDefault="000B2A36" w:rsidP="000B2A36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63C4A1" w14:textId="77777777" w:rsidR="000B2A36" w:rsidRDefault="000B2A36" w:rsidP="000B2A36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7B2AF5" w14:textId="77777777" w:rsidR="000B2A36" w:rsidRDefault="000B2A36" w:rsidP="000B2A36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2BC402" w14:textId="77777777" w:rsidR="000B2A36" w:rsidRDefault="000B2A36" w:rsidP="000B2A36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0B53C0" w14:textId="77777777" w:rsidR="000B2A36" w:rsidRDefault="000B2A36" w:rsidP="000B2A36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98AA1E" w14:textId="77777777" w:rsidR="000B2A36" w:rsidRDefault="000B2A36" w:rsidP="000B2A36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C311AB" w14:textId="77777777" w:rsidR="000B2A36" w:rsidRDefault="000B2A36" w:rsidP="000B2A36">
            <w:r w:rsidRPr="005C4A49">
              <w:rPr>
                <w:color w:val="000000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89C5FA" w14:textId="77777777" w:rsidR="000B2A36" w:rsidRDefault="000B2A36" w:rsidP="000B2A36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7D077F" w14:textId="77777777" w:rsidR="000B2A36" w:rsidRDefault="000B2A36" w:rsidP="000B2A36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9580C1" w14:textId="77777777" w:rsidR="000B2A36" w:rsidRDefault="000B2A36" w:rsidP="000B2A36">
            <w:r w:rsidRPr="005C4A49">
              <w:rPr>
                <w:color w:val="000000"/>
              </w:rPr>
              <w:t>_</w:t>
            </w:r>
          </w:p>
        </w:tc>
      </w:tr>
      <w:tr w:rsidR="000B2A36" w:rsidRPr="00080C48" w14:paraId="0172EBCD" w14:textId="77777777" w:rsidTr="0044115B"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E272" w14:textId="77777777" w:rsidR="000B2A36" w:rsidRPr="00080C48" w:rsidRDefault="000B2A36" w:rsidP="000B2A36">
            <w:pPr>
              <w:ind w:left="-142" w:right="-109"/>
              <w:jc w:val="center"/>
              <w:outlineLvl w:val="0"/>
            </w:pPr>
            <w:r w:rsidRPr="00080C48">
              <w:t>1.2.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21C1" w14:textId="77777777" w:rsidR="000B2A36" w:rsidRPr="00000103" w:rsidRDefault="000B2A36" w:rsidP="000B2A36">
            <w:pPr>
              <w:jc w:val="both"/>
              <w:outlineLvl w:val="0"/>
            </w:pPr>
            <w:r w:rsidRPr="00000103">
              <w:t xml:space="preserve">Основное мероприятие 1.2. </w:t>
            </w:r>
            <w:r w:rsidRPr="00000103">
              <w:rPr>
                <w:kern w:val="2"/>
              </w:rPr>
              <w:t>Поощрение победителей по итогам районных конкурсов в сфере управления многоквар</w:t>
            </w:r>
            <w:r w:rsidRPr="00000103">
              <w:rPr>
                <w:kern w:val="2"/>
              </w:rPr>
              <w:softHyphen/>
              <w:t>тирными домами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D5C9FF" w14:textId="77777777" w:rsidR="000B2A36" w:rsidRDefault="000B2A36" w:rsidP="000B2A36">
            <w:r w:rsidRPr="00AA2FD7"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B31028" w14:textId="77777777" w:rsidR="000B2A36" w:rsidRPr="00080C48" w:rsidRDefault="000B2A36" w:rsidP="000B2A3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7FA42D" w14:textId="77777777" w:rsidR="000B2A36" w:rsidRPr="00080C48" w:rsidRDefault="000B2A36" w:rsidP="000B2A36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CA1D6C" w14:textId="77777777" w:rsidR="000B2A36" w:rsidRPr="00080C48" w:rsidRDefault="000B2A36" w:rsidP="000B2A36">
            <w:pPr>
              <w:jc w:val="center"/>
              <w:outlineLvl w:val="0"/>
            </w:pPr>
            <w:r>
              <w:t>0210020140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D7B895" w14:textId="77777777" w:rsidR="000B2A36" w:rsidRPr="00080C48" w:rsidRDefault="000B2A36" w:rsidP="000B2A36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24</w:t>
            </w:r>
            <w:r>
              <w:rPr>
                <w:color w:val="00000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1322C" w14:textId="77777777" w:rsidR="000B2A36" w:rsidRPr="00080C48" w:rsidRDefault="000B2A36" w:rsidP="000B2A3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EC08A" w14:textId="77777777" w:rsidR="000B2A36" w:rsidRDefault="000B2A36" w:rsidP="000B2A36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D4007" w14:textId="77777777" w:rsidR="000B2A36" w:rsidRDefault="000B2A36" w:rsidP="000B2A36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E3AD7" w14:textId="77777777" w:rsidR="000B2A36" w:rsidRDefault="000B2A36" w:rsidP="000B2A36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40BF9" w14:textId="77777777" w:rsidR="000B2A36" w:rsidRDefault="000B2A36" w:rsidP="000B2A36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BF5F8" w14:textId="77777777" w:rsidR="000B2A36" w:rsidRDefault="000B2A36" w:rsidP="000B2A36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812DF" w14:textId="77777777" w:rsidR="000B2A36" w:rsidRDefault="000B2A36" w:rsidP="000B2A36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8D571" w14:textId="77777777" w:rsidR="000B2A36" w:rsidRDefault="000B2A36" w:rsidP="000B2A36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1477D" w14:textId="77777777" w:rsidR="000B2A36" w:rsidRDefault="000B2A36" w:rsidP="000B2A36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04E90" w14:textId="77777777" w:rsidR="000B2A36" w:rsidRDefault="000B2A36" w:rsidP="000B2A36">
            <w:r w:rsidRPr="005C4A49">
              <w:rPr>
                <w:color w:val="000000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2E771" w14:textId="77777777" w:rsidR="000B2A36" w:rsidRDefault="000B2A36" w:rsidP="000B2A36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5C113" w14:textId="77777777" w:rsidR="000B2A36" w:rsidRDefault="000B2A36" w:rsidP="000B2A36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CECBD" w14:textId="77777777" w:rsidR="000B2A36" w:rsidRDefault="000B2A36" w:rsidP="000B2A36">
            <w:r w:rsidRPr="005C4A49">
              <w:rPr>
                <w:color w:val="000000"/>
              </w:rPr>
              <w:t>_</w:t>
            </w:r>
          </w:p>
        </w:tc>
      </w:tr>
      <w:tr w:rsidR="000B2A36" w:rsidRPr="00080C48" w14:paraId="68B7BEA9" w14:textId="77777777" w:rsidTr="000A78E0"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CC27C" w14:textId="77777777" w:rsidR="000B2A36" w:rsidRPr="00080C48" w:rsidRDefault="000B2A36" w:rsidP="000B2A36">
            <w:pPr>
              <w:ind w:left="-142" w:right="-109"/>
              <w:jc w:val="center"/>
              <w:outlineLvl w:val="0"/>
            </w:pPr>
            <w:r>
              <w:t>1.3</w:t>
            </w:r>
            <w:r w:rsidRPr="00080C48">
              <w:t>.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DCC91" w14:textId="77777777" w:rsidR="000B2A36" w:rsidRPr="00000103" w:rsidRDefault="000B2A36" w:rsidP="000B2A36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1.3.</w:t>
            </w:r>
          </w:p>
          <w:p w14:paraId="55AD9A86" w14:textId="77777777" w:rsidR="000B2A36" w:rsidRPr="00000103" w:rsidRDefault="000B2A36" w:rsidP="000B2A36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snapToGrid w:val="0"/>
              </w:rPr>
              <w:t xml:space="preserve">Расходы на уплату взносов </w:t>
            </w:r>
            <w:r w:rsidRPr="00000103">
              <w:rPr>
                <w:snapToGrid w:val="0"/>
              </w:rPr>
              <w:lastRenderedPageBreak/>
              <w:t>на капитальный ремонт общего имущества многоквартирных домов по помещениям, находящимся в собственности Каменоломненского городского поселения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0DDF8D" w14:textId="77777777" w:rsidR="000B2A36" w:rsidRPr="00080C48" w:rsidRDefault="000B2A36" w:rsidP="000B2A36">
            <w:pPr>
              <w:outlineLvl w:val="0"/>
              <w:rPr>
                <w:color w:val="000000"/>
              </w:rPr>
            </w:pPr>
            <w:r w:rsidRPr="00AA2FD7">
              <w:lastRenderedPageBreak/>
              <w:t>Администрация Каменоломненског</w:t>
            </w:r>
            <w:r w:rsidRPr="00AA2FD7">
              <w:lastRenderedPageBreak/>
              <w:t>о городского поселения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45C1AC" w14:textId="77777777" w:rsidR="000B2A36" w:rsidRPr="00080C48" w:rsidRDefault="000B2A36" w:rsidP="000B2A3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951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23A5B9" w14:textId="77777777" w:rsidR="000B2A36" w:rsidRPr="00080C48" w:rsidRDefault="000B2A36" w:rsidP="000B2A36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998133" w14:textId="77777777" w:rsidR="000B2A36" w:rsidRPr="00080C48" w:rsidRDefault="000B2A36" w:rsidP="000B2A36">
            <w:pPr>
              <w:jc w:val="center"/>
              <w:outlineLvl w:val="0"/>
            </w:pPr>
            <w:r>
              <w:t>0210020210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FE56F2" w14:textId="77777777" w:rsidR="000B2A36" w:rsidRPr="00080C48" w:rsidRDefault="000B2A36" w:rsidP="000B2A36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24</w:t>
            </w:r>
            <w:r>
              <w:rPr>
                <w:color w:val="000000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A5E74" w14:textId="156BCB43" w:rsidR="000B2A36" w:rsidRPr="001534FF" w:rsidRDefault="000B2A36" w:rsidP="000A78E0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336,50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64822" w14:textId="483EABD3" w:rsidR="000B2A36" w:rsidRPr="001534FF" w:rsidRDefault="000B2A36" w:rsidP="000A78E0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24,20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9F87A" w14:textId="5A2A4C7D" w:rsidR="000B2A36" w:rsidRPr="001534FF" w:rsidRDefault="000B2A36" w:rsidP="000B2A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2,00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E15AC" w14:textId="57725609" w:rsidR="000B2A36" w:rsidRPr="001534FF" w:rsidRDefault="000B2A36" w:rsidP="000B2A36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9,00  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2278C" w14:textId="1A04BE2A" w:rsidR="000B2A36" w:rsidRPr="001534FF" w:rsidRDefault="000B2A36" w:rsidP="000B2A36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31,30  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40B50" w14:textId="78E423F1" w:rsidR="000B2A36" w:rsidRPr="001534FF" w:rsidRDefault="000B2A36" w:rsidP="000B2A36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40,00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2D3A7" w14:textId="14982F29" w:rsidR="000B2A36" w:rsidRPr="001534FF" w:rsidRDefault="000B2A36" w:rsidP="000B2A36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40,00  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E9478" w14:textId="35807CF8" w:rsidR="000B2A36" w:rsidRPr="001534FF" w:rsidRDefault="000B2A36" w:rsidP="000B2A36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40,00  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2A187" w14:textId="3E7AD9E9" w:rsidR="000B2A36" w:rsidRPr="001534FF" w:rsidRDefault="000B2A36" w:rsidP="000B2A36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30,00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B7B08" w14:textId="418C0F45" w:rsidR="000B2A36" w:rsidRPr="001534FF" w:rsidRDefault="000B2A36" w:rsidP="000B2A36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30,00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BA438" w14:textId="656C6782" w:rsidR="000B2A36" w:rsidRPr="001534FF" w:rsidRDefault="000B2A36" w:rsidP="000B2A36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30,00 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7C8AB" w14:textId="4C8C1ACB" w:rsidR="000B2A36" w:rsidRPr="001534FF" w:rsidRDefault="000B2A36" w:rsidP="000B2A36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30,00 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A172C" w14:textId="1F8A1A60" w:rsidR="000B2A36" w:rsidRPr="001534FF" w:rsidRDefault="000B2A36" w:rsidP="000B2A36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30,00 </w:t>
            </w:r>
          </w:p>
        </w:tc>
      </w:tr>
      <w:tr w:rsidR="000B2A36" w:rsidRPr="00080C48" w14:paraId="53BAC38B" w14:textId="77777777" w:rsidTr="002F18ED"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44C4" w14:textId="77777777" w:rsidR="000B2A36" w:rsidRPr="00080C48" w:rsidRDefault="000B2A36" w:rsidP="000B2A36">
            <w:pPr>
              <w:ind w:left="-142" w:right="-109"/>
              <w:jc w:val="center"/>
              <w:outlineLvl w:val="0"/>
            </w:pPr>
            <w:r w:rsidRPr="00080C48">
              <w:lastRenderedPageBreak/>
              <w:t>1.</w:t>
            </w:r>
            <w:r>
              <w:t>4</w:t>
            </w:r>
            <w:r w:rsidRPr="00080C48">
              <w:t>.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CF835" w14:textId="77777777" w:rsidR="000B2A36" w:rsidRPr="00000103" w:rsidRDefault="000B2A36" w:rsidP="000B2A36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1.4</w:t>
            </w:r>
          </w:p>
          <w:p w14:paraId="405ADD66" w14:textId="77777777" w:rsidR="000B2A36" w:rsidRPr="00000103" w:rsidRDefault="000B2A36" w:rsidP="000B2A36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color w:val="000000"/>
                <w:lang w:eastAsia="en-US"/>
              </w:rPr>
              <w:t>Расходы на ремонт многоквартирных домов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EC6B37" w14:textId="77777777" w:rsidR="000B2A36" w:rsidRDefault="000B2A36" w:rsidP="000B2A36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DA2308" w14:textId="77777777" w:rsidR="000B2A36" w:rsidRPr="00080C48" w:rsidRDefault="000B2A36" w:rsidP="000B2A3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7E9BBB" w14:textId="77777777" w:rsidR="000B2A36" w:rsidRPr="00080C48" w:rsidRDefault="000B2A36" w:rsidP="000B2A36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294D1E" w14:textId="77777777" w:rsidR="000B2A36" w:rsidRPr="00080C48" w:rsidRDefault="000B2A36" w:rsidP="000B2A36">
            <w:pPr>
              <w:jc w:val="center"/>
              <w:outlineLvl w:val="0"/>
            </w:pPr>
            <w:r>
              <w:t>0210020180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805F3A" w14:textId="77777777" w:rsidR="000B2A36" w:rsidRPr="00080C48" w:rsidRDefault="000B2A36" w:rsidP="000B2A3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1FA20" w14:textId="7EDB8A81" w:rsidR="000B2A36" w:rsidRPr="001534FF" w:rsidRDefault="000B2A36" w:rsidP="000A78E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</w:t>
            </w:r>
            <w:r w:rsidR="000A78E0">
              <w:rPr>
                <w:color w:val="000000"/>
                <w:sz w:val="16"/>
                <w:szCs w:val="16"/>
              </w:rPr>
              <w:t>369,7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59775" w14:textId="55D6F3B4" w:rsidR="000B2A36" w:rsidRPr="001534FF" w:rsidRDefault="000B2A36" w:rsidP="000B2A36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182,10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04AAD" w14:textId="671477E1" w:rsidR="000B2A36" w:rsidRDefault="000B2A36" w:rsidP="000B2A36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7DD39F" w14:textId="3D7F41E3" w:rsidR="000B2A36" w:rsidRDefault="000B2A36" w:rsidP="000B2A36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C4F82" w14:textId="678ED6A4" w:rsidR="000B2A36" w:rsidRDefault="000B2A36" w:rsidP="000A78E0">
            <w:r>
              <w:rPr>
                <w:color w:val="000000"/>
                <w:sz w:val="16"/>
                <w:szCs w:val="16"/>
              </w:rPr>
              <w:t xml:space="preserve">             </w:t>
            </w:r>
            <w:r w:rsidR="000A78E0">
              <w:rPr>
                <w:color w:val="000000"/>
                <w:sz w:val="16"/>
                <w:szCs w:val="16"/>
              </w:rPr>
              <w:t>187,6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2F26A" w14:textId="77777777" w:rsidR="000B2A36" w:rsidRDefault="000B2A36" w:rsidP="000B2A36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4A8B39" w14:textId="77777777" w:rsidR="000B2A36" w:rsidRDefault="000B2A36" w:rsidP="000B2A36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CBE4D3" w14:textId="77777777" w:rsidR="000B2A36" w:rsidRDefault="000B2A36" w:rsidP="000B2A36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162156" w14:textId="77777777" w:rsidR="000B2A36" w:rsidRDefault="000B2A36" w:rsidP="000B2A36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0999F1" w14:textId="77777777" w:rsidR="000B2A36" w:rsidRDefault="000B2A36" w:rsidP="000B2A36">
            <w:r w:rsidRPr="005C4A49">
              <w:rPr>
                <w:color w:val="000000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6360C8" w14:textId="77777777" w:rsidR="000B2A36" w:rsidRDefault="000B2A36" w:rsidP="000B2A36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4B544" w14:textId="77777777" w:rsidR="000B2A36" w:rsidRDefault="000B2A36" w:rsidP="000B2A36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ADF06" w14:textId="77777777" w:rsidR="000B2A36" w:rsidRDefault="000B2A36" w:rsidP="000B2A36">
            <w:r w:rsidRPr="005C4A49">
              <w:rPr>
                <w:color w:val="000000"/>
              </w:rPr>
              <w:t>_</w:t>
            </w:r>
          </w:p>
        </w:tc>
      </w:tr>
      <w:tr w:rsidR="000B2A36" w:rsidRPr="00080C48" w14:paraId="1C38538C" w14:textId="77777777" w:rsidTr="0044115B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8795" w14:textId="77777777" w:rsidR="000B2A36" w:rsidRPr="00080C48" w:rsidRDefault="000B2A36" w:rsidP="000B2A36">
            <w:pPr>
              <w:ind w:left="-142" w:right="-109"/>
              <w:jc w:val="center"/>
              <w:outlineLvl w:val="0"/>
            </w:pPr>
            <w:r w:rsidRPr="00080C48">
              <w:t>1.</w:t>
            </w:r>
            <w:r>
              <w:t>5</w:t>
            </w:r>
            <w:r w:rsidRPr="00080C48"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420A" w14:textId="77777777" w:rsidR="000B2A36" w:rsidRPr="00000103" w:rsidRDefault="000B2A36" w:rsidP="000B2A36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1.5.</w:t>
            </w:r>
          </w:p>
          <w:p w14:paraId="7164241D" w14:textId="77777777" w:rsidR="000B2A36" w:rsidRPr="00000103" w:rsidRDefault="000B2A36" w:rsidP="000B2A36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snapToGrid w:val="0"/>
              </w:rPr>
              <w:t>Реализация направления расходов в рамках подпрограммы «</w:t>
            </w:r>
            <w:r w:rsidRPr="00000103">
              <w:t xml:space="preserve">Развитие жилищного хозяйства в </w:t>
            </w:r>
            <w:r w:rsidRPr="00000103">
              <w:rPr>
                <w:snapToGrid w:val="0"/>
              </w:rPr>
              <w:t>Каменоломненском городском поселении</w:t>
            </w:r>
            <w:r w:rsidRPr="00000103">
              <w:t>»</w:t>
            </w:r>
            <w:r w:rsidRPr="00000103">
              <w:rPr>
                <w:snapToGrid w:val="0"/>
              </w:rPr>
              <w:t xml:space="preserve"> муниципальной программы Каменоломненского городского поселения Октябрьского района «Обеспечение качественными </w:t>
            </w:r>
            <w:r w:rsidRPr="00000103">
              <w:rPr>
                <w:snapToGrid w:val="0"/>
              </w:rPr>
              <w:lastRenderedPageBreak/>
              <w:t>жилищно-коммунальными услугами населения Каменоломненского городского поселения»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6C5D" w14:textId="77777777" w:rsidR="000B2A36" w:rsidRDefault="000B2A36" w:rsidP="000B2A36">
            <w:r w:rsidRPr="006F384D">
              <w:lastRenderedPageBreak/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AC0121" w14:textId="77777777" w:rsidR="000B2A36" w:rsidRPr="00080C48" w:rsidRDefault="000B2A36" w:rsidP="000B2A36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B4248E" w14:textId="77777777" w:rsidR="000B2A36" w:rsidRPr="00080C48" w:rsidRDefault="000B2A36" w:rsidP="000B2A36">
            <w:pPr>
              <w:jc w:val="center"/>
              <w:outlineLvl w:val="0"/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EB4610" w14:textId="77777777" w:rsidR="000B2A36" w:rsidRPr="00080C48" w:rsidRDefault="000B2A36" w:rsidP="000B2A36">
            <w:pPr>
              <w:jc w:val="center"/>
              <w:outlineLvl w:val="0"/>
            </w:pPr>
            <w:r>
              <w:t>0210099990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B8B8F" w14:textId="77777777" w:rsidR="000B2A36" w:rsidRPr="00080C48" w:rsidRDefault="000B2A36" w:rsidP="000B2A36">
            <w:pPr>
              <w:jc w:val="center"/>
              <w:outlineLvl w:val="0"/>
            </w:pPr>
            <w:r>
              <w:t>240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5CC2F" w14:textId="694E55D4" w:rsidR="000B2A36" w:rsidRPr="00080C48" w:rsidRDefault="008A24C7" w:rsidP="000B2A3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86FBBD" w14:textId="77777777" w:rsidR="000B2A36" w:rsidRDefault="000B2A36" w:rsidP="000B2A36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748B9A" w14:textId="77777777" w:rsidR="000B2A36" w:rsidRDefault="000B2A36" w:rsidP="000B2A36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C7C38" w14:textId="02DFF27A" w:rsidR="000B2A36" w:rsidRDefault="000B2A36" w:rsidP="000B2A36">
            <w:r>
              <w:rPr>
                <w:color w:val="000000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6520E" w14:textId="14C9D310" w:rsidR="000B2A36" w:rsidRDefault="008A24C7" w:rsidP="000B2A36">
            <w:r>
              <w:rPr>
                <w:color w:val="000000"/>
              </w:rPr>
              <w:t>25,0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16912B" w14:textId="5043151D" w:rsidR="000B2A36" w:rsidRDefault="008A24C7" w:rsidP="000B2A36">
            <w:r>
              <w:rPr>
                <w:color w:val="000000"/>
              </w:rPr>
              <w:t>50,0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CBED4B" w14:textId="77777777" w:rsidR="000B2A36" w:rsidRDefault="000B2A36" w:rsidP="000B2A36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5B4BCF" w14:textId="77777777" w:rsidR="000B2A36" w:rsidRDefault="000B2A36" w:rsidP="000B2A36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781DD0" w14:textId="77777777" w:rsidR="000B2A36" w:rsidRDefault="000B2A36" w:rsidP="000B2A36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1C97B2" w14:textId="77777777" w:rsidR="000B2A36" w:rsidRDefault="000B2A36" w:rsidP="000B2A36">
            <w:r w:rsidRPr="005C4A49">
              <w:rPr>
                <w:color w:val="000000"/>
              </w:rPr>
              <w:t>_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F4470E" w14:textId="77777777" w:rsidR="000B2A36" w:rsidRDefault="000B2A36" w:rsidP="000B2A36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56B12F" w14:textId="77777777" w:rsidR="000B2A36" w:rsidRDefault="000B2A36" w:rsidP="000B2A36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D854C2" w14:textId="77777777" w:rsidR="000B2A36" w:rsidRDefault="000B2A36" w:rsidP="000B2A36">
            <w:r w:rsidRPr="005C4A49">
              <w:rPr>
                <w:color w:val="000000"/>
              </w:rPr>
              <w:t>_</w:t>
            </w:r>
          </w:p>
        </w:tc>
      </w:tr>
      <w:tr w:rsidR="008A24C7" w:rsidRPr="00080C48" w14:paraId="45974466" w14:textId="77777777" w:rsidTr="008A24C7"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2EE0" w14:textId="77777777" w:rsidR="008A24C7" w:rsidRPr="00080C48" w:rsidRDefault="008A24C7" w:rsidP="008A24C7">
            <w:pPr>
              <w:jc w:val="center"/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3FE8" w14:textId="7478393F" w:rsidR="008A24C7" w:rsidRDefault="008A24C7" w:rsidP="008A24C7">
            <w:r>
              <w:t>Основное мероприятие 1.6.</w:t>
            </w:r>
          </w:p>
          <w:p w14:paraId="70643358" w14:textId="7F27E427" w:rsidR="008A24C7" w:rsidRPr="00000103" w:rsidRDefault="008A24C7" w:rsidP="008A24C7">
            <w:r w:rsidRPr="002A5343">
              <w:t xml:space="preserve">Мероприятия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«Развитие жилищного хозяйства в Каменоломненском городском поселении» муниципальной программы Каменоломненского городского поселения Октябрьского района «Обеспечение качественными </w:t>
            </w:r>
            <w:r w:rsidRPr="002A5343">
              <w:lastRenderedPageBreak/>
              <w:t>жилищно-коммунальными услугами населения Каменоломненского городского поселения»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AD5B" w14:textId="31FEED7C" w:rsidR="008A24C7" w:rsidRPr="00AA2FD7" w:rsidRDefault="008A24C7" w:rsidP="008A24C7">
            <w:r w:rsidRPr="006F384D">
              <w:lastRenderedPageBreak/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1559A" w14:textId="1BE97741" w:rsidR="008A24C7" w:rsidRPr="00080C48" w:rsidRDefault="008A24C7" w:rsidP="008A24C7">
            <w:pPr>
              <w:jc w:val="center"/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DAABE" w14:textId="6690BDD8" w:rsidR="008A24C7" w:rsidRPr="00080C48" w:rsidRDefault="008A24C7" w:rsidP="008A24C7">
            <w:pPr>
              <w:jc w:val="center"/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DC24E5" w14:textId="10CC34E7" w:rsidR="008A24C7" w:rsidRPr="002A5343" w:rsidRDefault="008A24C7" w:rsidP="008A24C7">
            <w:pPr>
              <w:jc w:val="center"/>
              <w:rPr>
                <w:lang w:val="en-US"/>
              </w:rPr>
            </w:pPr>
            <w:r>
              <w:t>02100</w:t>
            </w:r>
            <w:r>
              <w:rPr>
                <w:lang w:val="en-US"/>
              </w:rPr>
              <w:t>S3160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805847" w14:textId="662F10A9" w:rsidR="008A24C7" w:rsidRPr="002A5343" w:rsidRDefault="008A24C7" w:rsidP="008A24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79BFE" w14:textId="1AECDC00" w:rsidR="008A24C7" w:rsidRDefault="008A24C7" w:rsidP="008A24C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82 554,32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85762" w14:textId="0BC0B595" w:rsidR="008A24C7" w:rsidRDefault="008A24C7" w:rsidP="008A24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D2B09" w14:textId="7B02D6D6" w:rsidR="008A24C7" w:rsidRDefault="008A24C7" w:rsidP="008A24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8C957" w14:textId="040614CE" w:rsidR="008A24C7" w:rsidRPr="00CE1FA5" w:rsidRDefault="008A24C7" w:rsidP="008A24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28 247,20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0FCFA" w14:textId="00904A5B" w:rsidR="008A24C7" w:rsidRDefault="008A24C7" w:rsidP="008A24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4 229,10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5CBBA" w14:textId="08070C9B" w:rsidR="008A24C7" w:rsidRDefault="008A24C7" w:rsidP="008A24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18 146,10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56E4B" w14:textId="40E75FE9" w:rsidR="008A24C7" w:rsidRDefault="008A24C7" w:rsidP="008A24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51747" w14:textId="3758F482" w:rsidR="008A24C7" w:rsidRDefault="008A24C7" w:rsidP="008A24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31 931,92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AC514" w14:textId="17EBC2DA" w:rsidR="008A24C7" w:rsidRDefault="008A24C7" w:rsidP="008A24C7">
            <w:pPr>
              <w:jc w:val="center"/>
              <w:rPr>
                <w:color w:val="000000"/>
                <w:sz w:val="18"/>
                <w:szCs w:val="18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775247" w14:textId="4A9EE496" w:rsidR="008A24C7" w:rsidRDefault="008A24C7" w:rsidP="008A24C7">
            <w:pPr>
              <w:jc w:val="center"/>
              <w:rPr>
                <w:color w:val="000000"/>
                <w:sz w:val="18"/>
                <w:szCs w:val="18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9C489C" w14:textId="4CB41B98" w:rsidR="008A24C7" w:rsidRDefault="008A24C7" w:rsidP="008A24C7">
            <w:pPr>
              <w:jc w:val="center"/>
              <w:rPr>
                <w:color w:val="000000"/>
                <w:sz w:val="18"/>
                <w:szCs w:val="18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A41D7" w14:textId="34936C8A" w:rsidR="008A24C7" w:rsidRDefault="008A24C7" w:rsidP="008A24C7">
            <w:pPr>
              <w:jc w:val="center"/>
              <w:rPr>
                <w:color w:val="000000"/>
                <w:sz w:val="18"/>
                <w:szCs w:val="18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DCC5A7" w14:textId="16B7A734" w:rsidR="008A24C7" w:rsidRDefault="008A24C7" w:rsidP="008A24C7">
            <w:pPr>
              <w:jc w:val="center"/>
              <w:rPr>
                <w:color w:val="000000"/>
                <w:sz w:val="18"/>
                <w:szCs w:val="18"/>
              </w:rPr>
            </w:pPr>
            <w:r w:rsidRPr="005C4A49">
              <w:rPr>
                <w:color w:val="000000"/>
              </w:rPr>
              <w:t>_</w:t>
            </w:r>
          </w:p>
        </w:tc>
      </w:tr>
      <w:tr w:rsidR="008A24C7" w:rsidRPr="00080C48" w14:paraId="12955E27" w14:textId="77777777" w:rsidTr="008A24C7"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D6C2" w14:textId="77777777" w:rsidR="008A24C7" w:rsidRPr="00080C48" w:rsidRDefault="008A24C7" w:rsidP="008A24C7">
            <w:pPr>
              <w:jc w:val="center"/>
            </w:pPr>
            <w:r w:rsidRPr="00080C48">
              <w:lastRenderedPageBreak/>
              <w:t>2.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0B376" w14:textId="77777777" w:rsidR="008A24C7" w:rsidRPr="00000103" w:rsidRDefault="008A24C7" w:rsidP="008A24C7">
            <w:r w:rsidRPr="00000103">
              <w:t xml:space="preserve">Подпрограмма «Создание условий для обеспечения бесперебойности и роста </w:t>
            </w:r>
            <w:r w:rsidRPr="00000103">
              <w:rPr>
                <w:spacing w:val="-6"/>
              </w:rPr>
              <w:t>качестважилищно</w:t>
            </w:r>
            <w:r w:rsidRPr="00000103">
              <w:rPr>
                <w:rFonts w:ascii="Times" w:hAnsi="Times"/>
                <w:spacing w:val="-6"/>
              </w:rPr>
              <w:t>-</w:t>
            </w:r>
            <w:r w:rsidRPr="00000103">
              <w:rPr>
                <w:spacing w:val="-6"/>
              </w:rPr>
              <w:t>коммунальных</w:t>
            </w:r>
            <w:r w:rsidRPr="00000103">
              <w:t>услуг на территории Каменоломненского  городского поселения»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516751" w14:textId="77777777" w:rsidR="008A24C7" w:rsidRPr="00080C48" w:rsidRDefault="008A24C7" w:rsidP="008A24C7">
            <w:r w:rsidRPr="00AA2FD7"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F58A22" w14:textId="77777777" w:rsidR="008A24C7" w:rsidRPr="00080C48" w:rsidRDefault="008A24C7" w:rsidP="008A24C7">
            <w:pPr>
              <w:jc w:val="center"/>
            </w:pPr>
            <w:r w:rsidRPr="00080C48">
              <w:t>Х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C10FEC" w14:textId="77777777" w:rsidR="008A24C7" w:rsidRPr="00080C48" w:rsidRDefault="008A24C7" w:rsidP="008A24C7">
            <w:pPr>
              <w:jc w:val="center"/>
            </w:pPr>
            <w:r w:rsidRPr="00080C48"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C94D9" w14:textId="77777777" w:rsidR="008A24C7" w:rsidRPr="00080C48" w:rsidRDefault="008A24C7" w:rsidP="008A24C7">
            <w:pPr>
              <w:jc w:val="center"/>
            </w:pPr>
            <w:r w:rsidRPr="00080C48">
              <w:t>Х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70095" w14:textId="77777777" w:rsidR="008A24C7" w:rsidRPr="00080C48" w:rsidRDefault="008A24C7" w:rsidP="008A24C7">
            <w:pPr>
              <w:jc w:val="center"/>
            </w:pPr>
            <w:r w:rsidRPr="00080C48"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E0D01" w14:textId="4404253F" w:rsidR="008A24C7" w:rsidRPr="00E928DB" w:rsidRDefault="008A24C7" w:rsidP="008A24C7">
            <w:pPr>
              <w:outlineLvl w:val="1"/>
            </w:pPr>
            <w:r>
              <w:rPr>
                <w:color w:val="000000"/>
                <w:sz w:val="18"/>
                <w:szCs w:val="18"/>
              </w:rPr>
              <w:t xml:space="preserve">34 156,90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58DAB" w14:textId="06B8C138" w:rsidR="008A24C7" w:rsidRPr="00E928DB" w:rsidRDefault="008A24C7" w:rsidP="008A24C7">
            <w:r>
              <w:rPr>
                <w:color w:val="000000"/>
                <w:sz w:val="18"/>
                <w:szCs w:val="18"/>
              </w:rPr>
              <w:t xml:space="preserve">14 953,10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8BCB3" w14:textId="31F5198E" w:rsidR="008A24C7" w:rsidRPr="00E928DB" w:rsidRDefault="008A24C7" w:rsidP="008A24C7">
            <w:r>
              <w:rPr>
                <w:color w:val="000000"/>
                <w:sz w:val="18"/>
                <w:szCs w:val="18"/>
              </w:rPr>
              <w:t xml:space="preserve">10 021,20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C083A" w14:textId="52391C01" w:rsidR="008A24C7" w:rsidRPr="00E928DB" w:rsidRDefault="008A24C7" w:rsidP="008A24C7">
            <w:r>
              <w:rPr>
                <w:color w:val="000000"/>
                <w:sz w:val="18"/>
                <w:szCs w:val="18"/>
              </w:rPr>
              <w:t xml:space="preserve">1 285,10  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473CF" w14:textId="2CAEADF3" w:rsidR="008A24C7" w:rsidRPr="00E928DB" w:rsidRDefault="008A24C7" w:rsidP="008A24C7">
            <w:r>
              <w:rPr>
                <w:color w:val="000000"/>
                <w:sz w:val="18"/>
                <w:szCs w:val="18"/>
              </w:rPr>
              <w:t xml:space="preserve">5 276,70  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BA4C3" w14:textId="36C9A301" w:rsidR="008A24C7" w:rsidRPr="00E928DB" w:rsidRDefault="008A24C7" w:rsidP="008A24C7">
            <w:r>
              <w:rPr>
                <w:color w:val="000000"/>
                <w:sz w:val="18"/>
                <w:szCs w:val="18"/>
              </w:rPr>
              <w:t xml:space="preserve">625,60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CC180" w14:textId="6E04EB47" w:rsidR="008A24C7" w:rsidRDefault="008A24C7" w:rsidP="008A24C7">
            <w:r>
              <w:rPr>
                <w:color w:val="000000"/>
                <w:sz w:val="18"/>
                <w:szCs w:val="18"/>
              </w:rPr>
              <w:t xml:space="preserve">375,60  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84496" w14:textId="35E69A23" w:rsidR="008A24C7" w:rsidRDefault="008A24C7" w:rsidP="008A24C7">
            <w:r>
              <w:rPr>
                <w:color w:val="000000"/>
                <w:sz w:val="18"/>
                <w:szCs w:val="18"/>
              </w:rPr>
              <w:t xml:space="preserve">375,60  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F659" w14:textId="427D96E9" w:rsidR="008A24C7" w:rsidRDefault="008A24C7" w:rsidP="008A24C7">
            <w:pPr>
              <w:jc w:val="center"/>
            </w:pPr>
            <w:r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69596" w14:textId="6729F4E4" w:rsidR="008A24C7" w:rsidRDefault="008A24C7" w:rsidP="008A24C7">
            <w:pPr>
              <w:jc w:val="center"/>
            </w:pPr>
            <w:r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592DA" w14:textId="7F318863" w:rsidR="008A24C7" w:rsidRDefault="008A24C7" w:rsidP="008A24C7">
            <w:pPr>
              <w:jc w:val="center"/>
            </w:pPr>
            <w:r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F9C99" w14:textId="7CFACC78" w:rsidR="008A24C7" w:rsidRDefault="008A24C7" w:rsidP="008A24C7">
            <w:pPr>
              <w:jc w:val="center"/>
            </w:pPr>
            <w:r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76688" w14:textId="0AC1EF9E" w:rsidR="008A24C7" w:rsidRDefault="008A24C7" w:rsidP="008A24C7">
            <w:pPr>
              <w:jc w:val="center"/>
            </w:pPr>
            <w:r>
              <w:rPr>
                <w:color w:val="000000"/>
                <w:sz w:val="18"/>
                <w:szCs w:val="18"/>
              </w:rPr>
              <w:t>248,80</w:t>
            </w:r>
          </w:p>
        </w:tc>
      </w:tr>
      <w:tr w:rsidR="008A24C7" w:rsidRPr="00080C48" w14:paraId="43993080" w14:textId="77777777" w:rsidTr="0044115B"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9C37B" w14:textId="77777777" w:rsidR="008A24C7" w:rsidRPr="00080C48" w:rsidRDefault="008A24C7" w:rsidP="008A24C7">
            <w:pPr>
              <w:jc w:val="center"/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F9D6" w14:textId="77777777" w:rsidR="008A24C7" w:rsidRPr="00000103" w:rsidRDefault="008A24C7" w:rsidP="008A24C7"/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694A67" w14:textId="77777777" w:rsidR="008A24C7" w:rsidRPr="00AA2FD7" w:rsidRDefault="008A24C7" w:rsidP="008A24C7"/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582C15" w14:textId="77777777" w:rsidR="008A24C7" w:rsidRPr="00080C48" w:rsidRDefault="008A24C7" w:rsidP="008A24C7">
            <w:pPr>
              <w:jc w:val="center"/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9FF339" w14:textId="77777777" w:rsidR="008A24C7" w:rsidRPr="00080C48" w:rsidRDefault="008A24C7" w:rsidP="008A24C7">
            <w:pPr>
              <w:jc w:val="center"/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42CA7E" w14:textId="77777777" w:rsidR="008A24C7" w:rsidRPr="00080C48" w:rsidRDefault="008A24C7" w:rsidP="008A24C7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5F161E" w14:textId="77777777" w:rsidR="008A24C7" w:rsidRPr="00080C48" w:rsidRDefault="008A24C7" w:rsidP="008A24C7">
            <w:pPr>
              <w:jc w:val="center"/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E06EA4" w14:textId="77777777" w:rsidR="008A24C7" w:rsidRPr="00080C48" w:rsidRDefault="008A24C7" w:rsidP="008A24C7">
            <w:pPr>
              <w:jc w:val="center"/>
              <w:outlineLvl w:val="1"/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01593B" w14:textId="77777777" w:rsidR="008A24C7" w:rsidRPr="00080C48" w:rsidRDefault="008A24C7" w:rsidP="008A24C7">
            <w:pPr>
              <w:jc w:val="center"/>
              <w:outlineLvl w:val="1"/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C8E321" w14:textId="77777777" w:rsidR="008A24C7" w:rsidRPr="00080C48" w:rsidRDefault="008A24C7" w:rsidP="008A24C7">
            <w:pPr>
              <w:jc w:val="center"/>
              <w:outlineLvl w:val="1"/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BE59C2" w14:textId="77777777" w:rsidR="008A24C7" w:rsidRPr="00080C48" w:rsidRDefault="008A24C7" w:rsidP="008A24C7">
            <w:pPr>
              <w:jc w:val="center"/>
              <w:outlineLvl w:val="1"/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862931" w14:textId="77777777" w:rsidR="008A24C7" w:rsidRPr="00080C48" w:rsidRDefault="008A24C7" w:rsidP="008A24C7"/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E6FBBD" w14:textId="77777777" w:rsidR="008A24C7" w:rsidRPr="00080C48" w:rsidRDefault="008A24C7" w:rsidP="008A24C7"/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5471AE" w14:textId="77777777" w:rsidR="008A24C7" w:rsidRPr="00080C48" w:rsidRDefault="008A24C7" w:rsidP="008A24C7"/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99E8F7" w14:textId="77777777" w:rsidR="008A24C7" w:rsidRPr="00080C48" w:rsidRDefault="008A24C7" w:rsidP="008A24C7"/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8B33E1" w14:textId="77777777" w:rsidR="008A24C7" w:rsidRPr="00080C48" w:rsidRDefault="008A24C7" w:rsidP="008A24C7"/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522B03" w14:textId="77777777" w:rsidR="008A24C7" w:rsidRPr="00080C48" w:rsidRDefault="008A24C7" w:rsidP="008A24C7"/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48D7B2" w14:textId="77777777" w:rsidR="008A24C7" w:rsidRPr="00080C48" w:rsidRDefault="008A24C7" w:rsidP="008A24C7"/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87BE0D" w14:textId="77777777" w:rsidR="008A24C7" w:rsidRPr="00080C48" w:rsidRDefault="008A24C7" w:rsidP="008A24C7"/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92D243" w14:textId="77777777" w:rsidR="008A24C7" w:rsidRPr="00080C48" w:rsidRDefault="008A24C7" w:rsidP="008A24C7"/>
        </w:tc>
      </w:tr>
      <w:tr w:rsidR="008A24C7" w:rsidRPr="00080C48" w14:paraId="731D8AA9" w14:textId="77777777" w:rsidTr="0044115B">
        <w:trPr>
          <w:trHeight w:val="79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6885F" w14:textId="77777777" w:rsidR="008A24C7" w:rsidRDefault="008A24C7" w:rsidP="008A24C7"/>
          <w:p w14:paraId="350A979A" w14:textId="77777777" w:rsidR="008A24C7" w:rsidRDefault="008A24C7" w:rsidP="008A24C7">
            <w:r>
              <w:t>2.1.1</w:t>
            </w:r>
          </w:p>
          <w:p w14:paraId="7266C8C8" w14:textId="77777777" w:rsidR="008A24C7" w:rsidRDefault="008A24C7" w:rsidP="008A24C7"/>
          <w:p w14:paraId="6C3198B0" w14:textId="77777777" w:rsidR="008A24C7" w:rsidRPr="00080C48" w:rsidRDefault="008A24C7" w:rsidP="008A24C7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97D7" w14:textId="77777777" w:rsidR="008A24C7" w:rsidRPr="00000103" w:rsidRDefault="008A24C7" w:rsidP="008A24C7">
            <w:pPr>
              <w:jc w:val="both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2.1.</w:t>
            </w:r>
          </w:p>
          <w:p w14:paraId="48BCEF58" w14:textId="77777777" w:rsidR="008A24C7" w:rsidRPr="00000103" w:rsidRDefault="008A24C7" w:rsidP="008A24C7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000103">
              <w:rPr>
                <w:rFonts w:eastAsia="Calibri"/>
                <w:bCs/>
                <w:color w:val="000000"/>
                <w:lang w:eastAsia="en-US"/>
              </w:rPr>
              <w:t xml:space="preserve">Строительство </w:t>
            </w:r>
            <w:r w:rsidRPr="00000103">
              <w:rPr>
                <w:rFonts w:eastAsia="Calibri"/>
                <w:color w:val="000000"/>
                <w:lang w:eastAsia="en-US"/>
              </w:rPr>
              <w:t>и реконструкция объектов водопроводно-канализационного хозяйства,приобретение оборудования для объектов водопроводно-канализационного хозяйства</w:t>
            </w:r>
          </w:p>
          <w:p w14:paraId="1336CD73" w14:textId="77777777" w:rsidR="008A24C7" w:rsidRPr="00000103" w:rsidRDefault="008A24C7" w:rsidP="008A24C7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47D62" w14:textId="77777777" w:rsidR="008A24C7" w:rsidRDefault="008A24C7" w:rsidP="008A24C7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FAF2D0" w14:textId="77777777" w:rsidR="008A24C7" w:rsidRPr="00080C48" w:rsidRDefault="008A24C7" w:rsidP="008A24C7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420A14" w14:textId="77777777" w:rsidR="008A24C7" w:rsidRPr="00080C48" w:rsidRDefault="008A24C7" w:rsidP="008A24C7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89660C" w14:textId="77777777" w:rsidR="008A24C7" w:rsidRPr="00080C48" w:rsidRDefault="008A24C7" w:rsidP="008A24C7">
            <w:pPr>
              <w:jc w:val="center"/>
              <w:outlineLvl w:val="0"/>
            </w:pPr>
            <w:r>
              <w:t>0220040010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CD0D3" w14:textId="77777777" w:rsidR="008A24C7" w:rsidRPr="00080C48" w:rsidRDefault="008A24C7" w:rsidP="008A24C7">
            <w:pPr>
              <w:jc w:val="center"/>
              <w:outlineLvl w:val="0"/>
            </w:pPr>
            <w:r>
              <w:t>240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3E8DF" w14:textId="77777777" w:rsidR="008A24C7" w:rsidRPr="00080C48" w:rsidRDefault="008A24C7" w:rsidP="008A24C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899205" w14:textId="77777777" w:rsidR="008A24C7" w:rsidRDefault="008A24C7" w:rsidP="008A24C7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3AFF2" w14:textId="77777777" w:rsidR="008A24C7" w:rsidRDefault="008A24C7" w:rsidP="008A24C7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1A07F" w14:textId="77777777" w:rsidR="008A24C7" w:rsidRDefault="008A24C7" w:rsidP="008A24C7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26E9DA" w14:textId="77777777" w:rsidR="008A24C7" w:rsidRDefault="008A24C7" w:rsidP="008A24C7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E60F22" w14:textId="77777777" w:rsidR="008A24C7" w:rsidRDefault="008A24C7" w:rsidP="008A24C7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DF7B5F" w14:textId="77777777" w:rsidR="008A24C7" w:rsidRDefault="008A24C7" w:rsidP="008A24C7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8CB432" w14:textId="77777777" w:rsidR="008A24C7" w:rsidRDefault="008A24C7" w:rsidP="008A24C7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E99CFB" w14:textId="77777777" w:rsidR="008A24C7" w:rsidRDefault="008A24C7" w:rsidP="008A24C7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383993" w14:textId="77777777" w:rsidR="008A24C7" w:rsidRDefault="008A24C7" w:rsidP="008A24C7">
            <w:r w:rsidRPr="005C4A49">
              <w:rPr>
                <w:color w:val="000000"/>
              </w:rPr>
              <w:t>_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05A7ED" w14:textId="77777777" w:rsidR="008A24C7" w:rsidRDefault="008A24C7" w:rsidP="008A24C7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7FBAD" w14:textId="77777777" w:rsidR="008A24C7" w:rsidRDefault="008A24C7" w:rsidP="008A24C7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4EE7C0" w14:textId="77777777" w:rsidR="008A24C7" w:rsidRDefault="008A24C7" w:rsidP="008A24C7">
            <w:r w:rsidRPr="005C4A49">
              <w:rPr>
                <w:color w:val="000000"/>
              </w:rPr>
              <w:t>_</w:t>
            </w:r>
          </w:p>
        </w:tc>
      </w:tr>
      <w:tr w:rsidR="008A24C7" w:rsidRPr="00080C48" w14:paraId="3C94EB9E" w14:textId="77777777" w:rsidTr="0044115B">
        <w:trPr>
          <w:trHeight w:val="96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D7466" w14:textId="77777777" w:rsidR="008A24C7" w:rsidRDefault="008A24C7" w:rsidP="008A24C7">
            <w:r>
              <w:t>2.1.2</w:t>
            </w:r>
          </w:p>
          <w:p w14:paraId="4F474266" w14:textId="77777777" w:rsidR="008A24C7" w:rsidRDefault="008A24C7" w:rsidP="008A24C7"/>
          <w:p w14:paraId="7BCB189F" w14:textId="77777777" w:rsidR="008A24C7" w:rsidRDefault="008A24C7" w:rsidP="008A24C7"/>
          <w:p w14:paraId="397C763C" w14:textId="77777777" w:rsidR="008A24C7" w:rsidRDefault="008A24C7" w:rsidP="008A24C7"/>
          <w:p w14:paraId="76D0B9FB" w14:textId="77777777" w:rsidR="008A24C7" w:rsidRDefault="008A24C7" w:rsidP="008A24C7"/>
          <w:p w14:paraId="407BB863" w14:textId="77777777" w:rsidR="008A24C7" w:rsidRDefault="008A24C7" w:rsidP="008A24C7"/>
          <w:p w14:paraId="655D7E83" w14:textId="77777777" w:rsidR="008A24C7" w:rsidRDefault="008A24C7" w:rsidP="008A24C7"/>
          <w:p w14:paraId="4ECB4B8B" w14:textId="77777777" w:rsidR="008A24C7" w:rsidRDefault="008A24C7" w:rsidP="008A24C7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DF92C" w14:textId="77777777" w:rsidR="008A24C7" w:rsidRPr="00000103" w:rsidRDefault="008A24C7" w:rsidP="008A24C7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kern w:val="2"/>
              </w:rPr>
              <w:lastRenderedPageBreak/>
              <w:t>Основное мероприятие 2.2.</w:t>
            </w:r>
          </w:p>
          <w:p w14:paraId="60ECF97B" w14:textId="77777777" w:rsidR="008A24C7" w:rsidRPr="00000103" w:rsidRDefault="008A24C7" w:rsidP="008A24C7">
            <w:pPr>
              <w:jc w:val="both"/>
            </w:pPr>
            <w:r w:rsidRPr="00000103">
              <w:rPr>
                <w:color w:val="000000"/>
              </w:rPr>
              <w:t>Расходы на разработку проектно-</w:t>
            </w:r>
            <w:r w:rsidRPr="00000103">
              <w:rPr>
                <w:color w:val="000000"/>
              </w:rPr>
              <w:lastRenderedPageBreak/>
              <w:t xml:space="preserve">сметной документации на строительство, реконструкцию и капитальный ремонт объектов </w:t>
            </w:r>
            <w:r w:rsidRPr="00000103">
              <w:rPr>
                <w:rFonts w:eastAsia="Calibri"/>
                <w:color w:val="000000"/>
                <w:lang w:eastAsia="en-US"/>
              </w:rPr>
              <w:t>водопроводно-канализационного хозяйства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BBE1E" w14:textId="77777777" w:rsidR="008A24C7" w:rsidRDefault="008A24C7" w:rsidP="008A24C7">
            <w:r w:rsidRPr="006F384D">
              <w:lastRenderedPageBreak/>
              <w:t xml:space="preserve">Администрация Каменоломненского </w:t>
            </w:r>
            <w:r w:rsidRPr="006F384D">
              <w:lastRenderedPageBreak/>
              <w:t>городского поселения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298E50" w14:textId="77777777" w:rsidR="008A24C7" w:rsidRPr="00080C48" w:rsidRDefault="008A24C7" w:rsidP="008A24C7">
            <w:pPr>
              <w:jc w:val="center"/>
              <w:outlineLvl w:val="0"/>
            </w:pPr>
            <w:r>
              <w:rPr>
                <w:color w:val="000000"/>
              </w:rPr>
              <w:lastRenderedPageBreak/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45985D" w14:textId="77777777" w:rsidR="008A24C7" w:rsidRPr="00080C48" w:rsidRDefault="008A24C7" w:rsidP="008A24C7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F2E0A9" w14:textId="77777777" w:rsidR="008A24C7" w:rsidRPr="00080C48" w:rsidRDefault="008A24C7" w:rsidP="008A24C7">
            <w:pPr>
              <w:jc w:val="center"/>
              <w:outlineLvl w:val="0"/>
            </w:pPr>
            <w:r>
              <w:t>0220020220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A161B3" w14:textId="77777777" w:rsidR="008A24C7" w:rsidRPr="00080C48" w:rsidRDefault="008A24C7" w:rsidP="008A24C7">
            <w:pPr>
              <w:jc w:val="center"/>
              <w:outlineLvl w:val="0"/>
            </w:pPr>
            <w:r>
              <w:t>240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DF39B" w14:textId="77777777" w:rsidR="008A24C7" w:rsidRPr="00080C48" w:rsidRDefault="008A24C7" w:rsidP="008A24C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E76A82" w14:textId="77777777" w:rsidR="008A24C7" w:rsidRDefault="008A24C7" w:rsidP="008A24C7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EDD7F7" w14:textId="77777777" w:rsidR="008A24C7" w:rsidRDefault="008A24C7" w:rsidP="008A24C7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82F74C" w14:textId="77777777" w:rsidR="008A24C7" w:rsidRDefault="008A24C7" w:rsidP="008A24C7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5ECEA" w14:textId="77777777" w:rsidR="008A24C7" w:rsidRDefault="008A24C7" w:rsidP="008A24C7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6E795E" w14:textId="77777777" w:rsidR="008A24C7" w:rsidRDefault="008A24C7" w:rsidP="008A24C7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32D302" w14:textId="77777777" w:rsidR="008A24C7" w:rsidRDefault="008A24C7" w:rsidP="008A24C7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D5AEA0" w14:textId="77777777" w:rsidR="008A24C7" w:rsidRDefault="008A24C7" w:rsidP="008A24C7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98DAC2" w14:textId="77777777" w:rsidR="008A24C7" w:rsidRDefault="008A24C7" w:rsidP="008A24C7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0D2BE1" w14:textId="77777777" w:rsidR="008A24C7" w:rsidRDefault="008A24C7" w:rsidP="008A24C7">
            <w:r w:rsidRPr="005C4A49">
              <w:rPr>
                <w:color w:val="000000"/>
              </w:rPr>
              <w:t>_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5923B0" w14:textId="77777777" w:rsidR="008A24C7" w:rsidRDefault="008A24C7" w:rsidP="008A24C7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BB05AE" w14:textId="77777777" w:rsidR="008A24C7" w:rsidRDefault="008A24C7" w:rsidP="008A24C7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D5CFE3" w14:textId="77777777" w:rsidR="008A24C7" w:rsidRDefault="008A24C7" w:rsidP="008A24C7">
            <w:r w:rsidRPr="005C4A49">
              <w:rPr>
                <w:color w:val="000000"/>
              </w:rPr>
              <w:t>_</w:t>
            </w:r>
          </w:p>
        </w:tc>
      </w:tr>
      <w:tr w:rsidR="008A24C7" w:rsidRPr="00080C48" w14:paraId="2549F476" w14:textId="77777777" w:rsidTr="00494C6E">
        <w:trPr>
          <w:trHeight w:val="975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1FD00F" w14:textId="77777777" w:rsidR="008A24C7" w:rsidRDefault="008A24C7" w:rsidP="008A24C7">
            <w:r>
              <w:lastRenderedPageBreak/>
              <w:t>2.1.3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7DAA1D" w14:textId="77777777" w:rsidR="008A24C7" w:rsidRPr="00000103" w:rsidRDefault="008A24C7" w:rsidP="008A24C7">
            <w:pPr>
              <w:widowControl w:val="0"/>
              <w:spacing w:line="226" w:lineRule="auto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2.3.</w:t>
            </w:r>
          </w:p>
          <w:p w14:paraId="6AF3EC21" w14:textId="77777777" w:rsidR="008A24C7" w:rsidRPr="00000103" w:rsidRDefault="008A24C7" w:rsidP="008A24C7">
            <w:pPr>
              <w:jc w:val="both"/>
              <w:rPr>
                <w:rFonts w:eastAsia="Calibri"/>
                <w:lang w:eastAsia="en-US"/>
              </w:rPr>
            </w:pPr>
            <w:r w:rsidRPr="00000103">
              <w:rPr>
                <w:rFonts w:eastAsia="Calibri"/>
                <w:snapToGrid w:val="0"/>
                <w:lang w:eastAsia="en-US"/>
              </w:rPr>
              <w:t xml:space="preserve">Расходы на </w:t>
            </w:r>
            <w:r w:rsidRPr="00000103">
              <w:rPr>
                <w:rFonts w:eastAsia="Calibri"/>
                <w:color w:val="000000"/>
                <w:lang w:eastAsia="en-US"/>
              </w:rPr>
              <w:t>капитальный ремонт объектов водопроводно-канализационного хозяйства</w:t>
            </w:r>
          </w:p>
          <w:p w14:paraId="2AB6A6C6" w14:textId="77777777" w:rsidR="008A24C7" w:rsidRPr="00000103" w:rsidRDefault="008A24C7" w:rsidP="008A24C7"/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28CC47" w14:textId="77777777" w:rsidR="008A24C7" w:rsidRDefault="008A24C7" w:rsidP="008A24C7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318B2D" w14:textId="77777777" w:rsidR="008A24C7" w:rsidRPr="00080C48" w:rsidRDefault="008A24C7" w:rsidP="008A24C7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B4E67B" w14:textId="77777777" w:rsidR="008A24C7" w:rsidRPr="00080C48" w:rsidRDefault="008A24C7" w:rsidP="008A24C7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FAF22B" w14:textId="77777777" w:rsidR="008A24C7" w:rsidRPr="00080C48" w:rsidRDefault="008A24C7" w:rsidP="008A24C7">
            <w:pPr>
              <w:jc w:val="center"/>
              <w:outlineLvl w:val="0"/>
            </w:pPr>
            <w:r>
              <w:t>0220020030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2954A1" w14:textId="77777777" w:rsidR="008A24C7" w:rsidRPr="00080C48" w:rsidRDefault="008A24C7" w:rsidP="008A24C7">
            <w:pPr>
              <w:jc w:val="center"/>
              <w:outlineLvl w:val="0"/>
            </w:pPr>
            <w:r>
              <w:t>240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A08BBE" w14:textId="77777777" w:rsidR="008A24C7" w:rsidRPr="00080C48" w:rsidRDefault="008A24C7" w:rsidP="008A24C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1DB70A" w14:textId="77777777" w:rsidR="008A24C7" w:rsidRDefault="008A24C7" w:rsidP="008A24C7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03CB43" w14:textId="77777777" w:rsidR="008A24C7" w:rsidRDefault="008A24C7" w:rsidP="008A24C7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99678A" w14:textId="77777777" w:rsidR="008A24C7" w:rsidRDefault="008A24C7" w:rsidP="008A24C7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25D455" w14:textId="77777777" w:rsidR="008A24C7" w:rsidRDefault="008A24C7" w:rsidP="008A24C7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4F6EDA" w14:textId="77777777" w:rsidR="008A24C7" w:rsidRDefault="008A24C7" w:rsidP="008A24C7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5C523D" w14:textId="77777777" w:rsidR="008A24C7" w:rsidRDefault="008A24C7" w:rsidP="008A24C7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CBB05D" w14:textId="77777777" w:rsidR="008A24C7" w:rsidRDefault="008A24C7" w:rsidP="008A24C7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39927A" w14:textId="77777777" w:rsidR="008A24C7" w:rsidRDefault="008A24C7" w:rsidP="008A24C7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B5145E" w14:textId="77777777" w:rsidR="008A24C7" w:rsidRDefault="008A24C7" w:rsidP="008A24C7">
            <w:r w:rsidRPr="005C4A49">
              <w:rPr>
                <w:color w:val="000000"/>
              </w:rPr>
              <w:t>_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DB4BA1" w14:textId="77777777" w:rsidR="008A24C7" w:rsidRDefault="008A24C7" w:rsidP="008A24C7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F129D1" w14:textId="77777777" w:rsidR="008A24C7" w:rsidRDefault="008A24C7" w:rsidP="008A24C7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DE17F6" w14:textId="77777777" w:rsidR="008A24C7" w:rsidRDefault="008A24C7" w:rsidP="008A24C7">
            <w:r w:rsidRPr="005C4A49">
              <w:rPr>
                <w:color w:val="000000"/>
              </w:rPr>
              <w:t>_</w:t>
            </w:r>
          </w:p>
        </w:tc>
      </w:tr>
      <w:tr w:rsidR="008A24C7" w:rsidRPr="00080C48" w14:paraId="0C2682BB" w14:textId="77777777" w:rsidTr="00494C6E">
        <w:trPr>
          <w:trHeight w:val="975"/>
        </w:trPr>
        <w:tc>
          <w:tcPr>
            <w:tcW w:w="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0300" w14:textId="77777777" w:rsidR="008A24C7" w:rsidRDefault="008A24C7" w:rsidP="008A24C7"/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C860" w14:textId="77777777" w:rsidR="008A24C7" w:rsidRPr="00000103" w:rsidRDefault="008A24C7" w:rsidP="008A24C7">
            <w:pPr>
              <w:widowControl w:val="0"/>
              <w:spacing w:line="226" w:lineRule="auto"/>
              <w:rPr>
                <w:kern w:val="2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FF9D" w14:textId="77777777" w:rsidR="008A24C7" w:rsidRPr="006F384D" w:rsidRDefault="008A24C7" w:rsidP="008A24C7"/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501ACD" w14:textId="7A78527E" w:rsidR="008A24C7" w:rsidRDefault="008A24C7" w:rsidP="008A24C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211278" w14:textId="56D78EED" w:rsidR="008A24C7" w:rsidRPr="00080C48" w:rsidRDefault="008A24C7" w:rsidP="008A24C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CE8A4A" w14:textId="4D28E810" w:rsidR="008A24C7" w:rsidRPr="005B4638" w:rsidRDefault="008A24C7" w:rsidP="008A24C7">
            <w:pPr>
              <w:jc w:val="center"/>
              <w:outlineLvl w:val="0"/>
              <w:rPr>
                <w:lang w:val="en-US"/>
              </w:rPr>
            </w:pPr>
            <w:r>
              <w:t>02200</w:t>
            </w:r>
            <w:r>
              <w:rPr>
                <w:lang w:val="en-US"/>
              </w:rPr>
              <w:t>L5766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9C2D1A" w14:textId="25699F75" w:rsidR="008A24C7" w:rsidRPr="005B4638" w:rsidRDefault="008A24C7" w:rsidP="008A24C7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7AE76F" w14:textId="6C2C98B8" w:rsidR="008A24C7" w:rsidRPr="008A24C7" w:rsidRDefault="008A24C7" w:rsidP="008A24C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2323,7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0D4E84" w14:textId="7B5A2E63" w:rsidR="008A24C7" w:rsidRPr="005C4A49" w:rsidRDefault="008A24C7" w:rsidP="008A24C7">
            <w:pPr>
              <w:rPr>
                <w:color w:val="000000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89D27A" w14:textId="4DB28D5E" w:rsidR="008A24C7" w:rsidRPr="005C4A49" w:rsidRDefault="008A24C7" w:rsidP="008A24C7">
            <w:pPr>
              <w:rPr>
                <w:color w:val="000000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5C78D3" w14:textId="55E61D4C" w:rsidR="008A24C7" w:rsidRPr="005C4A49" w:rsidRDefault="008A24C7" w:rsidP="008A24C7">
            <w:pPr>
              <w:rPr>
                <w:color w:val="000000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93FCB7" w14:textId="54C92105" w:rsidR="008A24C7" w:rsidRPr="005C4A49" w:rsidRDefault="008A24C7" w:rsidP="008A24C7">
            <w:pPr>
              <w:rPr>
                <w:color w:val="000000"/>
              </w:rPr>
            </w:pPr>
            <w:r>
              <w:rPr>
                <w:color w:val="000000"/>
              </w:rPr>
              <w:t>2323,7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52A597" w14:textId="06A7FD94" w:rsidR="008A24C7" w:rsidRPr="005C4A49" w:rsidRDefault="008A24C7" w:rsidP="008A24C7">
            <w:pPr>
              <w:rPr>
                <w:color w:val="000000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752AA" w14:textId="75B7D0FB" w:rsidR="008A24C7" w:rsidRPr="005C4A49" w:rsidRDefault="008A24C7" w:rsidP="008A24C7">
            <w:pPr>
              <w:rPr>
                <w:color w:val="000000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1B4889" w14:textId="27D9328F" w:rsidR="008A24C7" w:rsidRPr="005C4A49" w:rsidRDefault="008A24C7" w:rsidP="008A24C7">
            <w:pPr>
              <w:rPr>
                <w:color w:val="000000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BA6C8A" w14:textId="527557B6" w:rsidR="008A24C7" w:rsidRPr="005C4A49" w:rsidRDefault="008A24C7" w:rsidP="008A24C7">
            <w:pPr>
              <w:rPr>
                <w:color w:val="000000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2A985" w14:textId="7AB2D10F" w:rsidR="008A24C7" w:rsidRPr="005C4A49" w:rsidRDefault="008A24C7" w:rsidP="008A24C7">
            <w:pPr>
              <w:rPr>
                <w:color w:val="000000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8E46C8" w14:textId="390B1486" w:rsidR="008A24C7" w:rsidRPr="005C4A49" w:rsidRDefault="008A24C7" w:rsidP="008A24C7">
            <w:pPr>
              <w:rPr>
                <w:color w:val="000000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3E3CFA" w14:textId="791F3E0E" w:rsidR="008A24C7" w:rsidRPr="005C4A49" w:rsidRDefault="008A24C7" w:rsidP="008A24C7">
            <w:pPr>
              <w:rPr>
                <w:color w:val="000000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5FFE4" w14:textId="3E9C9613" w:rsidR="008A24C7" w:rsidRPr="005C4A49" w:rsidRDefault="008A24C7" w:rsidP="008A24C7">
            <w:pPr>
              <w:rPr>
                <w:color w:val="000000"/>
              </w:rPr>
            </w:pPr>
            <w:r w:rsidRPr="005C4A49">
              <w:rPr>
                <w:color w:val="000000"/>
              </w:rPr>
              <w:t>_</w:t>
            </w:r>
          </w:p>
        </w:tc>
      </w:tr>
      <w:tr w:rsidR="008A24C7" w:rsidRPr="00080C48" w14:paraId="10E8A018" w14:textId="77777777" w:rsidTr="0044115B">
        <w:trPr>
          <w:trHeight w:val="138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2045" w14:textId="77777777" w:rsidR="008A24C7" w:rsidRDefault="008A24C7" w:rsidP="008A24C7"/>
          <w:p w14:paraId="67C6C2E4" w14:textId="77777777" w:rsidR="008A24C7" w:rsidRDefault="008A24C7" w:rsidP="008A24C7">
            <w:r>
              <w:t>2.1.4</w:t>
            </w:r>
          </w:p>
          <w:p w14:paraId="4F2F9E23" w14:textId="77777777" w:rsidR="008A24C7" w:rsidRDefault="008A24C7" w:rsidP="008A24C7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28179" w14:textId="77777777" w:rsidR="008A24C7" w:rsidRPr="00000103" w:rsidRDefault="008A24C7" w:rsidP="008A24C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2.4.</w:t>
            </w:r>
          </w:p>
          <w:p w14:paraId="56BDFA37" w14:textId="77777777" w:rsidR="008A24C7" w:rsidRPr="00000103" w:rsidRDefault="008A24C7" w:rsidP="008A24C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Расходы на строительство, реконструкцию объектов теплоэнергетики, приобретение оборудования для объектов теплоэнергетики</w:t>
            </w:r>
          </w:p>
          <w:p w14:paraId="5134E22D" w14:textId="77777777" w:rsidR="008A24C7" w:rsidRPr="00000103" w:rsidRDefault="008A24C7" w:rsidP="008A24C7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5BC26" w14:textId="77777777" w:rsidR="008A24C7" w:rsidRDefault="008A24C7" w:rsidP="008A24C7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9FFBE9" w14:textId="77777777" w:rsidR="008A24C7" w:rsidRPr="00080C48" w:rsidRDefault="008A24C7" w:rsidP="008A24C7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8FE819" w14:textId="77777777" w:rsidR="008A24C7" w:rsidRPr="00080C48" w:rsidRDefault="008A24C7" w:rsidP="008A24C7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C7C160" w14:textId="77777777" w:rsidR="008A24C7" w:rsidRPr="00080C48" w:rsidRDefault="008A24C7" w:rsidP="008A24C7">
            <w:pPr>
              <w:jc w:val="center"/>
              <w:outlineLvl w:val="0"/>
            </w:pPr>
            <w:r>
              <w:t>0220040020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5265DB" w14:textId="77777777" w:rsidR="008A24C7" w:rsidRPr="00080C48" w:rsidRDefault="008A24C7" w:rsidP="008A24C7">
            <w:pPr>
              <w:jc w:val="center"/>
              <w:outlineLvl w:val="0"/>
            </w:pPr>
            <w:r>
              <w:t>240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1A5534" w14:textId="77777777" w:rsidR="008A24C7" w:rsidRPr="00080C48" w:rsidRDefault="008A24C7" w:rsidP="008A24C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439325" w14:textId="77777777" w:rsidR="008A24C7" w:rsidRDefault="008A24C7" w:rsidP="008A24C7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70B175" w14:textId="77777777" w:rsidR="008A24C7" w:rsidRDefault="008A24C7" w:rsidP="008A24C7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54A621" w14:textId="77777777" w:rsidR="008A24C7" w:rsidRDefault="008A24C7" w:rsidP="008A24C7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76048B" w14:textId="77777777" w:rsidR="008A24C7" w:rsidRDefault="008A24C7" w:rsidP="008A24C7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99506B" w14:textId="77777777" w:rsidR="008A24C7" w:rsidRDefault="008A24C7" w:rsidP="008A24C7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AEDF87" w14:textId="77777777" w:rsidR="008A24C7" w:rsidRDefault="008A24C7" w:rsidP="008A24C7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C222E7" w14:textId="77777777" w:rsidR="008A24C7" w:rsidRDefault="008A24C7" w:rsidP="008A24C7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C197C3" w14:textId="77777777" w:rsidR="008A24C7" w:rsidRDefault="008A24C7" w:rsidP="008A24C7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E7F53F" w14:textId="77777777" w:rsidR="008A24C7" w:rsidRDefault="008A24C7" w:rsidP="008A24C7">
            <w:r w:rsidRPr="005C4A49">
              <w:rPr>
                <w:color w:val="000000"/>
              </w:rPr>
              <w:t>_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B85C53" w14:textId="77777777" w:rsidR="008A24C7" w:rsidRDefault="008A24C7" w:rsidP="008A24C7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BAA3A2" w14:textId="77777777" w:rsidR="008A24C7" w:rsidRDefault="008A24C7" w:rsidP="008A24C7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2462A1" w14:textId="77777777" w:rsidR="008A24C7" w:rsidRDefault="008A24C7" w:rsidP="008A24C7">
            <w:r w:rsidRPr="005C4A49">
              <w:rPr>
                <w:color w:val="000000"/>
              </w:rPr>
              <w:t>_</w:t>
            </w:r>
          </w:p>
        </w:tc>
      </w:tr>
      <w:tr w:rsidR="008A24C7" w:rsidRPr="00080C48" w14:paraId="6A1B8C5F" w14:textId="77777777" w:rsidTr="0044115B">
        <w:trPr>
          <w:trHeight w:val="157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77E2" w14:textId="77777777" w:rsidR="008A24C7" w:rsidRDefault="008A24C7" w:rsidP="008A24C7">
            <w:r>
              <w:t>2.1.5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DF7A9" w14:textId="77777777" w:rsidR="008A24C7" w:rsidRPr="00000103" w:rsidRDefault="008A24C7" w:rsidP="008A24C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2.5.</w:t>
            </w:r>
          </w:p>
          <w:p w14:paraId="15A2F114" w14:textId="77777777" w:rsidR="008A24C7" w:rsidRPr="00000103" w:rsidRDefault="008A24C7" w:rsidP="008A24C7">
            <w:r w:rsidRPr="00000103">
              <w:rPr>
                <w:rFonts w:eastAsia="Calibri"/>
                <w:color w:val="000000"/>
                <w:lang w:eastAsia="en-US"/>
              </w:rPr>
              <w:t xml:space="preserve">Расходы на разработку проектно-сметной документации на строительство, реконструкцию и капитальный </w:t>
            </w:r>
            <w:r w:rsidRPr="00000103">
              <w:rPr>
                <w:rFonts w:eastAsia="Calibri"/>
                <w:color w:val="000000"/>
                <w:lang w:eastAsia="en-US"/>
              </w:rPr>
              <w:lastRenderedPageBreak/>
              <w:t>ремонт объектов теплоэнергетики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74836" w14:textId="77777777" w:rsidR="008A24C7" w:rsidRDefault="008A24C7" w:rsidP="008A24C7">
            <w:r w:rsidRPr="006F384D">
              <w:lastRenderedPageBreak/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69FF14" w14:textId="77777777" w:rsidR="008A24C7" w:rsidRPr="00080C48" w:rsidRDefault="008A24C7" w:rsidP="008A24C7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6B9CB3" w14:textId="77777777" w:rsidR="008A24C7" w:rsidRPr="00080C48" w:rsidRDefault="008A24C7" w:rsidP="008A24C7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67513A" w14:textId="77777777" w:rsidR="008A24C7" w:rsidRPr="00080C48" w:rsidRDefault="008A24C7" w:rsidP="008A24C7">
            <w:pPr>
              <w:jc w:val="center"/>
              <w:outlineLvl w:val="0"/>
            </w:pPr>
            <w:r>
              <w:t>0220020040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A3DB82" w14:textId="77777777" w:rsidR="008A24C7" w:rsidRPr="00080C48" w:rsidRDefault="008A24C7" w:rsidP="008A24C7">
            <w:pPr>
              <w:jc w:val="center"/>
              <w:outlineLvl w:val="0"/>
            </w:pPr>
            <w:r>
              <w:t>240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290854" w14:textId="77777777" w:rsidR="008A24C7" w:rsidRPr="00080C48" w:rsidRDefault="008A24C7" w:rsidP="008A24C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317354" w14:textId="77777777" w:rsidR="008A24C7" w:rsidRDefault="008A24C7" w:rsidP="008A24C7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223E2D" w14:textId="77777777" w:rsidR="008A24C7" w:rsidRDefault="008A24C7" w:rsidP="008A24C7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B803F6" w14:textId="77777777" w:rsidR="008A24C7" w:rsidRDefault="008A24C7" w:rsidP="008A24C7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7CD660" w14:textId="77777777" w:rsidR="008A24C7" w:rsidRDefault="008A24C7" w:rsidP="008A24C7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38EAD4" w14:textId="77777777" w:rsidR="008A24C7" w:rsidRDefault="008A24C7" w:rsidP="008A24C7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95AB93" w14:textId="77777777" w:rsidR="008A24C7" w:rsidRDefault="008A24C7" w:rsidP="008A24C7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E3D0BC" w14:textId="77777777" w:rsidR="008A24C7" w:rsidRDefault="008A24C7" w:rsidP="008A24C7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CBAE31" w14:textId="77777777" w:rsidR="008A24C7" w:rsidRDefault="008A24C7" w:rsidP="008A24C7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E644E0" w14:textId="77777777" w:rsidR="008A24C7" w:rsidRDefault="008A24C7" w:rsidP="008A24C7">
            <w:r w:rsidRPr="005C4A49">
              <w:rPr>
                <w:color w:val="000000"/>
              </w:rPr>
              <w:t>_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ED0C42" w14:textId="77777777" w:rsidR="008A24C7" w:rsidRDefault="008A24C7" w:rsidP="008A24C7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FC135F" w14:textId="77777777" w:rsidR="008A24C7" w:rsidRDefault="008A24C7" w:rsidP="008A24C7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8003B9" w14:textId="77777777" w:rsidR="008A24C7" w:rsidRDefault="008A24C7" w:rsidP="008A24C7">
            <w:r w:rsidRPr="005C4A49">
              <w:rPr>
                <w:color w:val="000000"/>
              </w:rPr>
              <w:t>_</w:t>
            </w:r>
          </w:p>
        </w:tc>
      </w:tr>
      <w:tr w:rsidR="008A24C7" w:rsidRPr="00080C48" w14:paraId="375AE8E4" w14:textId="77777777" w:rsidTr="0044115B">
        <w:trPr>
          <w:trHeight w:val="46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5133F" w14:textId="77777777" w:rsidR="008A24C7" w:rsidRDefault="008A24C7" w:rsidP="008A24C7">
            <w:r>
              <w:lastRenderedPageBreak/>
              <w:t>2.1.6</w:t>
            </w:r>
          </w:p>
          <w:p w14:paraId="18201F99" w14:textId="77777777" w:rsidR="008A24C7" w:rsidRDefault="008A24C7" w:rsidP="008A24C7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DD8B" w14:textId="77777777" w:rsidR="008A24C7" w:rsidRPr="00000103" w:rsidRDefault="008A24C7" w:rsidP="008A24C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2.6.</w:t>
            </w:r>
          </w:p>
          <w:p w14:paraId="0907D060" w14:textId="77777777" w:rsidR="008A24C7" w:rsidRPr="00000103" w:rsidRDefault="008A24C7" w:rsidP="008A24C7">
            <w:r w:rsidRPr="00000103">
              <w:rPr>
                <w:rFonts w:eastAsia="Calibri"/>
                <w:color w:val="000000"/>
                <w:lang w:eastAsia="en-US"/>
              </w:rPr>
              <w:t>Расходы на капитальный ремонт объектов теплоэнергетики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1B32B" w14:textId="77777777" w:rsidR="008A24C7" w:rsidRDefault="008A24C7" w:rsidP="008A24C7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D32642" w14:textId="77777777" w:rsidR="008A24C7" w:rsidRPr="00080C48" w:rsidRDefault="008A24C7" w:rsidP="008A24C7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6F56D7" w14:textId="77777777" w:rsidR="008A24C7" w:rsidRPr="00080C48" w:rsidRDefault="008A24C7" w:rsidP="008A24C7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635E07" w14:textId="77777777" w:rsidR="008A24C7" w:rsidRPr="00080C48" w:rsidRDefault="008A24C7" w:rsidP="008A24C7">
            <w:pPr>
              <w:jc w:val="center"/>
              <w:outlineLvl w:val="0"/>
            </w:pPr>
            <w:r>
              <w:t>0220020050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B3058" w14:textId="77777777" w:rsidR="008A24C7" w:rsidRPr="00080C48" w:rsidRDefault="008A24C7" w:rsidP="008A24C7">
            <w:pPr>
              <w:jc w:val="center"/>
              <w:outlineLvl w:val="0"/>
            </w:pPr>
            <w:r>
              <w:t>240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1A9F33" w14:textId="77777777" w:rsidR="008A24C7" w:rsidRPr="00080C48" w:rsidRDefault="008A24C7" w:rsidP="008A24C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5A2B7C" w14:textId="77777777" w:rsidR="008A24C7" w:rsidRDefault="008A24C7" w:rsidP="008A24C7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432A95" w14:textId="77777777" w:rsidR="008A24C7" w:rsidRDefault="008A24C7" w:rsidP="008A24C7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C57DC2" w14:textId="77777777" w:rsidR="008A24C7" w:rsidRDefault="008A24C7" w:rsidP="008A24C7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7636F9" w14:textId="77777777" w:rsidR="008A24C7" w:rsidRDefault="008A24C7" w:rsidP="008A24C7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27AA79" w14:textId="77777777" w:rsidR="008A24C7" w:rsidRDefault="008A24C7" w:rsidP="008A24C7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C3D0C1" w14:textId="77777777" w:rsidR="008A24C7" w:rsidRDefault="008A24C7" w:rsidP="008A24C7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2C4C0F" w14:textId="77777777" w:rsidR="008A24C7" w:rsidRDefault="008A24C7" w:rsidP="008A24C7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6ED462" w14:textId="77777777" w:rsidR="008A24C7" w:rsidRDefault="008A24C7" w:rsidP="008A24C7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D693E3" w14:textId="77777777" w:rsidR="008A24C7" w:rsidRDefault="008A24C7" w:rsidP="008A24C7">
            <w:r w:rsidRPr="005C4A49">
              <w:rPr>
                <w:color w:val="000000"/>
              </w:rPr>
              <w:t>_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F42EAE" w14:textId="77777777" w:rsidR="008A24C7" w:rsidRDefault="008A24C7" w:rsidP="008A24C7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AF7A11" w14:textId="77777777" w:rsidR="008A24C7" w:rsidRDefault="008A24C7" w:rsidP="008A24C7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EAA224" w14:textId="77777777" w:rsidR="008A24C7" w:rsidRDefault="008A24C7" w:rsidP="008A24C7">
            <w:r w:rsidRPr="005C4A49">
              <w:rPr>
                <w:color w:val="000000"/>
              </w:rPr>
              <w:t>_</w:t>
            </w:r>
          </w:p>
        </w:tc>
      </w:tr>
      <w:tr w:rsidR="008A24C7" w:rsidRPr="00080C48" w14:paraId="49433C7B" w14:textId="77777777" w:rsidTr="0044115B">
        <w:trPr>
          <w:trHeight w:val="585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A533F1" w14:textId="77777777" w:rsidR="008A24C7" w:rsidRDefault="008A24C7" w:rsidP="008A24C7">
            <w:r>
              <w:t>2.1.7</w:t>
            </w:r>
          </w:p>
          <w:p w14:paraId="1DC67879" w14:textId="77777777" w:rsidR="008A24C7" w:rsidRDefault="008A24C7" w:rsidP="008A24C7"/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087E37" w14:textId="77777777" w:rsidR="008A24C7" w:rsidRPr="00000103" w:rsidRDefault="008A24C7" w:rsidP="008A24C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2.7.</w:t>
            </w:r>
          </w:p>
          <w:p w14:paraId="7ADEF006" w14:textId="77777777" w:rsidR="008A24C7" w:rsidRPr="00000103" w:rsidRDefault="008A24C7" w:rsidP="008A24C7">
            <w:r w:rsidRPr="00000103">
              <w:rPr>
                <w:rFonts w:eastAsia="Calibri"/>
                <w:lang w:eastAsia="en-US"/>
              </w:rPr>
              <w:t>Расходы на приобретение коммунальной техники и  оборудования для объектов коммунального хозяйства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AB1389" w14:textId="77777777" w:rsidR="008A24C7" w:rsidRDefault="008A24C7" w:rsidP="008A24C7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194444" w14:textId="77777777" w:rsidR="008A24C7" w:rsidRPr="00080C48" w:rsidRDefault="008A24C7" w:rsidP="008A24C7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5CA1D9" w14:textId="77777777" w:rsidR="008A24C7" w:rsidRPr="00080C48" w:rsidRDefault="008A24C7" w:rsidP="008A24C7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B9BDB4" w14:textId="77777777" w:rsidR="008A24C7" w:rsidRPr="00080C48" w:rsidRDefault="008A24C7" w:rsidP="008A24C7">
            <w:pPr>
              <w:jc w:val="center"/>
              <w:outlineLvl w:val="0"/>
            </w:pPr>
            <w:r>
              <w:t>0220040030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AF5AE4" w14:textId="77777777" w:rsidR="008A24C7" w:rsidRPr="00080C48" w:rsidRDefault="008A24C7" w:rsidP="008A24C7">
            <w:pPr>
              <w:jc w:val="center"/>
              <w:outlineLvl w:val="0"/>
            </w:pPr>
            <w:r>
              <w:t>240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E8EA8" w14:textId="56A768C5" w:rsidR="008A24C7" w:rsidRPr="001534FF" w:rsidRDefault="008A24C7" w:rsidP="008A24C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3984,1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394DA" w14:textId="301C9B66" w:rsidR="008A24C7" w:rsidRPr="001534FF" w:rsidRDefault="008A24C7" w:rsidP="008A24C7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1601,40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25685" w14:textId="5790B456" w:rsidR="008A24C7" w:rsidRPr="001534FF" w:rsidRDefault="008A24C7" w:rsidP="008A24C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2382,7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E18A9" w14:textId="77777777" w:rsidR="008A24C7" w:rsidRPr="001534FF" w:rsidRDefault="008A24C7" w:rsidP="008A24C7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4FE42" w14:textId="77777777" w:rsidR="008A24C7" w:rsidRPr="001534FF" w:rsidRDefault="008A24C7" w:rsidP="008A24C7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B155A" w14:textId="77777777" w:rsidR="008A24C7" w:rsidRPr="001534FF" w:rsidRDefault="008A24C7" w:rsidP="008A24C7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EDC69" w14:textId="77777777" w:rsidR="008A24C7" w:rsidRPr="001534FF" w:rsidRDefault="008A24C7" w:rsidP="008A24C7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A8342" w14:textId="77777777" w:rsidR="008A24C7" w:rsidRPr="001534FF" w:rsidRDefault="008A24C7" w:rsidP="008A24C7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A5006" w14:textId="77777777" w:rsidR="008A24C7" w:rsidRPr="001534FF" w:rsidRDefault="008A24C7" w:rsidP="008A24C7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CAFE0" w14:textId="77777777" w:rsidR="008A24C7" w:rsidRPr="001534FF" w:rsidRDefault="008A24C7" w:rsidP="008A24C7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3F8F8" w14:textId="77777777" w:rsidR="008A24C7" w:rsidRPr="001534FF" w:rsidRDefault="008A24C7" w:rsidP="008A24C7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31EB5" w14:textId="77777777" w:rsidR="008A24C7" w:rsidRPr="001534FF" w:rsidRDefault="008A24C7" w:rsidP="008A24C7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DCCB7" w14:textId="77777777" w:rsidR="008A24C7" w:rsidRPr="001534FF" w:rsidRDefault="008A24C7" w:rsidP="008A24C7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</w:tr>
      <w:tr w:rsidR="008A24C7" w:rsidRPr="00080C48" w14:paraId="28125BD8" w14:textId="77777777" w:rsidTr="0044115B">
        <w:trPr>
          <w:trHeight w:val="585"/>
        </w:trPr>
        <w:tc>
          <w:tcPr>
            <w:tcW w:w="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16C6" w14:textId="77777777" w:rsidR="008A24C7" w:rsidRDefault="008A24C7" w:rsidP="008A24C7"/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667A" w14:textId="77777777" w:rsidR="008A24C7" w:rsidRPr="00000103" w:rsidRDefault="008A24C7" w:rsidP="008A24C7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00CE" w14:textId="77777777" w:rsidR="008A24C7" w:rsidRPr="006F384D" w:rsidRDefault="008A24C7" w:rsidP="008A24C7"/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DB84E" w14:textId="77777777" w:rsidR="008A24C7" w:rsidRDefault="008A24C7" w:rsidP="008A24C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F4372C" w14:textId="77777777" w:rsidR="008A24C7" w:rsidRPr="00080C48" w:rsidRDefault="008A24C7" w:rsidP="008A24C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F53441" w14:textId="77777777" w:rsidR="008A24C7" w:rsidRPr="00071892" w:rsidRDefault="008A24C7" w:rsidP="008A24C7">
            <w:pPr>
              <w:jc w:val="center"/>
              <w:outlineLvl w:val="0"/>
            </w:pPr>
            <w:r>
              <w:t>02200</w:t>
            </w:r>
            <w:r>
              <w:rPr>
                <w:lang w:val="en-US"/>
              </w:rPr>
              <w:t>S</w:t>
            </w:r>
            <w:r>
              <w:t>4430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E26DF7" w14:textId="77777777" w:rsidR="008A24C7" w:rsidRDefault="008A24C7" w:rsidP="008A24C7">
            <w:pPr>
              <w:jc w:val="center"/>
              <w:outlineLvl w:val="0"/>
            </w:pPr>
            <w:r>
              <w:t>240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18597" w14:textId="779EF594" w:rsidR="008A24C7" w:rsidRPr="001534FF" w:rsidRDefault="008A24C7" w:rsidP="008A24C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7124,3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EE6BE" w14:textId="77777777" w:rsidR="008A24C7" w:rsidRPr="001534FF" w:rsidRDefault="008A24C7" w:rsidP="008A24C7">
            <w:pPr>
              <w:jc w:val="center"/>
              <w:rPr>
                <w:color w:val="000000"/>
                <w:sz w:val="18"/>
                <w:szCs w:val="18"/>
              </w:rPr>
            </w:pPr>
            <w:r w:rsidRPr="001534FF">
              <w:rPr>
                <w:sz w:val="18"/>
                <w:szCs w:val="18"/>
              </w:rPr>
              <w:t>4799,0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6EEA7" w14:textId="77777777" w:rsidR="008A24C7" w:rsidRPr="001534FF" w:rsidRDefault="008A24C7" w:rsidP="008A24C7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E383D" w14:textId="77777777" w:rsidR="008A24C7" w:rsidRPr="001534FF" w:rsidRDefault="008A24C7" w:rsidP="008A24C7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03F26" w14:textId="5B592EB1" w:rsidR="008A24C7" w:rsidRPr="001534FF" w:rsidRDefault="008A24C7" w:rsidP="008A2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2325,3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3571F" w14:textId="77777777" w:rsidR="008A24C7" w:rsidRPr="001534FF" w:rsidRDefault="008A24C7" w:rsidP="008A24C7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1EA38" w14:textId="77777777" w:rsidR="008A24C7" w:rsidRPr="001534FF" w:rsidRDefault="008A24C7" w:rsidP="008A24C7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35BC2" w14:textId="77777777" w:rsidR="008A24C7" w:rsidRPr="001534FF" w:rsidRDefault="008A24C7" w:rsidP="008A24C7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40427" w14:textId="77777777" w:rsidR="008A24C7" w:rsidRPr="001534FF" w:rsidRDefault="008A24C7" w:rsidP="008A24C7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054D6" w14:textId="77777777" w:rsidR="008A24C7" w:rsidRPr="001534FF" w:rsidRDefault="008A24C7" w:rsidP="008A24C7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37B92" w14:textId="77777777" w:rsidR="008A24C7" w:rsidRPr="001534FF" w:rsidRDefault="008A24C7" w:rsidP="008A24C7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8642F" w14:textId="77777777" w:rsidR="008A24C7" w:rsidRPr="001534FF" w:rsidRDefault="008A24C7" w:rsidP="008A24C7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8383E" w14:textId="77777777" w:rsidR="008A24C7" w:rsidRPr="001534FF" w:rsidRDefault="008A24C7" w:rsidP="008A24C7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</w:tr>
      <w:tr w:rsidR="008A24C7" w:rsidRPr="00080C48" w14:paraId="777ABD1D" w14:textId="77777777" w:rsidTr="008A24C7">
        <w:trPr>
          <w:trHeight w:val="58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A4595" w14:textId="77777777" w:rsidR="008A24C7" w:rsidRDefault="008A24C7" w:rsidP="008A24C7">
            <w:r>
              <w:t>2.1.8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C5659" w14:textId="77777777" w:rsidR="008A24C7" w:rsidRPr="00000103" w:rsidRDefault="008A24C7" w:rsidP="008A24C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2.8.</w:t>
            </w:r>
          </w:p>
          <w:p w14:paraId="54F9596A" w14:textId="77777777" w:rsidR="008A24C7" w:rsidRPr="00000103" w:rsidRDefault="008A24C7" w:rsidP="008A24C7">
            <w:pPr>
              <w:autoSpaceDE w:val="0"/>
              <w:autoSpaceDN w:val="0"/>
              <w:adjustRightInd w:val="0"/>
              <w:jc w:val="both"/>
              <w:outlineLvl w:val="4"/>
            </w:pPr>
            <w:r w:rsidRPr="00000103">
              <w:t>Возмещение предприятиям жилищно-коммунального хозяйства части платы граждан за коммунальные услуги</w:t>
            </w:r>
          </w:p>
          <w:p w14:paraId="7CE8237A" w14:textId="77777777" w:rsidR="008A24C7" w:rsidRPr="00000103" w:rsidRDefault="008A24C7" w:rsidP="008A24C7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5F5B4" w14:textId="77777777" w:rsidR="008A24C7" w:rsidRDefault="008A24C7" w:rsidP="008A24C7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CFFA4B" w14:textId="77777777" w:rsidR="008A24C7" w:rsidRPr="00080C48" w:rsidRDefault="008A24C7" w:rsidP="008A24C7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C1EB7C" w14:textId="77777777" w:rsidR="008A24C7" w:rsidRPr="00080C48" w:rsidRDefault="008A24C7" w:rsidP="008A24C7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73BE86" w14:textId="77777777" w:rsidR="008A24C7" w:rsidRPr="00211B14" w:rsidRDefault="008A24C7" w:rsidP="008A24C7">
            <w:pPr>
              <w:jc w:val="center"/>
              <w:outlineLvl w:val="0"/>
            </w:pPr>
            <w:r>
              <w:t>02200</w:t>
            </w:r>
            <w:r>
              <w:rPr>
                <w:lang w:val="en-US"/>
              </w:rPr>
              <w:t>S</w:t>
            </w:r>
            <w:r>
              <w:t>3660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6109A6" w14:textId="77777777" w:rsidR="008A24C7" w:rsidRPr="00080C48" w:rsidRDefault="008A24C7" w:rsidP="008A24C7">
            <w:pPr>
              <w:jc w:val="center"/>
              <w:outlineLvl w:val="0"/>
            </w:pPr>
            <w:r>
              <w:t>810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FF98" w14:textId="7D7915E8" w:rsidR="008A24C7" w:rsidRPr="001534FF" w:rsidRDefault="008A24C7" w:rsidP="008A24C7">
            <w:pPr>
              <w:outlineLv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14 226,50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93F57" w14:textId="26965715" w:rsidR="008A24C7" w:rsidRPr="001534FF" w:rsidRDefault="008A24C7" w:rsidP="008A24C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7 021,70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FAD44" w14:textId="31BDED0D" w:rsidR="008A24C7" w:rsidRPr="001534FF" w:rsidRDefault="008A24C7" w:rsidP="008A24C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6 115,70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70089" w14:textId="4492CB06" w:rsidR="008A24C7" w:rsidRPr="001534FF" w:rsidRDefault="008A24C7" w:rsidP="008A24C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575,30  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C8B1F" w14:textId="0570924F" w:rsidR="008A24C7" w:rsidRPr="001534FF" w:rsidRDefault="008A24C7" w:rsidP="008A24C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217,10  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1E7C5" w14:textId="07333E36" w:rsidR="008A24C7" w:rsidRPr="001534FF" w:rsidRDefault="008A24C7" w:rsidP="008A24C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98,90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563A8" w14:textId="2DF89757" w:rsidR="008A24C7" w:rsidRPr="001534FF" w:rsidRDefault="008A24C7" w:rsidP="008A24C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98,90  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CFDDF" w14:textId="1D1D1C93" w:rsidR="008A24C7" w:rsidRPr="001534FF" w:rsidRDefault="008A24C7" w:rsidP="008A24C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98,90  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425AE" w14:textId="77777777" w:rsidR="008A24C7" w:rsidRPr="001534FF" w:rsidRDefault="008A24C7" w:rsidP="008A24C7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683F6" w14:textId="77777777" w:rsidR="008A24C7" w:rsidRPr="001534FF" w:rsidRDefault="008A24C7" w:rsidP="008A24C7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16908" w14:textId="77777777" w:rsidR="008A24C7" w:rsidRPr="001534FF" w:rsidRDefault="008A24C7" w:rsidP="008A24C7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72AB4" w14:textId="77777777" w:rsidR="008A24C7" w:rsidRPr="001534FF" w:rsidRDefault="008A24C7" w:rsidP="008A24C7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E0A38" w14:textId="77777777" w:rsidR="008A24C7" w:rsidRPr="001534FF" w:rsidRDefault="008A24C7" w:rsidP="008A24C7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</w:tr>
      <w:tr w:rsidR="00C77AB9" w:rsidRPr="00080C48" w14:paraId="05397D63" w14:textId="77777777" w:rsidTr="00C77AB9">
        <w:trPr>
          <w:trHeight w:val="3443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5F945" w14:textId="77777777" w:rsidR="00C77AB9" w:rsidRDefault="00C77AB9" w:rsidP="00C77AB9">
            <w:r>
              <w:lastRenderedPageBreak/>
              <w:t>2.1.9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8B018" w14:textId="77777777" w:rsidR="00C77AB9" w:rsidRPr="00000103" w:rsidRDefault="00C77AB9" w:rsidP="00C77AB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2.9.</w:t>
            </w:r>
          </w:p>
          <w:p w14:paraId="1DF8755E" w14:textId="77777777" w:rsidR="00C77AB9" w:rsidRPr="00000103" w:rsidRDefault="00C77AB9" w:rsidP="00C77AB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lang w:eastAsia="en-US"/>
              </w:rPr>
              <w:t>Реализация направления расходов в рамках подпрограммы  «Создание условий для обеспечения качественными коммунальными услугами населения Каменоломненского городского поселения» муниципальной программы Каменоломненского городского поселения</w:t>
            </w:r>
            <w:r w:rsidRPr="00000103">
              <w:rPr>
                <w:color w:val="000000"/>
                <w:lang w:eastAsia="en-US"/>
              </w:rPr>
              <w:t xml:space="preserve"> Октябрьского района </w:t>
            </w:r>
            <w:r w:rsidRPr="00000103">
              <w:rPr>
                <w:lang w:eastAsia="en-US"/>
              </w:rPr>
              <w:t xml:space="preserve"> «Обеспечение качественными жилищно-коммунальными услугами населения Каменоломненского городского поселения»</w:t>
            </w:r>
          </w:p>
          <w:p w14:paraId="5FBB594F" w14:textId="77777777" w:rsidR="00C77AB9" w:rsidRPr="00000103" w:rsidRDefault="00C77AB9" w:rsidP="00C77AB9"/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1473" w14:textId="77777777" w:rsidR="00C77AB9" w:rsidRDefault="00C77AB9" w:rsidP="00C77AB9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435713" w14:textId="77777777" w:rsidR="00C77AB9" w:rsidRPr="00080C48" w:rsidRDefault="00C77AB9" w:rsidP="00C77AB9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701878" w14:textId="77777777" w:rsidR="00C77AB9" w:rsidRPr="00080C48" w:rsidRDefault="00C77AB9" w:rsidP="00C77AB9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677FA5" w14:textId="77777777" w:rsidR="00C77AB9" w:rsidRPr="00080C48" w:rsidRDefault="00C77AB9" w:rsidP="00C77AB9">
            <w:pPr>
              <w:jc w:val="center"/>
              <w:outlineLvl w:val="0"/>
            </w:pPr>
            <w:r>
              <w:t>0220099990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98D04B" w14:textId="77777777" w:rsidR="00C77AB9" w:rsidRPr="00080C48" w:rsidRDefault="00C77AB9" w:rsidP="00C77AB9">
            <w:pPr>
              <w:jc w:val="center"/>
              <w:outlineLvl w:val="0"/>
            </w:pPr>
            <w:r>
              <w:t>240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BAC42" w14:textId="7FFD8EFC" w:rsidR="00C77AB9" w:rsidRPr="006D07F9" w:rsidRDefault="00C77AB9" w:rsidP="00C77AB9">
            <w:pPr>
              <w:outlineLv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5 831,80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C1FBF" w14:textId="268862B2" w:rsidR="00C77AB9" w:rsidRPr="006D07F9" w:rsidRDefault="00C77AB9" w:rsidP="00C77AB9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1 473,40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A859B" w14:textId="6519AEAE" w:rsidR="00C77AB9" w:rsidRPr="006D07F9" w:rsidRDefault="00C77AB9" w:rsidP="00C77AB9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1 449,50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44D06" w14:textId="6C58E958" w:rsidR="00C77AB9" w:rsidRPr="006D07F9" w:rsidRDefault="00C77AB9" w:rsidP="00C77AB9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636,20  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B9E20" w14:textId="602F5153" w:rsidR="00C77AB9" w:rsidRPr="006D07F9" w:rsidRDefault="00C77AB9" w:rsidP="00C77AB9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386,60  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DD4EA" w14:textId="17CA18D6" w:rsidR="00C77AB9" w:rsidRPr="006D07F9" w:rsidRDefault="00C77AB9" w:rsidP="00C77AB9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476,70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E040D" w14:textId="697179B6" w:rsidR="00C77AB9" w:rsidRPr="001534FF" w:rsidRDefault="00C77AB9" w:rsidP="00C77AB9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226,70  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E5372" w14:textId="48274602" w:rsidR="00C77AB9" w:rsidRPr="001534FF" w:rsidRDefault="00C77AB9" w:rsidP="00C77AB9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226,70   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340566" w14:textId="033EEB9F" w:rsidR="00C77AB9" w:rsidRPr="001534FF" w:rsidRDefault="00C77AB9" w:rsidP="00C77AB9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191,20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BFCA63" w14:textId="3A868A19" w:rsidR="00C77AB9" w:rsidRPr="001534FF" w:rsidRDefault="00C77AB9" w:rsidP="00C77AB9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191,20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C3F183" w14:textId="25823371" w:rsidR="00C77AB9" w:rsidRPr="001534FF" w:rsidRDefault="00C77AB9" w:rsidP="00C77AB9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191,20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14F53E" w14:textId="7D0B181B" w:rsidR="00C77AB9" w:rsidRPr="001534FF" w:rsidRDefault="00C77AB9" w:rsidP="00C77AB9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191,20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1156BE" w14:textId="3CD68B76" w:rsidR="00C77AB9" w:rsidRPr="001534FF" w:rsidRDefault="00C77AB9" w:rsidP="00C77AB9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191,20</w:t>
            </w:r>
          </w:p>
        </w:tc>
      </w:tr>
      <w:tr w:rsidR="00C77AB9" w:rsidRPr="00080C48" w14:paraId="219219F9" w14:textId="77777777" w:rsidTr="00C77AB9">
        <w:trPr>
          <w:trHeight w:val="3431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E196" w14:textId="77777777" w:rsidR="00C77AB9" w:rsidRDefault="00C77AB9" w:rsidP="00C77AB9"/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E7D2" w14:textId="77777777" w:rsidR="00C77AB9" w:rsidRPr="00000103" w:rsidRDefault="00C77AB9" w:rsidP="00C77AB9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4332" w14:textId="77777777" w:rsidR="00C77AB9" w:rsidRPr="006F384D" w:rsidRDefault="00C77AB9" w:rsidP="00C77AB9"/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1C230" w14:textId="77777777" w:rsidR="00C77AB9" w:rsidRPr="00080C48" w:rsidRDefault="00C77AB9" w:rsidP="00C77AB9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6369EE" w14:textId="77777777" w:rsidR="00C77AB9" w:rsidRPr="00080C48" w:rsidRDefault="00C77AB9" w:rsidP="00C77AB9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395AB" w14:textId="77777777" w:rsidR="00C77AB9" w:rsidRPr="00080C48" w:rsidRDefault="00C77AB9" w:rsidP="00C77AB9">
            <w:pPr>
              <w:jc w:val="center"/>
              <w:outlineLvl w:val="0"/>
            </w:pPr>
            <w:r>
              <w:t>0220099990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1A288" w14:textId="77777777" w:rsidR="00C77AB9" w:rsidRPr="00080C48" w:rsidRDefault="00C77AB9" w:rsidP="00C77AB9">
            <w:pPr>
              <w:jc w:val="center"/>
              <w:outlineLvl w:val="0"/>
            </w:pPr>
            <w:r>
              <w:t>850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4F3FB" w14:textId="2765025B" w:rsidR="00C77AB9" w:rsidRPr="001534FF" w:rsidRDefault="00C77AB9" w:rsidP="00C77AB9">
            <w:pPr>
              <w:outlineLv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666,50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09CFB" w14:textId="5E2D67B0" w:rsidR="00C77AB9" w:rsidRPr="001534FF" w:rsidRDefault="00C77AB9" w:rsidP="00C77A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57,60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316E2" w14:textId="1A495B33" w:rsidR="00C77AB9" w:rsidRPr="001534FF" w:rsidRDefault="00C77AB9" w:rsidP="00C77AB9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73,30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1C3CD" w14:textId="2B28166B" w:rsidR="00C77AB9" w:rsidRPr="001534FF" w:rsidRDefault="00C77AB9" w:rsidP="00C77AB9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73,60  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1784B" w14:textId="227F1C94" w:rsidR="00C77AB9" w:rsidRPr="001534FF" w:rsidRDefault="00C77AB9" w:rsidP="00C77AB9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24,00  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0D9DE" w14:textId="756A37A6" w:rsidR="00C77AB9" w:rsidRPr="001534FF" w:rsidRDefault="00C77AB9" w:rsidP="00C77AB9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50,00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306F8" w14:textId="3B4E0580" w:rsidR="00C77AB9" w:rsidRPr="001534FF" w:rsidRDefault="00C77AB9" w:rsidP="00C77AB9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50,00  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F3289" w14:textId="18227B58" w:rsidR="00C77AB9" w:rsidRPr="001534FF" w:rsidRDefault="00C77AB9" w:rsidP="00C77AB9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50,00  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26E76" w14:textId="77777777" w:rsidR="00C77AB9" w:rsidRPr="001534FF" w:rsidRDefault="00C77AB9" w:rsidP="00C77AB9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57,6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483A7" w14:textId="77777777" w:rsidR="00C77AB9" w:rsidRPr="001534FF" w:rsidRDefault="00C77AB9" w:rsidP="00C77AB9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57,6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B6EE4" w14:textId="77777777" w:rsidR="00C77AB9" w:rsidRPr="001534FF" w:rsidRDefault="00C77AB9" w:rsidP="00C77AB9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57,6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9F6C5" w14:textId="77777777" w:rsidR="00C77AB9" w:rsidRPr="001534FF" w:rsidRDefault="00C77AB9" w:rsidP="00C77AB9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57,6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CCA85" w14:textId="77777777" w:rsidR="00C77AB9" w:rsidRPr="001534FF" w:rsidRDefault="00C77AB9" w:rsidP="00C77AB9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57,6</w:t>
            </w:r>
          </w:p>
        </w:tc>
      </w:tr>
    </w:tbl>
    <w:p w14:paraId="7CFB2E22" w14:textId="77777777" w:rsidR="006128C7" w:rsidRDefault="006128C7" w:rsidP="006128C7">
      <w:pPr>
        <w:jc w:val="center"/>
        <w:rPr>
          <w:kern w:val="2"/>
          <w:sz w:val="28"/>
          <w:szCs w:val="28"/>
        </w:rPr>
      </w:pPr>
    </w:p>
    <w:p w14:paraId="4B25D5E6" w14:textId="77777777" w:rsidR="006128C7" w:rsidRPr="00080C48" w:rsidRDefault="00091BFE" w:rsidP="006128C7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</w:t>
      </w:r>
      <w:r w:rsidR="006128C7" w:rsidRPr="00080C48">
        <w:rPr>
          <w:kern w:val="2"/>
          <w:sz w:val="28"/>
          <w:szCs w:val="28"/>
        </w:rPr>
        <w:t xml:space="preserve">риложение № </w:t>
      </w:r>
      <w:r w:rsidR="008F36FF">
        <w:rPr>
          <w:kern w:val="2"/>
          <w:sz w:val="28"/>
          <w:szCs w:val="28"/>
        </w:rPr>
        <w:t>4</w:t>
      </w:r>
    </w:p>
    <w:p w14:paraId="058BA2AA" w14:textId="77777777"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  <w:r w:rsidR="00175C64">
        <w:rPr>
          <w:kern w:val="2"/>
          <w:sz w:val="28"/>
          <w:szCs w:val="28"/>
        </w:rPr>
        <w:t xml:space="preserve"> Каменоломненского городского поселения Октябрьского района</w:t>
      </w:r>
    </w:p>
    <w:p w14:paraId="58EBF985" w14:textId="77777777"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«Обеспечение качественными</w:t>
      </w:r>
    </w:p>
    <w:p w14:paraId="6FD05222" w14:textId="77777777"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жилищно-коммунальными услугами</w:t>
      </w:r>
      <w:r w:rsidR="009D25FE">
        <w:rPr>
          <w:kern w:val="2"/>
          <w:sz w:val="28"/>
          <w:szCs w:val="28"/>
        </w:rPr>
        <w:t xml:space="preserve"> </w:t>
      </w:r>
      <w:r w:rsidRPr="00080C48">
        <w:rPr>
          <w:kern w:val="2"/>
          <w:sz w:val="28"/>
          <w:szCs w:val="28"/>
        </w:rPr>
        <w:t>населения</w:t>
      </w:r>
    </w:p>
    <w:p w14:paraId="25EBD4FE" w14:textId="77777777" w:rsidR="006128C7" w:rsidRPr="00080C48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14:paraId="6356EAD0" w14:textId="77777777" w:rsidR="006128C7" w:rsidRDefault="006128C7" w:rsidP="006128C7">
      <w:pPr>
        <w:rPr>
          <w:kern w:val="2"/>
          <w:sz w:val="28"/>
          <w:szCs w:val="28"/>
        </w:rPr>
      </w:pPr>
    </w:p>
    <w:p w14:paraId="187B25E6" w14:textId="77777777" w:rsidR="006128C7" w:rsidRPr="00080C48" w:rsidRDefault="006128C7" w:rsidP="006128C7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РАСХОДЫ </w:t>
      </w:r>
    </w:p>
    <w:p w14:paraId="4769B774" w14:textId="77777777" w:rsidR="006128C7" w:rsidRPr="00080C48" w:rsidRDefault="006128C7" w:rsidP="006128C7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175C64">
        <w:rPr>
          <w:kern w:val="2"/>
          <w:sz w:val="28"/>
          <w:szCs w:val="28"/>
        </w:rPr>
        <w:t>Каменоломненского городского поселения Октябрьского района</w:t>
      </w:r>
      <w:r w:rsidRPr="00080C48">
        <w:rPr>
          <w:kern w:val="2"/>
          <w:sz w:val="28"/>
          <w:szCs w:val="28"/>
        </w:rPr>
        <w:t xml:space="preserve"> «Обеспечение </w:t>
      </w:r>
    </w:p>
    <w:p w14:paraId="3DAFC13F" w14:textId="77777777" w:rsidR="006128C7" w:rsidRPr="00080C48" w:rsidRDefault="006128C7" w:rsidP="006128C7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качественными жилищно-коммунальными услугами </w:t>
      </w:r>
      <w:r w:rsidRPr="00080C48">
        <w:rPr>
          <w:kern w:val="2"/>
          <w:sz w:val="28"/>
          <w:szCs w:val="28"/>
          <w:lang w:eastAsia="en-US"/>
        </w:rPr>
        <w:t>населения</w:t>
      </w:r>
      <w:r w:rsidR="007B7A84">
        <w:rPr>
          <w:kern w:val="2"/>
          <w:sz w:val="28"/>
          <w:szCs w:val="28"/>
          <w:lang w:eastAsia="en-US"/>
        </w:rPr>
        <w:t xml:space="preserve"> </w:t>
      </w:r>
      <w:r w:rsidR="00175C64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14:paraId="1A955B24" w14:textId="77777777" w:rsidR="006128C7" w:rsidRPr="00080C48" w:rsidRDefault="006128C7" w:rsidP="006128C7">
      <w:pPr>
        <w:jc w:val="center"/>
        <w:rPr>
          <w:kern w:val="2"/>
          <w:sz w:val="28"/>
          <w:szCs w:val="28"/>
        </w:rPr>
      </w:pPr>
    </w:p>
    <w:p w14:paraId="6ED631F7" w14:textId="77777777" w:rsidR="006128C7" w:rsidRPr="00080C48" w:rsidRDefault="006128C7" w:rsidP="006128C7">
      <w:pPr>
        <w:jc w:val="right"/>
        <w:rPr>
          <w:sz w:val="2"/>
          <w:szCs w:val="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"/>
        <w:gridCol w:w="1694"/>
        <w:gridCol w:w="1889"/>
        <w:gridCol w:w="881"/>
        <w:gridCol w:w="831"/>
        <w:gridCol w:w="918"/>
        <w:gridCol w:w="830"/>
        <w:gridCol w:w="831"/>
        <w:gridCol w:w="831"/>
        <w:gridCol w:w="830"/>
        <w:gridCol w:w="918"/>
        <w:gridCol w:w="917"/>
        <w:gridCol w:w="831"/>
        <w:gridCol w:w="776"/>
        <w:gridCol w:w="800"/>
        <w:gridCol w:w="831"/>
      </w:tblGrid>
      <w:tr w:rsidR="006128C7" w:rsidRPr="00080C48" w14:paraId="0E8B71F4" w14:textId="77777777" w:rsidTr="00180BE3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7D248" w14:textId="77777777" w:rsidR="006128C7" w:rsidRPr="00080C48" w:rsidRDefault="006128C7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№</w:t>
            </w:r>
            <w:r w:rsidRPr="00080C48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AF03F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080C48">
              <w:rPr>
                <w:color w:val="000000"/>
                <w:sz w:val="22"/>
                <w:szCs w:val="22"/>
              </w:rPr>
              <w:t xml:space="preserve"> программы, номер и наименование подпрограммы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F5D6D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015CF" w14:textId="77777777" w:rsidR="006128C7" w:rsidRPr="00080C48" w:rsidRDefault="006128C7" w:rsidP="00180BE3">
            <w:pPr>
              <w:ind w:left="-57" w:right="-45"/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Объем расходов всего (тыс. рублей)</w:t>
            </w:r>
          </w:p>
        </w:tc>
        <w:tc>
          <w:tcPr>
            <w:tcW w:w="147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017FAB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080C48">
              <w:rPr>
                <w:color w:val="000000"/>
                <w:sz w:val="22"/>
                <w:szCs w:val="22"/>
              </w:rPr>
              <w:t xml:space="preserve"> программы</w:t>
            </w:r>
          </w:p>
        </w:tc>
      </w:tr>
      <w:tr w:rsidR="006128C7" w:rsidRPr="00080C48" w14:paraId="13C24CAB" w14:textId="77777777" w:rsidTr="00180BE3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F6547" w14:textId="77777777" w:rsidR="006128C7" w:rsidRPr="00080C48" w:rsidRDefault="006128C7" w:rsidP="00180BE3">
            <w:pPr>
              <w:rPr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D11C8" w14:textId="77777777" w:rsidR="006128C7" w:rsidRPr="00080C48" w:rsidRDefault="006128C7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02051" w14:textId="77777777" w:rsidR="006128C7" w:rsidRPr="00080C48" w:rsidRDefault="006128C7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4843D" w14:textId="77777777" w:rsidR="006128C7" w:rsidRPr="00080C48" w:rsidRDefault="006128C7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51F692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6D13C9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9CCA35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0611F8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EC3235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4EF04C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6573AA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133BB7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E6B82A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34178D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782C1A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40BDE9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2030</w:t>
            </w:r>
          </w:p>
        </w:tc>
      </w:tr>
    </w:tbl>
    <w:p w14:paraId="2003F85E" w14:textId="77777777" w:rsidR="006128C7" w:rsidRPr="00080C48" w:rsidRDefault="006128C7" w:rsidP="006128C7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8"/>
        <w:gridCol w:w="1684"/>
        <w:gridCol w:w="1880"/>
        <w:gridCol w:w="902"/>
        <w:gridCol w:w="811"/>
        <w:gridCol w:w="918"/>
        <w:gridCol w:w="830"/>
        <w:gridCol w:w="831"/>
        <w:gridCol w:w="834"/>
        <w:gridCol w:w="800"/>
        <w:gridCol w:w="948"/>
        <w:gridCol w:w="917"/>
        <w:gridCol w:w="831"/>
        <w:gridCol w:w="776"/>
        <w:gridCol w:w="800"/>
        <w:gridCol w:w="858"/>
      </w:tblGrid>
      <w:tr w:rsidR="006128C7" w:rsidRPr="00080C48" w14:paraId="47C093F4" w14:textId="77777777" w:rsidTr="00376D81">
        <w:tc>
          <w:tcPr>
            <w:tcW w:w="348" w:type="dxa"/>
            <w:hideMark/>
          </w:tcPr>
          <w:p w14:paraId="535BE31F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84" w:type="dxa"/>
            <w:hideMark/>
          </w:tcPr>
          <w:p w14:paraId="07250637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80" w:type="dxa"/>
            <w:hideMark/>
          </w:tcPr>
          <w:p w14:paraId="326C1950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02" w:type="dxa"/>
            <w:hideMark/>
          </w:tcPr>
          <w:p w14:paraId="7813E7C7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1" w:type="dxa"/>
            <w:hideMark/>
          </w:tcPr>
          <w:p w14:paraId="2EAFB5B4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18" w:type="dxa"/>
            <w:hideMark/>
          </w:tcPr>
          <w:p w14:paraId="25DA9056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30" w:type="dxa"/>
            <w:hideMark/>
          </w:tcPr>
          <w:p w14:paraId="4CDFF3D4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31" w:type="dxa"/>
            <w:hideMark/>
          </w:tcPr>
          <w:p w14:paraId="4699FBE2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34" w:type="dxa"/>
            <w:hideMark/>
          </w:tcPr>
          <w:p w14:paraId="1C60EE36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00" w:type="dxa"/>
            <w:hideMark/>
          </w:tcPr>
          <w:p w14:paraId="4D9F50AD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8" w:type="dxa"/>
            <w:hideMark/>
          </w:tcPr>
          <w:p w14:paraId="73E6EC7D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17" w:type="dxa"/>
            <w:hideMark/>
          </w:tcPr>
          <w:p w14:paraId="7D0B69F9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31" w:type="dxa"/>
            <w:hideMark/>
          </w:tcPr>
          <w:p w14:paraId="39ED6B52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76" w:type="dxa"/>
            <w:hideMark/>
          </w:tcPr>
          <w:p w14:paraId="643AF7FD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00" w:type="dxa"/>
            <w:hideMark/>
          </w:tcPr>
          <w:p w14:paraId="45487E86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8" w:type="dxa"/>
            <w:hideMark/>
          </w:tcPr>
          <w:p w14:paraId="092ABDD0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16</w:t>
            </w:r>
          </w:p>
        </w:tc>
      </w:tr>
      <w:tr w:rsidR="00C77AB9" w:rsidRPr="00080C48" w14:paraId="1E9E159E" w14:textId="77777777" w:rsidTr="00C77AB9">
        <w:tc>
          <w:tcPr>
            <w:tcW w:w="348" w:type="dxa"/>
            <w:vMerge w:val="restart"/>
            <w:hideMark/>
          </w:tcPr>
          <w:p w14:paraId="41F8C4BE" w14:textId="77777777" w:rsidR="00C77AB9" w:rsidRPr="00080C48" w:rsidRDefault="00C77AB9" w:rsidP="00C77AB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684" w:type="dxa"/>
            <w:vMerge w:val="restart"/>
            <w:hideMark/>
          </w:tcPr>
          <w:p w14:paraId="7FA08356" w14:textId="77777777" w:rsidR="00C77AB9" w:rsidRPr="00080C48" w:rsidRDefault="00C77AB9" w:rsidP="00C77A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  <w:r w:rsidRPr="00080C48">
              <w:rPr>
                <w:color w:val="000000"/>
                <w:sz w:val="22"/>
                <w:szCs w:val="22"/>
              </w:rPr>
              <w:t xml:space="preserve"> программа «Обеспечение </w:t>
            </w:r>
            <w:r w:rsidRPr="00080C48">
              <w:rPr>
                <w:color w:val="000000"/>
                <w:spacing w:val="-4"/>
                <w:sz w:val="22"/>
                <w:szCs w:val="22"/>
              </w:rPr>
              <w:t>качественнымижилищно</w:t>
            </w:r>
            <w:r w:rsidRPr="00080C48">
              <w:rPr>
                <w:rFonts w:ascii="Times" w:hAnsi="Times"/>
                <w:color w:val="000000"/>
                <w:spacing w:val="-4"/>
                <w:sz w:val="22"/>
                <w:szCs w:val="22"/>
              </w:rPr>
              <w:t>-</w:t>
            </w:r>
            <w:r w:rsidRPr="00080C48">
              <w:rPr>
                <w:color w:val="000000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 xml:space="preserve">Каменоломненского городского </w:t>
            </w:r>
            <w:r>
              <w:rPr>
                <w:color w:val="000000"/>
                <w:sz w:val="22"/>
                <w:szCs w:val="22"/>
              </w:rPr>
              <w:lastRenderedPageBreak/>
              <w:t>поселения</w:t>
            </w:r>
            <w:r w:rsidRPr="00080C4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80" w:type="dxa"/>
            <w:shd w:val="clear" w:color="auto" w:fill="auto"/>
            <w:hideMark/>
          </w:tcPr>
          <w:p w14:paraId="4BDB8409" w14:textId="77777777" w:rsidR="00C77AB9" w:rsidRPr="006D7FE1" w:rsidRDefault="00C77AB9" w:rsidP="00C77AB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5289C" w14:textId="31D4D67E" w:rsidR="00C77AB9" w:rsidRPr="00F93294" w:rsidRDefault="00C77AB9" w:rsidP="00C77AB9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117 492,42   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3AC42" w14:textId="370A938C" w:rsidR="00C77AB9" w:rsidRPr="00F93294" w:rsidRDefault="00C77AB9" w:rsidP="00C77AB9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15 159,40  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433AC" w14:textId="23AC4309" w:rsidR="00C77AB9" w:rsidRPr="00F93294" w:rsidRDefault="00C77AB9" w:rsidP="00C77AB9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10 023,20  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F2333" w14:textId="1D9F9DCC" w:rsidR="00C77AB9" w:rsidRPr="00F93294" w:rsidRDefault="00C77AB9" w:rsidP="00C77AB9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29 541,30  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653F0" w14:textId="24F70015" w:rsidR="00C77AB9" w:rsidRPr="00F93294" w:rsidRDefault="00C77AB9" w:rsidP="00C77AB9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9 749,70   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EF40F" w14:textId="482F0EAF" w:rsidR="00C77AB9" w:rsidRPr="00F93294" w:rsidRDefault="00C77AB9" w:rsidP="00775E8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18 861,70 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59D12" w14:textId="03D464A5" w:rsidR="00C77AB9" w:rsidRPr="00F93294" w:rsidRDefault="00C77AB9" w:rsidP="00C77AB9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415,60  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7892B" w14:textId="388F9713" w:rsidR="00C77AB9" w:rsidRPr="00F93294" w:rsidRDefault="00C77AB9" w:rsidP="00C77AB9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32 347,52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5F0FE" w14:textId="0EF0E146" w:rsidR="00C77AB9" w:rsidRPr="00F93294" w:rsidRDefault="00C77AB9" w:rsidP="00C77AB9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B06DB" w14:textId="56E238F5" w:rsidR="00C77AB9" w:rsidRPr="00F93294" w:rsidRDefault="00C77AB9" w:rsidP="00C77AB9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2DD72" w14:textId="5DAC33CC" w:rsidR="00C77AB9" w:rsidRPr="00F93294" w:rsidRDefault="00C77AB9" w:rsidP="00C77AB9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628BD" w14:textId="2B5190CC" w:rsidR="00C77AB9" w:rsidRPr="00F93294" w:rsidRDefault="00C77AB9" w:rsidP="00C77AB9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5E20E" w14:textId="154495B0" w:rsidR="00C77AB9" w:rsidRPr="00F93294" w:rsidRDefault="00C77AB9" w:rsidP="00C77AB9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</w:tr>
      <w:tr w:rsidR="00C77AB9" w:rsidRPr="00080C48" w14:paraId="56C5263D" w14:textId="77777777" w:rsidTr="00376D81">
        <w:trPr>
          <w:trHeight w:val="405"/>
        </w:trPr>
        <w:tc>
          <w:tcPr>
            <w:tcW w:w="348" w:type="dxa"/>
            <w:vMerge/>
            <w:vAlign w:val="center"/>
            <w:hideMark/>
          </w:tcPr>
          <w:p w14:paraId="31B022C5" w14:textId="77777777" w:rsidR="00C77AB9" w:rsidRPr="00080C48" w:rsidRDefault="00C77AB9" w:rsidP="00C77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4D32A746" w14:textId="77777777" w:rsidR="00C77AB9" w:rsidRPr="00080C48" w:rsidRDefault="00C77AB9" w:rsidP="00C77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2B47FBC0" w14:textId="77777777" w:rsidR="00C77AB9" w:rsidRPr="006D7FE1" w:rsidRDefault="00C77AB9" w:rsidP="00C77AB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Pr="00022298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02" w:type="dxa"/>
            <w:shd w:val="clear" w:color="auto" w:fill="auto"/>
            <w:hideMark/>
          </w:tcPr>
          <w:p w14:paraId="0391CDFE" w14:textId="4309CAD8" w:rsidR="00C77AB9" w:rsidRPr="00F93294" w:rsidRDefault="00C77AB9" w:rsidP="00C77AB9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2712,6</w:t>
            </w:r>
          </w:p>
        </w:tc>
        <w:tc>
          <w:tcPr>
            <w:tcW w:w="811" w:type="dxa"/>
            <w:shd w:val="clear" w:color="auto" w:fill="auto"/>
            <w:hideMark/>
          </w:tcPr>
          <w:p w14:paraId="0B984991" w14:textId="77777777" w:rsidR="00C77AB9" w:rsidRPr="00F93294" w:rsidRDefault="00C77AB9" w:rsidP="00C77AB9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6C4AED4E" w14:textId="77777777" w:rsidR="00C77AB9" w:rsidRPr="00F93294" w:rsidRDefault="00C77AB9" w:rsidP="00C77AB9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117EBAEE" w14:textId="77777777" w:rsidR="00C77AB9" w:rsidRPr="00F93294" w:rsidRDefault="00C77AB9" w:rsidP="00C77AB9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45D5FE06" w14:textId="626EA736" w:rsidR="00C77AB9" w:rsidRPr="00F93294" w:rsidRDefault="00C77AB9" w:rsidP="00C77AB9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2712,6</w:t>
            </w:r>
          </w:p>
        </w:tc>
        <w:tc>
          <w:tcPr>
            <w:tcW w:w="834" w:type="dxa"/>
            <w:shd w:val="clear" w:color="auto" w:fill="auto"/>
            <w:hideMark/>
          </w:tcPr>
          <w:p w14:paraId="3D7F038C" w14:textId="77777777" w:rsidR="00C77AB9" w:rsidRPr="00F93294" w:rsidRDefault="00C77AB9" w:rsidP="00C77AB9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4CB7E3C1" w14:textId="77777777" w:rsidR="00C77AB9" w:rsidRPr="00F93294" w:rsidRDefault="00C77AB9" w:rsidP="00C77AB9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8" w:type="dxa"/>
            <w:shd w:val="clear" w:color="auto" w:fill="auto"/>
            <w:hideMark/>
          </w:tcPr>
          <w:p w14:paraId="45A95168" w14:textId="77777777" w:rsidR="00C77AB9" w:rsidRPr="00F93294" w:rsidRDefault="00C77AB9" w:rsidP="00C77AB9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0BA4EB03" w14:textId="77777777" w:rsidR="00C77AB9" w:rsidRPr="00F93294" w:rsidRDefault="00C77AB9" w:rsidP="00C77AB9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50D8789A" w14:textId="77777777" w:rsidR="00C77AB9" w:rsidRPr="00F93294" w:rsidRDefault="00C77AB9" w:rsidP="00C77AB9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1B9793B9" w14:textId="77777777" w:rsidR="00C77AB9" w:rsidRPr="00F93294" w:rsidRDefault="00C77AB9" w:rsidP="00C77AB9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210AE9A4" w14:textId="77777777" w:rsidR="00C77AB9" w:rsidRPr="00F93294" w:rsidRDefault="00C77AB9" w:rsidP="00C77AB9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3AB1EC5B" w14:textId="77777777" w:rsidR="00C77AB9" w:rsidRPr="00F93294" w:rsidRDefault="00C77AB9" w:rsidP="00C77AB9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6348A" w:rsidRPr="00080C48" w14:paraId="03760B6A" w14:textId="77777777" w:rsidTr="00512338">
        <w:trPr>
          <w:trHeight w:val="450"/>
        </w:trPr>
        <w:tc>
          <w:tcPr>
            <w:tcW w:w="348" w:type="dxa"/>
            <w:vMerge/>
            <w:vAlign w:val="center"/>
            <w:hideMark/>
          </w:tcPr>
          <w:p w14:paraId="6458E16D" w14:textId="77777777" w:rsidR="00D6348A" w:rsidRPr="00080C48" w:rsidRDefault="00D6348A" w:rsidP="00D634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40CD08AF" w14:textId="77777777" w:rsidR="00D6348A" w:rsidRPr="00080C48" w:rsidRDefault="00D6348A" w:rsidP="00D634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14D3059B" w14:textId="77777777" w:rsidR="00D6348A" w:rsidRPr="006D7FE1" w:rsidRDefault="00D6348A" w:rsidP="00D6348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7763B" w14:textId="017F1C1D" w:rsidR="00D6348A" w:rsidRPr="00F93294" w:rsidRDefault="00D6348A" w:rsidP="00D6348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96 245,88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F9053" w14:textId="5E1B6F4E" w:rsidR="00D6348A" w:rsidRPr="00F93294" w:rsidRDefault="00D6348A" w:rsidP="00D6348A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10 933,90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0804B" w14:textId="0DBC7827" w:rsidR="00D6348A" w:rsidRPr="00F93294" w:rsidRDefault="00D6348A" w:rsidP="00D63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5 656,70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6834E" w14:textId="2510D9E5" w:rsidR="00D6348A" w:rsidRPr="00F93294" w:rsidRDefault="00D6348A" w:rsidP="00D63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26 660,46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81ACF" w14:textId="691F7153" w:rsidR="00D6348A" w:rsidRPr="00F93294" w:rsidRDefault="00D6348A" w:rsidP="00D63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6 306,70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93803" w14:textId="443B1599" w:rsidR="00D6348A" w:rsidRPr="00F93294" w:rsidRDefault="00D6348A" w:rsidP="00D63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16 876,60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6A981" w14:textId="24D52E87" w:rsidR="00D6348A" w:rsidRPr="00F93294" w:rsidRDefault="00D6348A" w:rsidP="00D63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91,50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683F" w14:textId="7A2F8F12" w:rsidR="00D6348A" w:rsidRPr="00F93294" w:rsidRDefault="00D6348A" w:rsidP="00D63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29 720,02</w:t>
            </w:r>
          </w:p>
        </w:tc>
        <w:tc>
          <w:tcPr>
            <w:tcW w:w="917" w:type="dxa"/>
            <w:shd w:val="clear" w:color="auto" w:fill="auto"/>
          </w:tcPr>
          <w:p w14:paraId="5718FD13" w14:textId="77777777" w:rsidR="00D6348A" w:rsidRPr="00F93294" w:rsidRDefault="00D6348A" w:rsidP="00D6348A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</w:tcPr>
          <w:p w14:paraId="74B1979E" w14:textId="77777777" w:rsidR="00D6348A" w:rsidRPr="00F93294" w:rsidRDefault="00D6348A" w:rsidP="00D6348A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</w:tcPr>
          <w:p w14:paraId="5C1280CF" w14:textId="77777777" w:rsidR="00D6348A" w:rsidRPr="00F93294" w:rsidRDefault="00D6348A" w:rsidP="00D6348A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</w:tcPr>
          <w:p w14:paraId="4CE45B24" w14:textId="77777777" w:rsidR="00D6348A" w:rsidRPr="00F93294" w:rsidRDefault="00D6348A" w:rsidP="00D6348A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</w:tcPr>
          <w:p w14:paraId="6F895B07" w14:textId="77777777" w:rsidR="00D6348A" w:rsidRPr="00F93294" w:rsidRDefault="00D6348A" w:rsidP="00D6348A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12338" w:rsidRPr="00080C48" w14:paraId="2F543ED6" w14:textId="77777777" w:rsidTr="00512338">
        <w:trPr>
          <w:trHeight w:val="195"/>
        </w:trPr>
        <w:tc>
          <w:tcPr>
            <w:tcW w:w="348" w:type="dxa"/>
            <w:vMerge/>
            <w:vAlign w:val="center"/>
            <w:hideMark/>
          </w:tcPr>
          <w:p w14:paraId="62A09C53" w14:textId="77777777" w:rsidR="00512338" w:rsidRPr="00080C48" w:rsidRDefault="00512338" w:rsidP="005123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469A0C8B" w14:textId="77777777" w:rsidR="00512338" w:rsidRPr="00080C48" w:rsidRDefault="00512338" w:rsidP="005123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1EE01C05" w14:textId="77777777" w:rsidR="00512338" w:rsidRPr="006D7FE1" w:rsidRDefault="00512338" w:rsidP="0051233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FB865" w14:textId="6E01AE0A" w:rsidR="00512338" w:rsidRPr="00F93294" w:rsidRDefault="00512338" w:rsidP="00512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1 852,60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1C699" w14:textId="03B9B403" w:rsidR="00512338" w:rsidRPr="00F93294" w:rsidRDefault="00512338" w:rsidP="00512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C8F23" w14:textId="3598CA57" w:rsidR="00512338" w:rsidRPr="00F93294" w:rsidRDefault="00512338" w:rsidP="00512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BE3FF" w14:textId="6158EEB7" w:rsidR="00512338" w:rsidRPr="00F93294" w:rsidRDefault="00512338" w:rsidP="00512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65C8B" w14:textId="202DD358" w:rsidR="00512338" w:rsidRPr="00F93294" w:rsidRDefault="00512338" w:rsidP="00512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491,60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90F19" w14:textId="54FB3AEA" w:rsidR="00512338" w:rsidRPr="00F93294" w:rsidRDefault="00512338" w:rsidP="00512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1 361,00</w:t>
            </w:r>
          </w:p>
        </w:tc>
        <w:tc>
          <w:tcPr>
            <w:tcW w:w="800" w:type="dxa"/>
            <w:shd w:val="clear" w:color="auto" w:fill="auto"/>
            <w:hideMark/>
          </w:tcPr>
          <w:p w14:paraId="28F4FA51" w14:textId="77777777" w:rsidR="00512338" w:rsidRPr="00F93294" w:rsidRDefault="00512338" w:rsidP="0051233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8" w:type="dxa"/>
            <w:shd w:val="clear" w:color="auto" w:fill="auto"/>
            <w:hideMark/>
          </w:tcPr>
          <w:p w14:paraId="5933ACCC" w14:textId="77777777" w:rsidR="00512338" w:rsidRPr="00F93294" w:rsidRDefault="00512338" w:rsidP="0051233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2E78F0DE" w14:textId="77777777" w:rsidR="00512338" w:rsidRPr="00F93294" w:rsidRDefault="00512338" w:rsidP="0051233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70BD378F" w14:textId="77777777" w:rsidR="00512338" w:rsidRPr="00F93294" w:rsidRDefault="00512338" w:rsidP="0051233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26094AA8" w14:textId="77777777" w:rsidR="00512338" w:rsidRPr="00F93294" w:rsidRDefault="00512338" w:rsidP="0051233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4D81E37A" w14:textId="77777777" w:rsidR="00512338" w:rsidRPr="00F93294" w:rsidRDefault="00512338" w:rsidP="0051233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0B008E00" w14:textId="77777777" w:rsidR="00512338" w:rsidRPr="00F93294" w:rsidRDefault="00512338" w:rsidP="0051233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12338" w:rsidRPr="00080C48" w14:paraId="70F13259" w14:textId="77777777" w:rsidTr="00512338">
        <w:trPr>
          <w:trHeight w:val="495"/>
        </w:trPr>
        <w:tc>
          <w:tcPr>
            <w:tcW w:w="348" w:type="dxa"/>
            <w:vMerge/>
            <w:vAlign w:val="center"/>
            <w:hideMark/>
          </w:tcPr>
          <w:p w14:paraId="4DFB715B" w14:textId="77777777" w:rsidR="00512338" w:rsidRPr="00080C48" w:rsidRDefault="00512338" w:rsidP="005123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42389330" w14:textId="77777777" w:rsidR="00512338" w:rsidRPr="00080C48" w:rsidRDefault="00512338" w:rsidP="005123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0F737E32" w14:textId="77777777" w:rsidR="00512338" w:rsidRDefault="00512338" w:rsidP="0051233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C763C" w14:textId="5EAF7ADA" w:rsidR="00512338" w:rsidRPr="00F93294" w:rsidRDefault="00512338" w:rsidP="0051233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17 287,54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0BF3A" w14:textId="26EF08CA" w:rsidR="00512338" w:rsidRPr="00F93294" w:rsidRDefault="00512338" w:rsidP="0051233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4 225,50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4EF55" w14:textId="5F349250" w:rsidR="00512338" w:rsidRPr="00F93294" w:rsidRDefault="00512338" w:rsidP="00512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4 366,50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E72DD" w14:textId="24C9E466" w:rsidR="00512338" w:rsidRPr="00F93294" w:rsidRDefault="00512338" w:rsidP="00512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2 880,84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939BC" w14:textId="282CBBD6" w:rsidR="00512338" w:rsidRPr="00F93294" w:rsidRDefault="00512338" w:rsidP="00512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845,00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8DD00" w14:textId="3B61D95A" w:rsidR="00512338" w:rsidRPr="00F93294" w:rsidRDefault="00512338" w:rsidP="00512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624,10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344EF" w14:textId="22172614" w:rsidR="00512338" w:rsidRPr="00F93294" w:rsidRDefault="00512338" w:rsidP="00512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324,10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848EE" w14:textId="7DBC9A11" w:rsidR="00512338" w:rsidRPr="00F93294" w:rsidRDefault="00512338" w:rsidP="00512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2 627,50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2D6EF" w14:textId="1F1AFC94" w:rsidR="00512338" w:rsidRPr="00F93294" w:rsidRDefault="00512338" w:rsidP="0051233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C6E10" w14:textId="00A2F25B" w:rsidR="00512338" w:rsidRPr="00F93294" w:rsidRDefault="00512338" w:rsidP="0051233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70A1D" w14:textId="34E8B246" w:rsidR="00512338" w:rsidRPr="00F93294" w:rsidRDefault="00512338" w:rsidP="0051233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C047C" w14:textId="0D196D7E" w:rsidR="00512338" w:rsidRPr="00F93294" w:rsidRDefault="00512338" w:rsidP="0051233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4BC86" w14:textId="059ED020" w:rsidR="00512338" w:rsidRPr="00F93294" w:rsidRDefault="00512338" w:rsidP="0051233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</w:tr>
      <w:tr w:rsidR="00512338" w:rsidRPr="00080C48" w14:paraId="58A19768" w14:textId="77777777" w:rsidTr="00376D81">
        <w:trPr>
          <w:trHeight w:val="930"/>
        </w:trPr>
        <w:tc>
          <w:tcPr>
            <w:tcW w:w="348" w:type="dxa"/>
            <w:vMerge/>
            <w:vAlign w:val="center"/>
            <w:hideMark/>
          </w:tcPr>
          <w:p w14:paraId="70258015" w14:textId="77777777" w:rsidR="00512338" w:rsidRPr="00080C48" w:rsidRDefault="00512338" w:rsidP="005123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69AF9A4A" w14:textId="77777777" w:rsidR="00512338" w:rsidRPr="00080C48" w:rsidRDefault="00512338" w:rsidP="005123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10BF020C" w14:textId="77777777" w:rsidR="00512338" w:rsidRPr="006D7FE1" w:rsidRDefault="00512338" w:rsidP="0051233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внебюджет</w:t>
            </w:r>
            <w:r w:rsidRPr="006D7FE1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14:paraId="0ABE2ED3" w14:textId="77777777" w:rsidR="00512338" w:rsidRPr="006D7FE1" w:rsidRDefault="00512338" w:rsidP="0051233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02" w:type="dxa"/>
            <w:shd w:val="clear" w:color="auto" w:fill="auto"/>
            <w:hideMark/>
          </w:tcPr>
          <w:p w14:paraId="3D170B6D" w14:textId="77777777" w:rsidR="00512338" w:rsidRPr="00F93294" w:rsidRDefault="00512338" w:rsidP="0051233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  <w:hideMark/>
          </w:tcPr>
          <w:p w14:paraId="381E25F8" w14:textId="77777777" w:rsidR="00512338" w:rsidRPr="00F93294" w:rsidRDefault="00512338" w:rsidP="0051233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14:paraId="77A37EF8" w14:textId="77777777" w:rsidR="00512338" w:rsidRPr="00F93294" w:rsidRDefault="00512338" w:rsidP="0051233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auto"/>
            <w:hideMark/>
          </w:tcPr>
          <w:p w14:paraId="564AF52A" w14:textId="77777777" w:rsidR="00512338" w:rsidRPr="00F93294" w:rsidRDefault="00512338" w:rsidP="0051233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  <w:hideMark/>
          </w:tcPr>
          <w:p w14:paraId="14AC3CE1" w14:textId="77777777" w:rsidR="00512338" w:rsidRPr="00F93294" w:rsidRDefault="00512338" w:rsidP="0051233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hideMark/>
          </w:tcPr>
          <w:p w14:paraId="2EA83771" w14:textId="77777777" w:rsidR="00512338" w:rsidRPr="00F93294" w:rsidRDefault="00512338" w:rsidP="0051233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  <w:hideMark/>
          </w:tcPr>
          <w:p w14:paraId="0663AA45" w14:textId="77777777" w:rsidR="00512338" w:rsidRPr="00F93294" w:rsidRDefault="00512338" w:rsidP="0051233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hideMark/>
          </w:tcPr>
          <w:p w14:paraId="3887BFBB" w14:textId="77777777" w:rsidR="00512338" w:rsidRPr="00F93294" w:rsidRDefault="00512338" w:rsidP="0051233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hideMark/>
          </w:tcPr>
          <w:p w14:paraId="4AD33848" w14:textId="77777777" w:rsidR="00512338" w:rsidRPr="00F93294" w:rsidRDefault="00512338" w:rsidP="0051233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  <w:hideMark/>
          </w:tcPr>
          <w:p w14:paraId="242309B6" w14:textId="77777777" w:rsidR="00512338" w:rsidRPr="00F93294" w:rsidRDefault="00512338" w:rsidP="0051233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  <w:hideMark/>
          </w:tcPr>
          <w:p w14:paraId="6F383FA4" w14:textId="77777777" w:rsidR="00512338" w:rsidRPr="00F93294" w:rsidRDefault="00512338" w:rsidP="00512338">
            <w:pPr>
              <w:jc w:val="center"/>
              <w:outlineLvl w:val="0"/>
              <w:rPr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  <w:hideMark/>
          </w:tcPr>
          <w:p w14:paraId="5BEE5D14" w14:textId="77777777" w:rsidR="00512338" w:rsidRPr="00F93294" w:rsidRDefault="00512338" w:rsidP="0051233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hideMark/>
          </w:tcPr>
          <w:p w14:paraId="6275B4AF" w14:textId="77777777" w:rsidR="00512338" w:rsidRPr="00F93294" w:rsidRDefault="00512338" w:rsidP="0051233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</w:tr>
      <w:tr w:rsidR="00512338" w:rsidRPr="00080C48" w14:paraId="738E3301" w14:textId="77777777" w:rsidTr="00512338">
        <w:tc>
          <w:tcPr>
            <w:tcW w:w="348" w:type="dxa"/>
            <w:vMerge w:val="restart"/>
            <w:hideMark/>
          </w:tcPr>
          <w:p w14:paraId="4A3A57F5" w14:textId="77777777" w:rsidR="00512338" w:rsidRPr="00080C48" w:rsidRDefault="00512338" w:rsidP="00512338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684" w:type="dxa"/>
            <w:vMerge w:val="restart"/>
            <w:hideMark/>
          </w:tcPr>
          <w:p w14:paraId="3B4D306A" w14:textId="77777777" w:rsidR="00512338" w:rsidRPr="00080C48" w:rsidRDefault="00512338" w:rsidP="00512338">
            <w:pPr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Подпрограмма «Развитие жилищного хозяйства в </w:t>
            </w:r>
            <w:r>
              <w:rPr>
                <w:color w:val="000000"/>
                <w:sz w:val="22"/>
                <w:szCs w:val="22"/>
              </w:rPr>
              <w:t>Каменоломненском городском поселении</w:t>
            </w:r>
            <w:r w:rsidRPr="00080C4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80" w:type="dxa"/>
            <w:hideMark/>
          </w:tcPr>
          <w:p w14:paraId="1B472741" w14:textId="77777777" w:rsidR="00512338" w:rsidRPr="006D7FE1" w:rsidRDefault="00512338" w:rsidP="0051233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9ACCD" w14:textId="485907D4" w:rsidR="00512338" w:rsidRPr="00F93294" w:rsidRDefault="00512338" w:rsidP="005123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83 335,52   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6F330" w14:textId="1CCD39C1" w:rsidR="00512338" w:rsidRPr="00F93294" w:rsidRDefault="00512338" w:rsidP="005123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206,30  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C538D" w14:textId="0193481E" w:rsidR="00512338" w:rsidRPr="00F93294" w:rsidRDefault="00512338" w:rsidP="00512338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2,00  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E1D44" w14:textId="4AA5CBEF" w:rsidR="00512338" w:rsidRPr="00F93294" w:rsidRDefault="00512338" w:rsidP="00512338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28 256,20  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599C2" w14:textId="1B0EEDEB" w:rsidR="00512338" w:rsidRPr="00F93294" w:rsidRDefault="00512338" w:rsidP="00512338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4 473,00   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8A26E" w14:textId="636E027F" w:rsidR="00512338" w:rsidRPr="00F93294" w:rsidRDefault="00512338" w:rsidP="00512338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18 236,10 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C58F0" w14:textId="196E9239" w:rsidR="00512338" w:rsidRPr="00F93294" w:rsidRDefault="00512338" w:rsidP="00512338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40,00  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CB625" w14:textId="7C18B14A" w:rsidR="00512338" w:rsidRPr="00F93294" w:rsidRDefault="00512338" w:rsidP="00512338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31 971,92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483CE" w14:textId="56E8FC9A" w:rsidR="00512338" w:rsidRPr="00F93294" w:rsidRDefault="00512338" w:rsidP="0051233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151ED" w14:textId="1381B61A" w:rsidR="00512338" w:rsidRPr="00F93294" w:rsidRDefault="00512338" w:rsidP="0051233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0ADA3" w14:textId="479DEF25" w:rsidR="00512338" w:rsidRPr="00F93294" w:rsidRDefault="00512338" w:rsidP="0051233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23D6E" w14:textId="505D7DA8" w:rsidR="00512338" w:rsidRPr="00F93294" w:rsidRDefault="00512338" w:rsidP="0051233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B5810" w14:textId="7F72C598" w:rsidR="00512338" w:rsidRPr="00F93294" w:rsidRDefault="00512338" w:rsidP="0051233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</w:tr>
      <w:tr w:rsidR="00512338" w:rsidRPr="00080C48" w14:paraId="49938129" w14:textId="77777777" w:rsidTr="00512338">
        <w:trPr>
          <w:trHeight w:val="525"/>
        </w:trPr>
        <w:tc>
          <w:tcPr>
            <w:tcW w:w="348" w:type="dxa"/>
            <w:vMerge/>
            <w:vAlign w:val="center"/>
            <w:hideMark/>
          </w:tcPr>
          <w:p w14:paraId="31479B5C" w14:textId="77777777" w:rsidR="00512338" w:rsidRPr="00080C48" w:rsidRDefault="00512338" w:rsidP="005123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231FE4C7" w14:textId="77777777" w:rsidR="00512338" w:rsidRPr="00080C48" w:rsidRDefault="00512338" w:rsidP="005123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19985D4B" w14:textId="77777777" w:rsidR="00512338" w:rsidRPr="006D7FE1" w:rsidRDefault="00512338" w:rsidP="0051233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Pr="00022298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02" w:type="dxa"/>
            <w:shd w:val="clear" w:color="auto" w:fill="auto"/>
            <w:hideMark/>
          </w:tcPr>
          <w:p w14:paraId="053FC62A" w14:textId="77777777" w:rsidR="00512338" w:rsidRPr="00F93294" w:rsidRDefault="00512338" w:rsidP="0051233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1" w:type="dxa"/>
            <w:shd w:val="clear" w:color="auto" w:fill="auto"/>
            <w:hideMark/>
          </w:tcPr>
          <w:p w14:paraId="7AA1EA68" w14:textId="77777777" w:rsidR="00512338" w:rsidRPr="00F93294" w:rsidRDefault="00512338" w:rsidP="0051233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30AA9DFB" w14:textId="77777777" w:rsidR="00512338" w:rsidRPr="00F93294" w:rsidRDefault="00512338" w:rsidP="0051233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1C7B65F3" w14:textId="77777777" w:rsidR="00512338" w:rsidRPr="00F93294" w:rsidRDefault="00512338" w:rsidP="0051233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4502E4DB" w14:textId="77777777" w:rsidR="00512338" w:rsidRPr="00F93294" w:rsidRDefault="00512338" w:rsidP="0051233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4" w:type="dxa"/>
            <w:shd w:val="clear" w:color="auto" w:fill="auto"/>
            <w:hideMark/>
          </w:tcPr>
          <w:p w14:paraId="1B128DA3" w14:textId="77777777" w:rsidR="00512338" w:rsidRPr="00F93294" w:rsidRDefault="00512338" w:rsidP="0051233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31D06528" w14:textId="77777777" w:rsidR="00512338" w:rsidRPr="00F93294" w:rsidRDefault="00512338" w:rsidP="0051233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8" w:type="dxa"/>
            <w:shd w:val="clear" w:color="auto" w:fill="auto"/>
            <w:hideMark/>
          </w:tcPr>
          <w:p w14:paraId="22C57930" w14:textId="77777777" w:rsidR="00512338" w:rsidRPr="00F93294" w:rsidRDefault="00512338" w:rsidP="0051233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0CC6EF1F" w14:textId="77777777" w:rsidR="00512338" w:rsidRPr="00F93294" w:rsidRDefault="00512338" w:rsidP="0051233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46D03315" w14:textId="77777777" w:rsidR="00512338" w:rsidRPr="00F93294" w:rsidRDefault="00512338" w:rsidP="0051233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3C4476A9" w14:textId="77777777" w:rsidR="00512338" w:rsidRPr="00F93294" w:rsidRDefault="00512338" w:rsidP="0051233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2988F68E" w14:textId="77777777" w:rsidR="00512338" w:rsidRPr="00F93294" w:rsidRDefault="00512338" w:rsidP="0051233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0667722B" w14:textId="77777777" w:rsidR="00512338" w:rsidRPr="00F93294" w:rsidRDefault="00512338" w:rsidP="0051233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12338" w:rsidRPr="00080C48" w14:paraId="3B51E846" w14:textId="77777777" w:rsidTr="00512338">
        <w:trPr>
          <w:trHeight w:val="330"/>
        </w:trPr>
        <w:tc>
          <w:tcPr>
            <w:tcW w:w="348" w:type="dxa"/>
            <w:vMerge/>
            <w:vAlign w:val="center"/>
            <w:hideMark/>
          </w:tcPr>
          <w:p w14:paraId="3ACEDBCF" w14:textId="77777777" w:rsidR="00512338" w:rsidRPr="00080C48" w:rsidRDefault="00512338" w:rsidP="005123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2CD36CD7" w14:textId="77777777" w:rsidR="00512338" w:rsidRPr="00080C48" w:rsidRDefault="00512338" w:rsidP="005123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46034960" w14:textId="77777777" w:rsidR="00512338" w:rsidRPr="006D7FE1" w:rsidRDefault="00512338" w:rsidP="0051233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2B67B" w14:textId="593E03F4" w:rsidR="00512338" w:rsidRPr="00F93294" w:rsidRDefault="00512338" w:rsidP="00512338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76 454,18   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F2E8D" w14:textId="647FE4FE" w:rsidR="00512338" w:rsidRPr="00F93294" w:rsidRDefault="00512338" w:rsidP="0051233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9B4F6" w14:textId="0011F646" w:rsidR="00512338" w:rsidRPr="00F93294" w:rsidRDefault="00512338" w:rsidP="0051233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FFDC2" w14:textId="5FDC531C" w:rsidR="00512338" w:rsidRPr="00F93294" w:rsidRDefault="00512338" w:rsidP="00512338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26 128,66  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6E4C0" w14:textId="39DCC0F9" w:rsidR="00512338" w:rsidRPr="00F93294" w:rsidRDefault="00512338" w:rsidP="00512338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3 911,90   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27B88" w14:textId="012C14A0" w:rsidR="00512338" w:rsidRPr="00F93294" w:rsidRDefault="00512338" w:rsidP="00512338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16 785,10 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9EBD1" w14:textId="385BA9D2" w:rsidR="00512338" w:rsidRPr="00F93294" w:rsidRDefault="00512338" w:rsidP="00512338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-    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8A1D8" w14:textId="3BE0D679" w:rsidR="00512338" w:rsidRPr="00F93294" w:rsidRDefault="00512338" w:rsidP="00512338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29 628,52   </w:t>
            </w:r>
          </w:p>
        </w:tc>
        <w:tc>
          <w:tcPr>
            <w:tcW w:w="917" w:type="dxa"/>
            <w:shd w:val="clear" w:color="auto" w:fill="auto"/>
            <w:hideMark/>
          </w:tcPr>
          <w:p w14:paraId="7CD5AB1D" w14:textId="77777777" w:rsidR="00512338" w:rsidRPr="00F93294" w:rsidRDefault="00512338" w:rsidP="0051233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2C127AF6" w14:textId="77777777" w:rsidR="00512338" w:rsidRPr="00F93294" w:rsidRDefault="00512338" w:rsidP="0051233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5C03F9EB" w14:textId="77777777" w:rsidR="00512338" w:rsidRPr="00F93294" w:rsidRDefault="00512338" w:rsidP="0051233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1F97A24F" w14:textId="77777777" w:rsidR="00512338" w:rsidRPr="00F93294" w:rsidRDefault="00512338" w:rsidP="0051233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173A86CB" w14:textId="77777777" w:rsidR="00512338" w:rsidRPr="00F93294" w:rsidRDefault="00512338" w:rsidP="0051233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12338" w:rsidRPr="00080C48" w14:paraId="60FBFDF7" w14:textId="77777777" w:rsidTr="00512338">
        <w:trPr>
          <w:trHeight w:val="330"/>
        </w:trPr>
        <w:tc>
          <w:tcPr>
            <w:tcW w:w="348" w:type="dxa"/>
            <w:vMerge/>
            <w:vAlign w:val="center"/>
            <w:hideMark/>
          </w:tcPr>
          <w:p w14:paraId="504886B1" w14:textId="77777777" w:rsidR="00512338" w:rsidRPr="00080C48" w:rsidRDefault="00512338" w:rsidP="005123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09641629" w14:textId="77777777" w:rsidR="00512338" w:rsidRPr="00080C48" w:rsidRDefault="00512338" w:rsidP="005123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5FB2DEE9" w14:textId="77777777" w:rsidR="00512338" w:rsidRPr="006D7FE1" w:rsidRDefault="00512338" w:rsidP="0051233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E7D70" w14:textId="316A2065" w:rsidR="00512338" w:rsidRPr="00F93294" w:rsidRDefault="00512338" w:rsidP="00512338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1 678,20   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F27FF" w14:textId="24FCD54C" w:rsidR="00512338" w:rsidRPr="00F93294" w:rsidRDefault="00512338" w:rsidP="0051233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E5AA6" w14:textId="250FF4E4" w:rsidR="00512338" w:rsidRPr="00F93294" w:rsidRDefault="00512338" w:rsidP="0051233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85332" w14:textId="5EB7A53F" w:rsidR="00512338" w:rsidRPr="00F93294" w:rsidRDefault="00512338" w:rsidP="0051233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C642E" w14:textId="49417D62" w:rsidR="00512338" w:rsidRPr="00F93294" w:rsidRDefault="00512338" w:rsidP="00512338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317,20   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C0956" w14:textId="5B921DCB" w:rsidR="00512338" w:rsidRPr="00F93294" w:rsidRDefault="00512338" w:rsidP="00512338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1 361,00   </w:t>
            </w:r>
          </w:p>
        </w:tc>
        <w:tc>
          <w:tcPr>
            <w:tcW w:w="800" w:type="dxa"/>
            <w:shd w:val="clear" w:color="auto" w:fill="auto"/>
            <w:hideMark/>
          </w:tcPr>
          <w:p w14:paraId="3DDEECCD" w14:textId="77777777" w:rsidR="00512338" w:rsidRPr="00F93294" w:rsidRDefault="00512338" w:rsidP="0051233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8" w:type="dxa"/>
            <w:shd w:val="clear" w:color="auto" w:fill="auto"/>
            <w:hideMark/>
          </w:tcPr>
          <w:p w14:paraId="2C2F5608" w14:textId="77777777" w:rsidR="00512338" w:rsidRPr="00F93294" w:rsidRDefault="00512338" w:rsidP="0051233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2F04376A" w14:textId="77777777" w:rsidR="00512338" w:rsidRPr="00F93294" w:rsidRDefault="00512338" w:rsidP="0051233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4FCEB46D" w14:textId="77777777" w:rsidR="00512338" w:rsidRPr="00F93294" w:rsidRDefault="00512338" w:rsidP="0051233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47EC880C" w14:textId="77777777" w:rsidR="00512338" w:rsidRPr="00F93294" w:rsidRDefault="00512338" w:rsidP="0051233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582C1504" w14:textId="77777777" w:rsidR="00512338" w:rsidRPr="00F93294" w:rsidRDefault="00512338" w:rsidP="0051233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2E2F206F" w14:textId="77777777" w:rsidR="00512338" w:rsidRPr="00F93294" w:rsidRDefault="00512338" w:rsidP="0051233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12338" w:rsidRPr="00080C48" w14:paraId="27C76590" w14:textId="77777777" w:rsidTr="00512338">
        <w:trPr>
          <w:trHeight w:val="225"/>
        </w:trPr>
        <w:tc>
          <w:tcPr>
            <w:tcW w:w="348" w:type="dxa"/>
            <w:vMerge/>
            <w:vAlign w:val="center"/>
            <w:hideMark/>
          </w:tcPr>
          <w:p w14:paraId="3E4ADD0C" w14:textId="77777777" w:rsidR="00512338" w:rsidRPr="00080C48" w:rsidRDefault="00512338" w:rsidP="005123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590EF9E9" w14:textId="77777777" w:rsidR="00512338" w:rsidRPr="00080C48" w:rsidRDefault="00512338" w:rsidP="005123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2E9656B5" w14:textId="77777777" w:rsidR="00512338" w:rsidRDefault="00512338" w:rsidP="0051233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местный бюджет</w:t>
            </w:r>
          </w:p>
          <w:p w14:paraId="58892948" w14:textId="77777777" w:rsidR="00512338" w:rsidRPr="006D7FE1" w:rsidRDefault="00512338" w:rsidP="0051233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18C98" w14:textId="1B6D71B0" w:rsidR="00512338" w:rsidRPr="00F93294" w:rsidRDefault="00512338" w:rsidP="005123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5 203,14   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B6A1A" w14:textId="431E622C" w:rsidR="00512338" w:rsidRPr="00F93294" w:rsidRDefault="00512338" w:rsidP="005123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206,30  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23AD7" w14:textId="214F8925" w:rsidR="00512338" w:rsidRPr="00F93294" w:rsidRDefault="00512338" w:rsidP="00512338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2,00  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82A51" w14:textId="214B53E3" w:rsidR="00512338" w:rsidRPr="00F93294" w:rsidRDefault="00512338" w:rsidP="00512338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2 127,54  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C2197" w14:textId="0C488B6C" w:rsidR="00512338" w:rsidRPr="00F93294" w:rsidRDefault="00512338" w:rsidP="00512338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243,90   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19896" w14:textId="3385E77B" w:rsidR="00512338" w:rsidRPr="00F93294" w:rsidRDefault="00512338" w:rsidP="00512338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90,00 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7A0B7" w14:textId="79C8DC81" w:rsidR="00512338" w:rsidRPr="00F93294" w:rsidRDefault="00512338" w:rsidP="00512338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40,00  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D4772" w14:textId="5735AFA8" w:rsidR="00512338" w:rsidRPr="00F93294" w:rsidRDefault="00512338" w:rsidP="00512338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2 343,40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ADEBE" w14:textId="6F518A07" w:rsidR="00512338" w:rsidRPr="00F93294" w:rsidRDefault="00512338" w:rsidP="0051233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0274" w14:textId="1107F459" w:rsidR="00512338" w:rsidRPr="00F93294" w:rsidRDefault="00512338" w:rsidP="0051233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F77A" w14:textId="1A70DA59" w:rsidR="00512338" w:rsidRPr="00F93294" w:rsidRDefault="00512338" w:rsidP="0051233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ED46" w14:textId="0E7DD818" w:rsidR="00512338" w:rsidRPr="00F93294" w:rsidRDefault="00512338" w:rsidP="0051233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43C3" w14:textId="4C55066C" w:rsidR="00512338" w:rsidRPr="00F93294" w:rsidRDefault="00512338" w:rsidP="0051233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</w:tr>
      <w:tr w:rsidR="00512338" w:rsidRPr="00080C48" w14:paraId="0042E22A" w14:textId="77777777" w:rsidTr="00512338">
        <w:trPr>
          <w:trHeight w:val="150"/>
        </w:trPr>
        <w:tc>
          <w:tcPr>
            <w:tcW w:w="348" w:type="dxa"/>
            <w:vMerge/>
            <w:vAlign w:val="center"/>
            <w:hideMark/>
          </w:tcPr>
          <w:p w14:paraId="27900800" w14:textId="77777777" w:rsidR="00512338" w:rsidRPr="00080C48" w:rsidRDefault="00512338" w:rsidP="005123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5B8FB4CD" w14:textId="77777777" w:rsidR="00512338" w:rsidRPr="00080C48" w:rsidRDefault="00512338" w:rsidP="005123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3317FD48" w14:textId="77777777" w:rsidR="00512338" w:rsidRPr="006D7FE1" w:rsidRDefault="00512338" w:rsidP="0051233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внебюджет</w:t>
            </w:r>
            <w:r w:rsidRPr="006D7FE1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14:paraId="3A5C80B5" w14:textId="77777777" w:rsidR="00512338" w:rsidRPr="006D7FE1" w:rsidRDefault="00512338" w:rsidP="0051233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02" w:type="dxa"/>
            <w:shd w:val="clear" w:color="auto" w:fill="auto"/>
            <w:hideMark/>
          </w:tcPr>
          <w:p w14:paraId="09C27986" w14:textId="77777777" w:rsidR="00512338" w:rsidRPr="00F93294" w:rsidRDefault="00512338" w:rsidP="0051233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1" w:type="dxa"/>
            <w:shd w:val="clear" w:color="auto" w:fill="auto"/>
            <w:hideMark/>
          </w:tcPr>
          <w:p w14:paraId="04BCAE06" w14:textId="77777777" w:rsidR="00512338" w:rsidRPr="00F93294" w:rsidRDefault="00512338" w:rsidP="0051233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556CD353" w14:textId="77777777" w:rsidR="00512338" w:rsidRPr="00F93294" w:rsidRDefault="00512338" w:rsidP="0051233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4AF40B5E" w14:textId="77777777" w:rsidR="00512338" w:rsidRPr="00F93294" w:rsidRDefault="00512338" w:rsidP="0051233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0F64E46D" w14:textId="77777777" w:rsidR="00512338" w:rsidRPr="00F93294" w:rsidRDefault="00512338" w:rsidP="0051233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4" w:type="dxa"/>
            <w:shd w:val="clear" w:color="auto" w:fill="auto"/>
            <w:hideMark/>
          </w:tcPr>
          <w:p w14:paraId="2C9BE3D2" w14:textId="77777777" w:rsidR="00512338" w:rsidRPr="00F93294" w:rsidRDefault="00512338" w:rsidP="0051233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737FA7EF" w14:textId="77777777" w:rsidR="00512338" w:rsidRPr="00F93294" w:rsidRDefault="00512338" w:rsidP="0051233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8" w:type="dxa"/>
            <w:shd w:val="clear" w:color="auto" w:fill="auto"/>
            <w:hideMark/>
          </w:tcPr>
          <w:p w14:paraId="035A61F5" w14:textId="77777777" w:rsidR="00512338" w:rsidRPr="00F93294" w:rsidRDefault="00512338" w:rsidP="0051233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3D6C974C" w14:textId="77777777" w:rsidR="00512338" w:rsidRPr="00F93294" w:rsidRDefault="00512338" w:rsidP="0051233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09F5074B" w14:textId="77777777" w:rsidR="00512338" w:rsidRPr="00F93294" w:rsidRDefault="00512338" w:rsidP="0051233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18258311" w14:textId="77777777" w:rsidR="00512338" w:rsidRPr="00F93294" w:rsidRDefault="00512338" w:rsidP="0051233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7221ED34" w14:textId="77777777" w:rsidR="00512338" w:rsidRPr="00F93294" w:rsidRDefault="00512338" w:rsidP="0051233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1A95CF6A" w14:textId="77777777" w:rsidR="00512338" w:rsidRPr="00F93294" w:rsidRDefault="00512338" w:rsidP="0051233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75E87" w:rsidRPr="00080C48" w14:paraId="249C18AB" w14:textId="77777777" w:rsidTr="00775E87">
        <w:trPr>
          <w:trHeight w:val="150"/>
        </w:trPr>
        <w:tc>
          <w:tcPr>
            <w:tcW w:w="348" w:type="dxa"/>
            <w:vMerge w:val="restart"/>
            <w:hideMark/>
          </w:tcPr>
          <w:p w14:paraId="20EB11C4" w14:textId="77777777" w:rsidR="00775E87" w:rsidRDefault="00775E87" w:rsidP="00775E87">
            <w:pPr>
              <w:tabs>
                <w:tab w:val="right" w:pos="15026"/>
              </w:tabs>
              <w:ind w:left="57" w:firstLine="709"/>
              <w:jc w:val="both"/>
              <w:rPr>
                <w:kern w:val="2"/>
                <w:sz w:val="28"/>
                <w:szCs w:val="28"/>
              </w:rPr>
            </w:pPr>
          </w:p>
          <w:p w14:paraId="751561FF" w14:textId="77777777" w:rsidR="00775E87" w:rsidRPr="008717DC" w:rsidRDefault="00775E87" w:rsidP="00775E87">
            <w:pPr>
              <w:rPr>
                <w:sz w:val="28"/>
                <w:szCs w:val="28"/>
              </w:rPr>
            </w:pPr>
          </w:p>
          <w:p w14:paraId="505D5B09" w14:textId="77777777" w:rsidR="00775E87" w:rsidRPr="008717DC" w:rsidRDefault="00775E87" w:rsidP="00775E87">
            <w:pPr>
              <w:rPr>
                <w:sz w:val="28"/>
                <w:szCs w:val="28"/>
              </w:rPr>
            </w:pPr>
          </w:p>
          <w:p w14:paraId="287A5B96" w14:textId="77777777" w:rsidR="00775E87" w:rsidRPr="008717DC" w:rsidRDefault="00775E87" w:rsidP="00775E87">
            <w:pPr>
              <w:rPr>
                <w:sz w:val="22"/>
                <w:szCs w:val="22"/>
              </w:rPr>
            </w:pPr>
            <w:r w:rsidRPr="008717DC">
              <w:rPr>
                <w:sz w:val="22"/>
                <w:szCs w:val="22"/>
              </w:rPr>
              <w:t>3</w:t>
            </w:r>
          </w:p>
        </w:tc>
        <w:tc>
          <w:tcPr>
            <w:tcW w:w="1684" w:type="dxa"/>
            <w:vMerge w:val="restart"/>
            <w:hideMark/>
          </w:tcPr>
          <w:p w14:paraId="791851DF" w14:textId="77777777" w:rsidR="00775E87" w:rsidRPr="008717DC" w:rsidRDefault="00775E87" w:rsidP="00775E87">
            <w:pPr>
              <w:tabs>
                <w:tab w:val="right" w:pos="15026"/>
              </w:tabs>
              <w:ind w:left="57"/>
              <w:jc w:val="both"/>
              <w:rPr>
                <w:kern w:val="2"/>
                <w:sz w:val="22"/>
                <w:szCs w:val="22"/>
              </w:rPr>
            </w:pPr>
            <w:r w:rsidRPr="008717DC">
              <w:rPr>
                <w:sz w:val="22"/>
                <w:szCs w:val="22"/>
                <w:lang w:eastAsia="en-US"/>
              </w:rPr>
              <w:t>Подпрограмма «Создание условий для обеспечения качественными коммунальными услугами населения Каменоломненского городского поселения» муниципальной программы Каменоломненского городского поселения</w:t>
            </w:r>
            <w:r w:rsidRPr="008717DC">
              <w:rPr>
                <w:color w:val="000000"/>
                <w:sz w:val="22"/>
                <w:szCs w:val="22"/>
                <w:lang w:eastAsia="en-US"/>
              </w:rPr>
              <w:t xml:space="preserve"> Октябрьского района </w:t>
            </w:r>
          </w:p>
        </w:tc>
        <w:tc>
          <w:tcPr>
            <w:tcW w:w="1880" w:type="dxa"/>
            <w:hideMark/>
          </w:tcPr>
          <w:p w14:paraId="3509C3AF" w14:textId="77777777" w:rsidR="00775E87" w:rsidRPr="006D7FE1" w:rsidRDefault="00775E87" w:rsidP="00775E8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4EB29" w14:textId="32F35BE0" w:rsidR="00775E87" w:rsidRPr="00F93294" w:rsidRDefault="00775E87" w:rsidP="00775E87">
            <w:pPr>
              <w:outlineLvl w:val="1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34 156,90   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E74E4" w14:textId="7BE458DD" w:rsidR="00775E87" w:rsidRPr="00F93294" w:rsidRDefault="00775E87" w:rsidP="00775E8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14 953,10  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6FF02" w14:textId="4D363D50" w:rsidR="00775E87" w:rsidRPr="00F93294" w:rsidRDefault="00775E87" w:rsidP="00775E8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10 021,20  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1C1B3" w14:textId="50B69FD8" w:rsidR="00775E87" w:rsidRPr="00F93294" w:rsidRDefault="00775E87" w:rsidP="00775E8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1 285,10  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0BEEE" w14:textId="18543A5C" w:rsidR="00775E87" w:rsidRPr="00F93294" w:rsidRDefault="00775E87" w:rsidP="00775E8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5 276,70   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96E35" w14:textId="66ECEF65" w:rsidR="00775E87" w:rsidRPr="00F93294" w:rsidRDefault="00775E87" w:rsidP="00775E8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625,60 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58E24" w14:textId="354A7CFA" w:rsidR="00775E87" w:rsidRPr="00F93294" w:rsidRDefault="00775E87" w:rsidP="00775E8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375,60  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ADF56" w14:textId="74761942" w:rsidR="00775E87" w:rsidRPr="00F93294" w:rsidRDefault="00775E87" w:rsidP="00775E8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375,60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69B11" w14:textId="01C354D0" w:rsidR="00775E87" w:rsidRPr="00F93294" w:rsidRDefault="00775E87" w:rsidP="00775E87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7B730" w14:textId="3FCFAFF0" w:rsidR="00775E87" w:rsidRPr="00F93294" w:rsidRDefault="00775E87" w:rsidP="00775E87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B8860" w14:textId="39A5F721" w:rsidR="00775E87" w:rsidRPr="00F93294" w:rsidRDefault="00775E87" w:rsidP="00775E87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B9FD8" w14:textId="28D6C009" w:rsidR="00775E87" w:rsidRPr="00F93294" w:rsidRDefault="00775E87" w:rsidP="00775E87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FFA8F" w14:textId="621AC50A" w:rsidR="00775E87" w:rsidRPr="00F93294" w:rsidRDefault="00775E87" w:rsidP="00775E87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</w:tr>
      <w:tr w:rsidR="00775E87" w:rsidRPr="00080C48" w14:paraId="433E1B49" w14:textId="77777777" w:rsidTr="00376D81">
        <w:trPr>
          <w:trHeight w:val="632"/>
        </w:trPr>
        <w:tc>
          <w:tcPr>
            <w:tcW w:w="348" w:type="dxa"/>
            <w:vMerge/>
            <w:hideMark/>
          </w:tcPr>
          <w:p w14:paraId="136B0DFF" w14:textId="77777777" w:rsidR="00775E87" w:rsidRPr="00080C48" w:rsidRDefault="00775E87" w:rsidP="00775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14:paraId="0D04BA1E" w14:textId="77777777" w:rsidR="00775E87" w:rsidRPr="00080C48" w:rsidRDefault="00775E87" w:rsidP="00775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0964D982" w14:textId="77777777" w:rsidR="00775E87" w:rsidRPr="006D7FE1" w:rsidRDefault="00775E87" w:rsidP="00775E8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Pr="00022298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02" w:type="dxa"/>
            <w:shd w:val="clear" w:color="auto" w:fill="auto"/>
            <w:hideMark/>
          </w:tcPr>
          <w:p w14:paraId="7CF90413" w14:textId="12790E35" w:rsidR="00775E87" w:rsidRPr="00F93294" w:rsidRDefault="00775E87" w:rsidP="00775E8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2712,6</w:t>
            </w:r>
          </w:p>
        </w:tc>
        <w:tc>
          <w:tcPr>
            <w:tcW w:w="811" w:type="dxa"/>
            <w:shd w:val="clear" w:color="auto" w:fill="auto"/>
            <w:hideMark/>
          </w:tcPr>
          <w:p w14:paraId="781E416A" w14:textId="77777777" w:rsidR="00775E87" w:rsidRPr="00F93294" w:rsidRDefault="00775E87" w:rsidP="00775E87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3BC06ABB" w14:textId="77777777" w:rsidR="00775E87" w:rsidRPr="00F93294" w:rsidRDefault="00775E87" w:rsidP="00775E87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5FCB5F13" w14:textId="77777777" w:rsidR="00775E87" w:rsidRPr="00F93294" w:rsidRDefault="00775E87" w:rsidP="00775E87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180B3F43" w14:textId="2EC415FB" w:rsidR="00775E87" w:rsidRPr="00F93294" w:rsidRDefault="00775E87" w:rsidP="00775E8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2712,6</w:t>
            </w:r>
          </w:p>
        </w:tc>
        <w:tc>
          <w:tcPr>
            <w:tcW w:w="834" w:type="dxa"/>
            <w:shd w:val="clear" w:color="auto" w:fill="auto"/>
            <w:hideMark/>
          </w:tcPr>
          <w:p w14:paraId="02869B46" w14:textId="77777777" w:rsidR="00775E87" w:rsidRPr="00F93294" w:rsidRDefault="00775E87" w:rsidP="00775E87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00FF8D2C" w14:textId="77777777" w:rsidR="00775E87" w:rsidRPr="00F93294" w:rsidRDefault="00775E87" w:rsidP="00775E87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8" w:type="dxa"/>
            <w:shd w:val="clear" w:color="auto" w:fill="auto"/>
            <w:hideMark/>
          </w:tcPr>
          <w:p w14:paraId="66D78210" w14:textId="77777777" w:rsidR="00775E87" w:rsidRPr="00F93294" w:rsidRDefault="00775E87" w:rsidP="00775E87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74A58FAC" w14:textId="77777777" w:rsidR="00775E87" w:rsidRPr="00F93294" w:rsidRDefault="00775E87" w:rsidP="00775E87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0E85ADDA" w14:textId="77777777" w:rsidR="00775E87" w:rsidRPr="00F93294" w:rsidRDefault="00775E87" w:rsidP="00775E87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396B3B1E" w14:textId="77777777" w:rsidR="00775E87" w:rsidRPr="00F93294" w:rsidRDefault="00775E87" w:rsidP="00775E87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61C7CD35" w14:textId="77777777" w:rsidR="00775E87" w:rsidRPr="00F93294" w:rsidRDefault="00775E87" w:rsidP="00775E87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491845E4" w14:textId="77777777" w:rsidR="00775E87" w:rsidRPr="00F93294" w:rsidRDefault="00775E87" w:rsidP="00775E87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75E87" w:rsidRPr="00080C48" w14:paraId="1B43C5B8" w14:textId="77777777" w:rsidTr="00775E87">
        <w:trPr>
          <w:trHeight w:val="150"/>
        </w:trPr>
        <w:tc>
          <w:tcPr>
            <w:tcW w:w="348" w:type="dxa"/>
            <w:vMerge/>
            <w:hideMark/>
          </w:tcPr>
          <w:p w14:paraId="40A9A918" w14:textId="77777777" w:rsidR="00775E87" w:rsidRPr="00080C48" w:rsidRDefault="00775E87" w:rsidP="00775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14:paraId="47C8D4EF" w14:textId="77777777" w:rsidR="00775E87" w:rsidRPr="00080C48" w:rsidRDefault="00775E87" w:rsidP="00775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7E9DBF25" w14:textId="77777777" w:rsidR="00775E87" w:rsidRPr="006D7FE1" w:rsidRDefault="00775E87" w:rsidP="00775E8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AE4FB" w14:textId="7CEA9A8C" w:rsidR="00775E87" w:rsidRPr="00F93294" w:rsidRDefault="00775E87" w:rsidP="00775E87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19 791,70   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F3273" w14:textId="02EB5C24" w:rsidR="00775E87" w:rsidRPr="00F93294" w:rsidRDefault="00775E87" w:rsidP="00775E87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10933,90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F2145" w14:textId="671E8677" w:rsidR="00775E87" w:rsidRPr="00F93294" w:rsidRDefault="00775E87" w:rsidP="00775E8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5 656,70  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C3673" w14:textId="513CB838" w:rsidR="00775E87" w:rsidRPr="00F93294" w:rsidRDefault="00775E87" w:rsidP="00775E87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531,80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1A037" w14:textId="5ECCF13C" w:rsidR="00775E87" w:rsidRPr="00F93294" w:rsidRDefault="00775E87" w:rsidP="00775E87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2 394,80   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C0791" w14:textId="38B4A368" w:rsidR="00775E87" w:rsidRPr="00F93294" w:rsidRDefault="00775E87" w:rsidP="00775E87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91,50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B1840" w14:textId="28F357E8" w:rsidR="00775E87" w:rsidRPr="00F93294" w:rsidRDefault="00775E87" w:rsidP="00775E87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91,50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E14AC" w14:textId="3FFA5B87" w:rsidR="00775E87" w:rsidRPr="00F93294" w:rsidRDefault="00775E87" w:rsidP="00775E8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91,50</w:t>
            </w:r>
          </w:p>
        </w:tc>
        <w:tc>
          <w:tcPr>
            <w:tcW w:w="917" w:type="dxa"/>
            <w:shd w:val="clear" w:color="auto" w:fill="auto"/>
          </w:tcPr>
          <w:p w14:paraId="645BDC44" w14:textId="77777777" w:rsidR="00775E87" w:rsidRPr="00F93294" w:rsidRDefault="00775E87" w:rsidP="00775E87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</w:tcPr>
          <w:p w14:paraId="331E13B1" w14:textId="77777777" w:rsidR="00775E87" w:rsidRPr="00F93294" w:rsidRDefault="00775E87" w:rsidP="00775E87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</w:tcPr>
          <w:p w14:paraId="23E631DD" w14:textId="77777777" w:rsidR="00775E87" w:rsidRPr="00F93294" w:rsidRDefault="00775E87" w:rsidP="00775E87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</w:tcPr>
          <w:p w14:paraId="5113A67A" w14:textId="77777777" w:rsidR="00775E87" w:rsidRPr="00F93294" w:rsidRDefault="00775E87" w:rsidP="00775E87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</w:tcPr>
          <w:p w14:paraId="79E68330" w14:textId="77777777" w:rsidR="00775E87" w:rsidRPr="00F93294" w:rsidRDefault="00775E87" w:rsidP="00775E87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75E87" w:rsidRPr="00080C48" w14:paraId="0BB0E17C" w14:textId="77777777" w:rsidTr="00376D81">
        <w:trPr>
          <w:trHeight w:val="150"/>
        </w:trPr>
        <w:tc>
          <w:tcPr>
            <w:tcW w:w="348" w:type="dxa"/>
            <w:vMerge/>
            <w:hideMark/>
          </w:tcPr>
          <w:p w14:paraId="1204F24C" w14:textId="77777777" w:rsidR="00775E87" w:rsidRPr="00080C48" w:rsidRDefault="00775E87" w:rsidP="00775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14:paraId="62D007E7" w14:textId="77777777" w:rsidR="00775E87" w:rsidRPr="00080C48" w:rsidRDefault="00775E87" w:rsidP="00775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61CC0EE5" w14:textId="77777777" w:rsidR="00775E87" w:rsidRPr="006D7FE1" w:rsidRDefault="00775E87" w:rsidP="00775E8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02" w:type="dxa"/>
            <w:shd w:val="clear" w:color="auto" w:fill="auto"/>
            <w:hideMark/>
          </w:tcPr>
          <w:p w14:paraId="6C644932" w14:textId="05ABE269" w:rsidR="00775E87" w:rsidRPr="00D91E55" w:rsidRDefault="00775E87" w:rsidP="00775E8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174,4</w:t>
            </w:r>
          </w:p>
        </w:tc>
        <w:tc>
          <w:tcPr>
            <w:tcW w:w="811" w:type="dxa"/>
            <w:shd w:val="clear" w:color="auto" w:fill="auto"/>
            <w:hideMark/>
          </w:tcPr>
          <w:p w14:paraId="5E58F37B" w14:textId="77777777" w:rsidR="00775E87" w:rsidRPr="00D91E55" w:rsidRDefault="00775E87" w:rsidP="00775E87">
            <w:pPr>
              <w:jc w:val="center"/>
              <w:rPr>
                <w:sz w:val="18"/>
                <w:szCs w:val="18"/>
              </w:rPr>
            </w:pPr>
            <w:r w:rsidRPr="00D91E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15819A51" w14:textId="77777777" w:rsidR="00775E87" w:rsidRPr="00D91E55" w:rsidRDefault="00775E87" w:rsidP="00775E87">
            <w:pPr>
              <w:jc w:val="center"/>
              <w:rPr>
                <w:sz w:val="18"/>
                <w:szCs w:val="18"/>
              </w:rPr>
            </w:pPr>
            <w:r w:rsidRPr="00D91E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2809C6BB" w14:textId="77777777" w:rsidR="00775E87" w:rsidRPr="00F93294" w:rsidRDefault="00775E87" w:rsidP="00775E87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1A19BB58" w14:textId="0D54222C" w:rsidR="00775E87" w:rsidRPr="00F93294" w:rsidRDefault="00775E87" w:rsidP="00775E8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174,4</w:t>
            </w:r>
          </w:p>
        </w:tc>
        <w:tc>
          <w:tcPr>
            <w:tcW w:w="834" w:type="dxa"/>
            <w:shd w:val="clear" w:color="auto" w:fill="auto"/>
            <w:hideMark/>
          </w:tcPr>
          <w:p w14:paraId="6834D66A" w14:textId="77777777" w:rsidR="00775E87" w:rsidRPr="00F93294" w:rsidRDefault="00775E87" w:rsidP="00775E87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4E128A3B" w14:textId="77777777" w:rsidR="00775E87" w:rsidRPr="00F93294" w:rsidRDefault="00775E87" w:rsidP="00775E87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8" w:type="dxa"/>
            <w:shd w:val="clear" w:color="auto" w:fill="auto"/>
            <w:hideMark/>
          </w:tcPr>
          <w:p w14:paraId="384DDE96" w14:textId="77777777" w:rsidR="00775E87" w:rsidRPr="00F93294" w:rsidRDefault="00775E87" w:rsidP="00775E87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1E610293" w14:textId="77777777" w:rsidR="00775E87" w:rsidRPr="00F93294" w:rsidRDefault="00775E87" w:rsidP="00775E87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0AAC9254" w14:textId="77777777" w:rsidR="00775E87" w:rsidRPr="00F93294" w:rsidRDefault="00775E87" w:rsidP="00775E87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19765A96" w14:textId="77777777" w:rsidR="00775E87" w:rsidRPr="00F93294" w:rsidRDefault="00775E87" w:rsidP="00775E87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6C7DFD90" w14:textId="77777777" w:rsidR="00775E87" w:rsidRPr="00F93294" w:rsidRDefault="00775E87" w:rsidP="00775E87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38756BAF" w14:textId="77777777" w:rsidR="00775E87" w:rsidRPr="00F93294" w:rsidRDefault="00775E87" w:rsidP="00775E87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75E87" w:rsidRPr="00080C48" w14:paraId="6D339729" w14:textId="77777777" w:rsidTr="00775E87">
        <w:trPr>
          <w:trHeight w:val="150"/>
        </w:trPr>
        <w:tc>
          <w:tcPr>
            <w:tcW w:w="348" w:type="dxa"/>
            <w:vMerge/>
            <w:hideMark/>
          </w:tcPr>
          <w:p w14:paraId="1BC6FB69" w14:textId="77777777" w:rsidR="00775E87" w:rsidRPr="00080C48" w:rsidRDefault="00775E87" w:rsidP="00775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14:paraId="3BA7A8D0" w14:textId="77777777" w:rsidR="00775E87" w:rsidRPr="00080C48" w:rsidRDefault="00775E87" w:rsidP="00775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hideMark/>
          </w:tcPr>
          <w:p w14:paraId="2A03F9D9" w14:textId="77777777" w:rsidR="00775E87" w:rsidRDefault="00775E87" w:rsidP="00775E8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местный бюджет</w:t>
            </w:r>
          </w:p>
          <w:p w14:paraId="7594BBD7" w14:textId="77777777" w:rsidR="00775E87" w:rsidRPr="006D7FE1" w:rsidRDefault="00775E87" w:rsidP="00775E8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131B0" w14:textId="50BDDB77" w:rsidR="00775E87" w:rsidRPr="00D91E55" w:rsidRDefault="00775E87" w:rsidP="00775E87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12 084,40   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C1D7B" w14:textId="2895C6F0" w:rsidR="00775E87" w:rsidRPr="00D91E55" w:rsidRDefault="00775E87" w:rsidP="00775E87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4 019,20  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3CAC8" w14:textId="5C96ACD7" w:rsidR="00775E87" w:rsidRPr="00D91E55" w:rsidRDefault="00775E87" w:rsidP="00775E87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4 364,50  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71EFE" w14:textId="1B955722" w:rsidR="00775E87" w:rsidRPr="00F93294" w:rsidRDefault="00775E87" w:rsidP="00775E87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753,30  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CC2ED" w14:textId="61073FFD" w:rsidR="00775E87" w:rsidRPr="00F93294" w:rsidRDefault="00775E87" w:rsidP="00775E87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601,10   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ED0F9" w14:textId="45E1DACC" w:rsidR="00775E87" w:rsidRPr="00F93294" w:rsidRDefault="00775E87" w:rsidP="00775E8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534,10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38FE4" w14:textId="2E7F78D0" w:rsidR="00775E87" w:rsidRPr="00F93294" w:rsidRDefault="00775E87" w:rsidP="00775E87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284,10  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3D07C" w14:textId="5848B221" w:rsidR="00775E87" w:rsidRPr="00F93294" w:rsidRDefault="00775E87" w:rsidP="00775E87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284,10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1D06E" w14:textId="148ABACD" w:rsidR="00775E87" w:rsidRPr="00F93294" w:rsidRDefault="00775E87" w:rsidP="00775E87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5EC52" w14:textId="3FC6518D" w:rsidR="00775E87" w:rsidRPr="00F93294" w:rsidRDefault="00775E87" w:rsidP="00775E87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7CFE5" w14:textId="6C7407C2" w:rsidR="00775E87" w:rsidRPr="00F93294" w:rsidRDefault="00775E87" w:rsidP="00775E87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F5052" w14:textId="4096B703" w:rsidR="00775E87" w:rsidRPr="00F93294" w:rsidRDefault="00775E87" w:rsidP="00775E87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92240" w14:textId="6AF4BBB1" w:rsidR="00775E87" w:rsidRPr="00F93294" w:rsidRDefault="00775E87" w:rsidP="00775E87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</w:tr>
      <w:tr w:rsidR="00775E87" w:rsidRPr="00080C48" w14:paraId="62669C98" w14:textId="77777777" w:rsidTr="00376D81">
        <w:trPr>
          <w:trHeight w:val="150"/>
        </w:trPr>
        <w:tc>
          <w:tcPr>
            <w:tcW w:w="348" w:type="dxa"/>
            <w:vMerge/>
            <w:hideMark/>
          </w:tcPr>
          <w:p w14:paraId="6F3AFCA6" w14:textId="77777777" w:rsidR="00775E87" w:rsidRPr="00080C48" w:rsidRDefault="00775E87" w:rsidP="00775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14:paraId="44FB56C7" w14:textId="77777777" w:rsidR="00775E87" w:rsidRPr="00080C48" w:rsidRDefault="00775E87" w:rsidP="00775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793CEE7A" w14:textId="77777777" w:rsidR="00775E87" w:rsidRPr="006D7FE1" w:rsidRDefault="00775E87" w:rsidP="00775E8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внебюджет</w:t>
            </w:r>
            <w:r w:rsidRPr="006D7FE1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14:paraId="3195A486" w14:textId="77777777" w:rsidR="00775E87" w:rsidRPr="006D7FE1" w:rsidRDefault="00775E87" w:rsidP="00775E8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02" w:type="dxa"/>
            <w:shd w:val="clear" w:color="auto" w:fill="auto"/>
            <w:hideMark/>
          </w:tcPr>
          <w:p w14:paraId="54D5793A" w14:textId="77777777" w:rsidR="00775E87" w:rsidRPr="00D91E55" w:rsidRDefault="00775E87" w:rsidP="00775E87">
            <w:pPr>
              <w:jc w:val="center"/>
              <w:rPr>
                <w:sz w:val="18"/>
                <w:szCs w:val="18"/>
              </w:rPr>
            </w:pPr>
            <w:r w:rsidRPr="00D91E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1" w:type="dxa"/>
            <w:shd w:val="clear" w:color="auto" w:fill="auto"/>
            <w:hideMark/>
          </w:tcPr>
          <w:p w14:paraId="1C988A07" w14:textId="77777777" w:rsidR="00775E87" w:rsidRPr="00D91E55" w:rsidRDefault="00775E87" w:rsidP="00775E87">
            <w:pPr>
              <w:jc w:val="center"/>
              <w:rPr>
                <w:sz w:val="18"/>
                <w:szCs w:val="18"/>
              </w:rPr>
            </w:pPr>
            <w:r w:rsidRPr="00D91E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22F3EDDC" w14:textId="77777777" w:rsidR="00775E87" w:rsidRPr="00D91E55" w:rsidRDefault="00775E87" w:rsidP="00775E87">
            <w:pPr>
              <w:jc w:val="center"/>
              <w:rPr>
                <w:sz w:val="18"/>
                <w:szCs w:val="18"/>
              </w:rPr>
            </w:pPr>
            <w:r w:rsidRPr="00D91E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02F8D70F" w14:textId="77777777" w:rsidR="00775E87" w:rsidRPr="00F93294" w:rsidRDefault="00775E87" w:rsidP="00775E87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1F5F0E87" w14:textId="77777777" w:rsidR="00775E87" w:rsidRPr="00F93294" w:rsidRDefault="00775E87" w:rsidP="00775E87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4" w:type="dxa"/>
            <w:shd w:val="clear" w:color="auto" w:fill="auto"/>
            <w:hideMark/>
          </w:tcPr>
          <w:p w14:paraId="1CBD0DBD" w14:textId="77777777" w:rsidR="00775E87" w:rsidRPr="00F93294" w:rsidRDefault="00775E87" w:rsidP="00775E87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1BC4DB16" w14:textId="77777777" w:rsidR="00775E87" w:rsidRPr="00F93294" w:rsidRDefault="00775E87" w:rsidP="00775E87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8" w:type="dxa"/>
            <w:shd w:val="clear" w:color="auto" w:fill="auto"/>
            <w:hideMark/>
          </w:tcPr>
          <w:p w14:paraId="6A15A325" w14:textId="77777777" w:rsidR="00775E87" w:rsidRPr="00F93294" w:rsidRDefault="00775E87" w:rsidP="00775E87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5B20BF92" w14:textId="77777777" w:rsidR="00775E87" w:rsidRPr="00F93294" w:rsidRDefault="00775E87" w:rsidP="00775E87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12622AEB" w14:textId="77777777" w:rsidR="00775E87" w:rsidRPr="00F93294" w:rsidRDefault="00775E87" w:rsidP="00775E87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5B153BE8" w14:textId="77777777" w:rsidR="00775E87" w:rsidRPr="00F93294" w:rsidRDefault="00775E87" w:rsidP="00775E87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58A81882" w14:textId="77777777" w:rsidR="00775E87" w:rsidRPr="00F93294" w:rsidRDefault="00775E87" w:rsidP="00775E87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43C11C47" w14:textId="77777777" w:rsidR="00775E87" w:rsidRPr="00F93294" w:rsidRDefault="00775E87" w:rsidP="00775E87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14:paraId="15925407" w14:textId="77777777" w:rsidR="007A6912" w:rsidRPr="00080C48" w:rsidRDefault="007A6912" w:rsidP="007A6912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</w:t>
      </w:r>
      <w:r w:rsidR="008F36FF">
        <w:rPr>
          <w:kern w:val="2"/>
          <w:sz w:val="28"/>
          <w:szCs w:val="28"/>
        </w:rPr>
        <w:t>5</w:t>
      </w:r>
    </w:p>
    <w:p w14:paraId="29AE5E18" w14:textId="77777777" w:rsidR="007A6912" w:rsidRDefault="007A6912" w:rsidP="007A6912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</w:p>
    <w:p w14:paraId="215C987C" w14:textId="77777777" w:rsidR="007A6912" w:rsidRDefault="00BC6987" w:rsidP="007A6912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 w:rsidR="007A6912" w:rsidRPr="00080C48">
        <w:rPr>
          <w:kern w:val="2"/>
          <w:sz w:val="28"/>
          <w:szCs w:val="28"/>
        </w:rPr>
        <w:t>«Обеспечение качественными</w:t>
      </w:r>
    </w:p>
    <w:p w14:paraId="785297BF" w14:textId="664787DD" w:rsidR="007A6912" w:rsidRDefault="007A6912" w:rsidP="007A6912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жилищно-коммунальными услугами</w:t>
      </w:r>
      <w:r w:rsidR="005253F4">
        <w:rPr>
          <w:kern w:val="2"/>
          <w:sz w:val="28"/>
          <w:szCs w:val="28"/>
        </w:rPr>
        <w:t xml:space="preserve"> </w:t>
      </w:r>
      <w:r w:rsidRPr="00080C48">
        <w:rPr>
          <w:kern w:val="2"/>
          <w:sz w:val="28"/>
          <w:szCs w:val="28"/>
        </w:rPr>
        <w:t>населения</w:t>
      </w:r>
    </w:p>
    <w:p w14:paraId="13947E43" w14:textId="77777777" w:rsidR="007A6912" w:rsidRDefault="007A6912" w:rsidP="007A6912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14:paraId="42BC9E31" w14:textId="77777777" w:rsidR="007A6912" w:rsidRDefault="007A6912" w:rsidP="006128C7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</w:p>
    <w:p w14:paraId="590D8D13" w14:textId="77777777" w:rsidR="007A6912" w:rsidRPr="00080C48" w:rsidRDefault="007A6912" w:rsidP="007A6912">
      <w:pPr>
        <w:suppressAutoHyphens/>
        <w:jc w:val="center"/>
        <w:rPr>
          <w:kern w:val="2"/>
          <w:sz w:val="28"/>
          <w:szCs w:val="28"/>
          <w:lang w:eastAsia="ar-SA"/>
        </w:rPr>
      </w:pPr>
      <w:r w:rsidRPr="00080C48">
        <w:rPr>
          <w:kern w:val="2"/>
          <w:sz w:val="28"/>
          <w:szCs w:val="28"/>
          <w:lang w:eastAsia="ar-SA"/>
        </w:rPr>
        <w:t>СВЕДЕНИЯ</w:t>
      </w:r>
    </w:p>
    <w:p w14:paraId="77E9F27B" w14:textId="77777777" w:rsidR="007A6912" w:rsidRPr="00080C48" w:rsidRDefault="001B67F9" w:rsidP="007A6912">
      <w:pPr>
        <w:suppressAutoHyphens/>
        <w:jc w:val="center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о показателях по муниципальному образованию «Каменоломненское городское</w:t>
      </w:r>
      <w:r w:rsidR="00BC6987">
        <w:rPr>
          <w:kern w:val="2"/>
          <w:sz w:val="28"/>
          <w:szCs w:val="28"/>
          <w:lang w:eastAsia="ar-SA"/>
        </w:rPr>
        <w:t xml:space="preserve"> поселе</w:t>
      </w:r>
      <w:r>
        <w:rPr>
          <w:kern w:val="2"/>
          <w:sz w:val="28"/>
          <w:szCs w:val="28"/>
          <w:lang w:eastAsia="ar-SA"/>
        </w:rPr>
        <w:t>ние»</w:t>
      </w:r>
      <w:r w:rsidR="00BC6987">
        <w:rPr>
          <w:kern w:val="2"/>
          <w:sz w:val="28"/>
          <w:szCs w:val="28"/>
          <w:lang w:eastAsia="ar-SA"/>
        </w:rPr>
        <w:t xml:space="preserve"> Октябрьского района</w:t>
      </w:r>
    </w:p>
    <w:p w14:paraId="65085E0E" w14:textId="77777777" w:rsidR="007A6912" w:rsidRPr="00080C48" w:rsidRDefault="007A6912" w:rsidP="007A6912">
      <w:pPr>
        <w:rPr>
          <w:sz w:val="2"/>
          <w:szCs w:val="2"/>
        </w:rPr>
      </w:pPr>
    </w:p>
    <w:p w14:paraId="0D0D2537" w14:textId="77777777" w:rsidR="007A6912" w:rsidRPr="00080C48" w:rsidRDefault="007A6912" w:rsidP="007A6912">
      <w:pPr>
        <w:rPr>
          <w:sz w:val="2"/>
          <w:szCs w:val="2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1"/>
        <w:gridCol w:w="3592"/>
        <w:gridCol w:w="811"/>
        <w:gridCol w:w="779"/>
        <w:gridCol w:w="759"/>
        <w:gridCol w:w="759"/>
        <w:gridCol w:w="777"/>
        <w:gridCol w:w="758"/>
        <w:gridCol w:w="758"/>
        <w:gridCol w:w="758"/>
        <w:gridCol w:w="796"/>
        <w:gridCol w:w="758"/>
        <w:gridCol w:w="758"/>
        <w:gridCol w:w="758"/>
        <w:gridCol w:w="758"/>
        <w:gridCol w:w="758"/>
      </w:tblGrid>
      <w:tr w:rsidR="007A6912" w:rsidRPr="00080C48" w14:paraId="3EC720B9" w14:textId="77777777" w:rsidTr="00180BE3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788F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 xml:space="preserve">№ </w:t>
            </w:r>
          </w:p>
          <w:p w14:paraId="1F72EE07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2417C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Номер и наименование показателя, наименование муниципального образования в Ростовской области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836FBB4" w14:textId="77777777" w:rsidR="007A6912" w:rsidRPr="00080C48" w:rsidRDefault="007A6912" w:rsidP="00180BE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Данные для расчета значений показателя</w:t>
            </w:r>
          </w:p>
        </w:tc>
        <w:tc>
          <w:tcPr>
            <w:tcW w:w="117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062F113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Значение показателя</w:t>
            </w:r>
          </w:p>
        </w:tc>
      </w:tr>
      <w:tr w:rsidR="007A6912" w:rsidRPr="00080C48" w14:paraId="36DBF64F" w14:textId="77777777" w:rsidTr="00180B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F233C" w14:textId="77777777" w:rsidR="007A6912" w:rsidRPr="00080C48" w:rsidRDefault="007A6912" w:rsidP="00180B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A052" w14:textId="77777777" w:rsidR="007A6912" w:rsidRPr="00080C48" w:rsidRDefault="007A6912" w:rsidP="00180B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0E3671" w14:textId="77777777" w:rsidR="007A6912" w:rsidRPr="00080C48" w:rsidRDefault="007A6912" w:rsidP="00180BE3">
            <w:pPr>
              <w:jc w:val="center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2017 год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4B5FEB" w14:textId="77777777" w:rsidR="007A6912" w:rsidRPr="00080C48" w:rsidRDefault="007A6912" w:rsidP="00180BE3">
            <w:pPr>
              <w:jc w:val="center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2018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ABB687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863222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3E1B10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A1376B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D7A80F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573D63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DAEC24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2025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A1C723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2026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619467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2027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873C03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2028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161E06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2029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8AAB56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2030 год</w:t>
            </w:r>
          </w:p>
        </w:tc>
      </w:tr>
    </w:tbl>
    <w:p w14:paraId="2F84F60A" w14:textId="77777777" w:rsidR="007A6912" w:rsidRPr="00080C48" w:rsidRDefault="007A6912" w:rsidP="007A6912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9"/>
        <w:gridCol w:w="3399"/>
        <w:gridCol w:w="851"/>
        <w:gridCol w:w="708"/>
        <w:gridCol w:w="851"/>
        <w:gridCol w:w="709"/>
        <w:gridCol w:w="850"/>
        <w:gridCol w:w="709"/>
        <w:gridCol w:w="709"/>
        <w:gridCol w:w="850"/>
        <w:gridCol w:w="709"/>
        <w:gridCol w:w="850"/>
        <w:gridCol w:w="709"/>
        <w:gridCol w:w="853"/>
        <w:gridCol w:w="721"/>
        <w:gridCol w:w="721"/>
      </w:tblGrid>
      <w:tr w:rsidR="00392D7B" w:rsidRPr="00080C48" w14:paraId="092120D0" w14:textId="77777777" w:rsidTr="00392D7B">
        <w:trPr>
          <w:tblHeader/>
        </w:trPr>
        <w:tc>
          <w:tcPr>
            <w:tcW w:w="769" w:type="dxa"/>
            <w:hideMark/>
          </w:tcPr>
          <w:p w14:paraId="1ADFA019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99" w:type="dxa"/>
            <w:hideMark/>
          </w:tcPr>
          <w:p w14:paraId="100D96FB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hideMark/>
          </w:tcPr>
          <w:p w14:paraId="7465E1FD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hideMark/>
          </w:tcPr>
          <w:p w14:paraId="039B99B4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hideMark/>
          </w:tcPr>
          <w:p w14:paraId="03644C5C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hideMark/>
          </w:tcPr>
          <w:p w14:paraId="39D22137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hideMark/>
          </w:tcPr>
          <w:p w14:paraId="4D5112DF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hideMark/>
          </w:tcPr>
          <w:p w14:paraId="3A4DD153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hideMark/>
          </w:tcPr>
          <w:p w14:paraId="56642E99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50" w:type="dxa"/>
            <w:hideMark/>
          </w:tcPr>
          <w:p w14:paraId="5C5C8E6E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14:paraId="65D0EC8C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" w:type="dxa"/>
            <w:hideMark/>
          </w:tcPr>
          <w:p w14:paraId="1B0FA7DB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hideMark/>
          </w:tcPr>
          <w:p w14:paraId="42A72CBD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53" w:type="dxa"/>
            <w:hideMark/>
          </w:tcPr>
          <w:p w14:paraId="226C20A2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21" w:type="dxa"/>
            <w:hideMark/>
          </w:tcPr>
          <w:p w14:paraId="292CB5C1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21" w:type="dxa"/>
            <w:hideMark/>
          </w:tcPr>
          <w:p w14:paraId="33456ADB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16</w:t>
            </w:r>
          </w:p>
        </w:tc>
      </w:tr>
      <w:tr w:rsidR="007A6912" w:rsidRPr="00080C48" w14:paraId="7E4A0253" w14:textId="77777777" w:rsidTr="00392D7B">
        <w:tc>
          <w:tcPr>
            <w:tcW w:w="14968" w:type="dxa"/>
            <w:gridSpan w:val="16"/>
            <w:hideMark/>
          </w:tcPr>
          <w:p w14:paraId="56F48974" w14:textId="77777777" w:rsidR="007A6912" w:rsidRPr="00080C48" w:rsidRDefault="007A6912" w:rsidP="004E0AB7">
            <w:pPr>
              <w:spacing w:line="235" w:lineRule="auto"/>
              <w:ind w:left="720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 xml:space="preserve">1. Показатель 2. Доля населения, обеспеченного питьевой водой, отвечающей требованиям безопасности, в общей численности населения </w:t>
            </w:r>
            <w:r w:rsidR="00BF4112">
              <w:rPr>
                <w:color w:val="000000"/>
                <w:sz w:val="28"/>
                <w:szCs w:val="28"/>
              </w:rPr>
              <w:t>Каменоломненского городского пос</w:t>
            </w:r>
            <w:r w:rsidR="004E0AB7">
              <w:rPr>
                <w:color w:val="000000"/>
                <w:sz w:val="28"/>
                <w:szCs w:val="28"/>
              </w:rPr>
              <w:t>е</w:t>
            </w:r>
            <w:r w:rsidR="00BF4112">
              <w:rPr>
                <w:color w:val="000000"/>
                <w:sz w:val="28"/>
                <w:szCs w:val="28"/>
              </w:rPr>
              <w:t>ления</w:t>
            </w:r>
            <w:r w:rsidRPr="00080C48">
              <w:rPr>
                <w:color w:val="000000"/>
                <w:sz w:val="28"/>
                <w:szCs w:val="28"/>
              </w:rPr>
              <w:t xml:space="preserve"> (процентов)</w:t>
            </w:r>
          </w:p>
        </w:tc>
      </w:tr>
      <w:tr w:rsidR="00392D7B" w:rsidRPr="00080C48" w14:paraId="41400E10" w14:textId="77777777" w:rsidTr="00392D7B">
        <w:tc>
          <w:tcPr>
            <w:tcW w:w="769" w:type="dxa"/>
            <w:hideMark/>
          </w:tcPr>
          <w:p w14:paraId="78482C86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1.40.</w:t>
            </w:r>
          </w:p>
        </w:tc>
        <w:tc>
          <w:tcPr>
            <w:tcW w:w="3399" w:type="dxa"/>
            <w:hideMark/>
          </w:tcPr>
          <w:p w14:paraId="03E112FC" w14:textId="77777777" w:rsidR="007A6912" w:rsidRPr="00080C48" w:rsidRDefault="004E0AB7" w:rsidP="00180BE3">
            <w:pPr>
              <w:spacing w:line="235" w:lineRule="auto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Каменоломненское городское поселение</w:t>
            </w:r>
          </w:p>
        </w:tc>
        <w:tc>
          <w:tcPr>
            <w:tcW w:w="851" w:type="dxa"/>
            <w:hideMark/>
          </w:tcPr>
          <w:p w14:paraId="6CA1FC3A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83,0</w:t>
            </w:r>
          </w:p>
        </w:tc>
        <w:tc>
          <w:tcPr>
            <w:tcW w:w="708" w:type="dxa"/>
            <w:hideMark/>
          </w:tcPr>
          <w:p w14:paraId="1D561D21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83,0</w:t>
            </w:r>
          </w:p>
        </w:tc>
        <w:tc>
          <w:tcPr>
            <w:tcW w:w="851" w:type="dxa"/>
            <w:hideMark/>
          </w:tcPr>
          <w:p w14:paraId="0BA84FBC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14:paraId="5307A37B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850" w:type="dxa"/>
            <w:hideMark/>
          </w:tcPr>
          <w:p w14:paraId="67178AC3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14:paraId="0D3335F5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14:paraId="00A9A6B0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850" w:type="dxa"/>
            <w:hideMark/>
          </w:tcPr>
          <w:p w14:paraId="076C67A3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14:paraId="64D08672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850" w:type="dxa"/>
            <w:hideMark/>
          </w:tcPr>
          <w:p w14:paraId="2EC2AB87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14:paraId="7D3B2F9C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853" w:type="dxa"/>
            <w:hideMark/>
          </w:tcPr>
          <w:p w14:paraId="629E5E25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21" w:type="dxa"/>
            <w:hideMark/>
          </w:tcPr>
          <w:p w14:paraId="708E8FA0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21" w:type="dxa"/>
            <w:hideMark/>
          </w:tcPr>
          <w:p w14:paraId="2828D354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</w:tr>
      <w:tr w:rsidR="007A6912" w:rsidRPr="00080C48" w14:paraId="2C2EC7E2" w14:textId="77777777" w:rsidTr="00392D7B">
        <w:tc>
          <w:tcPr>
            <w:tcW w:w="14968" w:type="dxa"/>
            <w:gridSpan w:val="16"/>
            <w:hideMark/>
          </w:tcPr>
          <w:p w14:paraId="51685FC4" w14:textId="77777777" w:rsidR="007A6912" w:rsidRPr="00080C48" w:rsidRDefault="007A6912" w:rsidP="00180BE3">
            <w:pPr>
              <w:spacing w:line="230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2. Показатель 2.1. Доля сточных вод, очищенных до нормативных значений, в общем объеме сточных вод, пропущенных через очистные сооружения (процентов)</w:t>
            </w:r>
          </w:p>
        </w:tc>
      </w:tr>
      <w:tr w:rsidR="00392D7B" w:rsidRPr="00080C48" w14:paraId="3560773A" w14:textId="77777777" w:rsidTr="00392D7B">
        <w:tc>
          <w:tcPr>
            <w:tcW w:w="769" w:type="dxa"/>
            <w:hideMark/>
          </w:tcPr>
          <w:p w14:paraId="19B6EF3D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2.40.</w:t>
            </w:r>
          </w:p>
        </w:tc>
        <w:tc>
          <w:tcPr>
            <w:tcW w:w="3399" w:type="dxa"/>
            <w:hideMark/>
          </w:tcPr>
          <w:p w14:paraId="1A04AB3D" w14:textId="77777777" w:rsidR="007A6912" w:rsidRPr="00080C48" w:rsidRDefault="007E2E7A" w:rsidP="00180BE3">
            <w:pPr>
              <w:spacing w:line="230" w:lineRule="auto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Каменоломненское городское поселение</w:t>
            </w:r>
          </w:p>
        </w:tc>
        <w:tc>
          <w:tcPr>
            <w:tcW w:w="851" w:type="dxa"/>
            <w:hideMark/>
          </w:tcPr>
          <w:p w14:paraId="4029FFDA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8" w:type="dxa"/>
            <w:hideMark/>
          </w:tcPr>
          <w:p w14:paraId="26492CFB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1" w:type="dxa"/>
            <w:hideMark/>
          </w:tcPr>
          <w:p w14:paraId="604F6A67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14:paraId="61B1EDB9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0" w:type="dxa"/>
            <w:hideMark/>
          </w:tcPr>
          <w:p w14:paraId="01F9B92A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14:paraId="64412366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14:paraId="31F7E12A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0" w:type="dxa"/>
            <w:hideMark/>
          </w:tcPr>
          <w:p w14:paraId="0D85E253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14:paraId="64484A5D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0" w:type="dxa"/>
            <w:hideMark/>
          </w:tcPr>
          <w:p w14:paraId="4459C52D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14:paraId="42EE1EB2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3" w:type="dxa"/>
            <w:hideMark/>
          </w:tcPr>
          <w:p w14:paraId="441C7A37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21" w:type="dxa"/>
            <w:hideMark/>
          </w:tcPr>
          <w:p w14:paraId="13896ADF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21" w:type="dxa"/>
            <w:hideMark/>
          </w:tcPr>
          <w:p w14:paraId="19D5AD27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100</w:t>
            </w:r>
          </w:p>
        </w:tc>
      </w:tr>
      <w:tr w:rsidR="007A6912" w:rsidRPr="00080C48" w14:paraId="0D22F850" w14:textId="77777777" w:rsidTr="00392D7B">
        <w:tc>
          <w:tcPr>
            <w:tcW w:w="14968" w:type="dxa"/>
            <w:gridSpan w:val="16"/>
            <w:hideMark/>
          </w:tcPr>
          <w:p w14:paraId="50CABF8A" w14:textId="77777777" w:rsidR="007A6912" w:rsidRPr="00080C48" w:rsidRDefault="007A6912" w:rsidP="00180BE3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3. Показатель 2.2. Количество аварий в сфере ЖКХ (единиц)</w:t>
            </w:r>
          </w:p>
        </w:tc>
      </w:tr>
      <w:tr w:rsidR="00392D7B" w:rsidRPr="00080C48" w14:paraId="4F58F51E" w14:textId="77777777" w:rsidTr="00392D7B">
        <w:tc>
          <w:tcPr>
            <w:tcW w:w="769" w:type="dxa"/>
            <w:hideMark/>
          </w:tcPr>
          <w:p w14:paraId="119CCD1D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3.40.</w:t>
            </w:r>
          </w:p>
        </w:tc>
        <w:tc>
          <w:tcPr>
            <w:tcW w:w="3399" w:type="dxa"/>
            <w:hideMark/>
          </w:tcPr>
          <w:p w14:paraId="47757FEA" w14:textId="77777777" w:rsidR="007A6912" w:rsidRPr="00080C48" w:rsidRDefault="007E2E7A" w:rsidP="00180BE3">
            <w:pPr>
              <w:spacing w:line="230" w:lineRule="auto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Каменоломненское </w:t>
            </w:r>
            <w:r>
              <w:rPr>
                <w:color w:val="000000"/>
                <w:sz w:val="28"/>
                <w:szCs w:val="28"/>
              </w:rPr>
              <w:lastRenderedPageBreak/>
              <w:t>городское поселение</w:t>
            </w:r>
          </w:p>
        </w:tc>
        <w:tc>
          <w:tcPr>
            <w:tcW w:w="851" w:type="dxa"/>
            <w:hideMark/>
          </w:tcPr>
          <w:p w14:paraId="01B91E8F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08" w:type="dxa"/>
            <w:hideMark/>
          </w:tcPr>
          <w:p w14:paraId="35D612AA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hideMark/>
          </w:tcPr>
          <w:p w14:paraId="7096DEDF" w14:textId="77777777" w:rsidR="007A6912" w:rsidRPr="00080C48" w:rsidRDefault="007E2E7A" w:rsidP="007E2E7A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14:paraId="66F0FD0E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14:paraId="4628FF97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14:paraId="2DE22736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14:paraId="580716E9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14:paraId="2306CFBF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14:paraId="575CA9D4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14:paraId="18EC02E2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14:paraId="31375BEA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3" w:type="dxa"/>
            <w:hideMark/>
          </w:tcPr>
          <w:p w14:paraId="33CDE23F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1" w:type="dxa"/>
            <w:hideMark/>
          </w:tcPr>
          <w:p w14:paraId="7C6D543D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1" w:type="dxa"/>
            <w:hideMark/>
          </w:tcPr>
          <w:p w14:paraId="0945A1B3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6912" w:rsidRPr="00080C48" w14:paraId="47BE1F27" w14:textId="77777777" w:rsidTr="00392D7B">
        <w:tc>
          <w:tcPr>
            <w:tcW w:w="14968" w:type="dxa"/>
            <w:gridSpan w:val="16"/>
            <w:hideMark/>
          </w:tcPr>
          <w:p w14:paraId="22C0565E" w14:textId="77777777" w:rsidR="007A6912" w:rsidRPr="00080C48" w:rsidRDefault="007A6912" w:rsidP="00180BE3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lastRenderedPageBreak/>
              <w:t xml:space="preserve">4. </w:t>
            </w:r>
            <w:r w:rsidRPr="00080C48">
              <w:rPr>
                <w:sz w:val="28"/>
                <w:szCs w:val="28"/>
              </w:rPr>
              <w:t>Показатель 2.3. Доля потерь тепловой энергии в суммарном объеме отпуска тепловой энергии (процентов)</w:t>
            </w:r>
          </w:p>
        </w:tc>
      </w:tr>
      <w:tr w:rsidR="00392D7B" w:rsidRPr="00080C48" w14:paraId="67BC1407" w14:textId="77777777" w:rsidTr="00392D7B">
        <w:tc>
          <w:tcPr>
            <w:tcW w:w="769" w:type="dxa"/>
            <w:hideMark/>
          </w:tcPr>
          <w:p w14:paraId="63BDEE30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4.40.</w:t>
            </w:r>
          </w:p>
        </w:tc>
        <w:tc>
          <w:tcPr>
            <w:tcW w:w="3399" w:type="dxa"/>
            <w:hideMark/>
          </w:tcPr>
          <w:p w14:paraId="08678B2C" w14:textId="77777777" w:rsidR="007A6912" w:rsidRPr="00080C48" w:rsidRDefault="007E2E7A" w:rsidP="00180BE3">
            <w:pPr>
              <w:spacing w:line="235" w:lineRule="auto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Каменоломненское городское поселение</w:t>
            </w:r>
          </w:p>
        </w:tc>
        <w:tc>
          <w:tcPr>
            <w:tcW w:w="851" w:type="dxa"/>
            <w:hideMark/>
          </w:tcPr>
          <w:p w14:paraId="0752C166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6,40</w:t>
            </w:r>
          </w:p>
        </w:tc>
        <w:tc>
          <w:tcPr>
            <w:tcW w:w="708" w:type="dxa"/>
            <w:hideMark/>
          </w:tcPr>
          <w:p w14:paraId="0CD21231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6,30</w:t>
            </w:r>
          </w:p>
        </w:tc>
        <w:tc>
          <w:tcPr>
            <w:tcW w:w="851" w:type="dxa"/>
            <w:hideMark/>
          </w:tcPr>
          <w:p w14:paraId="721094C0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6,20</w:t>
            </w:r>
          </w:p>
        </w:tc>
        <w:tc>
          <w:tcPr>
            <w:tcW w:w="709" w:type="dxa"/>
            <w:hideMark/>
          </w:tcPr>
          <w:p w14:paraId="01277760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6,10</w:t>
            </w:r>
          </w:p>
        </w:tc>
        <w:tc>
          <w:tcPr>
            <w:tcW w:w="850" w:type="dxa"/>
            <w:hideMark/>
          </w:tcPr>
          <w:p w14:paraId="621B4775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6,05</w:t>
            </w:r>
          </w:p>
        </w:tc>
        <w:tc>
          <w:tcPr>
            <w:tcW w:w="709" w:type="dxa"/>
            <w:hideMark/>
          </w:tcPr>
          <w:p w14:paraId="4B914C70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6,00</w:t>
            </w:r>
          </w:p>
        </w:tc>
        <w:tc>
          <w:tcPr>
            <w:tcW w:w="709" w:type="dxa"/>
            <w:hideMark/>
          </w:tcPr>
          <w:p w14:paraId="202E5070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5,95</w:t>
            </w:r>
          </w:p>
        </w:tc>
        <w:tc>
          <w:tcPr>
            <w:tcW w:w="850" w:type="dxa"/>
            <w:hideMark/>
          </w:tcPr>
          <w:p w14:paraId="2BD093CF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5,90</w:t>
            </w:r>
          </w:p>
        </w:tc>
        <w:tc>
          <w:tcPr>
            <w:tcW w:w="709" w:type="dxa"/>
            <w:hideMark/>
          </w:tcPr>
          <w:p w14:paraId="7BC32BBC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5,85</w:t>
            </w:r>
          </w:p>
        </w:tc>
        <w:tc>
          <w:tcPr>
            <w:tcW w:w="850" w:type="dxa"/>
            <w:hideMark/>
          </w:tcPr>
          <w:p w14:paraId="0971CCB4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5,80</w:t>
            </w:r>
          </w:p>
        </w:tc>
        <w:tc>
          <w:tcPr>
            <w:tcW w:w="709" w:type="dxa"/>
            <w:hideMark/>
          </w:tcPr>
          <w:p w14:paraId="6DC6BD2D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5,75</w:t>
            </w:r>
          </w:p>
        </w:tc>
        <w:tc>
          <w:tcPr>
            <w:tcW w:w="853" w:type="dxa"/>
            <w:hideMark/>
          </w:tcPr>
          <w:p w14:paraId="7C54527E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5,70</w:t>
            </w:r>
          </w:p>
        </w:tc>
        <w:tc>
          <w:tcPr>
            <w:tcW w:w="721" w:type="dxa"/>
            <w:hideMark/>
          </w:tcPr>
          <w:p w14:paraId="49EDA262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5,65</w:t>
            </w:r>
          </w:p>
        </w:tc>
        <w:tc>
          <w:tcPr>
            <w:tcW w:w="721" w:type="dxa"/>
            <w:hideMark/>
          </w:tcPr>
          <w:p w14:paraId="3C7B781F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5,60</w:t>
            </w:r>
          </w:p>
        </w:tc>
      </w:tr>
    </w:tbl>
    <w:p w14:paraId="3559376C" w14:textId="77777777" w:rsidR="007A6912" w:rsidRPr="00080C48" w:rsidRDefault="007A6912" w:rsidP="007A6912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Используемые сокращения:</w:t>
      </w:r>
    </w:p>
    <w:p w14:paraId="3AAFECC5" w14:textId="77777777" w:rsidR="007A6912" w:rsidRPr="00080C48" w:rsidRDefault="007A6912" w:rsidP="007A6912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г. – город;</w:t>
      </w:r>
    </w:p>
    <w:p w14:paraId="0A1B26CC" w14:textId="77777777" w:rsidR="007A6912" w:rsidRPr="00080C48" w:rsidRDefault="007A6912" w:rsidP="007A6912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куб. – кубический. </w:t>
      </w:r>
    </w:p>
    <w:p w14:paraId="4EAC22CC" w14:textId="77777777" w:rsidR="007A6912" w:rsidRDefault="007A6912" w:rsidP="006128C7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</w:p>
    <w:p w14:paraId="3CBFB8E9" w14:textId="77777777" w:rsidR="006128C7" w:rsidRDefault="006128C7" w:rsidP="006128C7">
      <w:pPr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14:paraId="2225A374" w14:textId="77777777" w:rsidR="006128C7" w:rsidRDefault="006128C7" w:rsidP="006128C7">
      <w:pPr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14:paraId="18FC66B2" w14:textId="77777777" w:rsidR="008F36FF" w:rsidRDefault="008F36FF" w:rsidP="008F36FF">
      <w:pPr>
        <w:jc w:val="center"/>
        <w:rPr>
          <w:kern w:val="2"/>
          <w:sz w:val="28"/>
          <w:szCs w:val="28"/>
        </w:rPr>
      </w:pPr>
    </w:p>
    <w:p w14:paraId="25FC6E11" w14:textId="77777777" w:rsidR="008F36FF" w:rsidRDefault="008F36FF" w:rsidP="008F36FF">
      <w:pPr>
        <w:jc w:val="center"/>
        <w:rPr>
          <w:kern w:val="2"/>
          <w:sz w:val="28"/>
          <w:szCs w:val="28"/>
        </w:rPr>
      </w:pPr>
    </w:p>
    <w:p w14:paraId="60174CE1" w14:textId="77777777" w:rsidR="008F36FF" w:rsidRDefault="008F36FF" w:rsidP="008F36FF">
      <w:pPr>
        <w:jc w:val="center"/>
        <w:rPr>
          <w:kern w:val="2"/>
          <w:sz w:val="28"/>
          <w:szCs w:val="28"/>
        </w:rPr>
      </w:pPr>
    </w:p>
    <w:p w14:paraId="78ED313F" w14:textId="77777777" w:rsidR="008F36FF" w:rsidRDefault="008F36FF" w:rsidP="008F36FF">
      <w:pPr>
        <w:jc w:val="center"/>
        <w:rPr>
          <w:kern w:val="2"/>
          <w:sz w:val="28"/>
          <w:szCs w:val="28"/>
        </w:rPr>
      </w:pPr>
    </w:p>
    <w:p w14:paraId="3E87321A" w14:textId="77777777" w:rsidR="008F36FF" w:rsidRDefault="008F36FF" w:rsidP="008F36FF">
      <w:pPr>
        <w:jc w:val="center"/>
        <w:rPr>
          <w:kern w:val="2"/>
          <w:sz w:val="28"/>
          <w:szCs w:val="28"/>
        </w:rPr>
      </w:pPr>
    </w:p>
    <w:p w14:paraId="6399DECB" w14:textId="77777777" w:rsidR="008F36FF" w:rsidRPr="00080C48" w:rsidRDefault="008F36FF" w:rsidP="008F36FF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</w:t>
      </w:r>
      <w:r>
        <w:rPr>
          <w:kern w:val="2"/>
          <w:sz w:val="28"/>
          <w:szCs w:val="28"/>
        </w:rPr>
        <w:t>6</w:t>
      </w:r>
    </w:p>
    <w:p w14:paraId="2104F94D" w14:textId="77777777" w:rsidR="008F36FF" w:rsidRDefault="008F36FF" w:rsidP="008F36FF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</w:p>
    <w:p w14:paraId="56DCB37F" w14:textId="77777777" w:rsidR="008F36FF" w:rsidRDefault="00BB0414" w:rsidP="008F36FF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 Октябрьского района</w:t>
      </w:r>
      <w:r w:rsidR="008F36FF" w:rsidRPr="00080C48">
        <w:rPr>
          <w:kern w:val="2"/>
          <w:sz w:val="28"/>
          <w:szCs w:val="28"/>
        </w:rPr>
        <w:t>«Обеспечение качественными</w:t>
      </w:r>
    </w:p>
    <w:p w14:paraId="6BDEF5A3" w14:textId="77777777" w:rsidR="008F36FF" w:rsidRDefault="008F36FF" w:rsidP="008F36FF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жилищно-коммунальными услугаминаселения</w:t>
      </w:r>
    </w:p>
    <w:p w14:paraId="63825AA2" w14:textId="77777777" w:rsidR="008F36FF" w:rsidRDefault="008F36FF" w:rsidP="008F36FF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14:paraId="1ADBF2C3" w14:textId="77777777" w:rsidR="008F36FF" w:rsidRPr="00080C48" w:rsidRDefault="008F36FF" w:rsidP="008F36FF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ПЕРЕЧЕНЬ </w:t>
      </w:r>
    </w:p>
    <w:p w14:paraId="02FCEAA0" w14:textId="77777777" w:rsidR="008F36FF" w:rsidRPr="00080C48" w:rsidRDefault="008F36FF" w:rsidP="008F36FF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</w:p>
    <w:p w14:paraId="3BC1B00D" w14:textId="77777777" w:rsidR="008F36FF" w:rsidRPr="00080C48" w:rsidRDefault="008F36FF" w:rsidP="008F36FF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реконструкции, капитального ремонта, находящихся в муниципальной собственности)</w:t>
      </w:r>
    </w:p>
    <w:p w14:paraId="108BB7D9" w14:textId="77777777" w:rsidR="008F36FF" w:rsidRPr="00080C48" w:rsidRDefault="008F36FF" w:rsidP="008F36FF">
      <w:pPr>
        <w:jc w:val="right"/>
        <w:rPr>
          <w:rFonts w:asciiTheme="minorHAnsi" w:hAnsiTheme="minorHAnsi"/>
          <w:kern w:val="2"/>
        </w:rPr>
      </w:pPr>
      <w:r w:rsidRPr="00080C48">
        <w:rPr>
          <w:rFonts w:asciiTheme="minorHAnsi" w:hAnsiTheme="minorHAnsi"/>
          <w:color w:val="000000"/>
        </w:rPr>
        <w:t>(</w:t>
      </w:r>
      <w:r w:rsidRPr="00080C48">
        <w:rPr>
          <w:color w:val="000000"/>
        </w:rPr>
        <w:t>тыс</w:t>
      </w:r>
      <w:r w:rsidRPr="00080C48">
        <w:rPr>
          <w:rFonts w:ascii="Times" w:hAnsi="Times"/>
          <w:color w:val="000000"/>
        </w:rPr>
        <w:t xml:space="preserve">. </w:t>
      </w:r>
      <w:r w:rsidRPr="00080C48">
        <w:rPr>
          <w:color w:val="000000"/>
        </w:rPr>
        <w:t>рублей</w:t>
      </w:r>
      <w:r w:rsidRPr="00080C48">
        <w:rPr>
          <w:rFonts w:asciiTheme="minorHAnsi" w:hAnsiTheme="minorHAnsi"/>
          <w:color w:val="00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"/>
        <w:gridCol w:w="2425"/>
        <w:gridCol w:w="1316"/>
        <w:gridCol w:w="1136"/>
        <w:gridCol w:w="955"/>
        <w:gridCol w:w="774"/>
        <w:gridCol w:w="774"/>
        <w:gridCol w:w="689"/>
        <w:gridCol w:w="685"/>
        <w:gridCol w:w="677"/>
        <w:gridCol w:w="774"/>
        <w:gridCol w:w="774"/>
        <w:gridCol w:w="789"/>
        <w:gridCol w:w="685"/>
        <w:gridCol w:w="685"/>
        <w:gridCol w:w="685"/>
        <w:gridCol w:w="663"/>
      </w:tblGrid>
      <w:tr w:rsidR="008F36FF" w:rsidRPr="00080C48" w14:paraId="4351FD52" w14:textId="77777777" w:rsidTr="00180BE3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B122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531F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14:paraId="6D91AA12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инвестиционного проекта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5E44" w14:textId="77777777" w:rsidR="008F36FF" w:rsidRPr="00080C48" w:rsidRDefault="008F36FF" w:rsidP="00180BE3">
            <w:pPr>
              <w:jc w:val="center"/>
              <w:rPr>
                <w:color w:val="000000"/>
                <w:sz w:val="21"/>
                <w:szCs w:val="21"/>
              </w:rPr>
            </w:pPr>
            <w:r w:rsidRPr="00080C48">
              <w:rPr>
                <w:color w:val="000000"/>
                <w:sz w:val="21"/>
                <w:szCs w:val="21"/>
              </w:rPr>
              <w:t>Номер и дата положительного заключения экспертизы проектной документации, о достоверности определения сметной стоимости строительства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1592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44BA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Сметная стоимость в ценах соответст</w:t>
            </w:r>
            <w:r w:rsidRPr="00080C48">
              <w:rPr>
                <w:color w:val="000000"/>
                <w:sz w:val="22"/>
                <w:szCs w:val="22"/>
              </w:rPr>
              <w:softHyphen/>
              <w:t>вующих лет на начало производства работ</w:t>
            </w:r>
          </w:p>
        </w:tc>
        <w:tc>
          <w:tcPr>
            <w:tcW w:w="12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4605F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sz w:val="22"/>
                <w:szCs w:val="22"/>
              </w:rPr>
              <w:t>муниципальной</w:t>
            </w:r>
            <w:r w:rsidRPr="00080C48">
              <w:rPr>
                <w:sz w:val="22"/>
                <w:szCs w:val="22"/>
              </w:rPr>
              <w:t xml:space="preserve"> программы</w:t>
            </w:r>
          </w:p>
        </w:tc>
      </w:tr>
      <w:tr w:rsidR="008F36FF" w:rsidRPr="00080C48" w14:paraId="4133FBA3" w14:textId="77777777" w:rsidTr="00180BE3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00057" w14:textId="77777777"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9E35E" w14:textId="77777777"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47E38" w14:textId="77777777" w:rsidR="008F36FF" w:rsidRPr="00080C48" w:rsidRDefault="008F36FF" w:rsidP="00180BE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AE17D" w14:textId="77777777"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96C9F" w14:textId="77777777"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90566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2019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0FACA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2020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DDF7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2021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2A9D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2022 год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8B9BB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2023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9F59B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2024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FF766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2025 год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2F7D1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2026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9FF1D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2027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CF4D9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2028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F3B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2029 год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5AF54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2030 год</w:t>
            </w:r>
          </w:p>
        </w:tc>
      </w:tr>
    </w:tbl>
    <w:p w14:paraId="0249790E" w14:textId="77777777" w:rsidR="008F36FF" w:rsidRPr="00080C48" w:rsidRDefault="008F36FF" w:rsidP="008F36F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9"/>
        <w:gridCol w:w="2423"/>
        <w:gridCol w:w="1315"/>
        <w:gridCol w:w="1136"/>
        <w:gridCol w:w="955"/>
        <w:gridCol w:w="774"/>
        <w:gridCol w:w="774"/>
        <w:gridCol w:w="689"/>
        <w:gridCol w:w="685"/>
        <w:gridCol w:w="677"/>
        <w:gridCol w:w="778"/>
        <w:gridCol w:w="774"/>
        <w:gridCol w:w="774"/>
        <w:gridCol w:w="17"/>
        <w:gridCol w:w="666"/>
        <w:gridCol w:w="19"/>
        <w:gridCol w:w="664"/>
        <w:gridCol w:w="21"/>
        <w:gridCol w:w="662"/>
        <w:gridCol w:w="23"/>
        <w:gridCol w:w="663"/>
      </w:tblGrid>
      <w:tr w:rsidR="008F36FF" w:rsidRPr="00080C48" w14:paraId="677B0519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5C395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D1F7E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E18FD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217143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02D887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398DEF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06C9F7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7ECECA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CFEEDB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0B085F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4D02EB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75EC7B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12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FDEEDE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13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C19FB9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14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197DAE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15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F7779F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B4C875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17</w:t>
            </w:r>
          </w:p>
        </w:tc>
      </w:tr>
      <w:tr w:rsidR="008F36FF" w:rsidRPr="00080C48" w14:paraId="3479AF9F" w14:textId="77777777" w:rsidTr="00B82745">
        <w:tc>
          <w:tcPr>
            <w:tcW w:w="149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7F6CB1" w14:textId="77777777" w:rsidR="008F36FF" w:rsidRPr="00743A47" w:rsidRDefault="006D0CEC" w:rsidP="00DA5701">
            <w:pPr>
              <w:jc w:val="center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Муниципальная</w:t>
            </w:r>
            <w:r w:rsidR="008F36FF" w:rsidRPr="00743A47">
              <w:rPr>
                <w:color w:val="000000"/>
                <w:sz w:val="22"/>
                <w:szCs w:val="22"/>
              </w:rPr>
              <w:t xml:space="preserve"> программа </w:t>
            </w:r>
            <w:r w:rsidRPr="00743A47">
              <w:rPr>
                <w:color w:val="000000"/>
                <w:sz w:val="22"/>
                <w:szCs w:val="22"/>
              </w:rPr>
              <w:t>Каменоломненского городского поселения Октябрьского района</w:t>
            </w:r>
            <w:r w:rsidR="008F36FF" w:rsidRPr="00743A47">
              <w:rPr>
                <w:color w:val="000000"/>
                <w:sz w:val="22"/>
                <w:szCs w:val="22"/>
              </w:rPr>
              <w:t xml:space="preserve"> «Обеспечение качественными жилищно-коммунальными услугами населения </w:t>
            </w:r>
            <w:r w:rsidR="00DA5701" w:rsidRPr="00743A47">
              <w:rPr>
                <w:color w:val="000000"/>
                <w:sz w:val="22"/>
                <w:szCs w:val="22"/>
              </w:rPr>
              <w:t>Каменоломненского городского поселения</w:t>
            </w:r>
            <w:r w:rsidR="008F36FF" w:rsidRPr="00743A47">
              <w:rPr>
                <w:color w:val="000000"/>
                <w:sz w:val="22"/>
                <w:szCs w:val="22"/>
              </w:rPr>
              <w:t>»</w:t>
            </w:r>
          </w:p>
        </w:tc>
      </w:tr>
      <w:tr w:rsidR="00743A47" w:rsidRPr="00080C48" w14:paraId="515E6CEA" w14:textId="77777777" w:rsidTr="00743A47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534133" w14:textId="77777777" w:rsidR="00743A47" w:rsidRPr="00080C48" w:rsidRDefault="00743A47" w:rsidP="00743A4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F92496" w14:textId="77777777" w:rsidR="00743A47" w:rsidRPr="00743A47" w:rsidRDefault="00743A47" w:rsidP="00743A4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46EB" w14:textId="77777777" w:rsidR="00743A47" w:rsidRPr="00743A47" w:rsidRDefault="00743A47" w:rsidP="00743A4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6503C" w14:textId="77777777" w:rsidR="00743A47" w:rsidRPr="00743A47" w:rsidRDefault="00743A47" w:rsidP="00743A47">
            <w:pPr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BD61" w14:textId="77777777"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F2D4" w14:textId="77777777"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7885" w14:textId="77777777"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1676D" w14:textId="77777777" w:rsidR="00743A47" w:rsidRPr="00743A47" w:rsidRDefault="00743A47" w:rsidP="00743A4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983A8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CB3AD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5C00C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58226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EB3F7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BB22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EE3B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0FF8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28253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743A47" w:rsidRPr="00080C48" w14:paraId="21BD739A" w14:textId="77777777" w:rsidTr="00743A47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520C7" w14:textId="77777777" w:rsidR="00743A47" w:rsidRPr="00080C48" w:rsidRDefault="00743A47" w:rsidP="00743A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4EFB" w14:textId="77777777" w:rsidR="00743A47" w:rsidRPr="00743A47" w:rsidRDefault="00743A47" w:rsidP="00743A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DC11B" w14:textId="77777777" w:rsidR="00743A47" w:rsidRPr="00743A47" w:rsidRDefault="00743A47" w:rsidP="00743A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62569" w14:textId="77777777" w:rsidR="00743A47" w:rsidRPr="00743A47" w:rsidRDefault="00743A47" w:rsidP="00743A47">
            <w:pPr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 xml:space="preserve">областной </w:t>
            </w:r>
          </w:p>
          <w:p w14:paraId="3466300C" w14:textId="77777777" w:rsidR="00743A47" w:rsidRPr="00743A47" w:rsidRDefault="00743A47" w:rsidP="00743A47">
            <w:pPr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FC6C" w14:textId="77777777"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lastRenderedPageBreak/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A0AF" w14:textId="77777777"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5788" w14:textId="77777777"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8BCEC" w14:textId="77777777" w:rsidR="00743A47" w:rsidRPr="00743A47" w:rsidRDefault="00743A47" w:rsidP="00743A4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46C46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A784B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5BE4C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23669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3AF4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7032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E191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4260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560BF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8F36FF" w:rsidRPr="00080C48" w14:paraId="7B0EE91E" w14:textId="77777777" w:rsidTr="00743A47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8AA37" w14:textId="77777777"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706EC" w14:textId="77777777" w:rsidR="008F36FF" w:rsidRPr="00743A47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1912F" w14:textId="77777777" w:rsidR="008F36FF" w:rsidRPr="00743A47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B7EE2" w14:textId="77777777" w:rsidR="008F36FF" w:rsidRPr="00743A47" w:rsidRDefault="008F36FF" w:rsidP="00180BE3">
            <w:pPr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F7088" w14:textId="77777777" w:rsidR="008F36FF" w:rsidRPr="00743A47" w:rsidRDefault="00743A47" w:rsidP="00180BE3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CCF60" w14:textId="77777777" w:rsidR="008F36FF" w:rsidRPr="00743A47" w:rsidRDefault="008F36FF" w:rsidP="00180BE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51AC" w14:textId="77777777" w:rsidR="008F36FF" w:rsidRPr="00743A47" w:rsidRDefault="008F36FF" w:rsidP="00180BE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5F083" w14:textId="77777777" w:rsidR="008F36FF" w:rsidRPr="00743A47" w:rsidRDefault="008F36FF" w:rsidP="00180BE3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BC8D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3F0C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D7053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AE623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B9938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BE47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D87D4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0A848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AAF3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8F36FF" w:rsidRPr="00080C48" w14:paraId="47CDD898" w14:textId="77777777" w:rsidTr="00743A47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210A0" w14:textId="77777777"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46CD0" w14:textId="77777777" w:rsidR="008F36FF" w:rsidRPr="00743A47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F6B95" w14:textId="77777777" w:rsidR="008F36FF" w:rsidRPr="00743A47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F356E" w14:textId="77777777" w:rsidR="008F36FF" w:rsidRPr="00743A47" w:rsidRDefault="008F36FF" w:rsidP="00180BE3">
            <w:pPr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9202" w14:textId="77777777" w:rsidR="008F36FF" w:rsidRPr="00743A47" w:rsidRDefault="00743A47" w:rsidP="00180BE3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106C" w14:textId="77777777" w:rsidR="008F36FF" w:rsidRPr="00743A47" w:rsidRDefault="00743A47" w:rsidP="00180BE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D3D4" w14:textId="77777777" w:rsidR="008F36FF" w:rsidRPr="00743A47" w:rsidRDefault="00743A47" w:rsidP="00180BE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48A0" w14:textId="77777777" w:rsidR="008F36FF" w:rsidRPr="00743A47" w:rsidRDefault="008F36FF" w:rsidP="00180BE3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70F72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862DA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283F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FE09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F7091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E4796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D2853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C209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08A7D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5049F6" w:rsidRPr="00080C48" w14:paraId="101EED3F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B15E9" w14:textId="77777777" w:rsidR="005049F6" w:rsidRPr="00080C48" w:rsidRDefault="005049F6" w:rsidP="00180BE3">
            <w:pPr>
              <w:rPr>
                <w:sz w:val="22"/>
                <w:szCs w:val="22"/>
              </w:rPr>
            </w:pPr>
          </w:p>
        </w:tc>
        <w:tc>
          <w:tcPr>
            <w:tcW w:w="1448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6B8E" w14:textId="77777777" w:rsidR="005049F6" w:rsidRPr="00080C48" w:rsidRDefault="005049F6" w:rsidP="00180BE3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080C48">
              <w:t>Подпрограмма «Развитие жилищного хозяйства в </w:t>
            </w:r>
            <w:r>
              <w:t>Каменоломненском городском поселении</w:t>
            </w:r>
            <w:r w:rsidRPr="00080C48">
              <w:t>»</w:t>
            </w:r>
          </w:p>
        </w:tc>
      </w:tr>
      <w:tr w:rsidR="001759A7" w:rsidRPr="00080C48" w14:paraId="1A3B4B25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4861" w14:textId="77777777"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57773" w14:textId="77777777"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431D3" w14:textId="77777777"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18243A" w14:textId="77777777"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327DDE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137B59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6FED08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E534BB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24C832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20ECF8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2FD8E3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A03A6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EE701E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5006F1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270F70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8804E4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308A6E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14:paraId="04F911A7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E9238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C6EFE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B01D4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C21016" w14:textId="77777777" w:rsidR="001759A7" w:rsidRPr="00080C48" w:rsidRDefault="001759A7" w:rsidP="001759A7">
            <w:pPr>
              <w:ind w:right="-103"/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EFEF64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BF892D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FE3F84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D77F53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3C5ADC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767D3F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AF8CC4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B7FB7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37E4C5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5024CB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A067A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B608D9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7E6517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14:paraId="78C8F0D8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6F587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62F49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0C4F0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3FCE41" w14:textId="77777777"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D86DC1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F757C3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EE94BA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CC88F3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AEA2E7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AC3C7B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98F5E0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1D7F3F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A76ACE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B92F49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57E42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D97853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E9EA29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14:paraId="50C13853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C9963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53BCF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47406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9405E4" w14:textId="77777777"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B2AB09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583C60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113359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EBBC91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ADDB58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C4A28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9CBE0F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342031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C3AA00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5DB6AA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356A7B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42B88B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AE6764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5049F6" w:rsidRPr="00080C48" w14:paraId="1A212184" w14:textId="77777777" w:rsidTr="00B31FA9">
        <w:tc>
          <w:tcPr>
            <w:tcW w:w="149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AAF8E" w14:textId="77777777" w:rsidR="005049F6" w:rsidRDefault="005049F6" w:rsidP="00180BE3">
            <w:pPr>
              <w:jc w:val="center"/>
            </w:pPr>
            <w:r w:rsidRPr="00080C48">
              <w:t xml:space="preserve">Подпрограмма «Создание условий для обеспечения бесперебойности и роста </w:t>
            </w:r>
            <w:r w:rsidRPr="00080C48">
              <w:rPr>
                <w:spacing w:val="-6"/>
              </w:rPr>
              <w:t>качестважилищно</w:t>
            </w:r>
            <w:r w:rsidRPr="00080C48">
              <w:rPr>
                <w:rFonts w:ascii="Times" w:hAnsi="Times"/>
                <w:spacing w:val="-6"/>
              </w:rPr>
              <w:t>-</w:t>
            </w:r>
            <w:r w:rsidRPr="00080C48">
              <w:rPr>
                <w:spacing w:val="-6"/>
              </w:rPr>
              <w:t>коммунальных</w:t>
            </w:r>
            <w:r w:rsidRPr="00080C48">
              <w:t xml:space="preserve">услуг на </w:t>
            </w:r>
          </w:p>
          <w:p w14:paraId="0C4DA78A" w14:textId="77777777" w:rsidR="005049F6" w:rsidRPr="00080C48" w:rsidRDefault="005049F6" w:rsidP="00180BE3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080C48">
              <w:t xml:space="preserve">территории </w:t>
            </w:r>
            <w:r>
              <w:t>Каменоломненского  городского поселения</w:t>
            </w:r>
            <w:r w:rsidRPr="00080C48">
              <w:t>»</w:t>
            </w:r>
          </w:p>
        </w:tc>
      </w:tr>
      <w:tr w:rsidR="001759A7" w:rsidRPr="00080C48" w14:paraId="04B0D95F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F8A44" w14:textId="77777777"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06DA" w14:textId="77777777"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BC337" w14:textId="77777777"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2D1601" w14:textId="77777777"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B21C79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FB2E65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2F8367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D0CE6E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8BF46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2CE8B7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E89CB6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D098A2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7C4043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BA3A22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55047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9A1CF5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55ABE9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14:paraId="242E2DB8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FCF2E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DDFF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041A6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F3581E" w14:textId="77777777" w:rsidR="001759A7" w:rsidRPr="00080C48" w:rsidRDefault="001759A7" w:rsidP="001759A7">
            <w:pPr>
              <w:ind w:right="-103"/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885670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68AA93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64C9D4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9FB0BE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4C43F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D90805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1569C1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86E4F6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0A6EA8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441334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A16225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3EFE62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B1C062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14:paraId="44A0EAD4" w14:textId="77777777" w:rsidTr="00FA6416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CB593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E980E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C07C9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D3746D" w14:textId="77777777"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263B3C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BB4B22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3E2520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232B4B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40C106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39E8C8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A42630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59B7A2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E6A488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42D7B7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5A46F3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6085F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00E6BF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14:paraId="053916A4" w14:textId="77777777" w:rsidTr="00FA6416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D9EC1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046DA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AF309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DA71F2" w14:textId="77777777"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5203F0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6E02C6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6D580D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D79068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CBF3FF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5C5994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E5315F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A3E29A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3906AA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C15DA3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31DA55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91B77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38F5C3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FA6416" w:rsidRPr="00080C48" w14:paraId="32C7E297" w14:textId="77777777" w:rsidTr="00FA6416">
        <w:tc>
          <w:tcPr>
            <w:tcW w:w="1496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2656CF" w14:textId="77777777" w:rsidR="00FA6416" w:rsidRDefault="00FA6416" w:rsidP="001759A7">
            <w:pPr>
              <w:rPr>
                <w:sz w:val="22"/>
                <w:szCs w:val="22"/>
              </w:rPr>
            </w:pPr>
          </w:p>
          <w:p w14:paraId="2BDD3D1C" w14:textId="77777777" w:rsidR="00FA6416" w:rsidRDefault="00FA6416" w:rsidP="001759A7">
            <w:pPr>
              <w:rPr>
                <w:sz w:val="22"/>
                <w:szCs w:val="22"/>
              </w:rPr>
            </w:pPr>
          </w:p>
          <w:p w14:paraId="617E2307" w14:textId="0F6150D9" w:rsidR="00006A9B" w:rsidRPr="0083506E" w:rsidRDefault="00006A9B" w:rsidP="00006A9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по ЖКХ, строительству и благоустройству        </w:t>
            </w:r>
            <w:r w:rsidR="00F15D15">
              <w:rPr>
                <w:sz w:val="28"/>
                <w:szCs w:val="28"/>
              </w:rPr>
              <w:t xml:space="preserve">                               И. С. Кирпичков</w:t>
            </w:r>
            <w:r>
              <w:rPr>
                <w:sz w:val="28"/>
                <w:szCs w:val="28"/>
              </w:rPr>
              <w:t xml:space="preserve">   </w:t>
            </w:r>
          </w:p>
          <w:p w14:paraId="3F12A4CD" w14:textId="77777777" w:rsidR="00006A9B" w:rsidRDefault="00006A9B" w:rsidP="00006A9B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14:paraId="49491D78" w14:textId="77777777" w:rsidR="00006A9B" w:rsidRPr="0083506E" w:rsidRDefault="00006A9B" w:rsidP="00006A9B">
            <w:pPr>
              <w:shd w:val="clear" w:color="auto" w:fill="FFFFFF"/>
              <w:rPr>
                <w:sz w:val="28"/>
                <w:szCs w:val="28"/>
              </w:rPr>
            </w:pPr>
          </w:p>
          <w:p w14:paraId="14FC6BFF" w14:textId="77777777" w:rsidR="00FA6416" w:rsidRPr="00080C48" w:rsidRDefault="00FA6416" w:rsidP="006C40F5">
            <w:pPr>
              <w:rPr>
                <w:color w:val="000000"/>
                <w:spacing w:val="-4"/>
                <w:sz w:val="22"/>
                <w:szCs w:val="22"/>
              </w:rPr>
            </w:pPr>
          </w:p>
        </w:tc>
      </w:tr>
    </w:tbl>
    <w:p w14:paraId="394C833D" w14:textId="77777777" w:rsidR="00743A47" w:rsidRPr="00080C48" w:rsidRDefault="00942D2B" w:rsidP="00743A47">
      <w:pPr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</w:t>
      </w:r>
    </w:p>
    <w:p w14:paraId="47538078" w14:textId="77777777" w:rsidR="00275FAB" w:rsidRPr="00080C48" w:rsidRDefault="00275FAB" w:rsidP="00FA6416">
      <w:pPr>
        <w:autoSpaceDE w:val="0"/>
        <w:autoSpaceDN w:val="0"/>
        <w:adjustRightInd w:val="0"/>
        <w:spacing w:line="230" w:lineRule="auto"/>
        <w:rPr>
          <w:kern w:val="2"/>
          <w:sz w:val="28"/>
          <w:szCs w:val="28"/>
        </w:rPr>
      </w:pPr>
    </w:p>
    <w:sectPr w:rsidR="00275FAB" w:rsidRPr="00080C48" w:rsidSect="001534FF">
      <w:footerReference w:type="even" r:id="rId10"/>
      <w:footerReference w:type="default" r:id="rId11"/>
      <w:pgSz w:w="16839" w:h="11907" w:orient="landscape" w:code="9"/>
      <w:pgMar w:top="993" w:right="851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F517A" w14:textId="77777777" w:rsidR="00BE0F91" w:rsidRDefault="00BE0F91">
      <w:r>
        <w:separator/>
      </w:r>
    </w:p>
  </w:endnote>
  <w:endnote w:type="continuationSeparator" w:id="0">
    <w:p w14:paraId="68253B69" w14:textId="77777777" w:rsidR="00BE0F91" w:rsidRDefault="00BE0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48326"/>
      <w:docPartObj>
        <w:docPartGallery w:val="Page Numbers (Bottom of Page)"/>
        <w:docPartUnique/>
      </w:docPartObj>
    </w:sdtPr>
    <w:sdtContent>
      <w:p w14:paraId="7E28D36A" w14:textId="757C6A26" w:rsidR="00BE0F91" w:rsidRDefault="00BE0F9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2B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439565" w14:textId="77777777" w:rsidR="00BE0F91" w:rsidRDefault="00BE0F9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C71AA" w14:textId="77777777" w:rsidR="00BE0F91" w:rsidRDefault="00BE0F9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FE1458D" w14:textId="77777777" w:rsidR="00BE0F91" w:rsidRDefault="00BE0F91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3584332"/>
      <w:docPartObj>
        <w:docPartGallery w:val="Page Numbers (Bottom of Page)"/>
        <w:docPartUnique/>
      </w:docPartObj>
    </w:sdtPr>
    <w:sdtContent>
      <w:p w14:paraId="3FF60779" w14:textId="77777777" w:rsidR="00BE0F91" w:rsidRDefault="00BE0F91">
        <w:pPr>
          <w:pStyle w:val="a7"/>
          <w:jc w:val="right"/>
        </w:pPr>
      </w:p>
      <w:p w14:paraId="5C898D63" w14:textId="11B6EE92" w:rsidR="00BE0F91" w:rsidRDefault="00BE0F9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BE2">
          <w:rPr>
            <w:noProof/>
          </w:rPr>
          <w:t>21</w:t>
        </w:r>
        <w:r>
          <w:fldChar w:fldCharType="end"/>
        </w:r>
      </w:p>
    </w:sdtContent>
  </w:sdt>
  <w:p w14:paraId="24020667" w14:textId="77777777" w:rsidR="00BE0F91" w:rsidRPr="00B82745" w:rsidRDefault="00BE0F91" w:rsidP="00B8274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94D0B" w14:textId="77777777" w:rsidR="00BE0F91" w:rsidRDefault="00BE0F91">
      <w:r>
        <w:separator/>
      </w:r>
    </w:p>
  </w:footnote>
  <w:footnote w:type="continuationSeparator" w:id="0">
    <w:p w14:paraId="0FB549A5" w14:textId="77777777" w:rsidR="00BE0F91" w:rsidRDefault="00BE0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1E2F"/>
    <w:multiLevelType w:val="hybridMultilevel"/>
    <w:tmpl w:val="05748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33646"/>
    <w:multiLevelType w:val="multilevel"/>
    <w:tmpl w:val="D8224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 w15:restartNumberingAfterBreak="0">
    <w:nsid w:val="3AC963D8"/>
    <w:multiLevelType w:val="hybridMultilevel"/>
    <w:tmpl w:val="4410A8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FAB"/>
    <w:rsid w:val="00000103"/>
    <w:rsid w:val="000035E1"/>
    <w:rsid w:val="00003DA5"/>
    <w:rsid w:val="000053BC"/>
    <w:rsid w:val="00006A9B"/>
    <w:rsid w:val="000135FD"/>
    <w:rsid w:val="00015310"/>
    <w:rsid w:val="00025C17"/>
    <w:rsid w:val="00026174"/>
    <w:rsid w:val="00031144"/>
    <w:rsid w:val="00032465"/>
    <w:rsid w:val="000379B4"/>
    <w:rsid w:val="00043C97"/>
    <w:rsid w:val="00043D7F"/>
    <w:rsid w:val="000477CD"/>
    <w:rsid w:val="00050C68"/>
    <w:rsid w:val="0005372C"/>
    <w:rsid w:val="00054D8B"/>
    <w:rsid w:val="000559D5"/>
    <w:rsid w:val="00056D5E"/>
    <w:rsid w:val="00060F3C"/>
    <w:rsid w:val="00071892"/>
    <w:rsid w:val="0007599B"/>
    <w:rsid w:val="000808D6"/>
    <w:rsid w:val="00080C48"/>
    <w:rsid w:val="00082686"/>
    <w:rsid w:val="00091B45"/>
    <w:rsid w:val="00091BFE"/>
    <w:rsid w:val="000A2B96"/>
    <w:rsid w:val="000A726F"/>
    <w:rsid w:val="000A78E0"/>
    <w:rsid w:val="000B2A36"/>
    <w:rsid w:val="000B4002"/>
    <w:rsid w:val="000B4F30"/>
    <w:rsid w:val="000B66C7"/>
    <w:rsid w:val="000C25C0"/>
    <w:rsid w:val="000C3B23"/>
    <w:rsid w:val="000C430D"/>
    <w:rsid w:val="000D040B"/>
    <w:rsid w:val="000D23A9"/>
    <w:rsid w:val="000D2C86"/>
    <w:rsid w:val="000D7398"/>
    <w:rsid w:val="000E14D8"/>
    <w:rsid w:val="000F222E"/>
    <w:rsid w:val="000F2B40"/>
    <w:rsid w:val="000F5B6A"/>
    <w:rsid w:val="000F7F54"/>
    <w:rsid w:val="001011F6"/>
    <w:rsid w:val="00104E0D"/>
    <w:rsid w:val="0010504A"/>
    <w:rsid w:val="00116BFA"/>
    <w:rsid w:val="00120F4B"/>
    <w:rsid w:val="00122600"/>
    <w:rsid w:val="00125DE3"/>
    <w:rsid w:val="00134A39"/>
    <w:rsid w:val="001534FF"/>
    <w:rsid w:val="00153B21"/>
    <w:rsid w:val="0016159A"/>
    <w:rsid w:val="001638CC"/>
    <w:rsid w:val="00164176"/>
    <w:rsid w:val="001759A7"/>
    <w:rsid w:val="00175C64"/>
    <w:rsid w:val="00176537"/>
    <w:rsid w:val="00180BE3"/>
    <w:rsid w:val="00181A23"/>
    <w:rsid w:val="00185603"/>
    <w:rsid w:val="00190D72"/>
    <w:rsid w:val="00193644"/>
    <w:rsid w:val="00193721"/>
    <w:rsid w:val="001961BA"/>
    <w:rsid w:val="001B2D1C"/>
    <w:rsid w:val="001B67F9"/>
    <w:rsid w:val="001C0EB1"/>
    <w:rsid w:val="001C1D98"/>
    <w:rsid w:val="001C33C4"/>
    <w:rsid w:val="001C5211"/>
    <w:rsid w:val="001C606F"/>
    <w:rsid w:val="001D2690"/>
    <w:rsid w:val="001D3E60"/>
    <w:rsid w:val="001E5780"/>
    <w:rsid w:val="001E5ABB"/>
    <w:rsid w:val="001E6113"/>
    <w:rsid w:val="001F3268"/>
    <w:rsid w:val="001F4BE3"/>
    <w:rsid w:val="001F6D02"/>
    <w:rsid w:val="002030E9"/>
    <w:rsid w:val="00204B01"/>
    <w:rsid w:val="00211B14"/>
    <w:rsid w:val="00214FFC"/>
    <w:rsid w:val="00223417"/>
    <w:rsid w:val="002261C1"/>
    <w:rsid w:val="002376D8"/>
    <w:rsid w:val="00240D3B"/>
    <w:rsid w:val="0024722B"/>
    <w:rsid w:val="002504E8"/>
    <w:rsid w:val="00252D2F"/>
    <w:rsid w:val="00253E07"/>
    <w:rsid w:val="00254382"/>
    <w:rsid w:val="00254C39"/>
    <w:rsid w:val="00265121"/>
    <w:rsid w:val="00267E0C"/>
    <w:rsid w:val="0027031E"/>
    <w:rsid w:val="002711E7"/>
    <w:rsid w:val="002738D8"/>
    <w:rsid w:val="00273D62"/>
    <w:rsid w:val="00275A8F"/>
    <w:rsid w:val="00275FAB"/>
    <w:rsid w:val="0028703B"/>
    <w:rsid w:val="0029176D"/>
    <w:rsid w:val="00297D57"/>
    <w:rsid w:val="002A2062"/>
    <w:rsid w:val="002A31A1"/>
    <w:rsid w:val="002A3639"/>
    <w:rsid w:val="002A4A70"/>
    <w:rsid w:val="002A5343"/>
    <w:rsid w:val="002A61A5"/>
    <w:rsid w:val="002A6365"/>
    <w:rsid w:val="002B13EA"/>
    <w:rsid w:val="002B6527"/>
    <w:rsid w:val="002C135C"/>
    <w:rsid w:val="002C47DB"/>
    <w:rsid w:val="002C5E60"/>
    <w:rsid w:val="002E305D"/>
    <w:rsid w:val="002E45DD"/>
    <w:rsid w:val="002E65D5"/>
    <w:rsid w:val="002E6F1C"/>
    <w:rsid w:val="002E7B28"/>
    <w:rsid w:val="002F18ED"/>
    <w:rsid w:val="002F210F"/>
    <w:rsid w:val="002F329F"/>
    <w:rsid w:val="002F63E3"/>
    <w:rsid w:val="002F66D1"/>
    <w:rsid w:val="002F74D7"/>
    <w:rsid w:val="0030124B"/>
    <w:rsid w:val="00311B44"/>
    <w:rsid w:val="00313D3A"/>
    <w:rsid w:val="00314531"/>
    <w:rsid w:val="00316303"/>
    <w:rsid w:val="00333FD9"/>
    <w:rsid w:val="00341DD3"/>
    <w:rsid w:val="00341FC1"/>
    <w:rsid w:val="00353CF4"/>
    <w:rsid w:val="00364679"/>
    <w:rsid w:val="0037040B"/>
    <w:rsid w:val="00376D81"/>
    <w:rsid w:val="00386074"/>
    <w:rsid w:val="00386A02"/>
    <w:rsid w:val="003921D8"/>
    <w:rsid w:val="00392D7B"/>
    <w:rsid w:val="0039308E"/>
    <w:rsid w:val="0039758C"/>
    <w:rsid w:val="003A6170"/>
    <w:rsid w:val="003A7F17"/>
    <w:rsid w:val="003B2193"/>
    <w:rsid w:val="003B4FA5"/>
    <w:rsid w:val="003C3A5E"/>
    <w:rsid w:val="003C3B7C"/>
    <w:rsid w:val="003D17A2"/>
    <w:rsid w:val="003D30E8"/>
    <w:rsid w:val="003D3BDD"/>
    <w:rsid w:val="003D565C"/>
    <w:rsid w:val="003E4A1C"/>
    <w:rsid w:val="003E5644"/>
    <w:rsid w:val="003F5BF8"/>
    <w:rsid w:val="00401BD7"/>
    <w:rsid w:val="00407B71"/>
    <w:rsid w:val="0041029D"/>
    <w:rsid w:val="00412BE2"/>
    <w:rsid w:val="00414B78"/>
    <w:rsid w:val="0041557D"/>
    <w:rsid w:val="00417976"/>
    <w:rsid w:val="00417A53"/>
    <w:rsid w:val="00425061"/>
    <w:rsid w:val="0043686A"/>
    <w:rsid w:val="004406B9"/>
    <w:rsid w:val="00441069"/>
    <w:rsid w:val="0044115B"/>
    <w:rsid w:val="0044218D"/>
    <w:rsid w:val="00444075"/>
    <w:rsid w:val="00444636"/>
    <w:rsid w:val="00452A8A"/>
    <w:rsid w:val="004533A1"/>
    <w:rsid w:val="00453869"/>
    <w:rsid w:val="0046123B"/>
    <w:rsid w:val="00461F41"/>
    <w:rsid w:val="00464B89"/>
    <w:rsid w:val="004672FA"/>
    <w:rsid w:val="004711EC"/>
    <w:rsid w:val="004747B8"/>
    <w:rsid w:val="00480BC7"/>
    <w:rsid w:val="00486554"/>
    <w:rsid w:val="004871AA"/>
    <w:rsid w:val="004912E2"/>
    <w:rsid w:val="00493C6F"/>
    <w:rsid w:val="00494C6E"/>
    <w:rsid w:val="004A27CD"/>
    <w:rsid w:val="004A3550"/>
    <w:rsid w:val="004A3D8C"/>
    <w:rsid w:val="004A555F"/>
    <w:rsid w:val="004B6A5C"/>
    <w:rsid w:val="004B78E1"/>
    <w:rsid w:val="004C12C3"/>
    <w:rsid w:val="004E0AB7"/>
    <w:rsid w:val="004E78FD"/>
    <w:rsid w:val="004F2501"/>
    <w:rsid w:val="004F7011"/>
    <w:rsid w:val="00500273"/>
    <w:rsid w:val="00501D85"/>
    <w:rsid w:val="005049F6"/>
    <w:rsid w:val="00510A8E"/>
    <w:rsid w:val="00512338"/>
    <w:rsid w:val="00515D9C"/>
    <w:rsid w:val="00517FDB"/>
    <w:rsid w:val="005253F4"/>
    <w:rsid w:val="00527ECB"/>
    <w:rsid w:val="00530FB8"/>
    <w:rsid w:val="00531FBD"/>
    <w:rsid w:val="0053366A"/>
    <w:rsid w:val="00534FFD"/>
    <w:rsid w:val="00537A7A"/>
    <w:rsid w:val="00541856"/>
    <w:rsid w:val="0054266A"/>
    <w:rsid w:val="00552462"/>
    <w:rsid w:val="00556C68"/>
    <w:rsid w:val="005670C0"/>
    <w:rsid w:val="0057145B"/>
    <w:rsid w:val="0058457F"/>
    <w:rsid w:val="00587BF6"/>
    <w:rsid w:val="005925E7"/>
    <w:rsid w:val="00592733"/>
    <w:rsid w:val="00595A52"/>
    <w:rsid w:val="005A1603"/>
    <w:rsid w:val="005A1EB8"/>
    <w:rsid w:val="005A455C"/>
    <w:rsid w:val="005A5F40"/>
    <w:rsid w:val="005A674E"/>
    <w:rsid w:val="005B3C9C"/>
    <w:rsid w:val="005B4638"/>
    <w:rsid w:val="005B5D0F"/>
    <w:rsid w:val="005C5FF3"/>
    <w:rsid w:val="005C7F94"/>
    <w:rsid w:val="005D10BF"/>
    <w:rsid w:val="005D173E"/>
    <w:rsid w:val="005D38DA"/>
    <w:rsid w:val="005D396B"/>
    <w:rsid w:val="005E0EC9"/>
    <w:rsid w:val="005E0FC7"/>
    <w:rsid w:val="005F1323"/>
    <w:rsid w:val="005F28BB"/>
    <w:rsid w:val="005F3E08"/>
    <w:rsid w:val="005F788A"/>
    <w:rsid w:val="005F7CE4"/>
    <w:rsid w:val="006017F9"/>
    <w:rsid w:val="006056EF"/>
    <w:rsid w:val="00605942"/>
    <w:rsid w:val="00611679"/>
    <w:rsid w:val="006128C7"/>
    <w:rsid w:val="00612DF8"/>
    <w:rsid w:val="00613D7D"/>
    <w:rsid w:val="006152B5"/>
    <w:rsid w:val="00615A8A"/>
    <w:rsid w:val="00624B83"/>
    <w:rsid w:val="00627EC8"/>
    <w:rsid w:val="00641B3B"/>
    <w:rsid w:val="006564DB"/>
    <w:rsid w:val="00660EE3"/>
    <w:rsid w:val="00665237"/>
    <w:rsid w:val="00670268"/>
    <w:rsid w:val="00670BE4"/>
    <w:rsid w:val="00676B57"/>
    <w:rsid w:val="00682C1B"/>
    <w:rsid w:val="00682E16"/>
    <w:rsid w:val="006856A5"/>
    <w:rsid w:val="00690F53"/>
    <w:rsid w:val="00692FBE"/>
    <w:rsid w:val="006939D6"/>
    <w:rsid w:val="006A1BE0"/>
    <w:rsid w:val="006A4F93"/>
    <w:rsid w:val="006B4B9E"/>
    <w:rsid w:val="006C40F5"/>
    <w:rsid w:val="006D07F9"/>
    <w:rsid w:val="006D0CEC"/>
    <w:rsid w:val="006D13B7"/>
    <w:rsid w:val="006D3ACE"/>
    <w:rsid w:val="006D7A5D"/>
    <w:rsid w:val="006E2924"/>
    <w:rsid w:val="006E4369"/>
    <w:rsid w:val="006F01B0"/>
    <w:rsid w:val="006F4D07"/>
    <w:rsid w:val="006F683D"/>
    <w:rsid w:val="006F7B1E"/>
    <w:rsid w:val="00702777"/>
    <w:rsid w:val="00705935"/>
    <w:rsid w:val="00712069"/>
    <w:rsid w:val="007120F8"/>
    <w:rsid w:val="00717152"/>
    <w:rsid w:val="007219F0"/>
    <w:rsid w:val="007255EE"/>
    <w:rsid w:val="00731E83"/>
    <w:rsid w:val="00735697"/>
    <w:rsid w:val="00735ABA"/>
    <w:rsid w:val="00736029"/>
    <w:rsid w:val="00743A47"/>
    <w:rsid w:val="0075428F"/>
    <w:rsid w:val="00771788"/>
    <w:rsid w:val="007730B1"/>
    <w:rsid w:val="00773B4B"/>
    <w:rsid w:val="00773CB5"/>
    <w:rsid w:val="00775E87"/>
    <w:rsid w:val="00782222"/>
    <w:rsid w:val="007867E7"/>
    <w:rsid w:val="007936ED"/>
    <w:rsid w:val="0079604A"/>
    <w:rsid w:val="007A105F"/>
    <w:rsid w:val="007A1471"/>
    <w:rsid w:val="007A6912"/>
    <w:rsid w:val="007A7746"/>
    <w:rsid w:val="007B6388"/>
    <w:rsid w:val="007B7A84"/>
    <w:rsid w:val="007C0A5F"/>
    <w:rsid w:val="007C182F"/>
    <w:rsid w:val="007C64E3"/>
    <w:rsid w:val="007D28E3"/>
    <w:rsid w:val="007D3572"/>
    <w:rsid w:val="007D7323"/>
    <w:rsid w:val="007E2E7A"/>
    <w:rsid w:val="007E3238"/>
    <w:rsid w:val="007E6838"/>
    <w:rsid w:val="00803F3C"/>
    <w:rsid w:val="00804CFE"/>
    <w:rsid w:val="0080585B"/>
    <w:rsid w:val="00811C94"/>
    <w:rsid w:val="00811CF1"/>
    <w:rsid w:val="008301C1"/>
    <w:rsid w:val="008438D7"/>
    <w:rsid w:val="008477C1"/>
    <w:rsid w:val="00847B29"/>
    <w:rsid w:val="008551B9"/>
    <w:rsid w:val="00860E5A"/>
    <w:rsid w:val="00862637"/>
    <w:rsid w:val="008664AB"/>
    <w:rsid w:val="00867AB6"/>
    <w:rsid w:val="0087100B"/>
    <w:rsid w:val="008717DC"/>
    <w:rsid w:val="00871B9C"/>
    <w:rsid w:val="008761DF"/>
    <w:rsid w:val="00877493"/>
    <w:rsid w:val="008779B6"/>
    <w:rsid w:val="00887A91"/>
    <w:rsid w:val="00890030"/>
    <w:rsid w:val="00891C80"/>
    <w:rsid w:val="0089480E"/>
    <w:rsid w:val="00895746"/>
    <w:rsid w:val="008A24C7"/>
    <w:rsid w:val="008A26EE"/>
    <w:rsid w:val="008B113A"/>
    <w:rsid w:val="008B6AD3"/>
    <w:rsid w:val="008B6ECA"/>
    <w:rsid w:val="008C25E3"/>
    <w:rsid w:val="008C3CEE"/>
    <w:rsid w:val="008C5A82"/>
    <w:rsid w:val="008C7C06"/>
    <w:rsid w:val="008D00A5"/>
    <w:rsid w:val="008F13A1"/>
    <w:rsid w:val="008F36FF"/>
    <w:rsid w:val="008F6BC4"/>
    <w:rsid w:val="00901D49"/>
    <w:rsid w:val="00904460"/>
    <w:rsid w:val="0090559A"/>
    <w:rsid w:val="00905742"/>
    <w:rsid w:val="00905C8D"/>
    <w:rsid w:val="00907F42"/>
    <w:rsid w:val="00910044"/>
    <w:rsid w:val="009122B1"/>
    <w:rsid w:val="00913129"/>
    <w:rsid w:val="009164B1"/>
    <w:rsid w:val="00917C70"/>
    <w:rsid w:val="0092042D"/>
    <w:rsid w:val="009228DF"/>
    <w:rsid w:val="00924E84"/>
    <w:rsid w:val="00942986"/>
    <w:rsid w:val="00942D2B"/>
    <w:rsid w:val="00947FCC"/>
    <w:rsid w:val="009509C1"/>
    <w:rsid w:val="00951EB9"/>
    <w:rsid w:val="00952870"/>
    <w:rsid w:val="0096762C"/>
    <w:rsid w:val="00971F8A"/>
    <w:rsid w:val="009745A9"/>
    <w:rsid w:val="00983AF6"/>
    <w:rsid w:val="009850FB"/>
    <w:rsid w:val="00985A10"/>
    <w:rsid w:val="009863C1"/>
    <w:rsid w:val="00995CD2"/>
    <w:rsid w:val="00996946"/>
    <w:rsid w:val="009A1733"/>
    <w:rsid w:val="009B523B"/>
    <w:rsid w:val="009B752B"/>
    <w:rsid w:val="009C48D5"/>
    <w:rsid w:val="009D1410"/>
    <w:rsid w:val="009D25FE"/>
    <w:rsid w:val="009D7E91"/>
    <w:rsid w:val="009E2194"/>
    <w:rsid w:val="009E533E"/>
    <w:rsid w:val="009F0198"/>
    <w:rsid w:val="009F115C"/>
    <w:rsid w:val="009F1934"/>
    <w:rsid w:val="009F3A1C"/>
    <w:rsid w:val="009F4472"/>
    <w:rsid w:val="009F52AC"/>
    <w:rsid w:val="00A061D7"/>
    <w:rsid w:val="00A105CA"/>
    <w:rsid w:val="00A1133D"/>
    <w:rsid w:val="00A14A9C"/>
    <w:rsid w:val="00A1693B"/>
    <w:rsid w:val="00A23A2D"/>
    <w:rsid w:val="00A30E81"/>
    <w:rsid w:val="00A341D8"/>
    <w:rsid w:val="00A34804"/>
    <w:rsid w:val="00A444EC"/>
    <w:rsid w:val="00A47E64"/>
    <w:rsid w:val="00A54207"/>
    <w:rsid w:val="00A551F8"/>
    <w:rsid w:val="00A57255"/>
    <w:rsid w:val="00A63BBA"/>
    <w:rsid w:val="00A66CCA"/>
    <w:rsid w:val="00A67B50"/>
    <w:rsid w:val="00A70926"/>
    <w:rsid w:val="00A76782"/>
    <w:rsid w:val="00A84517"/>
    <w:rsid w:val="00A90E11"/>
    <w:rsid w:val="00A941CF"/>
    <w:rsid w:val="00A96B98"/>
    <w:rsid w:val="00AA4161"/>
    <w:rsid w:val="00AB44FD"/>
    <w:rsid w:val="00AB69BE"/>
    <w:rsid w:val="00AD089D"/>
    <w:rsid w:val="00AD39E6"/>
    <w:rsid w:val="00AE2601"/>
    <w:rsid w:val="00AF361D"/>
    <w:rsid w:val="00B00B96"/>
    <w:rsid w:val="00B02D3E"/>
    <w:rsid w:val="00B05723"/>
    <w:rsid w:val="00B069F9"/>
    <w:rsid w:val="00B10FC7"/>
    <w:rsid w:val="00B17016"/>
    <w:rsid w:val="00B22F6A"/>
    <w:rsid w:val="00B27819"/>
    <w:rsid w:val="00B27F7E"/>
    <w:rsid w:val="00B31114"/>
    <w:rsid w:val="00B313ED"/>
    <w:rsid w:val="00B31FA9"/>
    <w:rsid w:val="00B35935"/>
    <w:rsid w:val="00B37E63"/>
    <w:rsid w:val="00B444A2"/>
    <w:rsid w:val="00B450C0"/>
    <w:rsid w:val="00B45BA9"/>
    <w:rsid w:val="00B531BE"/>
    <w:rsid w:val="00B628D2"/>
    <w:rsid w:val="00B62CFB"/>
    <w:rsid w:val="00B661B0"/>
    <w:rsid w:val="00B72D61"/>
    <w:rsid w:val="00B730B7"/>
    <w:rsid w:val="00B77844"/>
    <w:rsid w:val="00B8231A"/>
    <w:rsid w:val="00B82745"/>
    <w:rsid w:val="00BA1B99"/>
    <w:rsid w:val="00BA2DBD"/>
    <w:rsid w:val="00BB0414"/>
    <w:rsid w:val="00BB55C0"/>
    <w:rsid w:val="00BC0920"/>
    <w:rsid w:val="00BC29FA"/>
    <w:rsid w:val="00BC32C8"/>
    <w:rsid w:val="00BC6987"/>
    <w:rsid w:val="00BE033C"/>
    <w:rsid w:val="00BE0F91"/>
    <w:rsid w:val="00BF39F0"/>
    <w:rsid w:val="00BF4112"/>
    <w:rsid w:val="00BF4EA2"/>
    <w:rsid w:val="00C02012"/>
    <w:rsid w:val="00C11FDF"/>
    <w:rsid w:val="00C34790"/>
    <w:rsid w:val="00C36A26"/>
    <w:rsid w:val="00C36F65"/>
    <w:rsid w:val="00C41D47"/>
    <w:rsid w:val="00C4693E"/>
    <w:rsid w:val="00C46AD1"/>
    <w:rsid w:val="00C4731B"/>
    <w:rsid w:val="00C572C4"/>
    <w:rsid w:val="00C6146B"/>
    <w:rsid w:val="00C64A25"/>
    <w:rsid w:val="00C651C2"/>
    <w:rsid w:val="00C703FA"/>
    <w:rsid w:val="00C731BB"/>
    <w:rsid w:val="00C77086"/>
    <w:rsid w:val="00C77AB9"/>
    <w:rsid w:val="00C830C4"/>
    <w:rsid w:val="00C915E9"/>
    <w:rsid w:val="00CA151C"/>
    <w:rsid w:val="00CA598F"/>
    <w:rsid w:val="00CA5BE8"/>
    <w:rsid w:val="00CB1900"/>
    <w:rsid w:val="00CB43C1"/>
    <w:rsid w:val="00CC4A9B"/>
    <w:rsid w:val="00CD077D"/>
    <w:rsid w:val="00CD1AC9"/>
    <w:rsid w:val="00CE1FA5"/>
    <w:rsid w:val="00CE5183"/>
    <w:rsid w:val="00CF10DD"/>
    <w:rsid w:val="00CF32E0"/>
    <w:rsid w:val="00CF7C61"/>
    <w:rsid w:val="00D00358"/>
    <w:rsid w:val="00D10114"/>
    <w:rsid w:val="00D13E83"/>
    <w:rsid w:val="00D22310"/>
    <w:rsid w:val="00D272B5"/>
    <w:rsid w:val="00D30E78"/>
    <w:rsid w:val="00D4228E"/>
    <w:rsid w:val="00D43AED"/>
    <w:rsid w:val="00D453EB"/>
    <w:rsid w:val="00D51A93"/>
    <w:rsid w:val="00D6348A"/>
    <w:rsid w:val="00D66534"/>
    <w:rsid w:val="00D73323"/>
    <w:rsid w:val="00D768CA"/>
    <w:rsid w:val="00D828FA"/>
    <w:rsid w:val="00D83DC3"/>
    <w:rsid w:val="00D86ACD"/>
    <w:rsid w:val="00D87B22"/>
    <w:rsid w:val="00D91404"/>
    <w:rsid w:val="00D91E55"/>
    <w:rsid w:val="00D937F4"/>
    <w:rsid w:val="00DA261F"/>
    <w:rsid w:val="00DA5701"/>
    <w:rsid w:val="00DB4D6B"/>
    <w:rsid w:val="00DB68E7"/>
    <w:rsid w:val="00DC2302"/>
    <w:rsid w:val="00DE50C1"/>
    <w:rsid w:val="00DE5A44"/>
    <w:rsid w:val="00DE71C1"/>
    <w:rsid w:val="00DF34C6"/>
    <w:rsid w:val="00DF3849"/>
    <w:rsid w:val="00DF4D3B"/>
    <w:rsid w:val="00E016A0"/>
    <w:rsid w:val="00E04378"/>
    <w:rsid w:val="00E12CC5"/>
    <w:rsid w:val="00E138E0"/>
    <w:rsid w:val="00E151E2"/>
    <w:rsid w:val="00E2000D"/>
    <w:rsid w:val="00E300B7"/>
    <w:rsid w:val="00E3132E"/>
    <w:rsid w:val="00E34D88"/>
    <w:rsid w:val="00E36EA0"/>
    <w:rsid w:val="00E448C1"/>
    <w:rsid w:val="00E462C6"/>
    <w:rsid w:val="00E470AC"/>
    <w:rsid w:val="00E54E30"/>
    <w:rsid w:val="00E61F30"/>
    <w:rsid w:val="00E657E1"/>
    <w:rsid w:val="00E67DF0"/>
    <w:rsid w:val="00E7274C"/>
    <w:rsid w:val="00E74E00"/>
    <w:rsid w:val="00E75C57"/>
    <w:rsid w:val="00E76A4E"/>
    <w:rsid w:val="00E83517"/>
    <w:rsid w:val="00E83DDC"/>
    <w:rsid w:val="00E86F85"/>
    <w:rsid w:val="00E90364"/>
    <w:rsid w:val="00E9043A"/>
    <w:rsid w:val="00E928DB"/>
    <w:rsid w:val="00E94932"/>
    <w:rsid w:val="00E9626F"/>
    <w:rsid w:val="00EA0753"/>
    <w:rsid w:val="00EA13EE"/>
    <w:rsid w:val="00EA5DB7"/>
    <w:rsid w:val="00EA73A8"/>
    <w:rsid w:val="00EB6404"/>
    <w:rsid w:val="00EC2AA7"/>
    <w:rsid w:val="00EC40AD"/>
    <w:rsid w:val="00EC789B"/>
    <w:rsid w:val="00ED54BA"/>
    <w:rsid w:val="00ED72D3"/>
    <w:rsid w:val="00ED7AE8"/>
    <w:rsid w:val="00EF09B3"/>
    <w:rsid w:val="00EF1067"/>
    <w:rsid w:val="00EF29AB"/>
    <w:rsid w:val="00EF56AF"/>
    <w:rsid w:val="00EF6451"/>
    <w:rsid w:val="00F02C40"/>
    <w:rsid w:val="00F04883"/>
    <w:rsid w:val="00F12F88"/>
    <w:rsid w:val="00F139CB"/>
    <w:rsid w:val="00F1515F"/>
    <w:rsid w:val="00F15D15"/>
    <w:rsid w:val="00F17525"/>
    <w:rsid w:val="00F17798"/>
    <w:rsid w:val="00F23E72"/>
    <w:rsid w:val="00F24917"/>
    <w:rsid w:val="00F30890"/>
    <w:rsid w:val="00F30D40"/>
    <w:rsid w:val="00F410DF"/>
    <w:rsid w:val="00F437CE"/>
    <w:rsid w:val="00F4479E"/>
    <w:rsid w:val="00F52598"/>
    <w:rsid w:val="00F5522D"/>
    <w:rsid w:val="00F56005"/>
    <w:rsid w:val="00F57AF6"/>
    <w:rsid w:val="00F67FBD"/>
    <w:rsid w:val="00F70259"/>
    <w:rsid w:val="00F72823"/>
    <w:rsid w:val="00F745E0"/>
    <w:rsid w:val="00F8225E"/>
    <w:rsid w:val="00F86418"/>
    <w:rsid w:val="00F865E6"/>
    <w:rsid w:val="00F91534"/>
    <w:rsid w:val="00F92794"/>
    <w:rsid w:val="00F9297B"/>
    <w:rsid w:val="00F93294"/>
    <w:rsid w:val="00F93714"/>
    <w:rsid w:val="00FA49E1"/>
    <w:rsid w:val="00FA6416"/>
    <w:rsid w:val="00FA6611"/>
    <w:rsid w:val="00FA6ACB"/>
    <w:rsid w:val="00FB1051"/>
    <w:rsid w:val="00FB4963"/>
    <w:rsid w:val="00FB5912"/>
    <w:rsid w:val="00FC0D00"/>
    <w:rsid w:val="00FC3BDE"/>
    <w:rsid w:val="00FD350A"/>
    <w:rsid w:val="00FD74F3"/>
    <w:rsid w:val="00FE4EBF"/>
    <w:rsid w:val="00FE57CC"/>
    <w:rsid w:val="00FF4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7A8FA1"/>
  <w15:docId w15:val="{C35DF1DD-62B2-4E3A-84C5-C543CCC3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AF6"/>
  </w:style>
  <w:style w:type="paragraph" w:styleId="1">
    <w:name w:val="heading 1"/>
    <w:basedOn w:val="a"/>
    <w:next w:val="a"/>
    <w:link w:val="10"/>
    <w:uiPriority w:val="99"/>
    <w:qFormat/>
    <w:rsid w:val="0019372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75FAB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275FA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75F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75FA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75FAB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75FA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75FA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75FA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93721"/>
    <w:rPr>
      <w:sz w:val="28"/>
    </w:rPr>
  </w:style>
  <w:style w:type="paragraph" w:styleId="a5">
    <w:name w:val="Body Text Indent"/>
    <w:basedOn w:val="a"/>
    <w:link w:val="a6"/>
    <w:uiPriority w:val="99"/>
    <w:rsid w:val="0019372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19372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93721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193721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193721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275FAB"/>
    <w:rPr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275F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semiHidden/>
    <w:rsid w:val="00275FA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275FAB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275FAB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275FA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275FAB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275FA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uiPriority w:val="99"/>
    <w:rsid w:val="00275FAB"/>
    <w:rPr>
      <w:rFonts w:ascii="AG Souvenir" w:hAnsi="AG Souvenir"/>
      <w:b/>
      <w:spacing w:val="38"/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275FAB"/>
    <w:rPr>
      <w:rFonts w:ascii="Arial" w:hAnsi="Arial"/>
      <w:b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275FAB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5FAB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275FAB"/>
  </w:style>
  <w:style w:type="character" w:customStyle="1" w:styleId="aa">
    <w:name w:val="Верхний колонтитул Знак"/>
    <w:basedOn w:val="a0"/>
    <w:link w:val="a9"/>
    <w:uiPriority w:val="99"/>
    <w:rsid w:val="00275FAB"/>
  </w:style>
  <w:style w:type="character" w:customStyle="1" w:styleId="HTML">
    <w:name w:val="Стандартный HTML Знак"/>
    <w:basedOn w:val="a0"/>
    <w:link w:val="HTML0"/>
    <w:uiPriority w:val="99"/>
    <w:rsid w:val="00275FAB"/>
    <w:rPr>
      <w:rFonts w:ascii="Courier New" w:hAnsi="Courier New"/>
    </w:rPr>
  </w:style>
  <w:style w:type="paragraph" w:styleId="HTML0">
    <w:name w:val="HTML Preformatted"/>
    <w:basedOn w:val="a"/>
    <w:link w:val="HTML"/>
    <w:uiPriority w:val="99"/>
    <w:unhideWhenUsed/>
    <w:rsid w:val="00275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basedOn w:val="a0"/>
    <w:rsid w:val="00275FAB"/>
    <w:rPr>
      <w:rFonts w:ascii="Consolas" w:hAnsi="Consolas" w:cs="Consolas"/>
    </w:rPr>
  </w:style>
  <w:style w:type="character" w:customStyle="1" w:styleId="ae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"/>
    <w:uiPriority w:val="99"/>
    <w:locked/>
    <w:rsid w:val="00275FAB"/>
    <w:rPr>
      <w:sz w:val="24"/>
    </w:rPr>
  </w:style>
  <w:style w:type="paragraph" w:styleId="af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e"/>
    <w:uiPriority w:val="99"/>
    <w:unhideWhenUsed/>
    <w:rsid w:val="00275FAB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275FAB"/>
  </w:style>
  <w:style w:type="character" w:customStyle="1" w:styleId="af0">
    <w:name w:val="Текст концевой сноски Знак"/>
    <w:basedOn w:val="a0"/>
    <w:link w:val="af1"/>
    <w:uiPriority w:val="99"/>
    <w:rsid w:val="00275FAB"/>
  </w:style>
  <w:style w:type="paragraph" w:styleId="af1">
    <w:name w:val="endnote text"/>
    <w:basedOn w:val="a"/>
    <w:link w:val="af0"/>
    <w:uiPriority w:val="99"/>
    <w:unhideWhenUsed/>
    <w:rsid w:val="00275FAB"/>
  </w:style>
  <w:style w:type="character" w:customStyle="1" w:styleId="12">
    <w:name w:val="Текст концевой сноски Знак1"/>
    <w:basedOn w:val="a0"/>
    <w:rsid w:val="00275FAB"/>
  </w:style>
  <w:style w:type="character" w:customStyle="1" w:styleId="af2">
    <w:name w:val="Заголовок Знак"/>
    <w:basedOn w:val="a0"/>
    <w:link w:val="af3"/>
    <w:uiPriority w:val="99"/>
    <w:rsid w:val="00275FAB"/>
    <w:rPr>
      <w:rFonts w:ascii="Cambria" w:hAnsi="Cambria"/>
      <w:color w:val="17365D"/>
      <w:spacing w:val="5"/>
      <w:kern w:val="28"/>
      <w:sz w:val="52"/>
      <w:szCs w:val="52"/>
    </w:rPr>
  </w:style>
  <w:style w:type="paragraph" w:styleId="af3">
    <w:name w:val="Title"/>
    <w:basedOn w:val="a"/>
    <w:next w:val="a"/>
    <w:link w:val="af2"/>
    <w:uiPriority w:val="99"/>
    <w:qFormat/>
    <w:rsid w:val="00275FA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3">
    <w:name w:val="Название Знак1"/>
    <w:basedOn w:val="a0"/>
    <w:rsid w:val="00275F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Подзаголовок Знак"/>
    <w:basedOn w:val="a0"/>
    <w:link w:val="af5"/>
    <w:uiPriority w:val="99"/>
    <w:rsid w:val="00275FA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275FA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14">
    <w:name w:val="Подзаголовок Знак1"/>
    <w:basedOn w:val="a0"/>
    <w:rsid w:val="00275F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rsid w:val="00275FAB"/>
    <w:rPr>
      <w:sz w:val="24"/>
      <w:szCs w:val="24"/>
    </w:rPr>
  </w:style>
  <w:style w:type="paragraph" w:styleId="22">
    <w:name w:val="Body Text 2"/>
    <w:basedOn w:val="a"/>
    <w:link w:val="21"/>
    <w:uiPriority w:val="99"/>
    <w:unhideWhenUsed/>
    <w:rsid w:val="00275FAB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rsid w:val="00275FAB"/>
  </w:style>
  <w:style w:type="character" w:customStyle="1" w:styleId="23">
    <w:name w:val="Основной текст с отступом 2 Знак"/>
    <w:basedOn w:val="a0"/>
    <w:link w:val="24"/>
    <w:uiPriority w:val="99"/>
    <w:rsid w:val="00275FAB"/>
  </w:style>
  <w:style w:type="paragraph" w:styleId="24">
    <w:name w:val="Body Text Indent 2"/>
    <w:basedOn w:val="a"/>
    <w:link w:val="23"/>
    <w:uiPriority w:val="99"/>
    <w:unhideWhenUsed/>
    <w:rsid w:val="00275FA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rsid w:val="00275FAB"/>
  </w:style>
  <w:style w:type="character" w:customStyle="1" w:styleId="32">
    <w:name w:val="Основной текст с отступом 3 Знак"/>
    <w:basedOn w:val="a0"/>
    <w:link w:val="33"/>
    <w:uiPriority w:val="99"/>
    <w:rsid w:val="00275FAB"/>
    <w:rPr>
      <w:sz w:val="16"/>
    </w:rPr>
  </w:style>
  <w:style w:type="paragraph" w:styleId="33">
    <w:name w:val="Body Text Indent 3"/>
    <w:basedOn w:val="a"/>
    <w:link w:val="32"/>
    <w:uiPriority w:val="99"/>
    <w:unhideWhenUsed/>
    <w:rsid w:val="00275FAB"/>
    <w:pPr>
      <w:spacing w:after="120"/>
      <w:ind w:left="283"/>
      <w:jc w:val="both"/>
    </w:pPr>
    <w:rPr>
      <w:sz w:val="16"/>
    </w:rPr>
  </w:style>
  <w:style w:type="character" w:customStyle="1" w:styleId="310">
    <w:name w:val="Основной текст с отступом 3 Знак1"/>
    <w:basedOn w:val="a0"/>
    <w:rsid w:val="00275FAB"/>
    <w:rPr>
      <w:sz w:val="16"/>
      <w:szCs w:val="16"/>
    </w:rPr>
  </w:style>
  <w:style w:type="character" w:customStyle="1" w:styleId="af6">
    <w:name w:val="Схема документа Знак"/>
    <w:basedOn w:val="a0"/>
    <w:link w:val="af7"/>
    <w:uiPriority w:val="99"/>
    <w:rsid w:val="00275FAB"/>
    <w:rPr>
      <w:rFonts w:ascii="Tahoma" w:hAnsi="Tahoma"/>
      <w:shd w:val="clear" w:color="auto" w:fill="000080"/>
    </w:rPr>
  </w:style>
  <w:style w:type="paragraph" w:styleId="af7">
    <w:name w:val="Document Map"/>
    <w:basedOn w:val="a"/>
    <w:link w:val="af6"/>
    <w:uiPriority w:val="99"/>
    <w:unhideWhenUsed/>
    <w:rsid w:val="00275FAB"/>
    <w:pPr>
      <w:shd w:val="clear" w:color="auto" w:fill="000080"/>
    </w:pPr>
    <w:rPr>
      <w:rFonts w:ascii="Tahoma" w:hAnsi="Tahoma"/>
    </w:rPr>
  </w:style>
  <w:style w:type="character" w:customStyle="1" w:styleId="15">
    <w:name w:val="Схема документа Знак1"/>
    <w:basedOn w:val="a0"/>
    <w:rsid w:val="00275FAB"/>
    <w:rPr>
      <w:rFonts w:ascii="Tahoma" w:hAnsi="Tahoma" w:cs="Tahoma"/>
      <w:sz w:val="16"/>
      <w:szCs w:val="16"/>
    </w:rPr>
  </w:style>
  <w:style w:type="character" w:customStyle="1" w:styleId="af8">
    <w:name w:val="Текст Знак"/>
    <w:basedOn w:val="a0"/>
    <w:link w:val="af9"/>
    <w:uiPriority w:val="99"/>
    <w:rsid w:val="00275FAB"/>
    <w:rPr>
      <w:rFonts w:ascii="Courier New" w:hAnsi="Courier New"/>
    </w:rPr>
  </w:style>
  <w:style w:type="paragraph" w:styleId="af9">
    <w:name w:val="Plain Text"/>
    <w:basedOn w:val="a"/>
    <w:link w:val="af8"/>
    <w:uiPriority w:val="99"/>
    <w:unhideWhenUsed/>
    <w:rsid w:val="00275FAB"/>
    <w:rPr>
      <w:rFonts w:ascii="Courier New" w:hAnsi="Courier New"/>
    </w:rPr>
  </w:style>
  <w:style w:type="character" w:customStyle="1" w:styleId="16">
    <w:name w:val="Текст Знак1"/>
    <w:basedOn w:val="a0"/>
    <w:rsid w:val="00275FAB"/>
    <w:rPr>
      <w:rFonts w:ascii="Consolas" w:hAnsi="Consolas" w:cs="Consolas"/>
      <w:sz w:val="21"/>
      <w:szCs w:val="21"/>
    </w:rPr>
  </w:style>
  <w:style w:type="character" w:customStyle="1" w:styleId="afa">
    <w:name w:val="Без интервала Знак"/>
    <w:link w:val="afb"/>
    <w:uiPriority w:val="99"/>
    <w:locked/>
    <w:rsid w:val="00275FAB"/>
    <w:rPr>
      <w:rFonts w:ascii="Calibri" w:hAnsi="Calibri" w:cs="Calibri"/>
      <w:sz w:val="22"/>
      <w:szCs w:val="22"/>
    </w:rPr>
  </w:style>
  <w:style w:type="paragraph" w:styleId="afb">
    <w:name w:val="No Spacing"/>
    <w:link w:val="afa"/>
    <w:uiPriority w:val="99"/>
    <w:qFormat/>
    <w:rsid w:val="00275FAB"/>
    <w:rPr>
      <w:rFonts w:ascii="Calibri" w:hAnsi="Calibri" w:cs="Calibri"/>
      <w:sz w:val="22"/>
      <w:szCs w:val="22"/>
    </w:rPr>
  </w:style>
  <w:style w:type="character" w:customStyle="1" w:styleId="afc">
    <w:name w:val="Абзац списка Знак"/>
    <w:aliases w:val="ПАРАГРАФ Знак,Абзац списка для документа Знак"/>
    <w:link w:val="afd"/>
    <w:uiPriority w:val="34"/>
    <w:locked/>
    <w:rsid w:val="00275FAB"/>
    <w:rPr>
      <w:rFonts w:ascii="Calibri" w:hAnsi="Calibri" w:cs="Calibri"/>
      <w:sz w:val="22"/>
      <w:szCs w:val="22"/>
      <w:lang w:eastAsia="ar-SA"/>
    </w:rPr>
  </w:style>
  <w:style w:type="paragraph" w:styleId="afd">
    <w:name w:val="List Paragraph"/>
    <w:aliases w:val="ПАРАГРАФ,Абзац списка для документа"/>
    <w:basedOn w:val="a"/>
    <w:link w:val="afc"/>
    <w:uiPriority w:val="34"/>
    <w:qFormat/>
    <w:rsid w:val="00275FAB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25">
    <w:name w:val="Цитата 2 Знак"/>
    <w:basedOn w:val="a0"/>
    <w:link w:val="26"/>
    <w:uiPriority w:val="99"/>
    <w:rsid w:val="00275FAB"/>
    <w:rPr>
      <w:rFonts w:ascii="Calibri" w:hAnsi="Calibri"/>
      <w:i/>
      <w:iCs/>
      <w:color w:val="000000"/>
    </w:rPr>
  </w:style>
  <w:style w:type="paragraph" w:styleId="26">
    <w:name w:val="Quote"/>
    <w:basedOn w:val="a"/>
    <w:next w:val="a"/>
    <w:link w:val="25"/>
    <w:uiPriority w:val="99"/>
    <w:qFormat/>
    <w:rsid w:val="00275FAB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12">
    <w:name w:val="Цитата 2 Знак1"/>
    <w:basedOn w:val="a0"/>
    <w:uiPriority w:val="29"/>
    <w:rsid w:val="00275FAB"/>
    <w:rPr>
      <w:i/>
      <w:iCs/>
      <w:color w:val="000000" w:themeColor="text1"/>
    </w:rPr>
  </w:style>
  <w:style w:type="character" w:customStyle="1" w:styleId="afe">
    <w:name w:val="Выделенная цитата Знак"/>
    <w:basedOn w:val="a0"/>
    <w:link w:val="aff"/>
    <w:uiPriority w:val="99"/>
    <w:rsid w:val="00275FAB"/>
    <w:rPr>
      <w:rFonts w:ascii="Calibri" w:hAnsi="Calibri"/>
      <w:b/>
      <w:bCs/>
      <w:i/>
      <w:iCs/>
      <w:color w:val="4F81BD"/>
    </w:rPr>
  </w:style>
  <w:style w:type="paragraph" w:styleId="aff">
    <w:name w:val="Intense Quote"/>
    <w:basedOn w:val="a"/>
    <w:next w:val="a"/>
    <w:link w:val="afe"/>
    <w:uiPriority w:val="99"/>
    <w:qFormat/>
    <w:rsid w:val="00275FA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17">
    <w:name w:val="Выделенная цитата Знак1"/>
    <w:basedOn w:val="a0"/>
    <w:uiPriority w:val="30"/>
    <w:rsid w:val="00275FAB"/>
    <w:rPr>
      <w:b/>
      <w:bCs/>
      <w:i/>
      <w:iCs/>
      <w:color w:val="4F81BD" w:themeColor="accent1"/>
    </w:rPr>
  </w:style>
  <w:style w:type="character" w:customStyle="1" w:styleId="ConsPlusNonformat">
    <w:name w:val="ConsPlusNonformat Знак"/>
    <w:link w:val="ConsPlusNonformat0"/>
    <w:uiPriority w:val="99"/>
    <w:locked/>
    <w:rsid w:val="00275FAB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275FA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3"/>
    <w:uiPriority w:val="99"/>
    <w:locked/>
    <w:rsid w:val="00275FAB"/>
    <w:rPr>
      <w:i/>
      <w:color w:val="000000"/>
    </w:rPr>
  </w:style>
  <w:style w:type="paragraph" w:customStyle="1" w:styleId="213">
    <w:name w:val="Цитата 21"/>
    <w:basedOn w:val="a"/>
    <w:next w:val="a"/>
    <w:link w:val="QuoteChar"/>
    <w:uiPriority w:val="99"/>
    <w:rsid w:val="00275FAB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8"/>
    <w:uiPriority w:val="99"/>
    <w:locked/>
    <w:rsid w:val="00275FAB"/>
    <w:rPr>
      <w:b/>
      <w:i/>
      <w:color w:val="4F81BD"/>
    </w:rPr>
  </w:style>
  <w:style w:type="paragraph" w:customStyle="1" w:styleId="18">
    <w:name w:val="Выделенная цитата1"/>
    <w:basedOn w:val="a"/>
    <w:next w:val="a"/>
    <w:link w:val="IntenseQuoteChar"/>
    <w:uiPriority w:val="99"/>
    <w:rsid w:val="00275FA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character" w:customStyle="1" w:styleId="aff0">
    <w:name w:val="Основной текст_"/>
    <w:link w:val="19"/>
    <w:locked/>
    <w:rsid w:val="00275FAB"/>
    <w:rPr>
      <w:sz w:val="29"/>
      <w:szCs w:val="29"/>
      <w:shd w:val="clear" w:color="auto" w:fill="FFFFFF"/>
    </w:rPr>
  </w:style>
  <w:style w:type="paragraph" w:customStyle="1" w:styleId="19">
    <w:name w:val="Основной текст1"/>
    <w:basedOn w:val="a"/>
    <w:link w:val="aff0"/>
    <w:rsid w:val="00275FAB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character" w:customStyle="1" w:styleId="aff1">
    <w:name w:val="Таб_текст Знак"/>
    <w:link w:val="aff2"/>
    <w:locked/>
    <w:rsid w:val="00275FAB"/>
    <w:rPr>
      <w:rFonts w:ascii="Cambria" w:hAnsi="Cambria"/>
      <w:sz w:val="24"/>
      <w:szCs w:val="22"/>
    </w:rPr>
  </w:style>
  <w:style w:type="paragraph" w:customStyle="1" w:styleId="aff2">
    <w:name w:val="Таб_текст"/>
    <w:basedOn w:val="afb"/>
    <w:link w:val="aff1"/>
    <w:qFormat/>
    <w:rsid w:val="00275FAB"/>
    <w:rPr>
      <w:rFonts w:ascii="Cambria" w:hAnsi="Cambria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1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67155-75F5-4A48-B4A9-AC0A31B24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3150</TotalTime>
  <Pages>35</Pages>
  <Words>6842</Words>
  <Characters>39002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267</cp:revision>
  <cp:lastPrinted>2023-02-06T12:26:00Z</cp:lastPrinted>
  <dcterms:created xsi:type="dcterms:W3CDTF">2018-11-09T13:07:00Z</dcterms:created>
  <dcterms:modified xsi:type="dcterms:W3CDTF">2023-02-06T14:00:00Z</dcterms:modified>
</cp:coreProperties>
</file>