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2E48" w14:textId="442EAB54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  <w:r w:rsidRPr="00CC4A9B">
        <w:rPr>
          <w:noProof/>
          <w:sz w:val="28"/>
        </w:rPr>
        <w:drawing>
          <wp:inline distT="0" distB="0" distL="0" distR="0" wp14:anchorId="39B876FA" wp14:editId="1E91386F">
            <wp:extent cx="6286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7BB6" w14:textId="77777777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</w:p>
    <w:p w14:paraId="2863E330" w14:textId="77777777" w:rsidR="00CC4A9B" w:rsidRPr="00CC4A9B" w:rsidRDefault="00CC4A9B" w:rsidP="00CC4A9B">
      <w:pPr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 xml:space="preserve">Российская Федерация </w:t>
      </w:r>
    </w:p>
    <w:p w14:paraId="1B0F7BD6" w14:textId="77777777" w:rsidR="00CC4A9B" w:rsidRPr="00CC4A9B" w:rsidRDefault="00CC4A9B" w:rsidP="00CC4A9B">
      <w:pPr>
        <w:spacing w:line="360" w:lineRule="auto"/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>Ростовская область</w:t>
      </w:r>
    </w:p>
    <w:p w14:paraId="3C0E7A96" w14:textId="77777777" w:rsidR="00CC4A9B" w:rsidRPr="00CC4A9B" w:rsidRDefault="00CC4A9B" w:rsidP="00CC4A9B">
      <w:pPr>
        <w:jc w:val="center"/>
        <w:rPr>
          <w:b/>
          <w:sz w:val="28"/>
          <w:szCs w:val="28"/>
        </w:rPr>
      </w:pPr>
      <w:r w:rsidRPr="00CC4A9B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281AF07" w14:textId="77777777" w:rsidR="00CC4A9B" w:rsidRPr="00CC4A9B" w:rsidRDefault="00CC4A9B" w:rsidP="00CC4A9B">
      <w:pPr>
        <w:jc w:val="center"/>
        <w:rPr>
          <w:rFonts w:ascii="Georgia" w:hAnsi="Georgia"/>
          <w:b/>
          <w:sz w:val="28"/>
          <w:szCs w:val="28"/>
        </w:rPr>
      </w:pPr>
      <w:r w:rsidRPr="00CC4A9B">
        <w:rPr>
          <w:b/>
          <w:sz w:val="28"/>
          <w:szCs w:val="28"/>
        </w:rPr>
        <w:t>Администрация Каменоломненского городского поселения</w:t>
      </w:r>
    </w:p>
    <w:p w14:paraId="14244D8D" w14:textId="77777777" w:rsidR="00CC4A9B" w:rsidRPr="00CC4A9B" w:rsidRDefault="00CC4A9B" w:rsidP="00CC4A9B">
      <w:pPr>
        <w:jc w:val="center"/>
        <w:rPr>
          <w:sz w:val="28"/>
          <w:szCs w:val="28"/>
        </w:rPr>
      </w:pPr>
    </w:p>
    <w:p w14:paraId="4FBFE1EE" w14:textId="77777777" w:rsidR="00CC4A9B" w:rsidRPr="00CC4A9B" w:rsidRDefault="00CC4A9B" w:rsidP="00CC4A9B">
      <w:pPr>
        <w:jc w:val="center"/>
        <w:rPr>
          <w:b/>
          <w:caps/>
          <w:sz w:val="46"/>
          <w:szCs w:val="46"/>
        </w:rPr>
      </w:pPr>
      <w:r w:rsidRPr="00CC4A9B">
        <w:rPr>
          <w:b/>
          <w:caps/>
          <w:sz w:val="46"/>
          <w:szCs w:val="46"/>
        </w:rPr>
        <w:t>ПОСТАНОВЛЕНИЕ</w:t>
      </w:r>
    </w:p>
    <w:p w14:paraId="0F4B3AC9" w14:textId="77777777" w:rsidR="00CC4A9B" w:rsidRPr="00CC4A9B" w:rsidRDefault="00CC4A9B" w:rsidP="00CC4A9B">
      <w:pPr>
        <w:spacing w:after="200"/>
        <w:contextualSpacing/>
        <w:rPr>
          <w:b/>
          <w:caps/>
          <w:sz w:val="28"/>
          <w:szCs w:val="28"/>
        </w:rPr>
      </w:pPr>
    </w:p>
    <w:p w14:paraId="541AE3E5" w14:textId="170A323A" w:rsidR="00CC4A9B" w:rsidRPr="00CC4A9B" w:rsidRDefault="0041029D" w:rsidP="00CC4A9B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21</w:t>
      </w:r>
      <w:r w:rsidR="00494C6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494C6E">
        <w:rPr>
          <w:b/>
          <w:sz w:val="28"/>
          <w:szCs w:val="28"/>
        </w:rPr>
        <w:t>.2022</w:t>
      </w:r>
      <w:r w:rsidR="00CC4A9B" w:rsidRPr="00CC4A9B">
        <w:rPr>
          <w:b/>
          <w:bCs/>
          <w:sz w:val="28"/>
          <w:szCs w:val="28"/>
        </w:rPr>
        <w:t xml:space="preserve">                                           №</w:t>
      </w:r>
      <w:r>
        <w:rPr>
          <w:b/>
          <w:bCs/>
          <w:sz w:val="28"/>
          <w:szCs w:val="28"/>
        </w:rPr>
        <w:t xml:space="preserve"> 33</w:t>
      </w:r>
      <w:r w:rsidR="002F18ED">
        <w:rPr>
          <w:b/>
          <w:bCs/>
          <w:sz w:val="28"/>
          <w:szCs w:val="28"/>
        </w:rPr>
        <w:t>4</w:t>
      </w:r>
      <w:r w:rsidR="00CC4A9B" w:rsidRPr="00CC4A9B">
        <w:rPr>
          <w:b/>
          <w:bCs/>
          <w:sz w:val="28"/>
          <w:szCs w:val="28"/>
        </w:rPr>
        <w:t xml:space="preserve">                             р.п.  Каменоломни</w:t>
      </w:r>
    </w:p>
    <w:p w14:paraId="743102AC" w14:textId="77777777"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14:paraId="3A3CAA83" w14:textId="77777777" w:rsidTr="007D28E3">
        <w:trPr>
          <w:trHeight w:val="2049"/>
        </w:trPr>
        <w:tc>
          <w:tcPr>
            <w:tcW w:w="4449" w:type="dxa"/>
          </w:tcPr>
          <w:p w14:paraId="17406591" w14:textId="77777777"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14:paraId="1C852081" w14:textId="77777777"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663F87" w14:textId="77777777"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14:paraId="08EA3BC7" w14:textId="77777777" w:rsidR="001E5780" w:rsidRDefault="001E5780" w:rsidP="00B10FC7">
      <w:pPr>
        <w:jc w:val="center"/>
        <w:rPr>
          <w:bCs/>
          <w:sz w:val="28"/>
          <w:szCs w:val="28"/>
        </w:rPr>
      </w:pPr>
    </w:p>
    <w:p w14:paraId="219FF304" w14:textId="12D4CDDC"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103A932F" w14:textId="77777777"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2D246D" w14:textId="77777777"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</w:t>
      </w:r>
      <w:r w:rsidRPr="00887E00">
        <w:rPr>
          <w:kern w:val="2"/>
          <w:sz w:val="28"/>
          <w:szCs w:val="28"/>
        </w:rPr>
        <w:lastRenderedPageBreak/>
        <w:t>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14:paraId="08DB45D7" w14:textId="77777777"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5F12ED38" w14:textId="0A662AB4"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D768CA">
        <w:rPr>
          <w:sz w:val="28"/>
          <w:szCs w:val="28"/>
        </w:rPr>
        <w:tab/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494C6E">
        <w:rPr>
          <w:kern w:val="2"/>
          <w:sz w:val="28"/>
          <w:szCs w:val="28"/>
        </w:rPr>
        <w:t>0</w:t>
      </w:r>
      <w:r w:rsidR="0041029D">
        <w:rPr>
          <w:kern w:val="2"/>
          <w:sz w:val="28"/>
          <w:szCs w:val="28"/>
        </w:rPr>
        <w:t>9</w:t>
      </w:r>
      <w:r w:rsidR="00F5522D">
        <w:rPr>
          <w:kern w:val="2"/>
          <w:sz w:val="28"/>
          <w:szCs w:val="28"/>
        </w:rPr>
        <w:t>.</w:t>
      </w:r>
      <w:r w:rsidR="002F18ED">
        <w:rPr>
          <w:kern w:val="2"/>
          <w:sz w:val="28"/>
          <w:szCs w:val="28"/>
        </w:rPr>
        <w:t>0</w:t>
      </w:r>
      <w:r w:rsidR="0041029D">
        <w:rPr>
          <w:kern w:val="2"/>
          <w:sz w:val="28"/>
          <w:szCs w:val="28"/>
        </w:rPr>
        <w:t>6</w:t>
      </w:r>
      <w:r w:rsidRPr="0048354C">
        <w:rPr>
          <w:kern w:val="2"/>
          <w:sz w:val="28"/>
          <w:szCs w:val="28"/>
        </w:rPr>
        <w:t>.20</w:t>
      </w:r>
      <w:r w:rsidR="00877493">
        <w:rPr>
          <w:kern w:val="2"/>
          <w:sz w:val="28"/>
          <w:szCs w:val="28"/>
        </w:rPr>
        <w:t>2</w:t>
      </w:r>
      <w:r w:rsidR="002F18ED">
        <w:rPr>
          <w:kern w:val="2"/>
          <w:sz w:val="28"/>
          <w:szCs w:val="28"/>
        </w:rPr>
        <w:t>2</w:t>
      </w:r>
      <w:r w:rsidR="00071892">
        <w:rPr>
          <w:kern w:val="2"/>
          <w:sz w:val="28"/>
          <w:szCs w:val="28"/>
        </w:rPr>
        <w:t xml:space="preserve">г. № </w:t>
      </w:r>
      <w:r w:rsidR="0041029D">
        <w:rPr>
          <w:kern w:val="2"/>
          <w:sz w:val="28"/>
          <w:szCs w:val="28"/>
        </w:rPr>
        <w:t>214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14:paraId="74236C4F" w14:textId="2F7E479B" w:rsidR="00190D72" w:rsidRDefault="00D768CA" w:rsidP="00D768CA">
      <w:pPr>
        <w:spacing w:before="240" w:after="20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ab/>
      </w:r>
      <w:r w:rsidR="00190D72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0DFF1348" w14:textId="1A0682F6" w:rsidR="00B10FC7" w:rsidRPr="00D768CA" w:rsidRDefault="00D768CA" w:rsidP="00D768CA">
      <w:pPr>
        <w:spacing w:before="240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114" w:rsidRPr="00D768C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ЖКХ, строительству и благоустройству </w:t>
      </w:r>
      <w:r w:rsidR="006F01B0">
        <w:rPr>
          <w:sz w:val="28"/>
          <w:szCs w:val="28"/>
        </w:rPr>
        <w:t>И. С. Кирпичкова</w:t>
      </w:r>
    </w:p>
    <w:p w14:paraId="0D9358F2" w14:textId="77777777"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800B2" w14:textId="77777777"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14:paraId="5BCFA320" w14:textId="6E85E93D" w:rsidR="00B10FC7" w:rsidRPr="00CE135F" w:rsidRDefault="006D13B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="00B10FC7"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="00B10FC7" w:rsidRPr="00CE135F">
        <w:rPr>
          <w:sz w:val="28"/>
          <w:lang w:eastAsia="ar-SA"/>
        </w:rPr>
        <w:t xml:space="preserve"> Администрации</w:t>
      </w:r>
    </w:p>
    <w:p w14:paraId="47B1E322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14:paraId="0E636765" w14:textId="3D3E9B75"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</w:t>
      </w:r>
      <w:r>
        <w:rPr>
          <w:sz w:val="28"/>
          <w:lang w:eastAsia="ar-SA"/>
        </w:rPr>
        <w:t xml:space="preserve">     </w:t>
      </w:r>
      <w:r w:rsidR="006D13B7">
        <w:rPr>
          <w:sz w:val="28"/>
          <w:lang w:eastAsia="ar-SA"/>
        </w:rPr>
        <w:t>М. С. Симисенко</w:t>
      </w:r>
    </w:p>
    <w:p w14:paraId="16825194" w14:textId="77777777" w:rsidR="00F24917" w:rsidRPr="00080C48" w:rsidRDefault="00F24917" w:rsidP="00D00358">
      <w:pPr>
        <w:jc w:val="center"/>
      </w:pPr>
    </w:p>
    <w:p w14:paraId="208063F9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78880CB0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165BB5D9" w14:textId="77777777"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14:paraId="575C0DB0" w14:textId="77777777"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0185FA33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14:paraId="0BDC212A" w14:textId="77777777"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14:paraId="16F1094D" w14:textId="77777777"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14:paraId="37FE8110" w14:textId="5793C707" w:rsidR="00275FAB" w:rsidRPr="00C4731B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</w:t>
      </w:r>
      <w:r w:rsidR="0041029D">
        <w:rPr>
          <w:kern w:val="2"/>
          <w:sz w:val="28"/>
          <w:szCs w:val="28"/>
        </w:rPr>
        <w:t>21</w:t>
      </w:r>
      <w:r w:rsidR="00A105CA">
        <w:rPr>
          <w:kern w:val="2"/>
          <w:sz w:val="28"/>
          <w:szCs w:val="28"/>
        </w:rPr>
        <w:t>.</w:t>
      </w:r>
      <w:r w:rsidR="0041029D">
        <w:rPr>
          <w:kern w:val="2"/>
          <w:sz w:val="28"/>
          <w:szCs w:val="28"/>
        </w:rPr>
        <w:t>09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</w:t>
      </w:r>
      <w:r w:rsidR="0007599B">
        <w:rPr>
          <w:kern w:val="2"/>
          <w:sz w:val="28"/>
          <w:szCs w:val="28"/>
        </w:rPr>
        <w:t>2</w:t>
      </w:r>
      <w:r w:rsidR="00494C6E">
        <w:rPr>
          <w:kern w:val="2"/>
          <w:sz w:val="28"/>
          <w:szCs w:val="28"/>
        </w:rPr>
        <w:t>2</w:t>
      </w:r>
      <w:r w:rsidRPr="00080C48">
        <w:rPr>
          <w:kern w:val="2"/>
          <w:sz w:val="28"/>
          <w:szCs w:val="28"/>
        </w:rPr>
        <w:t xml:space="preserve"> №</w:t>
      </w:r>
      <w:r w:rsidR="0007599B">
        <w:rPr>
          <w:kern w:val="2"/>
          <w:sz w:val="28"/>
          <w:szCs w:val="28"/>
        </w:rPr>
        <w:t xml:space="preserve"> </w:t>
      </w:r>
      <w:r w:rsidR="0041029D">
        <w:rPr>
          <w:kern w:val="2"/>
          <w:sz w:val="28"/>
          <w:szCs w:val="28"/>
        </w:rPr>
        <w:t>33</w:t>
      </w:r>
      <w:r w:rsidR="002F18ED">
        <w:rPr>
          <w:kern w:val="2"/>
          <w:sz w:val="28"/>
          <w:szCs w:val="28"/>
        </w:rPr>
        <w:t>4</w:t>
      </w:r>
    </w:p>
    <w:p w14:paraId="39AA19D8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DAE3927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14:paraId="2FD36429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5BB64E50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7BE72F98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6F19E6EE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D3D75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14:paraId="29EB9B3B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4EAEE539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69C9DCA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14:paraId="6743B710" w14:textId="77777777" w:rsidTr="00275FAB">
        <w:tc>
          <w:tcPr>
            <w:tcW w:w="2110" w:type="dxa"/>
            <w:hideMark/>
          </w:tcPr>
          <w:p w14:paraId="615E1F4E" w14:textId="77777777"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72E3D3C4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93FFDA4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14:paraId="16F244BD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14:paraId="3CA0DC25" w14:textId="77777777" w:rsidTr="00275FAB">
        <w:tc>
          <w:tcPr>
            <w:tcW w:w="2110" w:type="dxa"/>
            <w:hideMark/>
          </w:tcPr>
          <w:p w14:paraId="2BD2C7B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504393D6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B8B5DF8" w14:textId="5A6AC277" w:rsidR="007C64E3" w:rsidRPr="00080C48" w:rsidRDefault="0007599B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C64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14:paraId="10FAA5BB" w14:textId="77777777" w:rsidTr="00275FAB">
        <w:tc>
          <w:tcPr>
            <w:tcW w:w="2110" w:type="dxa"/>
            <w:hideMark/>
          </w:tcPr>
          <w:p w14:paraId="022A443F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2A88DF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5FEC8D6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30BBADD9" w14:textId="77777777" w:rsidTr="00275FAB">
        <w:tc>
          <w:tcPr>
            <w:tcW w:w="2110" w:type="dxa"/>
            <w:hideMark/>
          </w:tcPr>
          <w:p w14:paraId="7AB4B89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0219976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AD10BBA" w14:textId="77777777"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76BEC0FF" w14:textId="77777777" w:rsidTr="00275FAB">
        <w:tc>
          <w:tcPr>
            <w:tcW w:w="2110" w:type="dxa"/>
            <w:hideMark/>
          </w:tcPr>
          <w:p w14:paraId="2B092F0E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A5F0208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9DDAD7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5855AAA4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698036A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14:paraId="5CE09CC5" w14:textId="77777777" w:rsidTr="00275FAB">
        <w:tc>
          <w:tcPr>
            <w:tcW w:w="2110" w:type="dxa"/>
            <w:hideMark/>
          </w:tcPr>
          <w:p w14:paraId="0EFEE649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63D52482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02E66C97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0598FAC8" w14:textId="77777777" w:rsidTr="00275FAB">
        <w:tc>
          <w:tcPr>
            <w:tcW w:w="2110" w:type="dxa"/>
            <w:hideMark/>
          </w:tcPr>
          <w:p w14:paraId="2FEB0916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14:paraId="66C86177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14:paraId="304FEF38" w14:textId="77777777"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14:paraId="02313C7F" w14:textId="77777777" w:rsidTr="00275FAB">
        <w:tc>
          <w:tcPr>
            <w:tcW w:w="2110" w:type="dxa"/>
            <w:hideMark/>
          </w:tcPr>
          <w:p w14:paraId="58D9906A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2D861078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0B329CE5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14:paraId="2FB9B3B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14:paraId="361DDB95" w14:textId="77777777" w:rsidTr="00275FAB">
        <w:tc>
          <w:tcPr>
            <w:tcW w:w="2110" w:type="dxa"/>
            <w:hideMark/>
          </w:tcPr>
          <w:p w14:paraId="35EA77A7" w14:textId="77777777"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7EFD1F4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FA4EC6F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14:paraId="050F46DA" w14:textId="77777777"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14:paraId="69A6C2C5" w14:textId="77777777" w:rsidTr="00275FAB">
        <w:tc>
          <w:tcPr>
            <w:tcW w:w="2110" w:type="dxa"/>
            <w:hideMark/>
          </w:tcPr>
          <w:p w14:paraId="327DBA6C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C658C2A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7EBEF34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7E89058C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14:paraId="5A3D691D" w14:textId="77777777" w:rsidTr="00275FAB">
        <w:tc>
          <w:tcPr>
            <w:tcW w:w="2110" w:type="dxa"/>
            <w:hideMark/>
          </w:tcPr>
          <w:p w14:paraId="3D8AE399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44A2ADE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7C5B48A8" w14:textId="42396043"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41029D">
              <w:rPr>
                <w:kern w:val="2"/>
                <w:sz w:val="28"/>
                <w:szCs w:val="28"/>
              </w:rPr>
              <w:t>67815,6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4FF5635" w14:textId="7ECA633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C3CEE">
              <w:rPr>
                <w:kern w:val="2"/>
                <w:sz w:val="28"/>
                <w:szCs w:val="28"/>
              </w:rPr>
              <w:t>15159,4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29B0EC9" w14:textId="36B3AF9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1002</w:t>
            </w:r>
            <w:r w:rsidR="00B730B7">
              <w:rPr>
                <w:kern w:val="2"/>
                <w:sz w:val="28"/>
                <w:szCs w:val="28"/>
              </w:rPr>
              <w:t>3,</w:t>
            </w:r>
            <w:r w:rsidR="00D83DC3">
              <w:rPr>
                <w:kern w:val="2"/>
                <w:sz w:val="28"/>
                <w:szCs w:val="28"/>
              </w:rPr>
              <w:t>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93258F" w14:textId="14127A14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592733">
              <w:rPr>
                <w:kern w:val="2"/>
                <w:sz w:val="28"/>
                <w:szCs w:val="28"/>
              </w:rPr>
              <w:t>29541,3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14D869" w14:textId="6A7FB925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41029D">
              <w:rPr>
                <w:kern w:val="2"/>
                <w:sz w:val="28"/>
                <w:szCs w:val="28"/>
              </w:rPr>
              <w:t>10422,3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BBEF88D" w14:textId="0F34483E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494C6E">
              <w:rPr>
                <w:kern w:val="2"/>
                <w:sz w:val="28"/>
                <w:szCs w:val="28"/>
              </w:rPr>
              <w:t>498,3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8523334" w14:textId="5CE40A1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494C6E">
              <w:rPr>
                <w:kern w:val="2"/>
                <w:sz w:val="28"/>
                <w:szCs w:val="28"/>
              </w:rPr>
              <w:t>498,3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483470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B47C78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BBE81E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68A380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F9579A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469E711" w14:textId="67E4CBD2" w:rsidR="007C64E3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2A6C853" w14:textId="77777777" w:rsid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</w:p>
          <w:p w14:paraId="43A4AB7A" w14:textId="7FEC96BB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федерального</w:t>
            </w:r>
            <w:r w:rsidRPr="00311B44">
              <w:rPr>
                <w:kern w:val="2"/>
                <w:sz w:val="28"/>
                <w:szCs w:val="28"/>
              </w:rPr>
              <w:t xml:space="preserve"> бюджета – </w:t>
            </w:r>
            <w:r>
              <w:rPr>
                <w:kern w:val="2"/>
                <w:sz w:val="28"/>
                <w:szCs w:val="28"/>
              </w:rPr>
              <w:t xml:space="preserve">2712,6 </w:t>
            </w:r>
            <w:r w:rsidRPr="00311B44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14:paraId="1F532CEE" w14:textId="6E49C560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11B44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4EF767C" w14:textId="3701F7BE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11B44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1A14C97" w14:textId="2B43E386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11B44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403F2A8" w14:textId="4B8B7D0A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2712,6</w:t>
            </w:r>
            <w:r w:rsidRPr="00311B44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80DA8B" w14:textId="3DF548C7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11B44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84CDEB9" w14:textId="3BBDB002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11B44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80947A9" w14:textId="77777777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70ED9D0" w14:textId="77777777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C6DBF9" w14:textId="77777777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AF1D060" w14:textId="77777777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9D3C273" w14:textId="77777777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lastRenderedPageBreak/>
              <w:t>в 2029 году – 0,0 тыс. рублей;</w:t>
            </w:r>
          </w:p>
          <w:p w14:paraId="4F6C2D00" w14:textId="5BD78BDE" w:rsidR="00EF09B3" w:rsidRPr="00CF7C61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14:paraId="5518A73B" w14:textId="77777777" w:rsidR="00311B44" w:rsidRDefault="00311B44" w:rsidP="00275FAB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</w:p>
          <w:p w14:paraId="2DFB58D5" w14:textId="628EF92C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311B44">
              <w:rPr>
                <w:spacing w:val="-4"/>
                <w:kern w:val="2"/>
                <w:sz w:val="28"/>
                <w:szCs w:val="28"/>
              </w:rPr>
              <w:t>49772,06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1E8BAB5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37DDEC" w14:textId="1B12741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D4999F9" w14:textId="6390DDBF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EF09B3">
              <w:rPr>
                <w:kern w:val="2"/>
                <w:sz w:val="28"/>
                <w:szCs w:val="28"/>
              </w:rPr>
              <w:t>26660,46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BA4CD63" w14:textId="606F9CC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11B44">
              <w:rPr>
                <w:kern w:val="2"/>
                <w:sz w:val="28"/>
                <w:szCs w:val="28"/>
              </w:rPr>
              <w:t>6338,0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C67FFF8" w14:textId="0DFF70F0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EF09B3">
              <w:rPr>
                <w:kern w:val="2"/>
                <w:sz w:val="28"/>
                <w:szCs w:val="28"/>
              </w:rPr>
              <w:t>91,5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CD39EFD" w14:textId="6E811C64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EF09B3">
              <w:rPr>
                <w:kern w:val="2"/>
                <w:sz w:val="28"/>
                <w:szCs w:val="28"/>
              </w:rPr>
              <w:t>91,5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D873E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86A391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E1E00C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01093B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FF504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BB6D515" w14:textId="45F3BD86" w:rsidR="007C64E3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2BA8A08" w14:textId="77777777" w:rsidR="00311B44" w:rsidRPr="00CF7C61" w:rsidRDefault="00311B44" w:rsidP="00275FAB">
            <w:pPr>
              <w:jc w:val="both"/>
              <w:rPr>
                <w:kern w:val="2"/>
                <w:sz w:val="28"/>
                <w:szCs w:val="28"/>
              </w:rPr>
            </w:pPr>
          </w:p>
          <w:p w14:paraId="6019700D" w14:textId="397F3FAC"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311B44">
              <w:rPr>
                <w:kern w:val="2"/>
                <w:sz w:val="28"/>
                <w:szCs w:val="28"/>
              </w:rPr>
              <w:t>15330,94</w:t>
            </w:r>
            <w:r w:rsidR="002F18ED">
              <w:rPr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14:paraId="4AEC9271" w14:textId="1E0E58B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4225,5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BACC38" w14:textId="39C3A76B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4366,5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397202" w14:textId="6B38FB3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EF09B3">
              <w:rPr>
                <w:kern w:val="2"/>
                <w:sz w:val="28"/>
                <w:szCs w:val="28"/>
              </w:rPr>
              <w:t>2880,84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D7A5B2" w14:textId="5F888AA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11B44">
              <w:rPr>
                <w:kern w:val="2"/>
                <w:sz w:val="28"/>
                <w:szCs w:val="28"/>
              </w:rPr>
              <w:t>1371,7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FC77E0" w14:textId="591FA42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EF09B3">
              <w:rPr>
                <w:kern w:val="2"/>
                <w:sz w:val="28"/>
                <w:szCs w:val="28"/>
              </w:rPr>
              <w:t>300,8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28FC0E4" w14:textId="462162D2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EF09B3">
              <w:rPr>
                <w:kern w:val="2"/>
                <w:sz w:val="28"/>
                <w:szCs w:val="28"/>
              </w:rPr>
              <w:t>300</w:t>
            </w:r>
            <w:r w:rsidR="003A7F17">
              <w:rPr>
                <w:kern w:val="2"/>
                <w:sz w:val="28"/>
                <w:szCs w:val="28"/>
              </w:rPr>
              <w:t>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FE7AF9C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648EA2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4AFAE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58981E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7498E6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BE7E4B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14:paraId="30F93179" w14:textId="77777777" w:rsidTr="00275FAB">
        <w:tc>
          <w:tcPr>
            <w:tcW w:w="2110" w:type="dxa"/>
          </w:tcPr>
          <w:p w14:paraId="00F65F52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B381D8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14:paraId="6296DBD1" w14:textId="77777777" w:rsidR="00311B44" w:rsidRDefault="00311B44" w:rsidP="00275FAB">
            <w:pPr>
              <w:jc w:val="both"/>
              <w:rPr>
                <w:kern w:val="2"/>
                <w:sz w:val="28"/>
                <w:szCs w:val="28"/>
              </w:rPr>
            </w:pPr>
          </w:p>
          <w:p w14:paraId="2F88DFA9" w14:textId="519F2D3A"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14:paraId="11094557" w14:textId="77777777" w:rsidTr="00275FAB">
        <w:tc>
          <w:tcPr>
            <w:tcW w:w="2110" w:type="dxa"/>
          </w:tcPr>
          <w:p w14:paraId="62EBAD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658B2F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99381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14:paraId="1152E6A1" w14:textId="77777777" w:rsidTr="00275FAB">
        <w:tc>
          <w:tcPr>
            <w:tcW w:w="2110" w:type="dxa"/>
            <w:hideMark/>
          </w:tcPr>
          <w:p w14:paraId="2BB5C79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77B5C40D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132F1C07" w14:textId="77777777"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14:paraId="551CC5AC" w14:textId="77777777"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BD8311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14:paraId="3FE06F36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18F1CA21" w14:textId="77777777" w:rsidTr="00275FAB">
        <w:tc>
          <w:tcPr>
            <w:tcW w:w="2042" w:type="dxa"/>
            <w:hideMark/>
          </w:tcPr>
          <w:p w14:paraId="2017505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973199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FAA725B" w14:textId="77777777"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14:paraId="40354CC7" w14:textId="77777777" w:rsidTr="00275FAB">
        <w:tc>
          <w:tcPr>
            <w:tcW w:w="2042" w:type="dxa"/>
          </w:tcPr>
          <w:p w14:paraId="0EE408E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D35CF72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464203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0E8A8E9" w14:textId="77777777" w:rsidTr="00275FAB">
        <w:tc>
          <w:tcPr>
            <w:tcW w:w="2042" w:type="dxa"/>
            <w:hideMark/>
          </w:tcPr>
          <w:p w14:paraId="57CF43E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14:paraId="456E194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BCC1FB2" w14:textId="10388958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1CC5C281" w14:textId="77777777" w:rsidTr="00275FAB">
        <w:tc>
          <w:tcPr>
            <w:tcW w:w="2042" w:type="dxa"/>
          </w:tcPr>
          <w:p w14:paraId="08A4C3CC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3F811B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ECCAAE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174DC80" w14:textId="77777777" w:rsidTr="00275FAB">
        <w:tc>
          <w:tcPr>
            <w:tcW w:w="2042" w:type="dxa"/>
            <w:hideMark/>
          </w:tcPr>
          <w:p w14:paraId="69C38D2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0E0A02A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114AE70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313EA88E" w14:textId="77777777" w:rsidTr="00275FAB">
        <w:tc>
          <w:tcPr>
            <w:tcW w:w="2042" w:type="dxa"/>
          </w:tcPr>
          <w:p w14:paraId="7B3BDDD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2BB261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0B09486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7E7AC35" w14:textId="77777777" w:rsidTr="00275FAB">
        <w:tc>
          <w:tcPr>
            <w:tcW w:w="2042" w:type="dxa"/>
            <w:hideMark/>
          </w:tcPr>
          <w:p w14:paraId="4BD51B3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14:paraId="4980E4D7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0D7F53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56B13F1A" w14:textId="77777777" w:rsidTr="00275FAB">
        <w:tc>
          <w:tcPr>
            <w:tcW w:w="2042" w:type="dxa"/>
          </w:tcPr>
          <w:p w14:paraId="7DC623B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555726F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A13DA7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0A1C7B" w14:textId="77777777" w:rsidTr="00275FAB">
        <w:tc>
          <w:tcPr>
            <w:tcW w:w="2042" w:type="dxa"/>
            <w:hideMark/>
          </w:tcPr>
          <w:p w14:paraId="68CEBEE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E7EAACA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6ADF6D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14:paraId="7C2556C8" w14:textId="77777777" w:rsidTr="00275FAB">
        <w:tc>
          <w:tcPr>
            <w:tcW w:w="2042" w:type="dxa"/>
          </w:tcPr>
          <w:p w14:paraId="7DF38A4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030BA4E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0C2CC52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1B836C41" w14:textId="77777777" w:rsidTr="00275FAB">
        <w:tc>
          <w:tcPr>
            <w:tcW w:w="2042" w:type="dxa"/>
            <w:hideMark/>
          </w:tcPr>
          <w:p w14:paraId="3F7F244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B9F87BF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2275699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14:paraId="3A31E58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273E490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14:paraId="0293D45B" w14:textId="77777777" w:rsidTr="00275FAB">
        <w:tc>
          <w:tcPr>
            <w:tcW w:w="2042" w:type="dxa"/>
          </w:tcPr>
          <w:p w14:paraId="1BDCB8A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7DA3C91C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F6722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1B93044" w14:textId="77777777" w:rsidTr="00275FAB">
        <w:tc>
          <w:tcPr>
            <w:tcW w:w="2042" w:type="dxa"/>
            <w:hideMark/>
          </w:tcPr>
          <w:p w14:paraId="7C464E2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14:paraId="3031C0C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FBD9E7B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14:paraId="2875CF1E" w14:textId="56EA871B" w:rsidR="00771788" w:rsidRDefault="00A66CCA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 w:rsidR="00275FAB"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14:paraId="7A7B0EFF" w14:textId="77777777" w:rsidR="00275FAB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  <w:p w14:paraId="7318E735" w14:textId="71B4E4AF" w:rsidR="00A66CCA" w:rsidRPr="00A66CCA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  <w:p w14:paraId="4A97843F" w14:textId="54E2D3DE" w:rsidR="00A66CCA" w:rsidRPr="00080C48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к</w:t>
            </w:r>
            <w:r w:rsidRPr="00A66CCA">
              <w:rPr>
                <w:kern w:val="2"/>
                <w:sz w:val="28"/>
                <w:szCs w:val="28"/>
              </w:rPr>
              <w:t>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</w:tr>
      <w:tr w:rsidR="00275FAB" w:rsidRPr="00080C48" w14:paraId="65CAFC68" w14:textId="77777777" w:rsidTr="00275FAB">
        <w:tc>
          <w:tcPr>
            <w:tcW w:w="2042" w:type="dxa"/>
          </w:tcPr>
          <w:p w14:paraId="287D703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6F464A0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6924E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AB74CBE" w14:textId="77777777" w:rsidTr="00275FAB">
        <w:tc>
          <w:tcPr>
            <w:tcW w:w="2042" w:type="dxa"/>
          </w:tcPr>
          <w:p w14:paraId="37420E34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  <w:p w14:paraId="7C27B45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1A3F149A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0106101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60A337E3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14:paraId="70A3E5E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9EDC3BE" w14:textId="77777777" w:rsidTr="00275FAB">
        <w:tc>
          <w:tcPr>
            <w:tcW w:w="2042" w:type="dxa"/>
            <w:hideMark/>
          </w:tcPr>
          <w:p w14:paraId="45080B09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09C3554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63B6C848" w14:textId="51E12474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BE033C">
              <w:rPr>
                <w:kern w:val="2"/>
                <w:sz w:val="28"/>
                <w:szCs w:val="28"/>
              </w:rPr>
              <w:t>33286,6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762E5A27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6B458EDD" w14:textId="64B0FB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86A87F" w14:textId="4A882332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6FB05D9" w14:textId="6CA42B2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kern w:val="2"/>
                <w:sz w:val="28"/>
                <w:szCs w:val="28"/>
              </w:rPr>
              <w:t>28256,2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C3D61" w14:textId="7F4544A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BE033C">
              <w:rPr>
                <w:kern w:val="2"/>
                <w:sz w:val="28"/>
                <w:szCs w:val="28"/>
              </w:rPr>
              <w:t>4624,1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16BB37E" w14:textId="76412E4A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D1A8FC" w14:textId="31BD5414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4CBEE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C45CC8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C48B5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B21A3A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910A5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46E4C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C29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08DEFD8E" w14:textId="5D80A08C" w:rsidR="00311B44" w:rsidRPr="002F210F" w:rsidRDefault="00311B44" w:rsidP="00311B44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>федерального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>
              <w:rPr>
                <w:spacing w:val="-2"/>
                <w:kern w:val="2"/>
                <w:sz w:val="28"/>
                <w:szCs w:val="28"/>
              </w:rPr>
              <w:t>0,0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6DB1F538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194DDE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8CD2679" w14:textId="319B397D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149CE38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7790127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82E0198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800088C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454C504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3170259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C1C648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8E0899B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0BDACC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696F9C" w14:textId="77777777" w:rsidR="00311B44" w:rsidRDefault="00311B44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</w:p>
          <w:p w14:paraId="58A4A274" w14:textId="03B2F4DD"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BE033C">
              <w:rPr>
                <w:spacing w:val="-2"/>
                <w:kern w:val="2"/>
                <w:sz w:val="28"/>
                <w:szCs w:val="28"/>
              </w:rPr>
              <w:t>30168,86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3EF9287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930FE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D648F1" w14:textId="6AAB8E7F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spacing w:val="-2"/>
                <w:kern w:val="2"/>
                <w:sz w:val="28"/>
                <w:szCs w:val="28"/>
              </w:rPr>
              <w:t>26128,66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AB92396" w14:textId="66256AB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BE033C">
              <w:rPr>
                <w:kern w:val="2"/>
                <w:sz w:val="28"/>
                <w:szCs w:val="28"/>
              </w:rPr>
              <w:t>4040,2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9709C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C5E304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46E83F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ECA27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68813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032B1F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3E1278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FB6D3C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E7D38F" w14:textId="65F1214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AD39E6" w:rsidRPr="00AD39E6">
              <w:rPr>
                <w:kern w:val="2"/>
                <w:sz w:val="28"/>
                <w:szCs w:val="28"/>
              </w:rPr>
              <w:t>3117</w:t>
            </w:r>
            <w:r w:rsidR="00AD39E6">
              <w:rPr>
                <w:kern w:val="2"/>
                <w:sz w:val="28"/>
                <w:szCs w:val="28"/>
              </w:rPr>
              <w:t>,</w:t>
            </w:r>
            <w:r w:rsidR="00AD39E6" w:rsidRPr="00AD39E6">
              <w:rPr>
                <w:kern w:val="2"/>
                <w:sz w:val="28"/>
                <w:szCs w:val="28"/>
              </w:rPr>
              <w:t>74</w:t>
            </w:r>
            <w:r w:rsidR="00AD39E6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 xml:space="preserve">тыс. рублей, в том числе: </w:t>
            </w:r>
          </w:p>
          <w:p w14:paraId="2FABF35C" w14:textId="39073E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A3E52A" w14:textId="4212B84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49B66CF" w14:textId="3506FF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kern w:val="2"/>
                <w:sz w:val="28"/>
                <w:szCs w:val="28"/>
              </w:rPr>
              <w:t>2127,54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8C3D211" w14:textId="08359552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AD39E6">
              <w:rPr>
                <w:kern w:val="2"/>
                <w:sz w:val="28"/>
                <w:szCs w:val="28"/>
              </w:rPr>
              <w:t>583,9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5E98DC" w14:textId="3AA17B2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B2315" w14:textId="2BBEC4F6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71DE3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0BBDCF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18F2B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223D0B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0ABBF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DD906FD" w14:textId="77777777"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14:paraId="7A165FE2" w14:textId="77777777" w:rsidTr="00275FAB">
        <w:tc>
          <w:tcPr>
            <w:tcW w:w="2042" w:type="dxa"/>
            <w:hideMark/>
          </w:tcPr>
          <w:p w14:paraId="117B33D5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3E8023C2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54E897DA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14:paraId="47694B33" w14:textId="65E5DDBB" w:rsidR="00275FAB" w:rsidRDefault="00275FAB" w:rsidP="00275FAB">
      <w:pPr>
        <w:rPr>
          <w:kern w:val="2"/>
        </w:rPr>
      </w:pPr>
    </w:p>
    <w:p w14:paraId="3E7845EC" w14:textId="271F334C" w:rsidR="007C182F" w:rsidRDefault="007C182F" w:rsidP="00275FAB">
      <w:pPr>
        <w:rPr>
          <w:kern w:val="2"/>
        </w:rPr>
      </w:pPr>
    </w:p>
    <w:p w14:paraId="72FFA5CD" w14:textId="54889658" w:rsidR="007C182F" w:rsidRDefault="007C182F" w:rsidP="00275FAB">
      <w:pPr>
        <w:rPr>
          <w:kern w:val="2"/>
        </w:rPr>
      </w:pPr>
    </w:p>
    <w:p w14:paraId="16FC84F7" w14:textId="77777777" w:rsidR="007C182F" w:rsidRPr="00080C48" w:rsidRDefault="007C182F" w:rsidP="00275FAB">
      <w:pPr>
        <w:rPr>
          <w:kern w:val="2"/>
        </w:rPr>
      </w:pPr>
    </w:p>
    <w:p w14:paraId="2D76C52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076835F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14:paraId="1D9AA64F" w14:textId="77777777"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201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938"/>
      </w:tblGrid>
      <w:tr w:rsidR="00275FAB" w:rsidRPr="00080C48" w14:paraId="608BF67D" w14:textId="77777777" w:rsidTr="00265121">
        <w:tc>
          <w:tcPr>
            <w:tcW w:w="2042" w:type="dxa"/>
            <w:hideMark/>
          </w:tcPr>
          <w:p w14:paraId="50EAF386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608D38D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4C97B4D" w14:textId="77777777"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14:paraId="46C638E7" w14:textId="77777777" w:rsidTr="00265121">
        <w:tc>
          <w:tcPr>
            <w:tcW w:w="2042" w:type="dxa"/>
          </w:tcPr>
          <w:p w14:paraId="747BF81E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2EA878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A5DAD18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F8D0C90" w14:textId="77777777" w:rsidTr="00265121">
        <w:tc>
          <w:tcPr>
            <w:tcW w:w="2042" w:type="dxa"/>
            <w:hideMark/>
          </w:tcPr>
          <w:p w14:paraId="3D81BED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14:paraId="35827461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8B76AE7" w14:textId="7C4CC8BF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23DC6DB3" w14:textId="77777777" w:rsidTr="00265121">
        <w:tc>
          <w:tcPr>
            <w:tcW w:w="2042" w:type="dxa"/>
          </w:tcPr>
          <w:p w14:paraId="4127D8B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0B0B2C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5C64F4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DF6D6B0" w14:textId="77777777" w:rsidTr="00265121">
        <w:tc>
          <w:tcPr>
            <w:tcW w:w="2042" w:type="dxa"/>
            <w:hideMark/>
          </w:tcPr>
          <w:p w14:paraId="5A693F1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2A772F6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CF21405" w14:textId="77777777"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14:paraId="5A9F9F89" w14:textId="77777777" w:rsidTr="00265121">
        <w:tc>
          <w:tcPr>
            <w:tcW w:w="2042" w:type="dxa"/>
          </w:tcPr>
          <w:p w14:paraId="7196F3BA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71125F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77E9AD05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593104A" w14:textId="77777777" w:rsidTr="00265121">
        <w:tc>
          <w:tcPr>
            <w:tcW w:w="2042" w:type="dxa"/>
            <w:hideMark/>
          </w:tcPr>
          <w:p w14:paraId="38B83B6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0ECB1F08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172361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40F4AAD4" w14:textId="77777777" w:rsidTr="00265121">
        <w:tc>
          <w:tcPr>
            <w:tcW w:w="2042" w:type="dxa"/>
          </w:tcPr>
          <w:p w14:paraId="65E4B63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122FDCF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513D8A6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E1A8259" w14:textId="77777777" w:rsidTr="00265121">
        <w:tc>
          <w:tcPr>
            <w:tcW w:w="2042" w:type="dxa"/>
            <w:hideMark/>
          </w:tcPr>
          <w:p w14:paraId="054A4D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14:paraId="0E7BA560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88414B0" w14:textId="77777777"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14:paraId="554360AC" w14:textId="77777777" w:rsidTr="00265121">
        <w:tc>
          <w:tcPr>
            <w:tcW w:w="2042" w:type="dxa"/>
          </w:tcPr>
          <w:p w14:paraId="1A0765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28BD7474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72944DC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7825883E" w14:textId="77777777" w:rsidTr="00265121">
        <w:tc>
          <w:tcPr>
            <w:tcW w:w="2042" w:type="dxa"/>
            <w:hideMark/>
          </w:tcPr>
          <w:p w14:paraId="14E07B8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Задачи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283" w:type="dxa"/>
            <w:hideMark/>
          </w:tcPr>
          <w:p w14:paraId="02EFCA1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938" w:type="dxa"/>
            <w:hideMark/>
          </w:tcPr>
          <w:p w14:paraId="44291C0A" w14:textId="77777777"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 xml:space="preserve">объектов коммунальной </w:t>
            </w:r>
            <w:r w:rsidR="00275FAB" w:rsidRPr="00080C48">
              <w:rPr>
                <w:kern w:val="2"/>
                <w:sz w:val="28"/>
                <w:szCs w:val="28"/>
              </w:rPr>
              <w:lastRenderedPageBreak/>
              <w:t>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14:paraId="599A182A" w14:textId="77777777" w:rsidTr="00265121">
        <w:tc>
          <w:tcPr>
            <w:tcW w:w="2042" w:type="dxa"/>
          </w:tcPr>
          <w:p w14:paraId="52E8B6D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4BB7447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6668B2A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7EADF6B" w14:textId="77777777" w:rsidTr="00265121">
        <w:tc>
          <w:tcPr>
            <w:tcW w:w="2042" w:type="dxa"/>
            <w:hideMark/>
          </w:tcPr>
          <w:p w14:paraId="079DF44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51B011C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AA76AB7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14:paraId="33B5E3BF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14:paraId="63EED420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14:paraId="5C4CC33D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14:paraId="4C1423FD" w14:textId="77777777" w:rsidTr="00265121">
        <w:tc>
          <w:tcPr>
            <w:tcW w:w="2042" w:type="dxa"/>
          </w:tcPr>
          <w:p w14:paraId="5889C0B2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7B248A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4D9AF0C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388373" w14:textId="77777777" w:rsidTr="00265121">
        <w:tc>
          <w:tcPr>
            <w:tcW w:w="2042" w:type="dxa"/>
          </w:tcPr>
          <w:p w14:paraId="3BB57A00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14:paraId="3C162AB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39718AB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53E37F5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59985BC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14:paraId="4504FBB1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053DB14" w14:textId="77777777" w:rsidTr="00265121">
        <w:tc>
          <w:tcPr>
            <w:tcW w:w="2042" w:type="dxa"/>
            <w:hideMark/>
          </w:tcPr>
          <w:p w14:paraId="7217BDEC" w14:textId="77777777"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13DDFD59" w14:textId="77777777"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64D077D" w14:textId="0264D7BC"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AD39E6">
              <w:rPr>
                <w:kern w:val="2"/>
                <w:sz w:val="28"/>
                <w:szCs w:val="28"/>
              </w:rPr>
              <w:t>34529,0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14:paraId="14251D2E" w14:textId="2C5F8FA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14953,1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DD2E39" w14:textId="720E87E8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10021,2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43299C" w14:textId="3935C44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1285,1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A00489" w14:textId="58D639B9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AD39E6">
              <w:rPr>
                <w:kern w:val="2"/>
                <w:sz w:val="28"/>
                <w:szCs w:val="28"/>
              </w:rPr>
              <w:t>5798,2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DAE4D2" w14:textId="49529DB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4C6E">
              <w:rPr>
                <w:kern w:val="2"/>
                <w:sz w:val="28"/>
                <w:szCs w:val="28"/>
              </w:rPr>
              <w:t>489,3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A891917" w14:textId="32627A5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4C6E">
              <w:rPr>
                <w:kern w:val="2"/>
                <w:sz w:val="28"/>
                <w:szCs w:val="28"/>
              </w:rPr>
              <w:t>489,3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894682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06CE0C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F93EF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3F1547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C4103E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3FD6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D135E62" w14:textId="7FDD6D97" w:rsidR="00275FAB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49F23E99" w14:textId="5D002D55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4"/>
                <w:kern w:val="2"/>
                <w:sz w:val="28"/>
                <w:szCs w:val="28"/>
              </w:rPr>
              <w:t>федераль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ного бюджета – </w:t>
            </w:r>
            <w:r>
              <w:rPr>
                <w:spacing w:val="-4"/>
                <w:kern w:val="2"/>
                <w:sz w:val="28"/>
                <w:szCs w:val="28"/>
              </w:rPr>
              <w:t>2712,6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6D585390" w14:textId="41A9507C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8AAF4D" w14:textId="20A20540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73FDB5" w14:textId="4EDD155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3D8CF69" w14:textId="4CC0A628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2712,6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99D400" w14:textId="131639F0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B66CA36" w14:textId="5C80893A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16834A9" w14:textId="7777777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5B91655" w14:textId="7777777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89A73AD" w14:textId="7777777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854818C" w14:textId="7777777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CFABF90" w14:textId="7777777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A93B9C7" w14:textId="7777777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CC23170" w14:textId="77777777" w:rsidR="00AD39E6" w:rsidRPr="002F210F" w:rsidRDefault="00AD39E6" w:rsidP="00275FAB">
            <w:pPr>
              <w:jc w:val="both"/>
              <w:rPr>
                <w:kern w:val="2"/>
                <w:sz w:val="28"/>
                <w:szCs w:val="28"/>
              </w:rPr>
            </w:pPr>
          </w:p>
          <w:p w14:paraId="4B18B68F" w14:textId="7614F10D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AD39E6">
              <w:rPr>
                <w:spacing w:val="-4"/>
                <w:kern w:val="2"/>
                <w:sz w:val="28"/>
                <w:szCs w:val="28"/>
              </w:rPr>
              <w:t>19603,2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</w:t>
            </w:r>
            <w:r w:rsidRPr="002F210F">
              <w:rPr>
                <w:kern w:val="2"/>
                <w:sz w:val="28"/>
                <w:szCs w:val="28"/>
              </w:rPr>
              <w:lastRenderedPageBreak/>
              <w:t xml:space="preserve">числе: </w:t>
            </w:r>
          </w:p>
          <w:p w14:paraId="0E20677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2D0537" w14:textId="24F37BC9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62DB412" w14:textId="3DFEFB3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531,8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261ED02" w14:textId="1B3F50F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AD39E6">
              <w:rPr>
                <w:kern w:val="2"/>
                <w:sz w:val="28"/>
                <w:szCs w:val="28"/>
              </w:rPr>
              <w:t>2297,8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1CE30BB" w14:textId="529EBA8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6170">
              <w:rPr>
                <w:kern w:val="2"/>
                <w:sz w:val="28"/>
                <w:szCs w:val="28"/>
              </w:rPr>
              <w:t>91,5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3048F4" w14:textId="6F52F2A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6170">
              <w:rPr>
                <w:kern w:val="2"/>
                <w:sz w:val="28"/>
                <w:szCs w:val="28"/>
              </w:rPr>
              <w:t>91,5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D6B9C5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45AB95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785D7E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4B7F4A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031BF0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F7A3BE5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F589D8C" w14:textId="1FA26AB2"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043C97">
              <w:rPr>
                <w:kern w:val="2"/>
                <w:sz w:val="28"/>
                <w:szCs w:val="28"/>
              </w:rPr>
              <w:t>12213,</w:t>
            </w:r>
            <w:r w:rsidR="00043C97" w:rsidRPr="00043C97">
              <w:rPr>
                <w:kern w:val="2"/>
                <w:sz w:val="28"/>
                <w:szCs w:val="28"/>
              </w:rPr>
              <w:t>2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05A11081" w14:textId="366B5BE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4019,2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02D618" w14:textId="5D76A9D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F865E6">
              <w:rPr>
                <w:kern w:val="2"/>
                <w:sz w:val="28"/>
                <w:szCs w:val="28"/>
              </w:rPr>
              <w:t>4364,5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DC1727" w14:textId="6ACB1B60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753,3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713B76" w14:textId="435DA603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043C97">
              <w:rPr>
                <w:kern w:val="2"/>
                <w:sz w:val="28"/>
                <w:szCs w:val="28"/>
              </w:rPr>
              <w:t>787,8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B03074A" w14:textId="0CFB2EA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4C6E">
              <w:rPr>
                <w:kern w:val="2"/>
                <w:sz w:val="28"/>
                <w:szCs w:val="28"/>
              </w:rPr>
              <w:t>397,8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E3B9187" w14:textId="2BB9FC2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4C6E">
              <w:rPr>
                <w:kern w:val="2"/>
                <w:sz w:val="28"/>
                <w:szCs w:val="28"/>
              </w:rPr>
              <w:t>397,8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4AB43E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F1A45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39593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220901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645690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DBDA5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14:paraId="56115A6F" w14:textId="77777777" w:rsidTr="00C64A25">
        <w:tc>
          <w:tcPr>
            <w:tcW w:w="2042" w:type="dxa"/>
            <w:hideMark/>
          </w:tcPr>
          <w:p w14:paraId="2C084CD5" w14:textId="77777777"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14:paraId="5578548E" w14:textId="77777777"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450B743" w14:textId="77777777"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14:paraId="2793397E" w14:textId="77777777"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2C72EF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14:paraId="5E627181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14:paraId="01A95ABA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90A4485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79F38FEF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FE5C587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CD78FB3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4B0C70D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Стратегией социально-экономического развития Ростовской области на период до 2030 года;</w:t>
      </w:r>
    </w:p>
    <w:p w14:paraId="3CD135D5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410B0CD0" w14:textId="77777777"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5FF758A2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F102D39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AA3AC8A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41EF2E4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14:paraId="0258D69F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6D0B3463" w14:textId="77777777" w:rsidR="007C182F" w:rsidRDefault="007C182F" w:rsidP="00006A9B">
      <w:pPr>
        <w:shd w:val="clear" w:color="auto" w:fill="FFFFFF"/>
        <w:rPr>
          <w:sz w:val="28"/>
          <w:szCs w:val="28"/>
        </w:rPr>
      </w:pPr>
    </w:p>
    <w:p w14:paraId="252E314F" w14:textId="5F377187"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14:paraId="7826693B" w14:textId="58B4FD2F"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</w:t>
      </w:r>
      <w:r w:rsidR="00494C6E">
        <w:rPr>
          <w:sz w:val="28"/>
          <w:szCs w:val="28"/>
        </w:rPr>
        <w:t>И. С. Кирпичков</w:t>
      </w:r>
      <w:r>
        <w:rPr>
          <w:sz w:val="28"/>
          <w:szCs w:val="28"/>
        </w:rPr>
        <w:t xml:space="preserve">    </w:t>
      </w:r>
    </w:p>
    <w:p w14:paraId="399A604E" w14:textId="77777777"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14:paraId="726D5498" w14:textId="77777777"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67533743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7E7C02D7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7685FBD2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14:paraId="0D1AA21A" w14:textId="77777777"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51C967D5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14:paraId="36A12C8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14:paraId="6036CC5A" w14:textId="77777777"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14:paraId="314A7C34" w14:textId="77777777"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14:paraId="66C9FCB9" w14:textId="77777777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2C3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5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6E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2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0C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8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14:paraId="3C7925FD" w14:textId="77777777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080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2E6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9E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5F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8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14:paraId="46EF784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F8E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14:paraId="598FB3C9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C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14:paraId="50B6EB0B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373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14:paraId="54B39D1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18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14:paraId="7F4A26F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55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14:paraId="6432AF6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3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14:paraId="65DD3C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7F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14:paraId="0502A24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CA8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14:paraId="29DBE21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C6D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14:paraId="1F52B8C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B1E" w14:textId="77777777"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14:paraId="338DF7A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F76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14:paraId="38EF2F6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A1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14:paraId="5D67C3A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11" w14:textId="77777777"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14:paraId="6416098C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14:paraId="0EB3247E" w14:textId="77777777"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14:paraId="2BB226E4" w14:textId="77777777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77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5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59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06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40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D7A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CD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70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34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B4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4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E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3B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9E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97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FF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6F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0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14:paraId="2398A91E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AF2" w14:textId="77777777"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14:paraId="7538CDD4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979" w14:textId="77777777"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BED" w14:textId="77777777"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помещений </w:t>
            </w:r>
            <w:r w:rsidR="000135FD" w:rsidRPr="000135FD">
              <w:rPr>
                <w:kern w:val="2"/>
              </w:rPr>
              <w:lastRenderedPageBreak/>
              <w:t xml:space="preserve">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C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62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A4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F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22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2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B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D6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1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36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1D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3C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4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30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14:paraId="1F79E69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98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42B" w14:textId="77777777"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FBA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5E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23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79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BE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521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4F9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4510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4E08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0EA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042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F97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BF7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525E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A5D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3FC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14:paraId="724CBEF8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661A" w14:textId="77777777"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14:paraId="6186EFB9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3E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F27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F2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0B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2A9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E3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9F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1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771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66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AC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A93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8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6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E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D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4C5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6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14:paraId="7931CCFB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F62" w14:textId="77777777"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14:paraId="658E8704" w14:textId="77777777" w:rsidR="00717152" w:rsidRDefault="00717152" w:rsidP="00275FAB">
            <w:pPr>
              <w:rPr>
                <w:kern w:val="2"/>
              </w:rPr>
            </w:pPr>
          </w:p>
          <w:p w14:paraId="27DE88EF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28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13C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7D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5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12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38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9A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10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28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B41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B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75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A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12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64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FD6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14:paraId="5F907D5A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498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4FE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97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F7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61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70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BE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49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DA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94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36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C8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F4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1E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0E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0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EE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F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946" w:rsidRPr="00080C48" w14:paraId="0C5A6C49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E7E" w14:textId="2FE143F0" w:rsidR="00996946" w:rsidRPr="00080C48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F1C" w14:textId="79FB6D2F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1.4</w:t>
            </w:r>
            <w:r>
              <w:t xml:space="preserve"> </w:t>
            </w:r>
            <w:r w:rsidRPr="00996946">
              <w:rPr>
                <w:kern w:val="2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5A7" w14:textId="795A0BEA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2FEB15A6" w14:textId="77777777" w:rsidR="00996946" w:rsidRPr="00467AB8" w:rsidRDefault="00996946" w:rsidP="009969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467AB8">
              <w:rPr>
                <w:kern w:val="2"/>
                <w:sz w:val="24"/>
                <w:szCs w:val="24"/>
              </w:rPr>
              <w:t xml:space="preserve">тыс. </w:t>
            </w:r>
          </w:p>
          <w:p w14:paraId="5FCE0F26" w14:textId="68AA60C3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spacing w:val="-4"/>
                <w:sz w:val="24"/>
                <w:szCs w:val="24"/>
              </w:rPr>
              <w:t>кв. метров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994" w14:textId="75F411B2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EBB" w14:textId="234B438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176" w14:textId="48DA0C9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A6E" w14:textId="4D4507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A47" w14:textId="0B496984" w:rsidR="00996946" w:rsidRDefault="00E470AC" w:rsidP="00E4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81A" w14:textId="3A8D3660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CEA" w14:textId="11CFF5A6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AB7" w14:textId="6B4653ED" w:rsidR="00996946" w:rsidRPr="00A66CCA" w:rsidRDefault="00E470AC" w:rsidP="009969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0AE" w14:textId="693A26F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0A8" w14:textId="41E18A9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E68" w14:textId="520FA71E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086" w14:textId="725FC5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828" w14:textId="279ECED4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833" w14:textId="6B448EF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1E1BB28D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087" w14:textId="0D65D130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8ED" w14:textId="72C617DE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1.5</w:t>
            </w:r>
            <w:r>
              <w:t xml:space="preserve"> </w:t>
            </w:r>
            <w:r w:rsidRPr="00996946">
              <w:rPr>
                <w:kern w:val="2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CCB" w14:textId="6ACC940B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6A35526A" w14:textId="6B4F0269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kern w:val="2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EF7" w14:textId="23AA83BD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722" w14:textId="0D2C7498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F2D" w14:textId="3D1E073E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AA9" w14:textId="45F56B6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BDF" w14:textId="7EA62D4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0AC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F84" w14:textId="762A000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297" w14:textId="5C7A67E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811" w14:textId="5754D1C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7FA" w14:textId="65EE2423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EC" w14:textId="7A00ADDB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58C" w14:textId="73290560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C85" w14:textId="75FC9E82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9EF" w14:textId="2B85BC4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179" w14:textId="4D79899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24ADBAE2" w14:textId="77777777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ABC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58452D7F" w14:textId="77777777" w:rsidR="00996946" w:rsidRPr="00253E07" w:rsidRDefault="00996946" w:rsidP="00996946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lastRenderedPageBreak/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14:paraId="70EF3AC0" w14:textId="77777777" w:rsidR="00996946" w:rsidRDefault="00996946" w:rsidP="0099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996946" w:rsidRPr="00080C48" w14:paraId="259012AE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F91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3B18A1BF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95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DEF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192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60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A69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3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28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0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F8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68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FF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5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8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3C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1A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7E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B5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996946" w:rsidRPr="00080C48" w14:paraId="6F45AEAF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0EA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0311E13A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4BB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FA7" w14:textId="77777777" w:rsidR="00996946" w:rsidRPr="00080C48" w:rsidRDefault="00996946" w:rsidP="00996946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7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8F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65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0D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AC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C5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D7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84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85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04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ED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29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693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D5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E1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96946" w:rsidRPr="00080C48" w14:paraId="31480656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59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6862E133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2A3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14:paraId="52172A46" w14:textId="77777777" w:rsidR="00996946" w:rsidRPr="00736029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F12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81B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33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CF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37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38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6D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E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F5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4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41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5A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B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D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C3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6C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996946" w:rsidRPr="00080C48" w14:paraId="2CAC0820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17E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6DB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F5C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0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6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8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B0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E7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2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DEC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B6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FF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D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C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3E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A9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3F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  <w:tr w:rsidR="00996946" w:rsidRPr="00080C48" w14:paraId="3DA2A8A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7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27E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47F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2D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7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60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5C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5B5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89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2D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F83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A4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4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DA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51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4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30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2C4FF4" w14:textId="77777777"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14:paraId="53041C34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14:paraId="5FBAEB8D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20EB794F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14:paraId="0499938F" w14:textId="77777777"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12BE8FD9" w14:textId="77777777"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33A12278" w14:textId="77777777"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14:paraId="47B416A2" w14:textId="77777777"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14:paraId="62D511CD" w14:textId="77777777"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14:paraId="24170484" w14:textId="77777777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43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A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2F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B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6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226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14:paraId="0DE977DB" w14:textId="77777777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6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F740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D41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9A1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F9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7F9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B4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4DD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14:paraId="50A7D0AB" w14:textId="77777777"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7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080C48" w14:paraId="0ACAC29D" w14:textId="77777777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3B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CA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0C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8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91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B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A1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34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14:paraId="435FB41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8E5" w14:textId="77777777"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14:paraId="2E3D515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0F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14:paraId="22FC5CD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370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14:paraId="51627D74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430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FB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85B37EF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03C" w14:textId="77777777"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1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D49E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DE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591A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BE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14:paraId="526A58E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AAC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14:paraId="444B520F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3E87" w14:textId="77777777"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C1D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135FC408" w14:textId="77777777"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252C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A7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E13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6CB6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6BD8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C42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14:paraId="3A438734" w14:textId="77777777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A6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14:paraId="14A14EF3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B5E6AF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14:paraId="403B33EB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14:paraId="23600EAB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A5" w14:textId="77777777"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17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584046A0" w14:textId="77777777"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0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333C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6275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E4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4A4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6720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14:paraId="0889C2C7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A02" w14:textId="77777777"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67E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14:paraId="6AD8010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FF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517E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01C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3C7" w14:textId="77777777"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637" w14:textId="77777777"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02F2" w14:textId="77777777"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14:paraId="35668597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FD0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9F05" w14:textId="77777777"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14:paraId="76088198" w14:textId="77777777"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AF2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0F3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7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B6CF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055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BF2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983AF6" w:rsidRPr="00080C48" w14:paraId="1384F3C8" w14:textId="77777777" w:rsidTr="005F1323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3EF2" w14:textId="77777777" w:rsidR="00983AF6" w:rsidRPr="00080C48" w:rsidRDefault="00983AF6" w:rsidP="005F132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12FC" w14:textId="77777777" w:rsidR="005F1323" w:rsidRPr="005F1323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>Основное мероприятие 1.6.</w:t>
            </w:r>
          </w:p>
          <w:p w14:paraId="110BE757" w14:textId="13942152" w:rsidR="00983AF6" w:rsidRPr="00386074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 xml:space="preserve"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</w:t>
            </w:r>
            <w:r w:rsidRPr="005F1323">
              <w:rPr>
                <w:kern w:val="2"/>
              </w:rPr>
              <w:lastRenderedPageBreak/>
              <w:t>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A10B" w14:textId="77777777" w:rsidR="00983AF6" w:rsidRPr="00B17016" w:rsidRDefault="00983AF6" w:rsidP="005F132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CB75" w14:textId="0665A7C2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</w:t>
            </w:r>
            <w:r w:rsidR="005F1323" w:rsidRPr="00B17016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24A4" w14:textId="77777777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EC4A" w14:textId="77777777" w:rsidR="00996946" w:rsidRPr="0099694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ликвидация аварийного жилищного фонда, переселение граждан </w:t>
            </w:r>
          </w:p>
          <w:p w14:paraId="2C5878F4" w14:textId="4142A082" w:rsidR="00983AF6" w:rsidRPr="00983AF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из многоквартирного </w:t>
            </w:r>
            <w:r w:rsidRPr="00996946">
              <w:rPr>
                <w:kern w:val="2"/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E628" w14:textId="1718ECFF" w:rsidR="00983AF6" w:rsidRPr="00983AF6" w:rsidRDefault="00D272B5" w:rsidP="00D272B5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Сохранение высокой</w:t>
            </w:r>
            <w:r w:rsidR="00B17016" w:rsidRPr="00B1701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доли </w:t>
            </w:r>
            <w:r w:rsidR="00B17016" w:rsidRPr="00B17016">
              <w:rPr>
                <w:kern w:val="2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6B3D" w14:textId="32625C5B" w:rsidR="00983AF6" w:rsidRPr="00080C48" w:rsidRDefault="00B1701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1.4, 1.5</w:t>
            </w:r>
          </w:p>
        </w:tc>
      </w:tr>
      <w:tr w:rsidR="000B4F30" w:rsidRPr="00080C48" w14:paraId="5E2D91E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C34E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14:paraId="12944BD3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14:paraId="11A0FB47" w14:textId="77777777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F5F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14:paraId="271FFFB1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14:paraId="65258603" w14:textId="77777777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4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14:paraId="5D8C299E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14:paraId="3000DBD5" w14:textId="77777777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0557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DC29" w14:textId="77777777"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0D4AC69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7E4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E2D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BDA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589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5B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2C0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14:paraId="5A6BA293" w14:textId="77777777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C6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777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14:paraId="45DF0037" w14:textId="77777777"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0B9C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1A0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E94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1A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</w:r>
            <w:r w:rsidRPr="00080C48">
              <w:rPr>
                <w:kern w:val="2"/>
                <w:sz w:val="24"/>
                <w:szCs w:val="24"/>
              </w:rPr>
              <w:lastRenderedPageBreak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E00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A0A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2.1., 2.2</w:t>
            </w:r>
          </w:p>
        </w:tc>
      </w:tr>
      <w:tr w:rsidR="009F115C" w:rsidRPr="00080C48" w14:paraId="5D9AA1C5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D52A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9E72" w14:textId="77777777"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39974BA" w14:textId="77777777"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011FBA0C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3D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ACED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26A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0677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8A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9D9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580BEED1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E793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A03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2CEA043E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28B177D8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719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2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56B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FA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17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A1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10AE4E8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A1B0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E0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08F3D9E1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43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4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648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43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18F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AE4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259839E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74C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F3C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46F3F55B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59E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C4E7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F3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A5FA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87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64C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1C4AD30C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E5A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74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5A5A2F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FCD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2F45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576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B5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19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3D9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D4BD0B4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267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520F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1B2FF785" w14:textId="77777777"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14:paraId="1A377CB7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3253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CA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19F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20C5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06D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DA6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F95D8F7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B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435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19387E6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63D13295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88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A2F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208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021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E9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820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14:paraId="06405245" w14:textId="088AA50E" w:rsidR="006128C7" w:rsidRDefault="006128C7" w:rsidP="00F437CE">
      <w:pPr>
        <w:tabs>
          <w:tab w:val="left" w:pos="6641"/>
          <w:tab w:val="center" w:pos="7427"/>
        </w:tabs>
        <w:rPr>
          <w:kern w:val="2"/>
          <w:sz w:val="28"/>
          <w:szCs w:val="28"/>
        </w:rPr>
      </w:pPr>
    </w:p>
    <w:p w14:paraId="7279797B" w14:textId="77777777"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14:paraId="393668F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7766446A" w14:textId="77777777"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14:paraId="295B918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14:paraId="38EB3EDD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33D7750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BB292F1" w14:textId="77777777"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14:paraId="3CBC273B" w14:textId="77777777"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939C9B1" w14:textId="77777777"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11A0BE97" w14:textId="77777777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B2C" w14:textId="77777777"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8F3" w14:textId="77777777"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AF" w14:textId="77777777"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A56" w14:textId="77777777"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04" w14:textId="77777777"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14:paraId="21B644C7" w14:textId="77777777"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437" w14:textId="77777777"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14:paraId="7332F846" w14:textId="77777777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CF4" w14:textId="77777777"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C05" w14:textId="77777777"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4C8" w14:textId="77777777"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5E5C" w14:textId="77777777"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B303" w14:textId="77777777"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3276C" w14:textId="77777777"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C2FF3" w14:textId="77777777"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5B0" w14:textId="77777777"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B6E1" w14:textId="77777777"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BCB1" w14:textId="77777777"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9BF5" w14:textId="77777777"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CEAF" w14:textId="77777777"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F0C3" w14:textId="77777777"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0C81" w14:textId="77777777"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9C63" w14:textId="77777777"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4E8C" w14:textId="77777777"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F666" w14:textId="77777777"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0F9" w14:textId="77777777"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2BC" w14:textId="77777777"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3B92" w14:textId="77777777"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14:paraId="056B8407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4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1637"/>
        <w:gridCol w:w="973"/>
        <w:gridCol w:w="557"/>
        <w:gridCol w:w="418"/>
        <w:gridCol w:w="968"/>
        <w:gridCol w:w="424"/>
        <w:gridCol w:w="835"/>
        <w:gridCol w:w="835"/>
        <w:gridCol w:w="835"/>
        <w:gridCol w:w="835"/>
        <w:gridCol w:w="695"/>
        <w:gridCol w:w="696"/>
        <w:gridCol w:w="835"/>
        <w:gridCol w:w="695"/>
        <w:gridCol w:w="696"/>
        <w:gridCol w:w="696"/>
        <w:gridCol w:w="632"/>
        <w:gridCol w:w="741"/>
        <w:gridCol w:w="741"/>
      </w:tblGrid>
      <w:tr w:rsidR="006D7A5D" w:rsidRPr="00080C48" w14:paraId="33870F17" w14:textId="77777777" w:rsidTr="0044115B">
        <w:trPr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7EB" w14:textId="77777777"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EC4" w14:textId="77777777"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81D" w14:textId="77777777"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7F23D" w14:textId="77777777"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08F8" w14:textId="77777777"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E0D7" w14:textId="77777777"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94A3" w14:textId="77777777"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06DB" w14:textId="77777777"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F101" w14:textId="77777777"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6FD" w14:textId="77777777"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D785" w14:textId="77777777"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6DA76" w14:textId="77777777"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7D634" w14:textId="77777777"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741C" w14:textId="77777777"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399" w14:textId="77777777"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177C" w14:textId="77777777"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B01D" w14:textId="77777777"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07A1" w14:textId="77777777"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5CB8" w14:textId="77777777"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BF49" w14:textId="77777777"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94C6E" w:rsidRPr="001534FF" w14:paraId="7F8FB158" w14:textId="77777777" w:rsidTr="00494C6E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494C6E" w:rsidRPr="00080C48" w:rsidRDefault="00494C6E" w:rsidP="00494C6E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A48" w14:textId="77777777" w:rsidR="00494C6E" w:rsidRPr="00080C48" w:rsidRDefault="00494C6E" w:rsidP="00494C6E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6C7A" w14:textId="77777777" w:rsidR="00494C6E" w:rsidRPr="00080C48" w:rsidRDefault="00494C6E" w:rsidP="00494C6E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C79BC" w14:textId="77777777" w:rsidR="00494C6E" w:rsidRPr="00080C48" w:rsidRDefault="00494C6E" w:rsidP="00494C6E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ED0D" w14:textId="77777777" w:rsidR="00494C6E" w:rsidRPr="00080C48" w:rsidRDefault="00494C6E" w:rsidP="00494C6E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D7B4" w14:textId="77777777" w:rsidR="00494C6E" w:rsidRPr="00080C48" w:rsidRDefault="00494C6E" w:rsidP="00494C6E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CEE9" w14:textId="77777777" w:rsidR="00494C6E" w:rsidRPr="00080C48" w:rsidRDefault="00494C6E" w:rsidP="00494C6E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41E6" w14:textId="7ED81536" w:rsidR="00494C6E" w:rsidRPr="0087100B" w:rsidRDefault="00494C6E" w:rsidP="00043C9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043C97">
              <w:rPr>
                <w:color w:val="000000"/>
                <w:sz w:val="18"/>
                <w:szCs w:val="18"/>
              </w:rPr>
              <w:t>67815,6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05FE" w14:textId="28EDD77E" w:rsidR="00494C6E" w:rsidRPr="0087100B" w:rsidRDefault="00494C6E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15159,40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1C7" w14:textId="592AC2DA" w:rsidR="00494C6E" w:rsidRPr="0087100B" w:rsidRDefault="00494C6E" w:rsidP="00494C6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10 023,20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568C" w14:textId="54399648" w:rsidR="00494C6E" w:rsidRPr="001534FF" w:rsidRDefault="00494C6E" w:rsidP="00494C6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29 541,30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2F18" w14:textId="0AC024B3" w:rsidR="00494C6E" w:rsidRPr="001534FF" w:rsidRDefault="00E12CC5" w:rsidP="00534FF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10422,3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99DB0" w14:textId="6E4F1A44" w:rsidR="00494C6E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326FA" w14:textId="34EF324D" w:rsidR="00494C6E" w:rsidRPr="001534FF" w:rsidRDefault="001C0EB1" w:rsidP="00494C6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</w:t>
            </w:r>
            <w:r w:rsidR="00494C6E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2DF1" w14:textId="69E4638D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0AE" w14:textId="2270A633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66A" w14:textId="075E7092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615" w14:textId="2B644348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89A" w14:textId="05AFC267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A2C" w14:textId="1A563BBA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1C0EB1" w:rsidRPr="00080C48" w14:paraId="58DB0EE6" w14:textId="77777777" w:rsidTr="001C0EB1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1C0EB1" w:rsidRPr="00080C48" w:rsidRDefault="001C0EB1" w:rsidP="001C0EB1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DE0" w14:textId="77777777" w:rsidR="001C0EB1" w:rsidRPr="00080C48" w:rsidRDefault="001C0EB1" w:rsidP="001C0EB1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C9E60" w14:textId="77777777" w:rsidR="001C0EB1" w:rsidRPr="00080C48" w:rsidRDefault="001C0EB1" w:rsidP="001C0EB1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A4F7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95445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D247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9C742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042C" w14:textId="5456AB1B" w:rsidR="001C0EB1" w:rsidRPr="001534FF" w:rsidRDefault="001C0EB1" w:rsidP="00E12CC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E12CC5">
              <w:rPr>
                <w:color w:val="000000"/>
                <w:sz w:val="16"/>
                <w:szCs w:val="16"/>
              </w:rPr>
              <w:t>33286,6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D39E" w14:textId="7149195B" w:rsidR="001C0EB1" w:rsidRPr="001534FF" w:rsidRDefault="001C0EB1" w:rsidP="001C0EB1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206,30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20BF" w14:textId="007E8704" w:rsidR="001C0EB1" w:rsidRPr="001534FF" w:rsidRDefault="001C0EB1" w:rsidP="001C0E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31C" w14:textId="0C265BAB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28 256,20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F99" w14:textId="05B3D53C" w:rsidR="001C0EB1" w:rsidRPr="001534FF" w:rsidRDefault="00E12CC5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4624,1</w:t>
            </w:r>
            <w:r w:rsidR="001C0EB1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260A" w14:textId="4CF83133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9,00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EDD" w14:textId="3C0617D2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24B9" w14:textId="77C71B46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F23" w14:textId="610A9CB8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BB10" w14:textId="31A47578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3D7D" w14:textId="49F622E5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4CF" w14:textId="0508A890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F37" w14:textId="04E40588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</w:tr>
      <w:tr w:rsidR="001C0EB1" w:rsidRPr="00080C48" w14:paraId="4979625A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960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52" w14:textId="77777777" w:rsidR="001C0EB1" w:rsidRPr="00000103" w:rsidRDefault="001C0EB1" w:rsidP="001C0EB1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91F0" w14:textId="77777777" w:rsidR="001C0EB1" w:rsidRDefault="001C0EB1" w:rsidP="001C0EB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5950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62396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FCF1" w14:textId="77777777" w:rsidR="001C0EB1" w:rsidRPr="00080C48" w:rsidRDefault="001C0EB1" w:rsidP="001C0EB1">
            <w:pPr>
              <w:jc w:val="center"/>
              <w:outlineLvl w:val="0"/>
            </w:pPr>
            <w:r>
              <w:t>0210020010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7A661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C8C2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51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0F0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5511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C4A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2AF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C40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53C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AA1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11A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C5F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077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580C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0172EBCD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2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C1" w14:textId="77777777" w:rsidR="001C0EB1" w:rsidRPr="00000103" w:rsidRDefault="001C0EB1" w:rsidP="001C0EB1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5C9FF" w14:textId="77777777" w:rsidR="001C0EB1" w:rsidRDefault="001C0EB1" w:rsidP="001C0EB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1028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A42D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D6C" w14:textId="77777777" w:rsidR="001C0EB1" w:rsidRPr="00080C48" w:rsidRDefault="001C0EB1" w:rsidP="001C0EB1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B895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22C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08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400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AD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BF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F5F8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12D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D57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477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E9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E77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C11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CB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68B7BEA9" w14:textId="77777777" w:rsidTr="001C0EB1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27C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C91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14:paraId="55AD9A86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уплату взносов </w:t>
            </w:r>
            <w:r w:rsidRPr="00000103">
              <w:rPr>
                <w:snapToGrid w:val="0"/>
              </w:rPr>
              <w:lastRenderedPageBreak/>
              <w:t>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DF8D" w14:textId="77777777" w:rsidR="001C0EB1" w:rsidRPr="00080C48" w:rsidRDefault="001C0EB1" w:rsidP="001C0EB1">
            <w:pPr>
              <w:outlineLvl w:val="0"/>
              <w:rPr>
                <w:color w:val="000000"/>
              </w:rPr>
            </w:pPr>
            <w:r w:rsidRPr="00AA2FD7">
              <w:lastRenderedPageBreak/>
              <w:t>Администрация Каменоломненског</w:t>
            </w:r>
            <w:r w:rsidRPr="00AA2FD7">
              <w:lastRenderedPageBreak/>
              <w:t>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C1AC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A5B9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133" w14:textId="77777777" w:rsidR="001C0EB1" w:rsidRPr="00080C48" w:rsidRDefault="001C0EB1" w:rsidP="001C0EB1">
            <w:pPr>
              <w:jc w:val="center"/>
              <w:outlineLvl w:val="0"/>
            </w:pPr>
            <w:r>
              <w:t>0210020210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E56F2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E74" w14:textId="1A3588F7" w:rsidR="001C0EB1" w:rsidRPr="001534FF" w:rsidRDefault="001C0EB1" w:rsidP="001C0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261,20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4822" w14:textId="6EA42716" w:rsidR="001C0EB1" w:rsidRPr="001534FF" w:rsidRDefault="001C0EB1" w:rsidP="001C0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24,20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F87A" w14:textId="03B36DD0" w:rsidR="001C0EB1" w:rsidRPr="001534FF" w:rsidRDefault="001C0EB1" w:rsidP="001C0E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2,00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5AC" w14:textId="32156AEA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278C" w14:textId="4EEB0372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28,00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B50" w14:textId="1B88B926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3A7" w14:textId="44DD295C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9478" w14:textId="17787B44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A187" w14:textId="3E7AD9E9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7B08" w14:textId="418C0F45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438" w14:textId="656C6782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8AB" w14:textId="4C8C1ACB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172C" w14:textId="1F8A1A60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</w:tr>
      <w:tr w:rsidR="001C0EB1" w:rsidRPr="00080C48" w14:paraId="53BAC38B" w14:textId="77777777" w:rsidTr="002F18ED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4C4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835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14:paraId="405ADD66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C6B37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A2308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E9BBB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D1E" w14:textId="77777777" w:rsidR="001C0EB1" w:rsidRPr="00080C48" w:rsidRDefault="001C0EB1" w:rsidP="001C0EB1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5F3A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FA20" w14:textId="2103EDEF" w:rsidR="001C0EB1" w:rsidRPr="001534FF" w:rsidRDefault="001C0EB1" w:rsidP="001C0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385,00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9775" w14:textId="55D6F3B4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182,10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04AAD" w14:textId="671477E1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D39F" w14:textId="3D7F41E3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4F82" w14:textId="6AB454A6" w:rsidR="001C0EB1" w:rsidRDefault="001C0EB1" w:rsidP="001C0EB1">
            <w:r>
              <w:rPr>
                <w:color w:val="000000"/>
                <w:sz w:val="16"/>
                <w:szCs w:val="16"/>
              </w:rPr>
              <w:t xml:space="preserve">             202,90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2F26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A8B3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BE4D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2156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99F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360C8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B544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DF06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1C38538C" w14:textId="77777777" w:rsidTr="0044115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95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0A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14:paraId="7164241D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</w:t>
            </w:r>
            <w:r w:rsidRPr="00000103">
              <w:rPr>
                <w:snapToGrid w:val="0"/>
              </w:rPr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5D" w14:textId="77777777" w:rsidR="001C0EB1" w:rsidRDefault="001C0EB1" w:rsidP="001C0EB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0121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48E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4610" w14:textId="77777777" w:rsidR="001C0EB1" w:rsidRPr="00080C48" w:rsidRDefault="001C0EB1" w:rsidP="001C0EB1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8B8F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C2F" w14:textId="412A92B0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BB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8B9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7C38" w14:textId="02DFF27A" w:rsidR="001C0EB1" w:rsidRDefault="001C0EB1" w:rsidP="001C0EB1">
            <w:r>
              <w:rPr>
                <w:color w:val="00000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20E" w14:textId="08EF2288" w:rsidR="001C0EB1" w:rsidRDefault="001C0EB1" w:rsidP="001C0EB1">
            <w:r>
              <w:rPr>
                <w:color w:val="000000"/>
              </w:rPr>
              <w:t>24,5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912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ED4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4BC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1DD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97B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470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B12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54C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45974466" w14:textId="77777777" w:rsidTr="005F1323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EE0" w14:textId="77777777" w:rsidR="001C0EB1" w:rsidRPr="00080C48" w:rsidRDefault="001C0EB1" w:rsidP="001C0EB1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FE8" w14:textId="7478393F" w:rsidR="001C0EB1" w:rsidRDefault="001C0EB1" w:rsidP="001C0EB1">
            <w:r>
              <w:t>Основное мероприятие 1.6.</w:t>
            </w:r>
          </w:p>
          <w:p w14:paraId="70643358" w14:textId="7F27E427" w:rsidR="001C0EB1" w:rsidRPr="00000103" w:rsidRDefault="001C0EB1" w:rsidP="001C0EB1">
            <w:r w:rsidRPr="002A5343">
              <w:t xml:space="preserve"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</w:t>
            </w:r>
            <w:r w:rsidRPr="002A5343"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D5B" w14:textId="31FEED7C" w:rsidR="001C0EB1" w:rsidRPr="00AA2FD7" w:rsidRDefault="001C0EB1" w:rsidP="001C0EB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559A" w14:textId="1BE97741" w:rsidR="001C0EB1" w:rsidRPr="00080C48" w:rsidRDefault="001C0EB1" w:rsidP="001C0EB1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AABE" w14:textId="6690BDD8" w:rsidR="001C0EB1" w:rsidRPr="00080C48" w:rsidRDefault="001C0EB1" w:rsidP="001C0EB1">
            <w:pPr>
              <w:jc w:val="center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24E5" w14:textId="10CC34E7" w:rsidR="001C0EB1" w:rsidRPr="002A5343" w:rsidRDefault="001C0EB1" w:rsidP="001C0EB1">
            <w:pPr>
              <w:jc w:val="center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S3160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05847" w14:textId="662F10A9" w:rsidR="001C0EB1" w:rsidRPr="002A5343" w:rsidRDefault="001C0EB1" w:rsidP="001C0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79BFE" w14:textId="50C530C0" w:rsidR="001C0EB1" w:rsidRDefault="00DB68E7" w:rsidP="001C0EB1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32615,0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85762" w14:textId="6AF570ED" w:rsidR="001C0EB1" w:rsidRDefault="001C0EB1" w:rsidP="001C0EB1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D2B09" w14:textId="64FA1B1F" w:rsidR="001C0EB1" w:rsidRDefault="001C0EB1" w:rsidP="001C0EB1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8C957" w14:textId="5B0C9D41" w:rsidR="001C0EB1" w:rsidRPr="00CE1FA5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28247,2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0FCFA" w14:textId="6FEBAB81" w:rsidR="001C0EB1" w:rsidRDefault="00DB68E7" w:rsidP="001C0E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4367,8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CBBA" w14:textId="19808EDE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6E4B" w14:textId="73F5A0C7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51747" w14:textId="3125F319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AC514" w14:textId="17EBC2DA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75247" w14:textId="4A9EE496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489C" w14:textId="4CB41B98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41D7" w14:textId="34936C8A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CC5A7" w14:textId="16B7A734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12955E27" w14:textId="77777777" w:rsidTr="001C0EB1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2" w14:textId="77777777" w:rsidR="001C0EB1" w:rsidRPr="00080C48" w:rsidRDefault="001C0EB1" w:rsidP="001C0EB1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376" w14:textId="77777777" w:rsidR="001C0EB1" w:rsidRPr="00000103" w:rsidRDefault="001C0EB1" w:rsidP="001C0EB1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6751" w14:textId="77777777" w:rsidR="001C0EB1" w:rsidRPr="00080C48" w:rsidRDefault="001C0EB1" w:rsidP="001C0EB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8A22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0FEC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94D9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70095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D01" w14:textId="5E435FDC" w:rsidR="001C0EB1" w:rsidRPr="00E928DB" w:rsidRDefault="00DB68E7" w:rsidP="00534FFD">
            <w:pPr>
              <w:outlineLvl w:val="1"/>
            </w:pPr>
            <w:r>
              <w:rPr>
                <w:color w:val="000000"/>
                <w:sz w:val="18"/>
                <w:szCs w:val="18"/>
              </w:rPr>
              <w:t>34529,0</w:t>
            </w:r>
            <w:r w:rsidR="001C0EB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DAB" w14:textId="3FE386A7" w:rsidR="001C0EB1" w:rsidRPr="00E928DB" w:rsidRDefault="001C0EB1" w:rsidP="001C0EB1">
            <w:r>
              <w:rPr>
                <w:color w:val="000000"/>
                <w:sz w:val="18"/>
                <w:szCs w:val="18"/>
              </w:rPr>
              <w:t xml:space="preserve">14 953,10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BCB3" w14:textId="30DFC62C" w:rsidR="001C0EB1" w:rsidRPr="00E928DB" w:rsidRDefault="001C0EB1" w:rsidP="001C0EB1">
            <w:r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83A" w14:textId="64475108" w:rsidR="001C0EB1" w:rsidRPr="00E928DB" w:rsidRDefault="001C0EB1" w:rsidP="001C0EB1">
            <w:r>
              <w:rPr>
                <w:color w:val="000000"/>
                <w:sz w:val="18"/>
                <w:szCs w:val="18"/>
              </w:rPr>
              <w:t xml:space="preserve">1 285,10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CF" w14:textId="59B83E36" w:rsidR="001C0EB1" w:rsidRPr="00E928DB" w:rsidRDefault="00DB68E7" w:rsidP="00534FFD">
            <w:r>
              <w:rPr>
                <w:color w:val="000000"/>
                <w:sz w:val="18"/>
                <w:szCs w:val="18"/>
              </w:rPr>
              <w:t>5798,2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4C3" w14:textId="0296BD28" w:rsidR="001C0EB1" w:rsidRPr="00E928DB" w:rsidRDefault="001C0EB1" w:rsidP="001C0EB1">
            <w:r>
              <w:rPr>
                <w:color w:val="000000"/>
                <w:sz w:val="18"/>
                <w:szCs w:val="18"/>
              </w:rPr>
              <w:t xml:space="preserve">489,30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180" w14:textId="78F69B38" w:rsidR="001C0EB1" w:rsidRDefault="001C0EB1" w:rsidP="001C0EB1">
            <w:r>
              <w:rPr>
                <w:color w:val="000000"/>
                <w:sz w:val="18"/>
                <w:szCs w:val="18"/>
              </w:rPr>
              <w:t xml:space="preserve">489,30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4496" w14:textId="0448EF55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F659" w14:textId="427D96E9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9596" w14:textId="6729F4E4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92DA" w14:textId="7F318863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C99" w14:textId="7CFACC78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688" w14:textId="0AC1EF9E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1C0EB1" w:rsidRPr="00080C48" w14:paraId="43993080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37B" w14:textId="77777777" w:rsidR="001C0EB1" w:rsidRPr="00080C48" w:rsidRDefault="001C0EB1" w:rsidP="001C0EB1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9D6" w14:textId="77777777" w:rsidR="001C0EB1" w:rsidRPr="00000103" w:rsidRDefault="001C0EB1" w:rsidP="001C0EB1"/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4A67" w14:textId="77777777" w:rsidR="001C0EB1" w:rsidRPr="00AA2FD7" w:rsidRDefault="001C0EB1" w:rsidP="001C0EB1"/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2C15" w14:textId="77777777" w:rsidR="001C0EB1" w:rsidRPr="00080C48" w:rsidRDefault="001C0EB1" w:rsidP="001C0EB1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339" w14:textId="77777777" w:rsidR="001C0EB1" w:rsidRPr="00080C48" w:rsidRDefault="001C0EB1" w:rsidP="001C0EB1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2CA7E" w14:textId="77777777" w:rsidR="001C0EB1" w:rsidRPr="00080C48" w:rsidRDefault="001C0EB1" w:rsidP="001C0EB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161E" w14:textId="77777777" w:rsidR="001C0EB1" w:rsidRPr="00080C48" w:rsidRDefault="001C0EB1" w:rsidP="001C0EB1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06EA4" w14:textId="77777777" w:rsidR="001C0EB1" w:rsidRPr="00080C48" w:rsidRDefault="001C0EB1" w:rsidP="001C0EB1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1593B" w14:textId="77777777" w:rsidR="001C0EB1" w:rsidRPr="00080C48" w:rsidRDefault="001C0EB1" w:rsidP="001C0EB1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E321" w14:textId="77777777" w:rsidR="001C0EB1" w:rsidRPr="00080C48" w:rsidRDefault="001C0EB1" w:rsidP="001C0EB1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59C2" w14:textId="77777777" w:rsidR="001C0EB1" w:rsidRPr="00080C48" w:rsidRDefault="001C0EB1" w:rsidP="001C0EB1">
            <w:pPr>
              <w:jc w:val="center"/>
              <w:outlineLvl w:val="1"/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2931" w14:textId="77777777" w:rsidR="001C0EB1" w:rsidRPr="00080C48" w:rsidRDefault="001C0EB1" w:rsidP="001C0EB1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6FBBD" w14:textId="77777777" w:rsidR="001C0EB1" w:rsidRPr="00080C48" w:rsidRDefault="001C0EB1" w:rsidP="001C0EB1"/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471AE" w14:textId="77777777" w:rsidR="001C0EB1" w:rsidRPr="00080C48" w:rsidRDefault="001C0EB1" w:rsidP="001C0EB1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E8F7" w14:textId="77777777" w:rsidR="001C0EB1" w:rsidRPr="00080C48" w:rsidRDefault="001C0EB1" w:rsidP="001C0EB1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33E1" w14:textId="77777777" w:rsidR="001C0EB1" w:rsidRPr="00080C48" w:rsidRDefault="001C0EB1" w:rsidP="001C0EB1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2B03" w14:textId="77777777" w:rsidR="001C0EB1" w:rsidRPr="00080C48" w:rsidRDefault="001C0EB1" w:rsidP="001C0EB1"/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D7B2" w14:textId="77777777" w:rsidR="001C0EB1" w:rsidRPr="00080C48" w:rsidRDefault="001C0EB1" w:rsidP="001C0EB1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BE0D" w14:textId="77777777" w:rsidR="001C0EB1" w:rsidRPr="00080C48" w:rsidRDefault="001C0EB1" w:rsidP="001C0EB1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D243" w14:textId="77777777" w:rsidR="001C0EB1" w:rsidRPr="00080C48" w:rsidRDefault="001C0EB1" w:rsidP="001C0EB1"/>
        </w:tc>
      </w:tr>
      <w:tr w:rsidR="001C0EB1" w:rsidRPr="00080C48" w14:paraId="731D8AA9" w14:textId="77777777" w:rsidTr="0044115B">
        <w:trPr>
          <w:trHeight w:val="7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85F" w14:textId="77777777" w:rsidR="001C0EB1" w:rsidRDefault="001C0EB1" w:rsidP="001C0EB1"/>
          <w:p w14:paraId="350A979A" w14:textId="77777777" w:rsidR="001C0EB1" w:rsidRDefault="001C0EB1" w:rsidP="001C0EB1">
            <w:r>
              <w:t>2.1.1</w:t>
            </w:r>
          </w:p>
          <w:p w14:paraId="7266C8C8" w14:textId="77777777" w:rsidR="001C0EB1" w:rsidRDefault="001C0EB1" w:rsidP="001C0EB1"/>
          <w:p w14:paraId="6C3198B0" w14:textId="77777777" w:rsidR="001C0EB1" w:rsidRPr="00080C48" w:rsidRDefault="001C0EB1" w:rsidP="001C0EB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7D7" w14:textId="77777777" w:rsidR="001C0EB1" w:rsidRPr="00000103" w:rsidRDefault="001C0EB1" w:rsidP="001C0EB1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14:paraId="48BCEF58" w14:textId="77777777" w:rsidR="001C0EB1" w:rsidRPr="00000103" w:rsidRDefault="001C0EB1" w:rsidP="001C0EB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1336CD73" w14:textId="77777777" w:rsidR="001C0EB1" w:rsidRPr="00000103" w:rsidRDefault="001C0EB1" w:rsidP="001C0EB1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D62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F2D0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0A14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60C" w14:textId="77777777" w:rsidR="001C0EB1" w:rsidRPr="00080C48" w:rsidRDefault="001C0EB1" w:rsidP="001C0EB1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D0D3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E8DF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920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3AFF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A07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E9D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0F2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7B5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B43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9CF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8399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A7E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FBA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E7C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3C94EB9E" w14:textId="77777777" w:rsidTr="0044115B">
        <w:trPr>
          <w:trHeight w:val="9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466" w14:textId="77777777" w:rsidR="001C0EB1" w:rsidRDefault="001C0EB1" w:rsidP="001C0EB1">
            <w:r>
              <w:t>2.1.2</w:t>
            </w:r>
          </w:p>
          <w:p w14:paraId="4F474266" w14:textId="77777777" w:rsidR="001C0EB1" w:rsidRDefault="001C0EB1" w:rsidP="001C0EB1"/>
          <w:p w14:paraId="7BCB189F" w14:textId="77777777" w:rsidR="001C0EB1" w:rsidRDefault="001C0EB1" w:rsidP="001C0EB1"/>
          <w:p w14:paraId="397C763C" w14:textId="77777777" w:rsidR="001C0EB1" w:rsidRDefault="001C0EB1" w:rsidP="001C0EB1"/>
          <w:p w14:paraId="76D0B9FB" w14:textId="77777777" w:rsidR="001C0EB1" w:rsidRDefault="001C0EB1" w:rsidP="001C0EB1"/>
          <w:p w14:paraId="407BB863" w14:textId="77777777" w:rsidR="001C0EB1" w:rsidRDefault="001C0EB1" w:rsidP="001C0EB1"/>
          <w:p w14:paraId="655D7E83" w14:textId="77777777" w:rsidR="001C0EB1" w:rsidRDefault="001C0EB1" w:rsidP="001C0EB1"/>
          <w:p w14:paraId="4ECB4B8B" w14:textId="77777777" w:rsidR="001C0EB1" w:rsidRDefault="001C0EB1" w:rsidP="001C0EB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F92C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lastRenderedPageBreak/>
              <w:t>Основное мероприятие 2.2.</w:t>
            </w:r>
          </w:p>
          <w:p w14:paraId="60ECF97B" w14:textId="77777777" w:rsidR="001C0EB1" w:rsidRPr="00000103" w:rsidRDefault="001C0EB1" w:rsidP="001C0EB1">
            <w:pPr>
              <w:jc w:val="both"/>
            </w:pPr>
            <w:r w:rsidRPr="00000103">
              <w:rPr>
                <w:color w:val="000000"/>
              </w:rPr>
              <w:t>Расходы на разработку проектно-</w:t>
            </w:r>
            <w:r w:rsidRPr="00000103">
              <w:rPr>
                <w:color w:val="000000"/>
              </w:rPr>
              <w:lastRenderedPageBreak/>
              <w:t xml:space="preserve">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E1E" w14:textId="77777777" w:rsidR="001C0EB1" w:rsidRDefault="001C0EB1" w:rsidP="001C0EB1">
            <w:r w:rsidRPr="006F384D">
              <w:lastRenderedPageBreak/>
              <w:t xml:space="preserve">Администрация Каменоломненского </w:t>
            </w:r>
            <w:r w:rsidRPr="006F384D">
              <w:lastRenderedPageBreak/>
              <w:t>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98E50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985D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E0A9" w14:textId="77777777" w:rsidR="001C0EB1" w:rsidRPr="00080C48" w:rsidRDefault="001C0EB1" w:rsidP="001C0EB1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161B3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F39B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6A8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D7F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F74C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ECE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5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D30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AEA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8DAC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2BE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23B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05A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CFE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2549F476" w14:textId="77777777" w:rsidTr="00494C6E">
        <w:trPr>
          <w:trHeight w:val="97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FD00F" w14:textId="77777777" w:rsidR="001C0EB1" w:rsidRDefault="001C0EB1" w:rsidP="001C0EB1">
            <w:r>
              <w:lastRenderedPageBreak/>
              <w:t>2.1.3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DAA1D" w14:textId="77777777" w:rsidR="001C0EB1" w:rsidRPr="00000103" w:rsidRDefault="001C0EB1" w:rsidP="001C0EB1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14:paraId="6AF3EC21" w14:textId="77777777" w:rsidR="001C0EB1" w:rsidRPr="00000103" w:rsidRDefault="001C0EB1" w:rsidP="001C0EB1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2AB6A6C6" w14:textId="77777777" w:rsidR="001C0EB1" w:rsidRPr="00000103" w:rsidRDefault="001C0EB1" w:rsidP="001C0EB1"/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28CC47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18B2D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E67B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F22B" w14:textId="77777777" w:rsidR="001C0EB1" w:rsidRPr="00080C48" w:rsidRDefault="001C0EB1" w:rsidP="001C0EB1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4A1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8BBE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B70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CB4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678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D45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6ED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523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B05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927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145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4BA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29D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17F6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0C2682BB" w14:textId="77777777" w:rsidTr="00494C6E">
        <w:trPr>
          <w:trHeight w:val="97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0300" w14:textId="77777777" w:rsidR="001C0EB1" w:rsidRDefault="001C0EB1" w:rsidP="001C0EB1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C860" w14:textId="77777777" w:rsidR="001C0EB1" w:rsidRPr="00000103" w:rsidRDefault="001C0EB1" w:rsidP="001C0EB1">
            <w:pPr>
              <w:widowControl w:val="0"/>
              <w:spacing w:line="226" w:lineRule="auto"/>
              <w:rPr>
                <w:kern w:val="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F9D" w14:textId="77777777" w:rsidR="001C0EB1" w:rsidRPr="006F384D" w:rsidRDefault="001C0EB1" w:rsidP="001C0EB1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01ACD" w14:textId="7A78527E" w:rsidR="001C0EB1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11278" w14:textId="56D78EED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8A4A" w14:textId="4D28E810" w:rsidR="001C0EB1" w:rsidRPr="005B4638" w:rsidRDefault="001C0EB1" w:rsidP="001C0EB1">
            <w:pPr>
              <w:jc w:val="center"/>
              <w:outlineLvl w:val="0"/>
              <w:rPr>
                <w:lang w:val="en-US"/>
              </w:rPr>
            </w:pPr>
            <w:r>
              <w:t>02200</w:t>
            </w:r>
            <w:r>
              <w:rPr>
                <w:lang w:val="en-US"/>
              </w:rPr>
              <w:t>L5766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C2D1A" w14:textId="25699F75" w:rsidR="001C0EB1" w:rsidRPr="005B4638" w:rsidRDefault="001C0EB1" w:rsidP="001C0EB1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AE76F" w14:textId="58641F41" w:rsidR="001C0EB1" w:rsidRPr="005B4638" w:rsidRDefault="001C0EB1" w:rsidP="001C0EB1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2992.5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D4E84" w14:textId="7B5A2E63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9D27A" w14:textId="4DB28D5E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C78D3" w14:textId="55E61D4C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FCB7" w14:textId="1884D124" w:rsidR="001C0EB1" w:rsidRPr="005C4A49" w:rsidRDefault="00534FFD" w:rsidP="00534FFD">
            <w:pPr>
              <w:rPr>
                <w:color w:val="000000"/>
              </w:rPr>
            </w:pPr>
            <w:r>
              <w:rPr>
                <w:color w:val="000000"/>
              </w:rPr>
              <w:t>2992,4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2A597" w14:textId="06A7FD94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752AA" w14:textId="75B7D0FB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B4889" w14:textId="27D9328F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A6C8A" w14:textId="527557B6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2A985" w14:textId="7AB2D10F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46C8" w14:textId="390B1486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E3CFA" w14:textId="791F3E0E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5FFE4" w14:textId="3E9C9613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10E8A018" w14:textId="77777777" w:rsidTr="0044115B">
        <w:trPr>
          <w:trHeight w:val="13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045" w14:textId="77777777" w:rsidR="001C0EB1" w:rsidRDefault="001C0EB1" w:rsidP="001C0EB1"/>
          <w:p w14:paraId="67C6C2E4" w14:textId="77777777" w:rsidR="001C0EB1" w:rsidRDefault="001C0EB1" w:rsidP="001C0EB1">
            <w:r>
              <w:t>2.1.4</w:t>
            </w:r>
          </w:p>
          <w:p w14:paraId="4F2F9E23" w14:textId="77777777" w:rsidR="001C0EB1" w:rsidRDefault="001C0EB1" w:rsidP="001C0EB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179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56BDFA37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5134E22D" w14:textId="77777777" w:rsidR="001C0EB1" w:rsidRPr="00000103" w:rsidRDefault="001C0EB1" w:rsidP="001C0EB1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C26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FBE9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819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160" w14:textId="77777777" w:rsidR="001C0EB1" w:rsidRPr="00080C48" w:rsidRDefault="001C0EB1" w:rsidP="001C0EB1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65DB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5534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932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B17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62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048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506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F8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22E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7C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F53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5C5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A3A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62A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6A1B8C5F" w14:textId="77777777" w:rsidTr="0044115B">
        <w:trPr>
          <w:trHeight w:val="15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E2" w14:textId="77777777" w:rsidR="001C0EB1" w:rsidRDefault="001C0EB1" w:rsidP="001C0EB1">
            <w:r>
              <w:t>2.1.5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7A9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15A2F114" w14:textId="77777777" w:rsidR="001C0EB1" w:rsidRPr="00000103" w:rsidRDefault="001C0EB1" w:rsidP="001C0EB1">
            <w:r w:rsidRPr="00000103">
              <w:rPr>
                <w:rFonts w:eastAsia="Calibri"/>
                <w:color w:val="000000"/>
                <w:lang w:eastAsia="en-US"/>
              </w:rPr>
              <w:t xml:space="preserve">Расходы на разработку проектно-сметной документации на строительство, реконструкцию и капитальный </w:t>
            </w:r>
            <w:r w:rsidRPr="00000103">
              <w:rPr>
                <w:rFonts w:eastAsia="Calibri"/>
                <w:color w:val="000000"/>
                <w:lang w:eastAsia="en-US"/>
              </w:rPr>
              <w:lastRenderedPageBreak/>
              <w:t>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836" w14:textId="77777777" w:rsidR="001C0EB1" w:rsidRDefault="001C0EB1" w:rsidP="001C0EB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9FF14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9CB3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513A" w14:textId="77777777" w:rsidR="001C0EB1" w:rsidRPr="00080C48" w:rsidRDefault="001C0EB1" w:rsidP="001C0EB1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DB82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90854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7354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3E2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03F6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D66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8EAD4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AB9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3D0BC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AE3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4E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0C4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135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3B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375AE8E4" w14:textId="77777777" w:rsidTr="0044115B">
        <w:trPr>
          <w:trHeight w:val="46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33F" w14:textId="77777777" w:rsidR="001C0EB1" w:rsidRDefault="001C0EB1" w:rsidP="001C0EB1">
            <w:r>
              <w:lastRenderedPageBreak/>
              <w:t>2.1.6</w:t>
            </w:r>
          </w:p>
          <w:p w14:paraId="18201F99" w14:textId="77777777" w:rsidR="001C0EB1" w:rsidRDefault="001C0EB1" w:rsidP="001C0EB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D8B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0907D060" w14:textId="77777777" w:rsidR="001C0EB1" w:rsidRPr="00000103" w:rsidRDefault="001C0EB1" w:rsidP="001C0EB1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32B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2642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F56D7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5E07" w14:textId="77777777" w:rsidR="001C0EB1" w:rsidRPr="00080C48" w:rsidRDefault="001C0EB1" w:rsidP="001C0EB1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058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A9F33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A2B7C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2A9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7DC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36F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AA7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0C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4C0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D46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93E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2EA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7A1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A224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49433C7B" w14:textId="77777777" w:rsidTr="0044115B">
        <w:trPr>
          <w:trHeight w:val="5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33F1" w14:textId="77777777" w:rsidR="001C0EB1" w:rsidRDefault="001C0EB1" w:rsidP="001C0EB1">
            <w:r>
              <w:t>2.1.7</w:t>
            </w:r>
          </w:p>
          <w:p w14:paraId="1DC67879" w14:textId="77777777" w:rsidR="001C0EB1" w:rsidRDefault="001C0EB1" w:rsidP="001C0EB1"/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7E37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ADEF006" w14:textId="77777777" w:rsidR="001C0EB1" w:rsidRPr="00000103" w:rsidRDefault="001C0EB1" w:rsidP="001C0EB1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B1389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4444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A1D9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BDB4" w14:textId="77777777" w:rsidR="001C0EB1" w:rsidRPr="00080C48" w:rsidRDefault="001C0EB1" w:rsidP="001C0EB1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5AE4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EA8" w14:textId="56A768C5" w:rsidR="001C0EB1" w:rsidRPr="001534FF" w:rsidRDefault="001C0EB1" w:rsidP="001C0EB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3984,1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4DA" w14:textId="301C9B66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1601,40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5685" w14:textId="5790B456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2382,7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18A9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FE42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155A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C69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8342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5006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AFE0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F8F8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EB5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CCB7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1C0EB1" w:rsidRPr="00080C48" w14:paraId="28125BD8" w14:textId="77777777" w:rsidTr="0044115B">
        <w:trPr>
          <w:trHeight w:val="58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C6" w14:textId="77777777" w:rsidR="001C0EB1" w:rsidRDefault="001C0EB1" w:rsidP="001C0EB1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67A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0CE" w14:textId="77777777" w:rsidR="001C0EB1" w:rsidRPr="006F384D" w:rsidRDefault="001C0EB1" w:rsidP="001C0EB1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84E" w14:textId="77777777" w:rsidR="001C0EB1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4372C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3441" w14:textId="77777777" w:rsidR="001C0EB1" w:rsidRPr="00071892" w:rsidRDefault="001C0EB1" w:rsidP="001C0EB1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DF7" w14:textId="77777777" w:rsidR="001C0EB1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597" w14:textId="65D5658F" w:rsidR="001C0EB1" w:rsidRPr="001534FF" w:rsidRDefault="00DB68E7" w:rsidP="001C0EB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7178,1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E6BE" w14:textId="77777777" w:rsidR="001C0EB1" w:rsidRPr="001534FF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EEA7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383D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3F26" w14:textId="1703218D" w:rsidR="001C0EB1" w:rsidRPr="001534FF" w:rsidRDefault="00DB68E7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2379,1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571F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EA38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5BC2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0427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54D6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7B92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642F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383E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1C0EB1" w:rsidRPr="00080C48" w14:paraId="777ABD1D" w14:textId="77777777" w:rsidTr="00501D85">
        <w:trPr>
          <w:trHeight w:val="58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595" w14:textId="77777777" w:rsidR="001C0EB1" w:rsidRDefault="001C0EB1" w:rsidP="001C0EB1">
            <w:r>
              <w:t>2.1.8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659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54F9596A" w14:textId="77777777" w:rsidR="001C0EB1" w:rsidRPr="00000103" w:rsidRDefault="001C0EB1" w:rsidP="001C0EB1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14:paraId="7CE8237A" w14:textId="77777777" w:rsidR="001C0EB1" w:rsidRPr="00000103" w:rsidRDefault="001C0EB1" w:rsidP="001C0EB1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5B4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FA4B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1EB7C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BE86" w14:textId="77777777" w:rsidR="001C0EB1" w:rsidRPr="00211B14" w:rsidRDefault="001C0EB1" w:rsidP="001C0EB1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109A6" w14:textId="77777777" w:rsidR="001C0EB1" w:rsidRPr="00080C48" w:rsidRDefault="001C0EB1" w:rsidP="001C0EB1">
            <w:pPr>
              <w:jc w:val="center"/>
              <w:outlineLvl w:val="0"/>
            </w:pPr>
            <w:r>
              <w:t>810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BFF98" w14:textId="325643DD" w:rsidR="001C0EB1" w:rsidRPr="001534FF" w:rsidRDefault="001C0EB1" w:rsidP="001C0EB1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14 009,70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493F57" w14:textId="12416737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7 021,70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80FAD44" w14:textId="3A3FF530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6 115,70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C770089" w14:textId="017F0783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575,30 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C5C8B1F" w14:textId="0700DA9D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99,00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551E7C5" w14:textId="02799EA6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99,00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3563A8" w14:textId="6960BCDB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99,00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FDDF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25AE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83F6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908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2AB4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0A38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682C1B" w:rsidRPr="00080C48" w14:paraId="05397D63" w14:textId="77777777" w:rsidTr="00682C1B">
        <w:trPr>
          <w:trHeight w:val="344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945" w14:textId="77777777" w:rsidR="00682C1B" w:rsidRDefault="00682C1B" w:rsidP="00682C1B">
            <w:r>
              <w:lastRenderedPageBreak/>
              <w:t>2.1.9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018" w14:textId="77777777" w:rsidR="00682C1B" w:rsidRPr="00000103" w:rsidRDefault="00682C1B" w:rsidP="00682C1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DF8755E" w14:textId="77777777" w:rsidR="00682C1B" w:rsidRPr="00000103" w:rsidRDefault="00682C1B" w:rsidP="00682C1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5FBB594F" w14:textId="77777777" w:rsidR="00682C1B" w:rsidRPr="00000103" w:rsidRDefault="00682C1B" w:rsidP="00682C1B"/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473" w14:textId="77777777" w:rsidR="00682C1B" w:rsidRDefault="00682C1B" w:rsidP="00682C1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5713" w14:textId="77777777" w:rsidR="00682C1B" w:rsidRPr="00080C48" w:rsidRDefault="00682C1B" w:rsidP="00682C1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01878" w14:textId="77777777" w:rsidR="00682C1B" w:rsidRPr="00080C48" w:rsidRDefault="00682C1B" w:rsidP="00682C1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FA5" w14:textId="77777777" w:rsidR="00682C1B" w:rsidRPr="00080C48" w:rsidRDefault="00682C1B" w:rsidP="00682C1B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D04B" w14:textId="77777777" w:rsidR="00682C1B" w:rsidRPr="00080C48" w:rsidRDefault="00682C1B" w:rsidP="00682C1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C42" w14:textId="70E44BA4" w:rsidR="00682C1B" w:rsidRPr="006D07F9" w:rsidRDefault="00682C1B" w:rsidP="00534FFD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534FFD">
              <w:rPr>
                <w:color w:val="000000"/>
                <w:sz w:val="18"/>
                <w:szCs w:val="18"/>
              </w:rPr>
              <w:t>5643,3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1FBF" w14:textId="25A60428" w:rsidR="00682C1B" w:rsidRPr="006D07F9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1 473,40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859B" w14:textId="5A922FE3" w:rsidR="00682C1B" w:rsidRPr="006D07F9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1 449,50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4D06" w14:textId="46B9CDFD" w:rsidR="00682C1B" w:rsidRPr="006D07F9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636,20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9E20" w14:textId="139D33D0" w:rsidR="00682C1B" w:rsidRPr="006D07F9" w:rsidRDefault="00534FFD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303,7</w:t>
            </w:r>
            <w:r w:rsidR="00682C1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D4EA" w14:textId="105206EB" w:rsidR="00682C1B" w:rsidRPr="006D07F9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316,70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040D" w14:textId="27512386" w:rsidR="00682C1B" w:rsidRPr="001534FF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316,70   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5372" w14:textId="11938D4E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40566" w14:textId="033EEB9F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CA63" w14:textId="3A868A19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F183" w14:textId="25823371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4F53E" w14:textId="7D0B181B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156BE" w14:textId="3CD68B76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</w:tr>
      <w:tr w:rsidR="00682C1B" w:rsidRPr="00080C48" w14:paraId="219219F9" w14:textId="77777777" w:rsidTr="005B4638">
        <w:trPr>
          <w:trHeight w:val="3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196" w14:textId="77777777" w:rsidR="00682C1B" w:rsidRDefault="00682C1B" w:rsidP="00682C1B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D2" w14:textId="77777777" w:rsidR="00682C1B" w:rsidRPr="00000103" w:rsidRDefault="00682C1B" w:rsidP="00682C1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32" w14:textId="77777777" w:rsidR="00682C1B" w:rsidRPr="006F384D" w:rsidRDefault="00682C1B" w:rsidP="00682C1B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C230" w14:textId="77777777" w:rsidR="00682C1B" w:rsidRPr="00080C48" w:rsidRDefault="00682C1B" w:rsidP="00682C1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69EE" w14:textId="77777777" w:rsidR="00682C1B" w:rsidRPr="00080C48" w:rsidRDefault="00682C1B" w:rsidP="00682C1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95AB" w14:textId="77777777" w:rsidR="00682C1B" w:rsidRPr="00080C48" w:rsidRDefault="00682C1B" w:rsidP="00682C1B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A288" w14:textId="77777777" w:rsidR="00682C1B" w:rsidRPr="00080C48" w:rsidRDefault="00682C1B" w:rsidP="00682C1B">
            <w:pPr>
              <w:jc w:val="center"/>
              <w:outlineLvl w:val="0"/>
            </w:pPr>
            <w:r>
              <w:t>850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4F3FB" w14:textId="6ABFD4A9" w:rsidR="00682C1B" w:rsidRPr="001534FF" w:rsidRDefault="00682C1B" w:rsidP="00534FFD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7</w:t>
            </w:r>
            <w:r w:rsidR="00534FFD">
              <w:rPr>
                <w:color w:val="000000"/>
                <w:sz w:val="18"/>
                <w:szCs w:val="18"/>
              </w:rPr>
              <w:t>21,3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409CFB" w14:textId="6C3F751B" w:rsidR="00682C1B" w:rsidRPr="001534FF" w:rsidRDefault="00682C1B" w:rsidP="00682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57,60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3D316E2" w14:textId="1AAD78AB" w:rsidR="00682C1B" w:rsidRPr="001534FF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73,30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421C3CD" w14:textId="337246A9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73,60 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61784B" w14:textId="796E5F39" w:rsidR="00682C1B" w:rsidRPr="001534FF" w:rsidRDefault="00682C1B" w:rsidP="00534FF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534FFD">
              <w:rPr>
                <w:color w:val="000000"/>
                <w:sz w:val="18"/>
                <w:szCs w:val="18"/>
              </w:rPr>
              <w:t>24,0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C50D9DE" w14:textId="52B370BB" w:rsidR="00682C1B" w:rsidRPr="001534FF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4C306F8" w14:textId="02BECFF5" w:rsidR="00682C1B" w:rsidRPr="001534FF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289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6E76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83A7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6EE4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6C5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CA85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</w:tr>
    </w:tbl>
    <w:p w14:paraId="7CFB2E22" w14:textId="77777777" w:rsidR="006128C7" w:rsidRDefault="006128C7" w:rsidP="006128C7">
      <w:pPr>
        <w:jc w:val="center"/>
        <w:rPr>
          <w:kern w:val="2"/>
          <w:sz w:val="28"/>
          <w:szCs w:val="28"/>
        </w:rPr>
      </w:pPr>
    </w:p>
    <w:p w14:paraId="4B25D5E6" w14:textId="77777777"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14:paraId="058BA2AA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58EBF985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6FD05222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25EBD4FE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6356EAD0" w14:textId="77777777" w:rsidR="006128C7" w:rsidRDefault="006128C7" w:rsidP="006128C7">
      <w:pPr>
        <w:rPr>
          <w:kern w:val="2"/>
          <w:sz w:val="28"/>
          <w:szCs w:val="28"/>
        </w:rPr>
      </w:pPr>
    </w:p>
    <w:p w14:paraId="187B25E6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14:paraId="4769B77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14:paraId="3DAFC13F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955B2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14:paraId="6ED631F7" w14:textId="77777777"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14:paraId="0E8B71F4" w14:textId="77777777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248" w14:textId="77777777"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03F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D6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5CF" w14:textId="77777777"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7FAB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14:paraId="13C24CAB" w14:textId="77777777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547" w14:textId="77777777"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8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051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43D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F692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13C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CA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11F8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32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F04C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73A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33BB7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B82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178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2C1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0BDE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14:paraId="2003F85E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00"/>
        <w:gridCol w:w="948"/>
        <w:gridCol w:w="917"/>
        <w:gridCol w:w="831"/>
        <w:gridCol w:w="776"/>
        <w:gridCol w:w="800"/>
        <w:gridCol w:w="858"/>
      </w:tblGrid>
      <w:tr w:rsidR="006128C7" w:rsidRPr="00080C48" w14:paraId="47C093F4" w14:textId="77777777" w:rsidTr="00376D81">
        <w:tc>
          <w:tcPr>
            <w:tcW w:w="348" w:type="dxa"/>
            <w:hideMark/>
          </w:tcPr>
          <w:p w14:paraId="535BE31F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14:paraId="0725063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14:paraId="326C195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14:paraId="7813E7C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14:paraId="2EAFB5B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14:paraId="25DA905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14:paraId="4CDFF3D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14:paraId="4699FBE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14:paraId="1C60EE3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0" w:type="dxa"/>
            <w:hideMark/>
          </w:tcPr>
          <w:p w14:paraId="4D9F50A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14:paraId="73E6EC7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14:paraId="7D0B69F9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14:paraId="39ED6B5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14:paraId="643AF7F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14:paraId="45487E8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14:paraId="092ABDD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64176" w:rsidRPr="00080C48" w14:paraId="1E9E159E" w14:textId="77777777" w:rsidTr="00164176">
        <w:tc>
          <w:tcPr>
            <w:tcW w:w="348" w:type="dxa"/>
            <w:vMerge w:val="restart"/>
            <w:hideMark/>
          </w:tcPr>
          <w:p w14:paraId="41F8C4BE" w14:textId="77777777" w:rsidR="00164176" w:rsidRPr="00080C48" w:rsidRDefault="00164176" w:rsidP="00164176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7FA08356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 xml:space="preserve">Каменоломненского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shd w:val="clear" w:color="auto" w:fill="auto"/>
            <w:hideMark/>
          </w:tcPr>
          <w:p w14:paraId="4BDB8409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89C" w14:textId="4C1F0B1D" w:rsidR="00164176" w:rsidRPr="00F93294" w:rsidRDefault="00164176" w:rsidP="00DB68E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B68E7">
              <w:rPr>
                <w:color w:val="000000"/>
                <w:sz w:val="18"/>
                <w:szCs w:val="18"/>
              </w:rPr>
              <w:t>67815,6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AC42" w14:textId="5BA23EC1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15 159,40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3AC" w14:textId="214890D7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10 023,20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2333" w14:textId="6C2AD250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29 541,30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53F0" w14:textId="78D06EE0" w:rsidR="00164176" w:rsidRPr="00F93294" w:rsidRDefault="00DB68E7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10422,3</w:t>
            </w:r>
            <w:r w:rsidR="00164176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F40F" w14:textId="12C7B062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498,30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9D12" w14:textId="2C4E240E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498,30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892B" w14:textId="6983062B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278,80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0FE" w14:textId="0EF0E146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06DB" w14:textId="56E238F5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D72" w14:textId="5DAC33CC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BD" w14:textId="2B5190CC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20E" w14:textId="154495B0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164176" w:rsidRPr="00080C48" w14:paraId="56C5263D" w14:textId="77777777" w:rsidTr="00376D81">
        <w:trPr>
          <w:trHeight w:val="405"/>
        </w:trPr>
        <w:tc>
          <w:tcPr>
            <w:tcW w:w="348" w:type="dxa"/>
            <w:vMerge/>
            <w:vAlign w:val="center"/>
            <w:hideMark/>
          </w:tcPr>
          <w:p w14:paraId="31B022C5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D32A746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B47FBC0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391CDFE" w14:textId="4309CAD8" w:rsidR="00164176" w:rsidRPr="00F93294" w:rsidRDefault="00DB68E7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2712,6</w:t>
            </w:r>
          </w:p>
        </w:tc>
        <w:tc>
          <w:tcPr>
            <w:tcW w:w="811" w:type="dxa"/>
            <w:shd w:val="clear" w:color="auto" w:fill="auto"/>
            <w:hideMark/>
          </w:tcPr>
          <w:p w14:paraId="0B984991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C4AED4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17EBAE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D5FE06" w14:textId="626EA736" w:rsidR="00164176" w:rsidRPr="00F93294" w:rsidRDefault="00DB68E7" w:rsidP="00DB68E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2712,6</w:t>
            </w:r>
          </w:p>
        </w:tc>
        <w:tc>
          <w:tcPr>
            <w:tcW w:w="834" w:type="dxa"/>
            <w:shd w:val="clear" w:color="auto" w:fill="auto"/>
            <w:hideMark/>
          </w:tcPr>
          <w:p w14:paraId="3D7F038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CB7E3C1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45A9516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BA4EB0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50D8789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B9793B9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10AE9A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AB1EC5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03760B6A" w14:textId="77777777" w:rsidTr="00682C1B">
        <w:trPr>
          <w:trHeight w:val="450"/>
        </w:trPr>
        <w:tc>
          <w:tcPr>
            <w:tcW w:w="348" w:type="dxa"/>
            <w:vMerge/>
            <w:vAlign w:val="center"/>
            <w:hideMark/>
          </w:tcPr>
          <w:p w14:paraId="6458E16D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0CD08AF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4D3059B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763B" w14:textId="10DAB0F1" w:rsidR="00164176" w:rsidRPr="00F93294" w:rsidRDefault="00164176" w:rsidP="00DB68E7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DB68E7">
              <w:rPr>
                <w:sz w:val="18"/>
                <w:szCs w:val="18"/>
              </w:rPr>
              <w:t> 772,06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9053" w14:textId="77AF0612" w:rsidR="00164176" w:rsidRPr="00F93294" w:rsidRDefault="00164176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804B" w14:textId="76D8B96D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5 656,70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834E" w14:textId="0C399C59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26660,46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ACF" w14:textId="08D9B7CC" w:rsidR="00164176" w:rsidRPr="00F93294" w:rsidRDefault="00DB68E7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6338,0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3803" w14:textId="32DFF9DC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A981" w14:textId="5A370783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91,50</w:t>
            </w:r>
          </w:p>
        </w:tc>
        <w:tc>
          <w:tcPr>
            <w:tcW w:w="948" w:type="dxa"/>
            <w:shd w:val="clear" w:color="auto" w:fill="auto"/>
          </w:tcPr>
          <w:p w14:paraId="1D51683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5718FD1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74B1979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5C1280C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4CE45B2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6F895B07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2F543ED6" w14:textId="77777777" w:rsidTr="00376D81">
        <w:trPr>
          <w:trHeight w:val="195"/>
        </w:trPr>
        <w:tc>
          <w:tcPr>
            <w:tcW w:w="348" w:type="dxa"/>
            <w:vMerge/>
            <w:vAlign w:val="center"/>
            <w:hideMark/>
          </w:tcPr>
          <w:p w14:paraId="62A09C53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69A0C8B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EE01C05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169FB865" w14:textId="5C2D3734" w:rsidR="00164176" w:rsidRPr="00F93294" w:rsidRDefault="00DB68E7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555,7</w:t>
            </w:r>
          </w:p>
        </w:tc>
        <w:tc>
          <w:tcPr>
            <w:tcW w:w="811" w:type="dxa"/>
            <w:shd w:val="clear" w:color="auto" w:fill="auto"/>
            <w:hideMark/>
          </w:tcPr>
          <w:p w14:paraId="0871C699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FDC8F2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6BE3F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5165C8B" w14:textId="1938DD55" w:rsidR="00164176" w:rsidRPr="00F93294" w:rsidRDefault="00DB68E7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555,7</w:t>
            </w:r>
          </w:p>
        </w:tc>
        <w:tc>
          <w:tcPr>
            <w:tcW w:w="834" w:type="dxa"/>
            <w:shd w:val="clear" w:color="auto" w:fill="auto"/>
            <w:hideMark/>
          </w:tcPr>
          <w:p w14:paraId="15E90F19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8F4FA51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5933ACC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E78F0D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70BD378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26094AA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D81E37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B008E00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70F13259" w14:textId="77777777" w:rsidTr="00682C1B">
        <w:trPr>
          <w:trHeight w:val="495"/>
        </w:trPr>
        <w:tc>
          <w:tcPr>
            <w:tcW w:w="348" w:type="dxa"/>
            <w:vMerge/>
            <w:vAlign w:val="center"/>
            <w:hideMark/>
          </w:tcPr>
          <w:p w14:paraId="4DFB715B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2389330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F737E32" w14:textId="77777777" w:rsidR="00164176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763C" w14:textId="2E6A25F6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14 775,24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BF3A" w14:textId="7D49703B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4 225,50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EF55" w14:textId="57A4BAF5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72DD" w14:textId="0F49FB33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2 880,84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39BC" w14:textId="1FA62A6F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DD00" w14:textId="6CA4B602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44EF" w14:textId="1979C429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8EE" w14:textId="52E310E4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6EF" w14:textId="1F1AFC94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6E10" w14:textId="00A2F25B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0A1D" w14:textId="34E8B246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047C" w14:textId="0D196D7E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C86" w14:textId="059ED020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164176" w:rsidRPr="00080C48" w14:paraId="58A19768" w14:textId="77777777" w:rsidTr="00376D81">
        <w:trPr>
          <w:trHeight w:val="930"/>
        </w:trPr>
        <w:tc>
          <w:tcPr>
            <w:tcW w:w="348" w:type="dxa"/>
            <w:vMerge/>
            <w:vAlign w:val="center"/>
            <w:hideMark/>
          </w:tcPr>
          <w:p w14:paraId="70258015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69AF9A4A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0BF020C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0ABE2ED3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3D170B6D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hideMark/>
          </w:tcPr>
          <w:p w14:paraId="381E25F8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77A37EF8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564AF52A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14AC3CE1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14:paraId="2EA83771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0663AA45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hideMark/>
          </w:tcPr>
          <w:p w14:paraId="3887BFBB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14:paraId="4AD33848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242309B6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hideMark/>
          </w:tcPr>
          <w:p w14:paraId="6F383FA4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5BEE5D14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14:paraId="6275B4AF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164176" w:rsidRPr="00080C48" w14:paraId="738E3301" w14:textId="77777777" w:rsidTr="00682C1B">
        <w:tc>
          <w:tcPr>
            <w:tcW w:w="348" w:type="dxa"/>
            <w:vMerge w:val="restart"/>
            <w:hideMark/>
          </w:tcPr>
          <w:p w14:paraId="4A3A57F5" w14:textId="77777777" w:rsidR="00164176" w:rsidRPr="00080C48" w:rsidRDefault="00164176" w:rsidP="00164176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14:paraId="3B4D306A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1B472741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ACCD" w14:textId="17EB069A" w:rsidR="00164176" w:rsidRPr="00F93294" w:rsidRDefault="00DB68E7" w:rsidP="001641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33286,6</w:t>
            </w:r>
            <w:r w:rsidR="00164176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F330" w14:textId="7B29F40D" w:rsidR="00164176" w:rsidRPr="00F93294" w:rsidRDefault="00164176" w:rsidP="001641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538D" w14:textId="5F9C1F7B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1D44" w14:textId="14768DE0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28 256,20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99C2" w14:textId="6BE39335" w:rsidR="00164176" w:rsidRPr="00F93294" w:rsidRDefault="00164176" w:rsidP="00DB68E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="00DB68E7">
              <w:rPr>
                <w:color w:val="000000"/>
                <w:sz w:val="16"/>
                <w:szCs w:val="16"/>
              </w:rPr>
              <w:t>4624,1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A26E" w14:textId="6175A6EC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58F0" w14:textId="5F7EC16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B625" w14:textId="1BEE477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83CE" w14:textId="56E8FC9A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51ED" w14:textId="1381B61A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ADA3" w14:textId="479DEF25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3D6E" w14:textId="505D7DA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5810" w14:textId="7F72C59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164176" w:rsidRPr="00080C48" w14:paraId="49938129" w14:textId="77777777" w:rsidTr="00376D81">
        <w:trPr>
          <w:trHeight w:val="525"/>
        </w:trPr>
        <w:tc>
          <w:tcPr>
            <w:tcW w:w="348" w:type="dxa"/>
            <w:vMerge/>
            <w:vAlign w:val="center"/>
            <w:hideMark/>
          </w:tcPr>
          <w:p w14:paraId="31479B5C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31FE4C7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9985D4B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53FC62A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AA1EA6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0AA9DF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C7B65F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02E4D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B128DA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31D0652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22C57930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CC6EF1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6D03315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C4476A9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988F68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667722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3B51E846" w14:textId="77777777" w:rsidTr="00376D81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3ACEDBCF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CD36CD7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46034960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722B67B" w14:textId="7F7F8A0F" w:rsidR="00164176" w:rsidRPr="00F93294" w:rsidRDefault="0016159A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30168,86</w:t>
            </w:r>
            <w:r w:rsidR="00164176" w:rsidRPr="004A3550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shd w:val="clear" w:color="auto" w:fill="auto"/>
            <w:hideMark/>
          </w:tcPr>
          <w:p w14:paraId="59BF2E8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669B4F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04FFDC2" w14:textId="3507AF5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612DF8">
              <w:rPr>
                <w:color w:val="000000"/>
                <w:sz w:val="18"/>
                <w:szCs w:val="18"/>
              </w:rPr>
              <w:t xml:space="preserve">26128,66   </w:t>
            </w:r>
          </w:p>
        </w:tc>
        <w:tc>
          <w:tcPr>
            <w:tcW w:w="831" w:type="dxa"/>
            <w:shd w:val="clear" w:color="auto" w:fill="auto"/>
            <w:hideMark/>
          </w:tcPr>
          <w:p w14:paraId="47C6E4C0" w14:textId="57EF10D1" w:rsidR="00164176" w:rsidRPr="00F93294" w:rsidRDefault="0016159A" w:rsidP="0016159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4040,2</w:t>
            </w:r>
          </w:p>
        </w:tc>
        <w:tc>
          <w:tcPr>
            <w:tcW w:w="834" w:type="dxa"/>
            <w:shd w:val="clear" w:color="auto" w:fill="auto"/>
            <w:hideMark/>
          </w:tcPr>
          <w:p w14:paraId="34427B8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589EBD1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4728A1D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CD5AB1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2C127AF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C03F9E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F97A24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73A86C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60FBFDF7" w14:textId="77777777" w:rsidTr="00376D81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504886B1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09641629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5FB2DEE9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1E7D70" w14:textId="327E886F" w:rsidR="00164176" w:rsidRPr="00F93294" w:rsidRDefault="0016159A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811" w:type="dxa"/>
            <w:shd w:val="clear" w:color="auto" w:fill="auto"/>
            <w:hideMark/>
          </w:tcPr>
          <w:p w14:paraId="68BF27F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86E5AA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C985332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ABC642E" w14:textId="1D4E7195" w:rsidR="00164176" w:rsidRPr="00F93294" w:rsidRDefault="0016159A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834" w:type="dxa"/>
            <w:shd w:val="clear" w:color="auto" w:fill="auto"/>
            <w:hideMark/>
          </w:tcPr>
          <w:p w14:paraId="385C095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3DDEECC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2C2F560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F04376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FCEB46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47EC880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2C150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2E2F206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27C76590" w14:textId="77777777" w:rsidTr="00682C1B">
        <w:trPr>
          <w:trHeight w:val="225"/>
        </w:trPr>
        <w:tc>
          <w:tcPr>
            <w:tcW w:w="348" w:type="dxa"/>
            <w:vMerge/>
            <w:vAlign w:val="center"/>
            <w:hideMark/>
          </w:tcPr>
          <w:p w14:paraId="3E4ADD0C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90EF9E9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E9656B5" w14:textId="77777777" w:rsidR="00164176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58892948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8C98" w14:textId="0D6CE270" w:rsidR="00164176" w:rsidRPr="00F93294" w:rsidRDefault="00164176" w:rsidP="001641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2 790,14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6A1A" w14:textId="4A5DBEE7" w:rsidR="00164176" w:rsidRPr="00F93294" w:rsidRDefault="00164176" w:rsidP="001641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3AD7" w14:textId="648A4F46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A51" w14:textId="68669F3A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2 127,54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2197" w14:textId="03EA38FF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256,30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9896" w14:textId="5433658E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0B7" w14:textId="735F6E3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772" w14:textId="1813544F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EBE" w14:textId="6F518A0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274" w14:textId="1107F459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77A" w14:textId="1A70DA59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D46" w14:textId="0E7DD81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3C3" w14:textId="4C55066C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164176" w:rsidRPr="00080C48" w14:paraId="0042E22A" w14:textId="77777777" w:rsidTr="00376D81">
        <w:trPr>
          <w:trHeight w:val="150"/>
        </w:trPr>
        <w:tc>
          <w:tcPr>
            <w:tcW w:w="348" w:type="dxa"/>
            <w:vMerge/>
            <w:vAlign w:val="center"/>
            <w:hideMark/>
          </w:tcPr>
          <w:p w14:paraId="27900800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B8FB4CD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3317FD48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A5C80B5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09C2798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4BCAE0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56CD35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AF40B5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F64E46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2C9BE3D2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37FA7E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035A61F5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3D6C974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9F5074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8258311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221ED3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A95CF6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249C18AB" w14:textId="77777777" w:rsidTr="00682C1B">
        <w:trPr>
          <w:trHeight w:val="150"/>
        </w:trPr>
        <w:tc>
          <w:tcPr>
            <w:tcW w:w="348" w:type="dxa"/>
            <w:vMerge w:val="restart"/>
            <w:hideMark/>
          </w:tcPr>
          <w:p w14:paraId="20EB11C4" w14:textId="77777777" w:rsidR="00164176" w:rsidRDefault="00164176" w:rsidP="00164176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14:paraId="751561FF" w14:textId="77777777" w:rsidR="00164176" w:rsidRPr="008717DC" w:rsidRDefault="00164176" w:rsidP="00164176">
            <w:pPr>
              <w:rPr>
                <w:sz w:val="28"/>
                <w:szCs w:val="28"/>
              </w:rPr>
            </w:pPr>
          </w:p>
          <w:p w14:paraId="505D5B09" w14:textId="77777777" w:rsidR="00164176" w:rsidRPr="008717DC" w:rsidRDefault="00164176" w:rsidP="00164176">
            <w:pPr>
              <w:rPr>
                <w:sz w:val="28"/>
                <w:szCs w:val="28"/>
              </w:rPr>
            </w:pPr>
          </w:p>
          <w:p w14:paraId="287A5B96" w14:textId="77777777" w:rsidR="00164176" w:rsidRPr="008717DC" w:rsidRDefault="00164176" w:rsidP="00164176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14:paraId="791851DF" w14:textId="77777777" w:rsidR="00164176" w:rsidRPr="008717DC" w:rsidRDefault="00164176" w:rsidP="00164176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14:paraId="3509C3AF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EB29" w14:textId="20746900" w:rsidR="00164176" w:rsidRPr="00F93294" w:rsidRDefault="0016159A" w:rsidP="00164176">
            <w:pPr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34529,0</w:t>
            </w:r>
            <w:r w:rsidR="00164176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74E4" w14:textId="3E44F5AF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14953,10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FF02" w14:textId="6A792026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C1B3" w14:textId="52A0E8BC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1 285,10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BEEE" w14:textId="525D4BFB" w:rsidR="00164176" w:rsidRPr="00F93294" w:rsidRDefault="00164176" w:rsidP="0016159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6159A">
              <w:rPr>
                <w:color w:val="000000"/>
                <w:sz w:val="18"/>
                <w:szCs w:val="18"/>
              </w:rPr>
              <w:t>5798,2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6E35" w14:textId="469B2A24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489,30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8E24" w14:textId="5384CAAC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489,30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F56" w14:textId="20C7E04E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B11" w14:textId="01C354D0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730" w14:textId="3FCFAFF0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8860" w14:textId="39A5F721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9FD8" w14:textId="28D6C009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A8F" w14:textId="621AC50A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164176" w:rsidRPr="00080C48" w14:paraId="433E1B49" w14:textId="77777777" w:rsidTr="00376D81">
        <w:trPr>
          <w:trHeight w:val="632"/>
        </w:trPr>
        <w:tc>
          <w:tcPr>
            <w:tcW w:w="348" w:type="dxa"/>
            <w:vMerge/>
            <w:hideMark/>
          </w:tcPr>
          <w:p w14:paraId="136B0DFF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0D04BA1E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964D982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7CF90413" w14:textId="12790E35" w:rsidR="00164176" w:rsidRPr="00F93294" w:rsidRDefault="0016159A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2712,6</w:t>
            </w:r>
          </w:p>
        </w:tc>
        <w:tc>
          <w:tcPr>
            <w:tcW w:w="811" w:type="dxa"/>
            <w:shd w:val="clear" w:color="auto" w:fill="auto"/>
            <w:hideMark/>
          </w:tcPr>
          <w:p w14:paraId="781E416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BC06AB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5FCB5F1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80B3F43" w14:textId="2EC415FB" w:rsidR="00164176" w:rsidRPr="00F93294" w:rsidRDefault="0016159A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2712,6</w:t>
            </w:r>
          </w:p>
        </w:tc>
        <w:tc>
          <w:tcPr>
            <w:tcW w:w="834" w:type="dxa"/>
            <w:shd w:val="clear" w:color="auto" w:fill="auto"/>
            <w:hideMark/>
          </w:tcPr>
          <w:p w14:paraId="02869B4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00FF8D2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66D78210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4A58FA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E85ADD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96B3B1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1C7CD35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91845E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1B43C5B8" w14:textId="77777777" w:rsidTr="00682C1B">
        <w:trPr>
          <w:trHeight w:val="150"/>
        </w:trPr>
        <w:tc>
          <w:tcPr>
            <w:tcW w:w="348" w:type="dxa"/>
            <w:vMerge/>
            <w:hideMark/>
          </w:tcPr>
          <w:p w14:paraId="40A9A918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7C8D4EF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E9DBF25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4FB" w14:textId="13DD9F50" w:rsidR="00164176" w:rsidRPr="00F93294" w:rsidRDefault="0016159A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19603,2</w:t>
            </w:r>
            <w:r w:rsidR="00164176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273" w14:textId="3034CEA1" w:rsidR="00164176" w:rsidRPr="00F93294" w:rsidRDefault="00164176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145" w14:textId="5D029C87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5 656,70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673" w14:textId="4068A353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531,80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A037" w14:textId="42990C8D" w:rsidR="00164176" w:rsidRPr="00F93294" w:rsidRDefault="00164176" w:rsidP="00EA13EE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EA13EE">
              <w:rPr>
                <w:color w:val="000000"/>
                <w:sz w:val="16"/>
                <w:szCs w:val="16"/>
              </w:rPr>
              <w:t>2297,8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0791" w14:textId="1CBB212C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91,50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1840" w14:textId="259AB0E0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48" w:type="dxa"/>
            <w:shd w:val="clear" w:color="auto" w:fill="auto"/>
          </w:tcPr>
          <w:p w14:paraId="4FAE14A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645BDC4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331E13B1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3E631D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5113A67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79E68330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0BB0E17C" w14:textId="77777777" w:rsidTr="00376D81">
        <w:trPr>
          <w:trHeight w:val="150"/>
        </w:trPr>
        <w:tc>
          <w:tcPr>
            <w:tcW w:w="348" w:type="dxa"/>
            <w:vMerge/>
            <w:hideMark/>
          </w:tcPr>
          <w:p w14:paraId="1204F24C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62D007E7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61CC0EE5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644932" w14:textId="1A9FF394" w:rsidR="00164176" w:rsidRPr="00D91E55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</w:t>
            </w:r>
            <w:r w:rsidR="002F32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auto"/>
            <w:hideMark/>
          </w:tcPr>
          <w:p w14:paraId="5E58F37B" w14:textId="77777777" w:rsidR="00164176" w:rsidRPr="00D91E55" w:rsidRDefault="00164176" w:rsidP="00164176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5819A51" w14:textId="77777777" w:rsidR="00164176" w:rsidRPr="00D91E55" w:rsidRDefault="00164176" w:rsidP="00164176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09C6B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A19BB58" w14:textId="0E99C210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</w:t>
            </w:r>
            <w:r w:rsidR="002F32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  <w:hideMark/>
          </w:tcPr>
          <w:p w14:paraId="6834D66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E128A3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384DDE9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1E61029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AAC925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9765A9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C7DFD90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8756BA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6D339729" w14:textId="77777777" w:rsidTr="00682C1B">
        <w:trPr>
          <w:trHeight w:val="150"/>
        </w:trPr>
        <w:tc>
          <w:tcPr>
            <w:tcW w:w="348" w:type="dxa"/>
            <w:vMerge/>
            <w:hideMark/>
          </w:tcPr>
          <w:p w14:paraId="1BC6FB69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3BA7A8D0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14:paraId="2A03F9D9" w14:textId="77777777" w:rsidR="00164176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7594BBD7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31B0" w14:textId="4E44A83E" w:rsidR="00164176" w:rsidRPr="00D91E55" w:rsidRDefault="002F329F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11985,1</w:t>
            </w:r>
            <w:r w:rsidR="00164176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D7B" w14:textId="2E24C586" w:rsidR="00164176" w:rsidRPr="00D91E55" w:rsidRDefault="00164176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4 019,20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AC8" w14:textId="0C9907EA" w:rsidR="00164176" w:rsidRPr="00D91E55" w:rsidRDefault="00164176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4 364,50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1EFE" w14:textId="2A0873ED" w:rsidR="00164176" w:rsidRPr="00F93294" w:rsidRDefault="00164176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753,30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C2ED" w14:textId="3609C2DD" w:rsidR="00164176" w:rsidRPr="00F93294" w:rsidRDefault="002F329F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559,7</w:t>
            </w:r>
            <w:r w:rsidR="00164176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0F9" w14:textId="3301981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397,80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FE4" w14:textId="37A7B0E2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397,80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D07C" w14:textId="4304CE6A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06E" w14:textId="148ABACD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EC52" w14:textId="3FC6518D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CFE5" w14:textId="6C7407C2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5052" w14:textId="4096B703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240" w14:textId="6AF4BBB1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164176" w:rsidRPr="00080C48" w14:paraId="62669C98" w14:textId="77777777" w:rsidTr="00376D81">
        <w:trPr>
          <w:trHeight w:val="150"/>
        </w:trPr>
        <w:tc>
          <w:tcPr>
            <w:tcW w:w="348" w:type="dxa"/>
            <w:vMerge/>
            <w:hideMark/>
          </w:tcPr>
          <w:p w14:paraId="6F3AFCA6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4FB56C7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93CEE7A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195A486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54D5793A" w14:textId="77777777" w:rsidR="00164176" w:rsidRPr="00D91E55" w:rsidRDefault="00164176" w:rsidP="00164176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1C988A07" w14:textId="77777777" w:rsidR="00164176" w:rsidRPr="00D91E55" w:rsidRDefault="00164176" w:rsidP="00164176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F3EDDC" w14:textId="77777777" w:rsidR="00164176" w:rsidRPr="00D91E55" w:rsidRDefault="00164176" w:rsidP="00164176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2F8D70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F5F0E87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CBD0DB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</w:t>
            </w:r>
            <w:bookmarkStart w:id="0" w:name="_GoBack"/>
            <w:bookmarkEnd w:id="0"/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hideMark/>
          </w:tcPr>
          <w:p w14:paraId="1BC4DB1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6A15A325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5B20BF92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2622AE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B153BE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A81882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3C11C47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5925407" w14:textId="77777777"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14:paraId="29AE5E18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215C987C" w14:textId="77777777"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14:paraId="785297BF" w14:textId="664787DD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5253F4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13947E43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42BC9E31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590D8D13" w14:textId="77777777"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14:paraId="77E9F27B" w14:textId="77777777"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14:paraId="65085E0E" w14:textId="77777777" w:rsidR="007A6912" w:rsidRPr="00080C48" w:rsidRDefault="007A6912" w:rsidP="007A6912">
      <w:pPr>
        <w:rPr>
          <w:sz w:val="2"/>
          <w:szCs w:val="2"/>
        </w:rPr>
      </w:pPr>
    </w:p>
    <w:p w14:paraId="0D0D2537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14:paraId="3EC720B9" w14:textId="77777777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88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14:paraId="1F72EE0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7C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36FBB4" w14:textId="77777777"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2F11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14:paraId="36DBF64F" w14:textId="77777777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33C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052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3671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5FEB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B68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63222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1B10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1376B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7A80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3D6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AEC24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C72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1946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3C0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1E0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AB5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14:paraId="2F84F60A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14:paraId="092120D0" w14:textId="77777777" w:rsidTr="00392D7B">
        <w:trPr>
          <w:tblHeader/>
        </w:trPr>
        <w:tc>
          <w:tcPr>
            <w:tcW w:w="769" w:type="dxa"/>
            <w:hideMark/>
          </w:tcPr>
          <w:p w14:paraId="1ADFA01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14:paraId="100D96F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14:paraId="7465E1F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14:paraId="039B99B4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3644C5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14:paraId="39D22137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14:paraId="4D5112DF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14:paraId="3A4DD153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14:paraId="56642E9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14:paraId="5C5C8E6E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14:paraId="65D0EC8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14:paraId="1B0FA7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14:paraId="42A72CB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14:paraId="226C20A2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14:paraId="292CB5C1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14:paraId="33456A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14:paraId="7E4A0253" w14:textId="77777777" w:rsidTr="00392D7B">
        <w:tc>
          <w:tcPr>
            <w:tcW w:w="14968" w:type="dxa"/>
            <w:gridSpan w:val="16"/>
            <w:hideMark/>
          </w:tcPr>
          <w:p w14:paraId="56F48974" w14:textId="77777777"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14:paraId="41400E10" w14:textId="77777777" w:rsidTr="00392D7B">
        <w:tc>
          <w:tcPr>
            <w:tcW w:w="769" w:type="dxa"/>
            <w:hideMark/>
          </w:tcPr>
          <w:p w14:paraId="78482C8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14:paraId="03E112FC" w14:textId="77777777"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6CA1FC3A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14:paraId="1D561D2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14:paraId="0BA84F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5307A37B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67178AC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D3335F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0A9A6B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076C67A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64D0867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2EC2AB87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7D3B2F9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14:paraId="629E5E2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708E8FA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2828D35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14:paraId="2C2EC7E2" w14:textId="77777777" w:rsidTr="00392D7B">
        <w:tc>
          <w:tcPr>
            <w:tcW w:w="14968" w:type="dxa"/>
            <w:gridSpan w:val="16"/>
            <w:hideMark/>
          </w:tcPr>
          <w:p w14:paraId="51685FC4" w14:textId="77777777"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14:paraId="3560773A" w14:textId="77777777" w:rsidTr="00392D7B">
        <w:tc>
          <w:tcPr>
            <w:tcW w:w="769" w:type="dxa"/>
            <w:hideMark/>
          </w:tcPr>
          <w:p w14:paraId="19B6EF3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14:paraId="1A04AB3D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4029FFD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14:paraId="26492CFB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14:paraId="604F6A6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1B1EDB9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1F9B9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12366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31F7E1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D85E253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84A5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4459C52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42EE1EB2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14:paraId="441C7A3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3896ADF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9D5AD2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14:paraId="0D22F850" w14:textId="77777777" w:rsidTr="00392D7B">
        <w:tc>
          <w:tcPr>
            <w:tcW w:w="14968" w:type="dxa"/>
            <w:gridSpan w:val="16"/>
            <w:hideMark/>
          </w:tcPr>
          <w:p w14:paraId="50CABF8A" w14:textId="77777777"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14:paraId="4F58F51E" w14:textId="77777777" w:rsidTr="00392D7B">
        <w:tc>
          <w:tcPr>
            <w:tcW w:w="769" w:type="dxa"/>
            <w:hideMark/>
          </w:tcPr>
          <w:p w14:paraId="119CCD1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14:paraId="47757FEA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14:paraId="01B91E8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14:paraId="35D612A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14:paraId="7096DEDF" w14:textId="77777777"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66F0FD0E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4628FF97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2DE22736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80716E9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2306CFB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75CA9D4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18EC02E2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31375BE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14:paraId="33CDE23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7C6D543D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0945A1B3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14:paraId="47BE1F27" w14:textId="77777777" w:rsidTr="00392D7B">
        <w:tc>
          <w:tcPr>
            <w:tcW w:w="14968" w:type="dxa"/>
            <w:gridSpan w:val="16"/>
            <w:hideMark/>
          </w:tcPr>
          <w:p w14:paraId="22C0565E" w14:textId="77777777"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14:paraId="67BC1407" w14:textId="77777777" w:rsidTr="00392D7B">
        <w:tc>
          <w:tcPr>
            <w:tcW w:w="769" w:type="dxa"/>
            <w:hideMark/>
          </w:tcPr>
          <w:p w14:paraId="63BDEE3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14:paraId="08678B2C" w14:textId="77777777"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0752C16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14:paraId="0CD2123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14:paraId="721094C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14:paraId="0127776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14:paraId="621B477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14:paraId="4B914C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14:paraId="202E50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14:paraId="2BD093C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14:paraId="7BC32B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14:paraId="0971CCB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14:paraId="6DC6BD2D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14:paraId="7C54527E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14:paraId="49EDA26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14:paraId="3C7B781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14:paraId="3559376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14:paraId="3AAFECC5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14:paraId="0A1B26C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14:paraId="4EAC22CC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3CBFB8E9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2225A374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8FC66B2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25FC6E1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0174CE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78ED313F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3E87321A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399DECB" w14:textId="77777777"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14:paraId="2104F94D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56DCB37F" w14:textId="77777777"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14:paraId="6BDEF5A3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14:paraId="63825AA2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DBF2C3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14:paraId="02FCEAA0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3BC1B00D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14:paraId="108BB7D9" w14:textId="77777777"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14:paraId="4351FD52" w14:textId="77777777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12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1F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6D91AA1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E44" w14:textId="77777777"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BA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0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14:paraId="4133FBA3" w14:textId="77777777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05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35E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E38" w14:textId="77777777"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7D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6C9F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5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A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D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A9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9B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59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7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7D1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F1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4D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F3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F54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14:paraId="0249790E" w14:textId="77777777"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14:paraId="677B0519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395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E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8FD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143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D887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8DE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C9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CE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ED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08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02E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EC7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EED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9FB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7DA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779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C875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14:paraId="3479AF9F" w14:textId="77777777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6CB1" w14:textId="77777777"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14:paraId="515E6CEA" w14:textId="77777777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34133" w14:textId="77777777"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2496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EB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03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61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D4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85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D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3A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3AD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00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2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F7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B2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3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F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53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14:paraId="21BD739A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C7" w14:textId="77777777"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EF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1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69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14:paraId="3466300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6C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0AF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88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CEC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C4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84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E4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69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AF4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03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191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60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0BF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7B0EE91E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A3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6EC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12F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EE2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88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F60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AC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083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C8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F0C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62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93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E47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7D4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4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F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47CDD898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0A0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6CD0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B95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6E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02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06C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D4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8A0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F72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DA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3F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E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091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796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8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2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A7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01EED3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5E9" w14:textId="77777777"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B8E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14:paraId="1A3B4B25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861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77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D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243A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7DDE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7B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ED08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34B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C83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CF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E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3A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701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06F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0F7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804E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8A6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4F911A7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238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EF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1D4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1016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EF64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892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3F8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7F5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5ADC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7D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8CC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FB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E4C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24C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67A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8D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651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78C8F0D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587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F4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4F0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CE4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6DC1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7C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94BA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8F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A2E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3C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F5E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7F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6AC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2F4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E42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785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2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50C13853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6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BC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40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05E4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AB0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C6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33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BC91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B5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A28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E0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203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AA0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6A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B88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676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A212184" w14:textId="77777777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F8E" w14:textId="77777777"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14:paraId="0C4DA78A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14:paraId="04B0D95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A44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DA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37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160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1C7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2E65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367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E6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F4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E8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9CB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98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404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3A2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04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1CF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ABE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242E2DB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F2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DF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A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581E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567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AA9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9D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FB0B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43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080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69C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E4F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EA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133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1622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FE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C0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44A0EAD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59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0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7C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746D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3B3C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4B22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252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2B4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C10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E8C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263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B7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8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D7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6F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85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6B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53916A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EC1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A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F30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71F2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03F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02C6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580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9068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F3F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599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315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29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0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DA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DA5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B7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F5C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14:paraId="32C7E297" w14:textId="77777777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56CF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2BDD3D1C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617E2307" w14:textId="0F6150D9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</w:t>
            </w:r>
            <w:r w:rsidR="00F15D15">
              <w:rPr>
                <w:sz w:val="28"/>
                <w:szCs w:val="28"/>
              </w:rPr>
              <w:t xml:space="preserve">                               И. С. Кирпичков</w:t>
            </w:r>
            <w:r>
              <w:rPr>
                <w:sz w:val="28"/>
                <w:szCs w:val="28"/>
              </w:rPr>
              <w:t xml:space="preserve">   </w:t>
            </w:r>
          </w:p>
          <w:p w14:paraId="3F12A4CD" w14:textId="77777777"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9491D78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14:paraId="14FC6BFF" w14:textId="77777777"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94C833D" w14:textId="77777777"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14:paraId="47538078" w14:textId="77777777"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1534FF">
      <w:footerReference w:type="even" r:id="rId10"/>
      <w:footerReference w:type="default" r:id="rId11"/>
      <w:pgSz w:w="16839" w:h="11907" w:orient="landscape" w:code="9"/>
      <w:pgMar w:top="993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517A" w14:textId="77777777" w:rsidR="00AD39E6" w:rsidRDefault="00AD39E6">
      <w:r>
        <w:separator/>
      </w:r>
    </w:p>
  </w:endnote>
  <w:endnote w:type="continuationSeparator" w:id="0">
    <w:p w14:paraId="68253B69" w14:textId="77777777" w:rsidR="00AD39E6" w:rsidRDefault="00AD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326"/>
      <w:docPartObj>
        <w:docPartGallery w:val="Page Numbers (Bottom of Page)"/>
        <w:docPartUnique/>
      </w:docPartObj>
    </w:sdtPr>
    <w:sdtContent>
      <w:p w14:paraId="7E28D36A" w14:textId="11947601" w:rsidR="00AD39E6" w:rsidRDefault="00AD39E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3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39565" w14:textId="77777777" w:rsidR="00AD39E6" w:rsidRDefault="00AD39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71AA" w14:textId="77777777" w:rsidR="00AD39E6" w:rsidRDefault="00AD39E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E1458D" w14:textId="77777777" w:rsidR="00AD39E6" w:rsidRDefault="00AD39E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84332"/>
      <w:docPartObj>
        <w:docPartGallery w:val="Page Numbers (Bottom of Page)"/>
        <w:docPartUnique/>
      </w:docPartObj>
    </w:sdtPr>
    <w:sdtContent>
      <w:p w14:paraId="3FF60779" w14:textId="77777777" w:rsidR="00AD39E6" w:rsidRDefault="00AD39E6">
        <w:pPr>
          <w:pStyle w:val="a7"/>
          <w:jc w:val="right"/>
        </w:pPr>
      </w:p>
      <w:p w14:paraId="5C898D63" w14:textId="1A17777A" w:rsidR="00AD39E6" w:rsidRDefault="00AD39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EE">
          <w:rPr>
            <w:noProof/>
          </w:rPr>
          <w:t>14</w:t>
        </w:r>
        <w:r>
          <w:fldChar w:fldCharType="end"/>
        </w:r>
      </w:p>
    </w:sdtContent>
  </w:sdt>
  <w:p w14:paraId="24020667" w14:textId="77777777" w:rsidR="00AD39E6" w:rsidRPr="00B82745" w:rsidRDefault="00AD39E6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4D0B" w14:textId="77777777" w:rsidR="00AD39E6" w:rsidRDefault="00AD39E6">
      <w:r>
        <w:separator/>
      </w:r>
    </w:p>
  </w:footnote>
  <w:footnote w:type="continuationSeparator" w:id="0">
    <w:p w14:paraId="0FB549A5" w14:textId="77777777" w:rsidR="00AD39E6" w:rsidRDefault="00AD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AC963D8"/>
    <w:multiLevelType w:val="hybridMultilevel"/>
    <w:tmpl w:val="4410A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3C97"/>
    <w:rsid w:val="00043D7F"/>
    <w:rsid w:val="000477CD"/>
    <w:rsid w:val="00050C68"/>
    <w:rsid w:val="0005372C"/>
    <w:rsid w:val="00054D8B"/>
    <w:rsid w:val="000559D5"/>
    <w:rsid w:val="00056D5E"/>
    <w:rsid w:val="00060F3C"/>
    <w:rsid w:val="00071892"/>
    <w:rsid w:val="0007599B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040B"/>
    <w:rsid w:val="000D23A9"/>
    <w:rsid w:val="000D2C86"/>
    <w:rsid w:val="000D7398"/>
    <w:rsid w:val="000E14D8"/>
    <w:rsid w:val="000F222E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4FF"/>
    <w:rsid w:val="00153B21"/>
    <w:rsid w:val="0016159A"/>
    <w:rsid w:val="001638CC"/>
    <w:rsid w:val="00164176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0EB1"/>
    <w:rsid w:val="001C1D98"/>
    <w:rsid w:val="001C33C4"/>
    <w:rsid w:val="001C5211"/>
    <w:rsid w:val="001D2690"/>
    <w:rsid w:val="001D3E60"/>
    <w:rsid w:val="001E5780"/>
    <w:rsid w:val="001E5ABB"/>
    <w:rsid w:val="001E6113"/>
    <w:rsid w:val="001F3268"/>
    <w:rsid w:val="001F4BE3"/>
    <w:rsid w:val="001F6D02"/>
    <w:rsid w:val="002030E9"/>
    <w:rsid w:val="00204B01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5121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4A70"/>
    <w:rsid w:val="002A5343"/>
    <w:rsid w:val="002A61A5"/>
    <w:rsid w:val="002A636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18ED"/>
    <w:rsid w:val="002F210F"/>
    <w:rsid w:val="002F329F"/>
    <w:rsid w:val="002F63E3"/>
    <w:rsid w:val="002F66D1"/>
    <w:rsid w:val="002F74D7"/>
    <w:rsid w:val="0030124B"/>
    <w:rsid w:val="00311B44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76D81"/>
    <w:rsid w:val="00386074"/>
    <w:rsid w:val="00386A02"/>
    <w:rsid w:val="003921D8"/>
    <w:rsid w:val="00392D7B"/>
    <w:rsid w:val="0039758C"/>
    <w:rsid w:val="003A6170"/>
    <w:rsid w:val="003A7F17"/>
    <w:rsid w:val="003B2193"/>
    <w:rsid w:val="003B4FA5"/>
    <w:rsid w:val="003C3A5E"/>
    <w:rsid w:val="003C3B7C"/>
    <w:rsid w:val="003D17A2"/>
    <w:rsid w:val="003D30E8"/>
    <w:rsid w:val="003D3BDD"/>
    <w:rsid w:val="003D565C"/>
    <w:rsid w:val="003E4A1C"/>
    <w:rsid w:val="003E5644"/>
    <w:rsid w:val="003F5BF8"/>
    <w:rsid w:val="00401BD7"/>
    <w:rsid w:val="00407B71"/>
    <w:rsid w:val="0041029D"/>
    <w:rsid w:val="00414B78"/>
    <w:rsid w:val="0041557D"/>
    <w:rsid w:val="00417976"/>
    <w:rsid w:val="00417A53"/>
    <w:rsid w:val="00425061"/>
    <w:rsid w:val="0043686A"/>
    <w:rsid w:val="004406B9"/>
    <w:rsid w:val="00441069"/>
    <w:rsid w:val="0044115B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94C6E"/>
    <w:rsid w:val="004A27CD"/>
    <w:rsid w:val="004A3550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1D85"/>
    <w:rsid w:val="005049F6"/>
    <w:rsid w:val="00510A8E"/>
    <w:rsid w:val="00515D9C"/>
    <w:rsid w:val="00517FDB"/>
    <w:rsid w:val="005253F4"/>
    <w:rsid w:val="00527ECB"/>
    <w:rsid w:val="00530FB8"/>
    <w:rsid w:val="00531FBD"/>
    <w:rsid w:val="0053366A"/>
    <w:rsid w:val="00534FFD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2733"/>
    <w:rsid w:val="00595A52"/>
    <w:rsid w:val="005A1603"/>
    <w:rsid w:val="005A1EB8"/>
    <w:rsid w:val="005A455C"/>
    <w:rsid w:val="005A5F40"/>
    <w:rsid w:val="005A674E"/>
    <w:rsid w:val="005B3C9C"/>
    <w:rsid w:val="005B4638"/>
    <w:rsid w:val="005B5D0F"/>
    <w:rsid w:val="005C5FF3"/>
    <w:rsid w:val="005C7F94"/>
    <w:rsid w:val="005D10BF"/>
    <w:rsid w:val="005D173E"/>
    <w:rsid w:val="005D38DA"/>
    <w:rsid w:val="005D396B"/>
    <w:rsid w:val="005E0EC9"/>
    <w:rsid w:val="005E0FC7"/>
    <w:rsid w:val="005F1323"/>
    <w:rsid w:val="005F28BB"/>
    <w:rsid w:val="005F3E08"/>
    <w:rsid w:val="005F788A"/>
    <w:rsid w:val="006017F9"/>
    <w:rsid w:val="006056EF"/>
    <w:rsid w:val="00605942"/>
    <w:rsid w:val="00611679"/>
    <w:rsid w:val="006128C7"/>
    <w:rsid w:val="00612DF8"/>
    <w:rsid w:val="00613D7D"/>
    <w:rsid w:val="006152B5"/>
    <w:rsid w:val="00615A8A"/>
    <w:rsid w:val="00624B83"/>
    <w:rsid w:val="00627EC8"/>
    <w:rsid w:val="00641B3B"/>
    <w:rsid w:val="006564DB"/>
    <w:rsid w:val="00660EE3"/>
    <w:rsid w:val="00665237"/>
    <w:rsid w:val="00670268"/>
    <w:rsid w:val="00670BE4"/>
    <w:rsid w:val="00676B57"/>
    <w:rsid w:val="00682C1B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7F9"/>
    <w:rsid w:val="006D0CEC"/>
    <w:rsid w:val="006D13B7"/>
    <w:rsid w:val="006D3ACE"/>
    <w:rsid w:val="006D7A5D"/>
    <w:rsid w:val="006E2924"/>
    <w:rsid w:val="006E4369"/>
    <w:rsid w:val="006F01B0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5ABA"/>
    <w:rsid w:val="00736029"/>
    <w:rsid w:val="00743A47"/>
    <w:rsid w:val="0075428F"/>
    <w:rsid w:val="00771788"/>
    <w:rsid w:val="007730B1"/>
    <w:rsid w:val="00773B4B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182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301C1"/>
    <w:rsid w:val="008438D7"/>
    <w:rsid w:val="008477C1"/>
    <w:rsid w:val="00847B29"/>
    <w:rsid w:val="008551B9"/>
    <w:rsid w:val="00860E5A"/>
    <w:rsid w:val="00862637"/>
    <w:rsid w:val="008664AB"/>
    <w:rsid w:val="00867AB6"/>
    <w:rsid w:val="0087100B"/>
    <w:rsid w:val="008717DC"/>
    <w:rsid w:val="00871B9C"/>
    <w:rsid w:val="008761DF"/>
    <w:rsid w:val="00877493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3CEE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745A9"/>
    <w:rsid w:val="00983AF6"/>
    <w:rsid w:val="009850FB"/>
    <w:rsid w:val="00985A10"/>
    <w:rsid w:val="009863C1"/>
    <w:rsid w:val="00995CD2"/>
    <w:rsid w:val="00996946"/>
    <w:rsid w:val="009A1733"/>
    <w:rsid w:val="009B523B"/>
    <w:rsid w:val="009B752B"/>
    <w:rsid w:val="009C48D5"/>
    <w:rsid w:val="009D1410"/>
    <w:rsid w:val="009D25FE"/>
    <w:rsid w:val="009D7E91"/>
    <w:rsid w:val="009E2194"/>
    <w:rsid w:val="009E533E"/>
    <w:rsid w:val="009F0198"/>
    <w:rsid w:val="009F115C"/>
    <w:rsid w:val="009F1934"/>
    <w:rsid w:val="009F3A1C"/>
    <w:rsid w:val="009F4472"/>
    <w:rsid w:val="009F52AC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6CC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B69BE"/>
    <w:rsid w:val="00AD089D"/>
    <w:rsid w:val="00AD39E6"/>
    <w:rsid w:val="00AE2601"/>
    <w:rsid w:val="00AF361D"/>
    <w:rsid w:val="00B00B96"/>
    <w:rsid w:val="00B02D3E"/>
    <w:rsid w:val="00B05723"/>
    <w:rsid w:val="00B069F9"/>
    <w:rsid w:val="00B10FC7"/>
    <w:rsid w:val="00B17016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30B7"/>
    <w:rsid w:val="00B77844"/>
    <w:rsid w:val="00B8231A"/>
    <w:rsid w:val="00B82745"/>
    <w:rsid w:val="00BA1B99"/>
    <w:rsid w:val="00BA2DBD"/>
    <w:rsid w:val="00BB0414"/>
    <w:rsid w:val="00BB55C0"/>
    <w:rsid w:val="00BC0920"/>
    <w:rsid w:val="00BC29FA"/>
    <w:rsid w:val="00BC32C8"/>
    <w:rsid w:val="00BC6987"/>
    <w:rsid w:val="00BE033C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4731B"/>
    <w:rsid w:val="00C572C4"/>
    <w:rsid w:val="00C6146B"/>
    <w:rsid w:val="00C64A25"/>
    <w:rsid w:val="00C651C2"/>
    <w:rsid w:val="00C703FA"/>
    <w:rsid w:val="00C731BB"/>
    <w:rsid w:val="00C77086"/>
    <w:rsid w:val="00C830C4"/>
    <w:rsid w:val="00C915E9"/>
    <w:rsid w:val="00CA151C"/>
    <w:rsid w:val="00CA598F"/>
    <w:rsid w:val="00CA5BE8"/>
    <w:rsid w:val="00CB1900"/>
    <w:rsid w:val="00CB43C1"/>
    <w:rsid w:val="00CC4A9B"/>
    <w:rsid w:val="00CD077D"/>
    <w:rsid w:val="00CD1AC9"/>
    <w:rsid w:val="00CE1FA5"/>
    <w:rsid w:val="00CE5183"/>
    <w:rsid w:val="00CF10DD"/>
    <w:rsid w:val="00CF7C61"/>
    <w:rsid w:val="00D00358"/>
    <w:rsid w:val="00D10114"/>
    <w:rsid w:val="00D13E83"/>
    <w:rsid w:val="00D22310"/>
    <w:rsid w:val="00D272B5"/>
    <w:rsid w:val="00D30E78"/>
    <w:rsid w:val="00D4228E"/>
    <w:rsid w:val="00D43AED"/>
    <w:rsid w:val="00D453EB"/>
    <w:rsid w:val="00D51A93"/>
    <w:rsid w:val="00D66534"/>
    <w:rsid w:val="00D73323"/>
    <w:rsid w:val="00D768CA"/>
    <w:rsid w:val="00D828FA"/>
    <w:rsid w:val="00D83DC3"/>
    <w:rsid w:val="00D86ACD"/>
    <w:rsid w:val="00D87B22"/>
    <w:rsid w:val="00D91404"/>
    <w:rsid w:val="00D91E55"/>
    <w:rsid w:val="00D937F4"/>
    <w:rsid w:val="00DA261F"/>
    <w:rsid w:val="00DA5701"/>
    <w:rsid w:val="00DB4D6B"/>
    <w:rsid w:val="00DB68E7"/>
    <w:rsid w:val="00DC2302"/>
    <w:rsid w:val="00DE50C1"/>
    <w:rsid w:val="00DE5A44"/>
    <w:rsid w:val="00DE71C1"/>
    <w:rsid w:val="00DF34C6"/>
    <w:rsid w:val="00DF3849"/>
    <w:rsid w:val="00DF4D3B"/>
    <w:rsid w:val="00E016A0"/>
    <w:rsid w:val="00E04378"/>
    <w:rsid w:val="00E12CC5"/>
    <w:rsid w:val="00E138E0"/>
    <w:rsid w:val="00E151E2"/>
    <w:rsid w:val="00E2000D"/>
    <w:rsid w:val="00E3132E"/>
    <w:rsid w:val="00E34D88"/>
    <w:rsid w:val="00E36EA0"/>
    <w:rsid w:val="00E448C1"/>
    <w:rsid w:val="00E462C6"/>
    <w:rsid w:val="00E470AC"/>
    <w:rsid w:val="00E54E30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28DB"/>
    <w:rsid w:val="00E9626F"/>
    <w:rsid w:val="00EA0753"/>
    <w:rsid w:val="00EA13EE"/>
    <w:rsid w:val="00EA5DB7"/>
    <w:rsid w:val="00EA73A8"/>
    <w:rsid w:val="00EB6404"/>
    <w:rsid w:val="00EC2AA7"/>
    <w:rsid w:val="00EC40AD"/>
    <w:rsid w:val="00EC789B"/>
    <w:rsid w:val="00ED54BA"/>
    <w:rsid w:val="00ED72D3"/>
    <w:rsid w:val="00ED7AE8"/>
    <w:rsid w:val="00EF09B3"/>
    <w:rsid w:val="00EF1067"/>
    <w:rsid w:val="00EF29AB"/>
    <w:rsid w:val="00EF56AF"/>
    <w:rsid w:val="00EF6451"/>
    <w:rsid w:val="00F02C40"/>
    <w:rsid w:val="00F04883"/>
    <w:rsid w:val="00F12F88"/>
    <w:rsid w:val="00F139CB"/>
    <w:rsid w:val="00F1515F"/>
    <w:rsid w:val="00F15D15"/>
    <w:rsid w:val="00F17525"/>
    <w:rsid w:val="00F17798"/>
    <w:rsid w:val="00F23E72"/>
    <w:rsid w:val="00F24917"/>
    <w:rsid w:val="00F30890"/>
    <w:rsid w:val="00F30D40"/>
    <w:rsid w:val="00F410DF"/>
    <w:rsid w:val="00F437CE"/>
    <w:rsid w:val="00F4479E"/>
    <w:rsid w:val="00F52598"/>
    <w:rsid w:val="00F5522D"/>
    <w:rsid w:val="00F56005"/>
    <w:rsid w:val="00F57AF6"/>
    <w:rsid w:val="00F67FBD"/>
    <w:rsid w:val="00F70259"/>
    <w:rsid w:val="00F72823"/>
    <w:rsid w:val="00F745E0"/>
    <w:rsid w:val="00F8225E"/>
    <w:rsid w:val="00F86418"/>
    <w:rsid w:val="00F865E6"/>
    <w:rsid w:val="00F91534"/>
    <w:rsid w:val="00F92794"/>
    <w:rsid w:val="00F9297B"/>
    <w:rsid w:val="00F93294"/>
    <w:rsid w:val="00F93714"/>
    <w:rsid w:val="00FA49E1"/>
    <w:rsid w:val="00FA6416"/>
    <w:rsid w:val="00FA6611"/>
    <w:rsid w:val="00FA6ACB"/>
    <w:rsid w:val="00FB1051"/>
    <w:rsid w:val="00FB4963"/>
    <w:rsid w:val="00FB5912"/>
    <w:rsid w:val="00FC0D00"/>
    <w:rsid w:val="00FC3BDE"/>
    <w:rsid w:val="00FD350A"/>
    <w:rsid w:val="00FD74F3"/>
    <w:rsid w:val="00FE4EBF"/>
    <w:rsid w:val="00FE57CC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FA1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F6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Заголовок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BA10-A6AF-409F-9CC2-9EBA01C0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2619</TotalTime>
  <Pages>35</Pages>
  <Words>6844</Words>
  <Characters>39017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260</cp:revision>
  <cp:lastPrinted>2020-02-17T12:00:00Z</cp:lastPrinted>
  <dcterms:created xsi:type="dcterms:W3CDTF">2018-11-09T13:07:00Z</dcterms:created>
  <dcterms:modified xsi:type="dcterms:W3CDTF">2022-10-20T11:26:00Z</dcterms:modified>
</cp:coreProperties>
</file>