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2BB5F00C" w:rsidR="004E2AC6" w:rsidRPr="004E2AC6" w:rsidRDefault="005D58B4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</w:t>
      </w:r>
      <w:r w:rsidR="006B51CE">
        <w:rPr>
          <w:b/>
          <w:sz w:val="28"/>
          <w:szCs w:val="28"/>
        </w:rPr>
        <w:t>6</w:t>
      </w:r>
      <w:r w:rsidR="00444BAB">
        <w:rPr>
          <w:b/>
          <w:sz w:val="28"/>
          <w:szCs w:val="28"/>
        </w:rPr>
        <w:t>.</w:t>
      </w:r>
      <w:r w:rsidR="006B51CE">
        <w:rPr>
          <w:b/>
          <w:sz w:val="28"/>
          <w:szCs w:val="28"/>
        </w:rPr>
        <w:t>04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6B51CE">
        <w:rPr>
          <w:b/>
          <w:sz w:val="28"/>
          <w:szCs w:val="28"/>
        </w:rPr>
        <w:t>2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6B51C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  <w:bookmarkStart w:id="0" w:name="_GoBack"/>
        <w:bookmarkEnd w:id="0"/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73CFAD15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6B51CE">
        <w:rPr>
          <w:kern w:val="2"/>
          <w:sz w:val="28"/>
          <w:szCs w:val="28"/>
        </w:rPr>
        <w:t>30</w:t>
      </w:r>
      <w:r w:rsidR="00A86E2B">
        <w:rPr>
          <w:kern w:val="2"/>
          <w:sz w:val="28"/>
          <w:szCs w:val="28"/>
        </w:rPr>
        <w:t>.</w:t>
      </w:r>
      <w:r w:rsidR="005D58B4" w:rsidRPr="005D58B4">
        <w:rPr>
          <w:kern w:val="2"/>
          <w:sz w:val="28"/>
          <w:szCs w:val="28"/>
        </w:rPr>
        <w:t>1</w:t>
      </w:r>
      <w:r w:rsidR="006B51CE">
        <w:rPr>
          <w:kern w:val="2"/>
          <w:sz w:val="28"/>
          <w:szCs w:val="28"/>
        </w:rPr>
        <w:t>2</w:t>
      </w:r>
      <w:r w:rsidR="004775D9" w:rsidRPr="000D26D6">
        <w:rPr>
          <w:kern w:val="2"/>
          <w:sz w:val="28"/>
          <w:szCs w:val="28"/>
        </w:rPr>
        <w:t>.20</w:t>
      </w:r>
      <w:r w:rsidR="00A70FE8">
        <w:rPr>
          <w:kern w:val="2"/>
          <w:sz w:val="28"/>
          <w:szCs w:val="28"/>
        </w:rPr>
        <w:t>2</w:t>
      </w:r>
      <w:r w:rsidR="00A70FE8" w:rsidRPr="00A70FE8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6B51CE">
        <w:rPr>
          <w:kern w:val="2"/>
          <w:sz w:val="28"/>
          <w:szCs w:val="28"/>
        </w:rPr>
        <w:t>154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Pr="006E42C9">
        <w:rPr>
          <w:bCs/>
          <w:sz w:val="28"/>
          <w:szCs w:val="28"/>
        </w:rPr>
        <w:lastRenderedPageBreak/>
        <w:t>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85EF7EB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BC7E45">
        <w:rPr>
          <w:bCs/>
          <w:sz w:val="28"/>
          <w:szCs w:val="28"/>
          <w:lang w:eastAsia="x-none"/>
        </w:rPr>
        <w:t>И. С. Кирпичкова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0786E801" w:rsidR="00C65607" w:rsidRPr="00BC7E45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</w:p>
    <w:p w14:paraId="652A10C9" w14:textId="663A4E53" w:rsidR="004E2AC6" w:rsidRPr="004E2AC6" w:rsidRDefault="00BC7E45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15397C9E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BC7E45">
        <w:rPr>
          <w:bCs/>
          <w:sz w:val="28"/>
          <w:szCs w:val="28"/>
          <w:lang w:eastAsia="x-none"/>
        </w:rPr>
        <w:t>М. 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1844BD6D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5D58B4">
        <w:rPr>
          <w:sz w:val="28"/>
          <w:szCs w:val="28"/>
        </w:rPr>
        <w:t>0</w:t>
      </w:r>
      <w:r w:rsidR="006B51CE">
        <w:rPr>
          <w:sz w:val="28"/>
          <w:szCs w:val="28"/>
        </w:rPr>
        <w:t>6</w:t>
      </w:r>
      <w:r w:rsidR="00444BAB">
        <w:rPr>
          <w:sz w:val="28"/>
          <w:szCs w:val="28"/>
        </w:rPr>
        <w:t>.</w:t>
      </w:r>
      <w:r w:rsidR="006B51CE">
        <w:rPr>
          <w:sz w:val="28"/>
          <w:szCs w:val="28"/>
        </w:rPr>
        <w:t>04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</w:t>
      </w:r>
      <w:r w:rsidR="006B51CE">
        <w:rPr>
          <w:sz w:val="28"/>
          <w:szCs w:val="28"/>
        </w:rPr>
        <w:t>2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5D58B4">
        <w:rPr>
          <w:sz w:val="28"/>
          <w:szCs w:val="28"/>
        </w:rPr>
        <w:t>1</w:t>
      </w:r>
      <w:r w:rsidR="006B51CE">
        <w:rPr>
          <w:sz w:val="28"/>
          <w:szCs w:val="28"/>
        </w:rPr>
        <w:t>3</w:t>
      </w:r>
      <w:r w:rsidR="005D58B4">
        <w:rPr>
          <w:sz w:val="28"/>
          <w:szCs w:val="28"/>
        </w:rPr>
        <w:t>4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26C0F0E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6B51CE">
              <w:rPr>
                <w:rFonts w:eastAsia="Calibri"/>
                <w:spacing w:val="-4"/>
                <w:sz w:val="28"/>
                <w:szCs w:val="28"/>
                <w:lang w:eastAsia="en-US"/>
              </w:rPr>
              <w:t>356986,3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344BB5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772F78E8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6B51CE">
              <w:rPr>
                <w:rFonts w:eastAsia="Calibri"/>
                <w:sz w:val="28"/>
                <w:szCs w:val="28"/>
                <w:lang w:eastAsia="en-US"/>
              </w:rPr>
              <w:t>116303,4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32E50700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097D56D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3C3A1721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6B51CE">
              <w:rPr>
                <w:rFonts w:eastAsia="Calibri"/>
                <w:spacing w:val="-6"/>
                <w:sz w:val="28"/>
                <w:szCs w:val="28"/>
                <w:lang w:eastAsia="en-US"/>
              </w:rPr>
              <w:t>63329,7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4B865FA4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6B51CE">
              <w:rPr>
                <w:rFonts w:eastAsia="Calibri"/>
                <w:sz w:val="28"/>
                <w:szCs w:val="28"/>
                <w:lang w:eastAsia="en-US"/>
              </w:rPr>
              <w:t>45460,18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67AE25D7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AA47A8">
              <w:rPr>
                <w:rFonts w:eastAsia="Calibri"/>
                <w:spacing w:val="-6"/>
                <w:sz w:val="28"/>
                <w:szCs w:val="28"/>
                <w:lang w:eastAsia="en-US"/>
              </w:rPr>
              <w:t>59075,42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57C894DF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48043,82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31310BFE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5D58B4">
              <w:rPr>
                <w:sz w:val="28"/>
                <w:szCs w:val="28"/>
              </w:rPr>
              <w:t>26324,1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49E17C58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5D58B4">
              <w:rPr>
                <w:sz w:val="28"/>
                <w:szCs w:val="28"/>
              </w:rPr>
              <w:t>5255,4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5A3242E4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208257,0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3342AEE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087DFCC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17544,0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5C38A33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1A02695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5427A7B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6B51CE">
              <w:rPr>
                <w:rFonts w:eastAsia="Calibri"/>
                <w:spacing w:val="-4"/>
                <w:sz w:val="28"/>
                <w:szCs w:val="28"/>
                <w:lang w:eastAsia="en-US"/>
              </w:rPr>
              <w:t>356986,3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D8FE659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6CB4E514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21770,2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64E5C8C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6B51CE">
              <w:rPr>
                <w:rFonts w:eastAsia="Calibri"/>
                <w:sz w:val="28"/>
                <w:szCs w:val="28"/>
                <w:lang w:eastAsia="en-US"/>
              </w:rPr>
              <w:t>116303,4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150FB28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5CC699F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73B4DDBB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6B51CE">
              <w:rPr>
                <w:rFonts w:eastAsia="Calibri"/>
                <w:spacing w:val="-6"/>
                <w:sz w:val="28"/>
                <w:szCs w:val="28"/>
                <w:lang w:eastAsia="en-US"/>
              </w:rPr>
              <w:t>63329,78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673628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2B8F428B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6B51CE">
              <w:rPr>
                <w:rFonts w:eastAsia="Calibri"/>
                <w:sz w:val="28"/>
                <w:szCs w:val="28"/>
                <w:lang w:eastAsia="en-US"/>
              </w:rPr>
              <w:t>45460,18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783A3E8B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AA47A8">
              <w:rPr>
                <w:rFonts w:eastAsia="Calibri"/>
                <w:spacing w:val="-6"/>
                <w:sz w:val="28"/>
                <w:szCs w:val="28"/>
                <w:lang w:eastAsia="en-US"/>
              </w:rPr>
              <w:t>59075,42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880009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380410C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48043,82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720A8A06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5D58B4">
              <w:rPr>
                <w:sz w:val="28"/>
                <w:szCs w:val="28"/>
              </w:rPr>
              <w:t>26324,1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7342C179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2563682D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5D58B4">
              <w:rPr>
                <w:sz w:val="28"/>
                <w:szCs w:val="28"/>
              </w:rPr>
              <w:t>5255,4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1E7F215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208</w:t>
            </w:r>
            <w:r w:rsidR="0033286C">
              <w:rPr>
                <w:rFonts w:eastAsia="Calibri"/>
                <w:sz w:val="28"/>
                <w:szCs w:val="28"/>
                <w:lang w:eastAsia="en-US"/>
              </w:rPr>
              <w:t>257,0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75CC8C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129CCE0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1D811A0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3286C">
              <w:rPr>
                <w:rFonts w:eastAsia="Calibri"/>
                <w:sz w:val="28"/>
                <w:szCs w:val="28"/>
                <w:lang w:eastAsia="en-US"/>
              </w:rPr>
              <w:t>17544,0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3622D60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42A5DB02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39DAD8B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 xml:space="preserve">по ЖКХ, строительству и благоустройству                                   </w:t>
      </w:r>
      <w:r w:rsidR="00707A77">
        <w:rPr>
          <w:sz w:val="28"/>
        </w:rPr>
        <w:t>И. С. Кирпичков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 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Показатель 1.7. Общая протяженность внутрипоселковых автомобильных дорог, соответствующих нормативным требованиям к 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44AE71AF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2562811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C25781" w:rsidRPr="00854954" w14:paraId="778453A0" w14:textId="77777777" w:rsidTr="00C2578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5061142B" w:rsidR="00C25781" w:rsidRPr="00C25781" w:rsidRDefault="006B51CE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356986,3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3A16A33D" w:rsidR="00C25781" w:rsidRPr="00C25781" w:rsidRDefault="006B51CE" w:rsidP="000A2729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C25781"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4F653157" w:rsidR="00C25781" w:rsidRPr="00C25781" w:rsidRDefault="006B51CE" w:rsidP="000A2729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C25781"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3DE02D7F" w:rsidR="00C25781" w:rsidRPr="00C25781" w:rsidRDefault="000A2729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601E8260" w:rsidR="00C25781" w:rsidRPr="00C25781" w:rsidRDefault="006B51CE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116303,4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4F30B36C" w:rsidR="00C25781" w:rsidRPr="00C25781" w:rsidRDefault="000A2729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0082C1B2" w:rsidR="00C25781" w:rsidRPr="00705686" w:rsidRDefault="000A2729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C25781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B51CE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6B51CE" w:rsidRDefault="006B51CE" w:rsidP="006B51CE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6B51CE" w:rsidRDefault="006B51CE" w:rsidP="006B51CE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6B51CE" w:rsidRDefault="006B51CE" w:rsidP="006B51CE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6B51CE" w:rsidRDefault="006B51CE" w:rsidP="006B51CE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50DC3314" w:rsidR="006B51CE" w:rsidRPr="00C25781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356986,3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688D7B35" w:rsidR="006B51CE" w:rsidRPr="00C25781" w:rsidRDefault="006B51CE" w:rsidP="006B51CE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5AA439DC" w:rsidR="006B51CE" w:rsidRPr="00C25781" w:rsidRDefault="006B51CE" w:rsidP="006B51CE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399E0435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6A7A653E" w:rsidR="006B51CE" w:rsidRPr="00C25781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116303,4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DE77B09" w:rsidR="006B51CE" w:rsidRPr="00C25781" w:rsidRDefault="006B51CE" w:rsidP="006B51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027C455A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5737248D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6B51CE" w:rsidRPr="00854954" w14:paraId="57E11212" w14:textId="77777777" w:rsidTr="006B51C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6B51CE" w:rsidRPr="00C934F1" w:rsidRDefault="006B51CE" w:rsidP="006B51CE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6B51CE" w:rsidRPr="00854954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664F0A82" w:rsidR="006B51CE" w:rsidRPr="00C25781" w:rsidRDefault="006B51CE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</w:rPr>
              <w:t xml:space="preserve">220941,50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513C0EB3" w:rsidR="006B51CE" w:rsidRPr="00C25781" w:rsidRDefault="006B51CE" w:rsidP="006B51CE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</w:rPr>
              <w:t xml:space="preserve">12756,80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7E02" w14:textId="004ECEF4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ascii="Arial CYR" w:hAnsi="Arial CYR" w:cs="Arial CYR"/>
              </w:rPr>
              <w:t>26715,40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1A1E676D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</w:rPr>
              <w:t xml:space="preserve">21269,80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0A333AAF" w:rsidR="006B51CE" w:rsidRPr="00C25781" w:rsidRDefault="006B51CE" w:rsidP="006B51CE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17766,10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45DBFE48" w:rsidR="006B51CE" w:rsidRPr="00C25781" w:rsidRDefault="006B51CE" w:rsidP="006B51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18198,4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3C558995" w:rsidR="006B51CE" w:rsidRDefault="006B51CE" w:rsidP="006B51CE">
            <w:r>
              <w:rPr>
                <w:spacing w:val="-6"/>
                <w:sz w:val="18"/>
                <w:szCs w:val="18"/>
              </w:rPr>
              <w:t>19326,8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6B51CE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6B51CE" w:rsidRPr="00C934F1" w:rsidRDefault="006B51CE" w:rsidP="006B51CE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6B51CE" w:rsidRPr="00854954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6B51CE" w:rsidRPr="00C934F1" w:rsidRDefault="006B51CE" w:rsidP="006B51CE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6B51CE" w:rsidRPr="00854954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6B51CE" w:rsidRPr="00C934F1" w:rsidRDefault="006B51CE" w:rsidP="006B51CE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6B51CE" w:rsidRPr="00C934F1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20F3C900" w14:textId="77777777" w:rsidTr="00C2578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</w:t>
            </w:r>
          </w:p>
          <w:p w14:paraId="3DAAE8E9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6B51CE" w:rsidRPr="00854954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622BD91C" w:rsidR="006B51CE" w:rsidRPr="00C25781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12417,6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FF800B3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C002789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1377884F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500,4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564ECDF8" w:rsidR="006B51CE" w:rsidRPr="00C25781" w:rsidRDefault="006B51CE" w:rsidP="006B51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4062,0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56894908" w:rsidR="006B51CE" w:rsidRPr="00C25781" w:rsidRDefault="006B51CE" w:rsidP="006B51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25781"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618BCEB7" w:rsidR="006B51CE" w:rsidRDefault="006B51CE" w:rsidP="006B51CE">
            <w:r>
              <w:rPr>
                <w:spacing w:val="-6"/>
                <w:sz w:val="18"/>
                <w:szCs w:val="18"/>
              </w:rPr>
              <w:t>35</w:t>
            </w:r>
            <w:r w:rsidRPr="003B0B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6B51CE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6B51CE" w:rsidRDefault="006B51CE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6B51CE" w:rsidRPr="00872C2C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720F3206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67580,5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6B51CE" w:rsidRDefault="006B51CE" w:rsidP="006B51CE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599543AA" w:rsidR="006B51CE" w:rsidRDefault="006B51CE" w:rsidP="006B51CE">
            <w:r>
              <w:rPr>
                <w:spacing w:val="-10"/>
                <w:sz w:val="18"/>
                <w:szCs w:val="18"/>
              </w:rPr>
              <w:t>47592,0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5AC77B9B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6B51CE" w:rsidRDefault="006B51CE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409C190D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6B51CE" w:rsidRDefault="006B51CE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ул. Восточная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E334F42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486AC782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6350521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6B51CE" w:rsidRDefault="006B51CE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 пер. Октябрьский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53DDEDD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35F2B2F3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5982532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D68" w14:textId="69D8879F" w:rsidR="006B51CE" w:rsidRPr="00446F6D" w:rsidRDefault="006B51CE" w:rsidP="006B51CE">
            <w:pPr>
              <w:widowControl w:val="0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8A" w14:textId="2DEF3D35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3B283A">
              <w:rPr>
                <w:sz w:val="18"/>
                <w:szCs w:val="18"/>
              </w:rPr>
              <w:t>Строительство инженерной инфраструктуры перспективной застройки в Каменоломненскои городском поселении Октябрьского района (автомобильные проезды)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018" w14:textId="0119FD9E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A05" w14:textId="5D234B99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85D" w14:textId="2E180513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CB2" w14:textId="7C240F8C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00L3720</w:t>
            </w:r>
          </w:p>
          <w:p w14:paraId="222AFA9E" w14:textId="7777777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947" w14:textId="719BCD3B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660" w14:textId="65D1A9C0" w:rsidR="006B51CE" w:rsidRPr="00446F6D" w:rsidRDefault="006B51CE" w:rsidP="006B51C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49036,7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0F" w14:textId="68792C41" w:rsidR="006B51CE" w:rsidRPr="00446F6D" w:rsidRDefault="006B51CE" w:rsidP="006B51C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69A" w14:textId="3AEB73AD" w:rsidR="006B51CE" w:rsidRPr="00446F6D" w:rsidRDefault="006B51CE" w:rsidP="006B51C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2E7" w14:textId="489499EC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F" w14:textId="61CF8706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46883,03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E0C" w14:textId="3C3EE73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592" w14:textId="4A82A4A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941" w14:textId="227AC490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CEF" w14:textId="0F0352A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6F" w14:textId="05718D2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7C4" w14:textId="4279C0A6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5D" w14:textId="3BCF551A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C8" w14:textId="6ED63A2B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63461D1B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10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6B51CE" w:rsidRDefault="006B51CE" w:rsidP="006B51C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6B51CE" w:rsidRDefault="006B51CE" w:rsidP="006B51C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6B51CE" w:rsidRDefault="006B51CE" w:rsidP="006B51C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6B51CE" w:rsidRDefault="006B51CE" w:rsidP="006B51C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51B077B0" w:rsidR="006B51CE" w:rsidRPr="00446F6D" w:rsidRDefault="006B51CE" w:rsidP="006B51C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6B51CE" w:rsidRPr="00854954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6B51CE" w:rsidRPr="00854954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6B51CE" w:rsidRPr="00854954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6B51CE" w:rsidRPr="00854954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6B51CE" w:rsidRPr="00854954" w:rsidRDefault="006B51CE" w:rsidP="006B51C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5BA8568D" w:rsidR="006B51CE" w:rsidRPr="00446F6D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6B51CE" w:rsidRPr="00854954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6B51CE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6B51CE" w:rsidRPr="00854954" w:rsidRDefault="006B51CE" w:rsidP="006B51C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3B60A12D" w:rsidR="006B51CE" w:rsidRPr="00446F6D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6B51CE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6B51CE" w:rsidRPr="00854954" w:rsidRDefault="006B51CE" w:rsidP="006B51C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43C1AC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60C17AF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08D6BAB" w14:textId="65DBF48D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241A73B" w14:textId="366640D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BD373B2" w14:textId="7241FC0A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86EF5CE" w14:textId="7777777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6B51CE" w:rsidRPr="002C2AD2" w14:paraId="34331CC3" w14:textId="77777777" w:rsidTr="003C6C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6B51CE" w:rsidRPr="002C2AD2" w:rsidRDefault="006B51CE" w:rsidP="006B51C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6723130A" w:rsidR="006B51CE" w:rsidRPr="003C6CA1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356986,3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1F219C5A" w:rsidR="006B51CE" w:rsidRPr="003C6CA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00066A77" w:rsidR="006B51CE" w:rsidRPr="003C6CA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555B8C2F" w:rsidR="006B51CE" w:rsidRPr="003C6CA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766244E6" w:rsidR="006B51CE" w:rsidRPr="003C6CA1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116303,4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0CB9647E" w:rsidR="006B51CE" w:rsidRPr="003C6CA1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1F13C249" w:rsidR="006B51CE" w:rsidRPr="00786676" w:rsidRDefault="006B51CE" w:rsidP="006B51CE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6B51CE" w:rsidRPr="002C2AD2" w14:paraId="49C397B8" w14:textId="77777777" w:rsidTr="003C6CA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6334D094" w:rsidR="006B51CE" w:rsidRPr="00A63F0F" w:rsidRDefault="006B51CE" w:rsidP="006B51CE">
            <w:pPr>
              <w:widowControl w:val="0"/>
              <w:jc w:val="both"/>
              <w:rPr>
                <w:spacing w:val="-10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</w:t>
            </w:r>
            <w:r w:rsidR="002B352B" w:rsidRPr="00A63F0F">
              <w:rPr>
                <w:color w:val="000000"/>
                <w:sz w:val="18"/>
                <w:szCs w:val="18"/>
              </w:rPr>
              <w:t xml:space="preserve"> 208 257,0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69C4A3CE" w:rsidR="006B51CE" w:rsidRPr="003C6CA1" w:rsidRDefault="006B51CE" w:rsidP="006B51CE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5A527211" w:rsidR="006B51CE" w:rsidRPr="003C6CA1" w:rsidRDefault="006B51CE" w:rsidP="006B51CE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1A8E32A8" w:rsidR="006B51CE" w:rsidRPr="003C6CA1" w:rsidRDefault="006B51CE" w:rsidP="006B51C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16504,2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FE0CDBC" w:rsidR="006B51CE" w:rsidRPr="003C6CA1" w:rsidRDefault="006B51CE" w:rsidP="006B51CE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17544,0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610A5FF7" w:rsidR="006B51CE" w:rsidRPr="003C6CA1" w:rsidRDefault="006B51CE" w:rsidP="006B51C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20AB4C4E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B352B" w:rsidRPr="002C2AD2" w14:paraId="58C30660" w14:textId="77777777" w:rsidTr="002B352B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6DDC7DBF" w:rsidR="002B352B" w:rsidRPr="00A63F0F" w:rsidRDefault="002B352B" w:rsidP="002B352B">
            <w:pPr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26 324,10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6207B5EF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56E41A0A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103857DA" w:rsidR="002B352B" w:rsidRPr="002E3A05" w:rsidRDefault="002B352B" w:rsidP="002B352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5 255,40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7F04E857" w14:textId="77777777" w:rsidTr="002B352B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1EF5491A" w:rsidR="002B352B" w:rsidRPr="00A63F0F" w:rsidRDefault="002B352B" w:rsidP="002B352B">
            <w:pPr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63 329,78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2B17423F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60C5355E" w:rsidR="002B352B" w:rsidRPr="002E3A05" w:rsidRDefault="002B352B" w:rsidP="002B352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45460,18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45EB27D3" w14:textId="77777777" w:rsidTr="002B352B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433D0774" w:rsidR="002B352B" w:rsidRPr="00A63F0F" w:rsidRDefault="002B352B" w:rsidP="002B352B">
            <w:pPr>
              <w:widowControl w:val="0"/>
              <w:rPr>
                <w:spacing w:val="-10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59 075,42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2B352B" w:rsidRPr="002E3A05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2B352B" w:rsidRPr="002E3A05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B054E88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52BD92BA" w:rsidR="002B352B" w:rsidRPr="002E3A05" w:rsidRDefault="002B352B" w:rsidP="002B352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48043,82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4DAF3DBE" w14:textId="77777777" w:rsidTr="002B352B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2B352B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479E3A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2B352B" w:rsidRPr="002C2AD2" w:rsidRDefault="002B352B" w:rsidP="002B352B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2B352B" w:rsidRPr="002C2AD2" w:rsidRDefault="002B352B" w:rsidP="002B352B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2D7A6FC7" w:rsidR="002B352B" w:rsidRPr="00164E84" w:rsidRDefault="002B352B" w:rsidP="002B352B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356986,3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34C7BFB8" w:rsidR="002B352B" w:rsidRPr="00164E84" w:rsidRDefault="002B352B" w:rsidP="002B352B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6345F7C7" w:rsidR="002B352B" w:rsidRPr="00786676" w:rsidRDefault="002B352B" w:rsidP="002B352B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34F0AC28" w:rsidR="002B352B" w:rsidRPr="00786676" w:rsidRDefault="002B352B" w:rsidP="002B352B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5135CF56" w:rsidR="002B352B" w:rsidRPr="00786676" w:rsidRDefault="002B352B" w:rsidP="002B352B">
            <w:pPr>
              <w:jc w:val="center"/>
            </w:pPr>
            <w:r>
              <w:rPr>
                <w:color w:val="000000"/>
                <w:sz w:val="18"/>
                <w:szCs w:val="18"/>
              </w:rPr>
              <w:t>116303,4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2EE963CC" w:rsidR="002B352B" w:rsidRPr="00786676" w:rsidRDefault="002B352B" w:rsidP="002B352B">
            <w:pPr>
              <w:jc w:val="center"/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6CEF6D48" w:rsidR="002B352B" w:rsidRPr="00786676" w:rsidRDefault="002B352B" w:rsidP="002B352B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2B352B" w:rsidRPr="00786676" w:rsidRDefault="002B352B" w:rsidP="002B352B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2B352B" w:rsidRPr="00786676" w:rsidRDefault="002B352B" w:rsidP="002B352B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2B352B" w:rsidRPr="00786676" w:rsidRDefault="002B352B" w:rsidP="002B352B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2B352B" w:rsidRPr="00786676" w:rsidRDefault="002B352B" w:rsidP="002B352B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2B352B" w:rsidRPr="00786676" w:rsidRDefault="002B352B" w:rsidP="002B352B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2B352B" w:rsidRPr="00786676" w:rsidRDefault="002B352B" w:rsidP="002B352B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B352B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6B732AEC" w:rsidR="002B352B" w:rsidRPr="00A63F0F" w:rsidRDefault="002B352B" w:rsidP="002B352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208257,7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60BCC601" w:rsidR="002B352B" w:rsidRPr="00A63F0F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68DFB650" w:rsidR="002B352B" w:rsidRPr="00A63F0F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6E956CBC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16504,2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499D1702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 17544,0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52A2E08D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46D95938" w:rsidR="002B352B" w:rsidRPr="00786676" w:rsidRDefault="002B352B" w:rsidP="002B352B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2B352B" w:rsidRPr="00786676" w:rsidRDefault="002B352B" w:rsidP="002B352B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2B352B" w:rsidRPr="00786676" w:rsidRDefault="002B352B" w:rsidP="002B352B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2B352B" w:rsidRPr="00786676" w:rsidRDefault="002B352B" w:rsidP="002B352B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2B352B" w:rsidRPr="00786676" w:rsidRDefault="002B352B" w:rsidP="002B352B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2B352B" w:rsidRPr="00786676" w:rsidRDefault="002B352B" w:rsidP="002B352B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2B352B" w:rsidRPr="00786676" w:rsidRDefault="002B352B" w:rsidP="002B352B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B352B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199A29E2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26324,1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68C87C12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0D1100CF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12000,0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466C99A0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0B9F7A1E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5255,4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601DB369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243C8ED5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37A760AF" w14:textId="77777777" w:rsidTr="00130C1C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3F58A971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63 329,78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298B1012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74866991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2D2DDB3B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5F9315C5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45460,18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1B921D0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2AE4B62F" w14:textId="77777777" w:rsidTr="00193CB2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5EBFB15C" w:rsidR="002B352B" w:rsidRPr="00A63F0F" w:rsidRDefault="002B352B" w:rsidP="002B352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59 075,42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634FD30D" w:rsidR="002B352B" w:rsidRPr="00A63F0F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63F0F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78B99BE9" w:rsidR="002B352B" w:rsidRPr="00A63F0F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63F0F"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0D615842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52659ADB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48043,82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1D8D4C06" w:rsidR="002B352B" w:rsidRPr="00A63F0F" w:rsidRDefault="002B352B" w:rsidP="002B352B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2B352B" w:rsidRPr="00786676" w:rsidRDefault="002B352B" w:rsidP="002B352B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2B352B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2B352B" w:rsidRPr="00786676" w:rsidRDefault="002B352B" w:rsidP="002B352B">
            <w:pPr>
              <w:jc w:val="center"/>
            </w:pPr>
            <w:r w:rsidRPr="00786676">
              <w:t>0,0</w:t>
            </w:r>
          </w:p>
        </w:tc>
      </w:tr>
      <w:tr w:rsidR="002B352B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2B352B" w:rsidRPr="002C2AD2" w:rsidRDefault="002B352B" w:rsidP="002B352B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</w:tr>
      <w:tr w:rsidR="002B352B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</w:tr>
      <w:tr w:rsidR="002B352B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</w:tr>
      <w:tr w:rsidR="002B352B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</w:tr>
      <w:tr w:rsidR="002B352B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</w:tr>
      <w:tr w:rsidR="002B352B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2B352B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2B352B" w:rsidRPr="002E3A05" w:rsidRDefault="002B352B" w:rsidP="002B352B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18E0C7EA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0E34F6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6B51CE" w:rsidRDefault="006B51CE">
      <w:r>
        <w:separator/>
      </w:r>
    </w:p>
  </w:endnote>
  <w:endnote w:type="continuationSeparator" w:id="0">
    <w:p w14:paraId="11F4D994" w14:textId="77777777" w:rsidR="006B51CE" w:rsidRDefault="006B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EndPr/>
    <w:sdtContent>
      <w:p w14:paraId="693F12D2" w14:textId="14938127" w:rsidR="006B51CE" w:rsidRDefault="006B51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86C">
          <w:rPr>
            <w:noProof/>
          </w:rPr>
          <w:t>1</w:t>
        </w:r>
        <w:r>
          <w:fldChar w:fldCharType="end"/>
        </w:r>
      </w:p>
    </w:sdtContent>
  </w:sdt>
  <w:p w14:paraId="33C1FD66" w14:textId="77777777" w:rsidR="006B51CE" w:rsidRDefault="006B51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6B51CE" w:rsidRDefault="006B51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6B51CE" w:rsidRDefault="006B51CE">
    <w:pPr>
      <w:pStyle w:val="a7"/>
      <w:ind w:right="360"/>
    </w:pPr>
  </w:p>
  <w:p w14:paraId="0CBFD47A" w14:textId="77777777" w:rsidR="006B51CE" w:rsidRDefault="006B51C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2DA95E59" w:rsidR="006B51CE" w:rsidRDefault="006B51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286C">
      <w:rPr>
        <w:rStyle w:val="ab"/>
        <w:noProof/>
      </w:rPr>
      <w:t>21</w:t>
    </w:r>
    <w:r>
      <w:rPr>
        <w:rStyle w:val="ab"/>
      </w:rPr>
      <w:fldChar w:fldCharType="end"/>
    </w:r>
  </w:p>
  <w:p w14:paraId="762E9127" w14:textId="77777777" w:rsidR="006B51CE" w:rsidRPr="003D4C12" w:rsidRDefault="006B51CE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6B51CE" w:rsidRDefault="006B51CE">
      <w:r>
        <w:separator/>
      </w:r>
    </w:p>
  </w:footnote>
  <w:footnote w:type="continuationSeparator" w:id="0">
    <w:p w14:paraId="7A9C1550" w14:textId="77777777" w:rsidR="006B51CE" w:rsidRDefault="006B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2729"/>
    <w:rsid w:val="000A3C1B"/>
    <w:rsid w:val="000A726F"/>
    <w:rsid w:val="000B4002"/>
    <w:rsid w:val="000B66C7"/>
    <w:rsid w:val="000B6813"/>
    <w:rsid w:val="000C430D"/>
    <w:rsid w:val="000D6C31"/>
    <w:rsid w:val="000D73C2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473E"/>
    <w:rsid w:val="00125DE3"/>
    <w:rsid w:val="00127E65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109C"/>
    <w:rsid w:val="001B2D1C"/>
    <w:rsid w:val="001B53A7"/>
    <w:rsid w:val="001B64C4"/>
    <w:rsid w:val="001C1D98"/>
    <w:rsid w:val="001D2690"/>
    <w:rsid w:val="001E236B"/>
    <w:rsid w:val="001F4236"/>
    <w:rsid w:val="001F4B9F"/>
    <w:rsid w:val="001F4BE3"/>
    <w:rsid w:val="001F6D02"/>
    <w:rsid w:val="0021214E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52B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30D0A"/>
    <w:rsid w:val="0033286C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283A"/>
    <w:rsid w:val="003B63C2"/>
    <w:rsid w:val="003C1FD9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46F6D"/>
    <w:rsid w:val="00453869"/>
    <w:rsid w:val="004648D2"/>
    <w:rsid w:val="0046793A"/>
    <w:rsid w:val="00467CCE"/>
    <w:rsid w:val="00467EB4"/>
    <w:rsid w:val="00470BA8"/>
    <w:rsid w:val="004711EC"/>
    <w:rsid w:val="00476E75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6624"/>
    <w:rsid w:val="004E0F7A"/>
    <w:rsid w:val="004E2AC6"/>
    <w:rsid w:val="004E78FD"/>
    <w:rsid w:val="004F5DC6"/>
    <w:rsid w:val="004F63EF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D58B4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0BDA"/>
    <w:rsid w:val="006B2C32"/>
    <w:rsid w:val="006B51CE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07A77"/>
    <w:rsid w:val="007120F8"/>
    <w:rsid w:val="00713716"/>
    <w:rsid w:val="00715BF4"/>
    <w:rsid w:val="007219F0"/>
    <w:rsid w:val="00722F54"/>
    <w:rsid w:val="007545BF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44756"/>
    <w:rsid w:val="00A544B0"/>
    <w:rsid w:val="00A56056"/>
    <w:rsid w:val="00A60345"/>
    <w:rsid w:val="00A63F0F"/>
    <w:rsid w:val="00A67B50"/>
    <w:rsid w:val="00A70FE8"/>
    <w:rsid w:val="00A73CD4"/>
    <w:rsid w:val="00A86E2B"/>
    <w:rsid w:val="00A87F6A"/>
    <w:rsid w:val="00A941CF"/>
    <w:rsid w:val="00AA0AC4"/>
    <w:rsid w:val="00AA265E"/>
    <w:rsid w:val="00AA340D"/>
    <w:rsid w:val="00AA47A8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C7E45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1478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E3EC7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39B1BA2C-73FF-49D2-95EE-DFF9023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CC02-D224-4028-AEBD-38B45501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1704</TotalTime>
  <Pages>34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163</cp:revision>
  <cp:lastPrinted>2022-04-14T13:16:00Z</cp:lastPrinted>
  <dcterms:created xsi:type="dcterms:W3CDTF">2018-11-09T14:29:00Z</dcterms:created>
  <dcterms:modified xsi:type="dcterms:W3CDTF">2022-04-14T13:16:00Z</dcterms:modified>
</cp:coreProperties>
</file>