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151E442A" w:rsidR="00B03C59" w:rsidRDefault="009C2244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403144A" wp14:editId="039C0FFE">
            <wp:extent cx="640080" cy="1030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452AE26A" w:rsidR="004E2AC6" w:rsidRPr="004E2AC6" w:rsidRDefault="009C2244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06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bookmarkStart w:id="0" w:name="_GoBack"/>
      <w:bookmarkEnd w:id="0"/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330D0A">
        <w:rPr>
          <w:b/>
          <w:sz w:val="28"/>
          <w:szCs w:val="28"/>
        </w:rPr>
        <w:t>1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233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3DF6894E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D5224E">
        <w:rPr>
          <w:kern w:val="2"/>
          <w:sz w:val="28"/>
          <w:szCs w:val="28"/>
        </w:rPr>
        <w:t>11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D5224E">
        <w:rPr>
          <w:kern w:val="2"/>
          <w:sz w:val="28"/>
          <w:szCs w:val="28"/>
        </w:rPr>
        <w:t>1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</w:t>
      </w:r>
      <w:r w:rsidR="00D5224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D5224E">
        <w:rPr>
          <w:kern w:val="2"/>
          <w:sz w:val="28"/>
          <w:szCs w:val="28"/>
        </w:rPr>
        <w:t>18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4A0AB220" w:rsidR="004E2AC6" w:rsidRPr="004E2AC6" w:rsidRDefault="007545BF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0081692C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7545BF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1AD342EE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6F4D20">
        <w:rPr>
          <w:sz w:val="28"/>
          <w:szCs w:val="28"/>
        </w:rPr>
        <w:t>06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6F4D20">
        <w:rPr>
          <w:sz w:val="28"/>
          <w:szCs w:val="28"/>
        </w:rPr>
        <w:t>7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21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6F4D20">
        <w:rPr>
          <w:sz w:val="28"/>
          <w:szCs w:val="28"/>
        </w:rPr>
        <w:t>233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6547D8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87711C">
              <w:rPr>
                <w:rFonts w:eastAsia="Calibri"/>
                <w:spacing w:val="-4"/>
                <w:sz w:val="28"/>
                <w:szCs w:val="28"/>
                <w:lang w:eastAsia="en-US"/>
              </w:rPr>
              <w:t>258732,6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01E361C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87711C">
              <w:rPr>
                <w:rFonts w:eastAsia="Calibri"/>
                <w:sz w:val="28"/>
                <w:szCs w:val="28"/>
                <w:lang w:eastAsia="en-US"/>
              </w:rPr>
              <w:t>19802,4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1543970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66A8566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14D046CE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F5820">
              <w:rPr>
                <w:rFonts w:eastAsia="Calibri"/>
                <w:spacing w:val="-6"/>
                <w:sz w:val="28"/>
                <w:szCs w:val="28"/>
                <w:lang w:eastAsia="en-US"/>
              </w:rPr>
              <w:t>17869,6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42E60C7A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</w:t>
            </w:r>
            <w:r w:rsidR="00073F6F">
              <w:rPr>
                <w:rFonts w:eastAsia="Calibri"/>
                <w:spacing w:val="-6"/>
                <w:sz w:val="28"/>
                <w:szCs w:val="28"/>
                <w:lang w:eastAsia="en-US"/>
              </w:rPr>
              <w:t>031,6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58858B8B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AB5F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03FB15C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58D608F3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AB5F72">
              <w:rPr>
                <w:sz w:val="28"/>
                <w:szCs w:val="28"/>
              </w:rPr>
              <w:t>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1C209070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7711C">
              <w:rPr>
                <w:rFonts w:eastAsia="Calibri"/>
                <w:sz w:val="28"/>
                <w:szCs w:val="28"/>
                <w:lang w:eastAsia="en-US"/>
              </w:rPr>
              <w:t>214028,7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2833BE2F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87711C">
              <w:rPr>
                <w:rFonts w:eastAsia="Calibri"/>
                <w:sz w:val="28"/>
                <w:szCs w:val="28"/>
                <w:lang w:eastAsia="en-US"/>
              </w:rPr>
              <w:t>19802,4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65C949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D686A4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656BAF5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8106AC">
              <w:rPr>
                <w:rFonts w:eastAsia="Calibri"/>
                <w:spacing w:val="-4"/>
                <w:sz w:val="28"/>
                <w:szCs w:val="28"/>
                <w:lang w:eastAsia="en-US"/>
              </w:rPr>
              <w:t>258732,6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19A03D0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8106AC">
              <w:rPr>
                <w:rFonts w:eastAsia="Calibri"/>
                <w:sz w:val="28"/>
                <w:szCs w:val="28"/>
                <w:lang w:eastAsia="en-US"/>
              </w:rPr>
              <w:t>19802,4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5524167E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4243765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5236AC62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44756">
              <w:rPr>
                <w:rFonts w:eastAsia="Calibri"/>
                <w:spacing w:val="-6"/>
                <w:sz w:val="28"/>
                <w:szCs w:val="28"/>
                <w:lang w:eastAsia="en-US"/>
              </w:rPr>
              <w:t>17869,9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50D42054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</w:t>
            </w:r>
            <w:r w:rsidR="00A44756">
              <w:rPr>
                <w:rFonts w:eastAsia="Calibri"/>
                <w:spacing w:val="-6"/>
                <w:sz w:val="28"/>
                <w:szCs w:val="28"/>
                <w:lang w:eastAsia="en-US"/>
              </w:rPr>
              <w:t>031,6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4281ED34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8206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577479B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3B2183B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54F43">
              <w:rPr>
                <w:rFonts w:eastAsia="Calibri"/>
                <w:sz w:val="28"/>
                <w:szCs w:val="28"/>
                <w:lang w:eastAsia="en-US"/>
              </w:rPr>
              <w:t>214028,7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1F90F28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8106AC">
              <w:rPr>
                <w:rFonts w:eastAsia="Calibri"/>
                <w:sz w:val="28"/>
                <w:szCs w:val="28"/>
                <w:lang w:eastAsia="en-US"/>
              </w:rPr>
              <w:t>19802,4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39CFF1A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2C85781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lastRenderedPageBreak/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6180309D" w:rsidR="00C25781" w:rsidRPr="00C25781" w:rsidRDefault="00354F43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258732,6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CB85B7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3798A072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1020CC07" w:rsidR="00C25781" w:rsidRPr="00C25781" w:rsidRDefault="00354F43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17CB4BCD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19 523,30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6D27BD14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54F43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354F43" w:rsidRPr="00854954" w:rsidRDefault="00354F43" w:rsidP="00354F4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354F43" w:rsidRDefault="00354F43" w:rsidP="00354F4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354F43" w:rsidRDefault="00354F43" w:rsidP="00354F4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354F43" w:rsidRDefault="00354F43" w:rsidP="00354F4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354F43" w:rsidRDefault="00354F43" w:rsidP="00354F4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4A0E365F" w:rsidR="00354F43" w:rsidRPr="00C25781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258732,6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6971CD61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47EEAB59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1C87C392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4A3FB3A7" w:rsidR="00354F43" w:rsidRPr="00C25781" w:rsidRDefault="00354F43" w:rsidP="00354F43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19 523,30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76C8FDD8" w:rsidR="00354F43" w:rsidRPr="00C25781" w:rsidRDefault="00354F43" w:rsidP="00354F43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20 364,70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1FC5E7E4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354F43" w:rsidRPr="00705686" w:rsidRDefault="00354F43" w:rsidP="00354F4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54F43" w:rsidRPr="00854954" w14:paraId="57E11212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354F43" w:rsidRPr="00854954" w:rsidRDefault="00354F43" w:rsidP="00354F4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354F43" w:rsidRPr="00C934F1" w:rsidRDefault="00354F43" w:rsidP="00354F43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354F43" w:rsidRPr="00854954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4CE9C38E" w:rsidR="00354F43" w:rsidRPr="00C25781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219191,5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2463D8A5" w:rsidR="00354F43" w:rsidRPr="00C25781" w:rsidRDefault="00354F43" w:rsidP="00354F43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27E02" w14:textId="78389A99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rFonts w:ascii="Arial CYR" w:hAnsi="Arial CYR"/>
                <w:sz w:val="18"/>
                <w:szCs w:val="18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4AD0A6C6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18738,4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76AB29CE" w:rsidR="00354F43" w:rsidRPr="00C25781" w:rsidRDefault="00354F43" w:rsidP="00354F43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18 873,30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1B59610F" w:rsidR="00354F43" w:rsidRPr="00C25781" w:rsidRDefault="00354F43" w:rsidP="00354F43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19 714,70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354F43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354F43" w:rsidRPr="00854954" w:rsidRDefault="00354F43" w:rsidP="00354F4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354F43" w:rsidRPr="00C934F1" w:rsidRDefault="00354F43" w:rsidP="00354F43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354F43" w:rsidRPr="00854954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354F43" w:rsidRPr="00854954" w:rsidRDefault="00354F43" w:rsidP="00354F4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354F43" w:rsidRPr="00C934F1" w:rsidRDefault="00354F43" w:rsidP="00354F43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354F43" w:rsidRPr="00854954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354F43" w:rsidRPr="00854954" w:rsidRDefault="00354F43" w:rsidP="00354F4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354F43" w:rsidRPr="00C934F1" w:rsidRDefault="00354F43" w:rsidP="00354F43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354F43" w:rsidRPr="00C934F1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354F43" w:rsidRPr="0086654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354F43" w:rsidRDefault="00354F43" w:rsidP="00354F4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354F43" w:rsidRPr="00854954" w:rsidRDefault="00354F43" w:rsidP="00354F4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354F43" w:rsidRDefault="00354F43" w:rsidP="00354F43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354F43" w:rsidRPr="00854954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594D8716" w:rsidR="00354F43" w:rsidRPr="00C25781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10 389,20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048FAAB0" w:rsidR="00354F43" w:rsidRPr="00C25781" w:rsidRDefault="00354F43" w:rsidP="00354F4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1 064,00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EA329DF" w:rsidR="00354F43" w:rsidRPr="00C25781" w:rsidRDefault="00354F43" w:rsidP="00354F43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1477163B" w:rsidR="00354F43" w:rsidRPr="00C25781" w:rsidRDefault="00354F43" w:rsidP="00354F43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354F43" w:rsidRDefault="00354F43" w:rsidP="00354F4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354F43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354F43" w:rsidRDefault="00354F43" w:rsidP="00354F43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354F43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354F43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354F43" w:rsidRPr="00872C2C" w:rsidRDefault="00354F43" w:rsidP="00354F4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4018AAF4" w:rsidR="00354F43" w:rsidRPr="004460A5" w:rsidRDefault="00354F43" w:rsidP="00354F43">
            <w:pPr>
              <w:rPr>
                <w:spacing w:val="-10"/>
                <w:sz w:val="18"/>
                <w:szCs w:val="18"/>
              </w:rPr>
            </w:pPr>
            <w:r w:rsidRPr="00C25781"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354F43" w:rsidRPr="004460A5" w:rsidRDefault="00354F43" w:rsidP="00354F4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354F43" w:rsidRPr="004460A5" w:rsidRDefault="00354F43" w:rsidP="00354F4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354F43" w:rsidRDefault="00354F43" w:rsidP="00354F43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354F43" w:rsidRPr="00854954" w:rsidRDefault="00354F43" w:rsidP="00354F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354F43" w:rsidRDefault="00354F43" w:rsidP="00354F4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354F43" w:rsidRDefault="00354F43" w:rsidP="00354F4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354F43" w:rsidRDefault="00354F43" w:rsidP="00354F4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354F43" w:rsidRDefault="00354F43" w:rsidP="00354F4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354F43" w:rsidRPr="00854954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354F43" w:rsidRPr="00854954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354F43" w:rsidRPr="00854954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354F43" w:rsidRPr="00854954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Каменоломненского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354F43" w:rsidRDefault="00354F43" w:rsidP="00354F43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354F43" w:rsidRDefault="00354F43" w:rsidP="00354F4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54F43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354F43" w:rsidRDefault="00354F43" w:rsidP="00354F4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354F43" w:rsidRPr="00854954" w:rsidRDefault="00354F43" w:rsidP="00354F4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354F43" w:rsidRDefault="00354F43" w:rsidP="00354F43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354F43" w:rsidRPr="00854954" w:rsidRDefault="00354F43" w:rsidP="00354F4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354F43" w:rsidRDefault="00354F43" w:rsidP="00354F4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C6CA1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3C6CA1" w:rsidRPr="002C2AD2" w:rsidRDefault="003C6CA1" w:rsidP="003C6CA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624FE114" w:rsidR="003C6CA1" w:rsidRPr="003C6CA1" w:rsidRDefault="00354F43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258732,6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6374493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2DDD4F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202B93BB" w:rsidR="003C6CA1" w:rsidRPr="003C6CA1" w:rsidRDefault="00354F43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2DD2D78C" w:rsidR="003C6CA1" w:rsidRPr="003C6CA1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19 523,30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72FA337" w:rsidR="003C6CA1" w:rsidRPr="003C6CA1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65AEECAA" w:rsidR="003C6CA1" w:rsidRPr="003C6CA1" w:rsidRDefault="003C6CA1" w:rsidP="00354F43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54F43">
              <w:rPr>
                <w:color w:val="000000"/>
                <w:sz w:val="18"/>
                <w:szCs w:val="18"/>
              </w:rPr>
              <w:t>214028,7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4608CEA7" w:rsidR="003C6CA1" w:rsidRPr="003C6CA1" w:rsidRDefault="00354F43" w:rsidP="003C6CA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19802,4</w:t>
            </w:r>
            <w:r w:rsidR="003C6CA1"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191F69DA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347EBE6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2454FA9A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7F7FABD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1AC02468" w:rsidR="003C6CA1" w:rsidRPr="002E3A05" w:rsidRDefault="003C6CA1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11031,6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3C6CA1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54F43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354F43" w:rsidRPr="002C2AD2" w:rsidRDefault="00354F43" w:rsidP="00354F4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354F43" w:rsidRPr="002C2AD2" w:rsidRDefault="00354F43" w:rsidP="00354F43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5F76B283" w:rsidR="00354F43" w:rsidRPr="00164E84" w:rsidRDefault="00354F43" w:rsidP="00354F43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258732,6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2B9400F6" w:rsidR="00354F43" w:rsidRPr="00164E84" w:rsidRDefault="00354F43" w:rsidP="00354F43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580F4319" w:rsidR="00354F43" w:rsidRPr="00786676" w:rsidRDefault="00354F43" w:rsidP="00354F43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4DDDAF86" w:rsidR="00354F43" w:rsidRPr="00786676" w:rsidRDefault="00354F43" w:rsidP="00354F43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19802,4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7A07EAA2" w:rsidR="00354F43" w:rsidRPr="00786676" w:rsidRDefault="00354F43" w:rsidP="00354F43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19 523,30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3D64781C" w:rsidR="00354F43" w:rsidRPr="00786676" w:rsidRDefault="00354F43" w:rsidP="00354F43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354F43" w:rsidRPr="00786676" w:rsidRDefault="00354F43" w:rsidP="00354F4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54F43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3E2E4136" w:rsidR="00354F43" w:rsidRPr="00786676" w:rsidRDefault="00354F43" w:rsidP="00354F43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 xml:space="preserve"> 214028,7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032A4310" w:rsidR="00354F43" w:rsidRPr="00786676" w:rsidRDefault="00354F43" w:rsidP="00354F43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80CAE48" w:rsidR="00354F43" w:rsidRPr="00786676" w:rsidRDefault="00354F43" w:rsidP="00354F43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90BB744" w:rsidR="00354F43" w:rsidRPr="00786676" w:rsidRDefault="00354F43" w:rsidP="00354F43">
            <w:pPr>
              <w:jc w:val="center"/>
            </w:pPr>
            <w:r>
              <w:rPr>
                <w:color w:val="000000"/>
                <w:sz w:val="18"/>
                <w:szCs w:val="18"/>
              </w:rPr>
              <w:t>19802,4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3AD09113" w:rsidR="00354F43" w:rsidRPr="00786676" w:rsidRDefault="00354F43" w:rsidP="00354F43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1D5C9F15" w:rsidR="00354F43" w:rsidRPr="00786676" w:rsidRDefault="00354F43" w:rsidP="00354F43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54F43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5F09D118" w:rsidR="00354F43" w:rsidRPr="00786676" w:rsidRDefault="00354F43" w:rsidP="00354F43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2EE9F889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2374137" w:rsidR="00354F43" w:rsidRPr="00786676" w:rsidRDefault="00354F43" w:rsidP="00354F43">
            <w:pPr>
              <w:jc w:val="center"/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1D6D319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6CE14D6F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1D7940C8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54F43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6EF8D23" w:rsidR="00354F43" w:rsidRPr="00786676" w:rsidRDefault="00354F43" w:rsidP="00354F43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FDB2D1D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24128A1" w:rsidR="00354F43" w:rsidRPr="00786676" w:rsidRDefault="00354F43" w:rsidP="00354F4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971E36D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5360E321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54F43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D363110" w:rsidR="00354F43" w:rsidRPr="00786676" w:rsidRDefault="00354F43" w:rsidP="00354F43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11031,6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2E739183" w:rsidR="00354F43" w:rsidRPr="00786676" w:rsidRDefault="00354F43" w:rsidP="00354F43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40CDC2F4" w:rsidR="00354F43" w:rsidRPr="00786676" w:rsidRDefault="00354F43" w:rsidP="00354F43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9E3B0DD" w:rsidR="00354F43" w:rsidRPr="00786676" w:rsidRDefault="00354F43" w:rsidP="00354F43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4ACB3F7A" w:rsidR="00354F43" w:rsidRPr="00786676" w:rsidRDefault="00354F43" w:rsidP="00354F4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5D68DD59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354F43" w:rsidRPr="00786676" w:rsidRDefault="00354F43" w:rsidP="00354F4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54F43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354F43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354F43" w:rsidRPr="00786676" w:rsidRDefault="00354F43" w:rsidP="00354F43">
            <w:pPr>
              <w:jc w:val="center"/>
            </w:pPr>
            <w:r w:rsidRPr="00786676">
              <w:t>0,0</w:t>
            </w:r>
          </w:p>
        </w:tc>
      </w:tr>
      <w:tr w:rsidR="00354F43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354F43" w:rsidRPr="002C2AD2" w:rsidRDefault="00354F43" w:rsidP="00354F4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</w:tr>
      <w:tr w:rsidR="00354F43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</w:tr>
      <w:tr w:rsidR="00354F43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</w:tr>
      <w:tr w:rsidR="00354F43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</w:tr>
      <w:tr w:rsidR="00354F43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</w:tr>
      <w:tr w:rsidR="00354F43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354F43" w:rsidRPr="002C2AD2" w:rsidRDefault="00354F43" w:rsidP="00354F4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354F43" w:rsidRDefault="00354F43" w:rsidP="00354F4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354F43" w:rsidRPr="002E3A05" w:rsidRDefault="00354F43" w:rsidP="00354F43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6F4D20" w:rsidRDefault="006F4D20">
      <w:r>
        <w:separator/>
      </w:r>
    </w:p>
  </w:endnote>
  <w:endnote w:type="continuationSeparator" w:id="0">
    <w:p w14:paraId="11F4D994" w14:textId="77777777" w:rsidR="006F4D20" w:rsidRDefault="006F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EndPr/>
    <w:sdtContent>
      <w:p w14:paraId="693F12D2" w14:textId="55DC0CDF" w:rsidR="006F4D20" w:rsidRDefault="006F4D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44">
          <w:rPr>
            <w:noProof/>
          </w:rPr>
          <w:t>2</w:t>
        </w:r>
        <w:r>
          <w:fldChar w:fldCharType="end"/>
        </w:r>
      </w:p>
    </w:sdtContent>
  </w:sdt>
  <w:p w14:paraId="33C1FD66" w14:textId="77777777" w:rsidR="006F4D20" w:rsidRDefault="006F4D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6F4D20" w:rsidRDefault="006F4D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6F4D20" w:rsidRDefault="006F4D20">
    <w:pPr>
      <w:pStyle w:val="a7"/>
      <w:ind w:right="360"/>
    </w:pPr>
  </w:p>
  <w:p w14:paraId="0CBFD47A" w14:textId="77777777" w:rsidR="006F4D20" w:rsidRDefault="006F4D2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7DF8575A" w:rsidR="006F4D20" w:rsidRDefault="006F4D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2244">
      <w:rPr>
        <w:rStyle w:val="ab"/>
        <w:noProof/>
      </w:rPr>
      <w:t>21</w:t>
    </w:r>
    <w:r>
      <w:rPr>
        <w:rStyle w:val="ab"/>
      </w:rPr>
      <w:fldChar w:fldCharType="end"/>
    </w:r>
  </w:p>
  <w:p w14:paraId="762E9127" w14:textId="77777777" w:rsidR="006F4D20" w:rsidRPr="003D4C12" w:rsidRDefault="006F4D20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6F4D20" w:rsidRDefault="006F4D20">
      <w:r>
        <w:separator/>
      </w:r>
    </w:p>
  </w:footnote>
  <w:footnote w:type="continuationSeparator" w:id="0">
    <w:p w14:paraId="7A9C1550" w14:textId="77777777" w:rsidR="006F4D20" w:rsidRDefault="006F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5DE3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B64C4"/>
    <w:rsid w:val="001C1D98"/>
    <w:rsid w:val="001D2690"/>
    <w:rsid w:val="001E236B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7862"/>
    <w:rsid w:val="00341FC1"/>
    <w:rsid w:val="00342134"/>
    <w:rsid w:val="00353877"/>
    <w:rsid w:val="00354F43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2C32"/>
    <w:rsid w:val="006B73FC"/>
    <w:rsid w:val="006B7A21"/>
    <w:rsid w:val="006C1B73"/>
    <w:rsid w:val="006C76F5"/>
    <w:rsid w:val="006D0CFE"/>
    <w:rsid w:val="006E42C9"/>
    <w:rsid w:val="006E7B7E"/>
    <w:rsid w:val="006F4D20"/>
    <w:rsid w:val="006F56C7"/>
    <w:rsid w:val="00705686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06AC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11C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C2244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0035"/>
    <w:rsid w:val="00B31114"/>
    <w:rsid w:val="00B34022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5224E"/>
    <w:rsid w:val="00D664F2"/>
    <w:rsid w:val="00D73323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8E392"/>
  <w15:docId w15:val="{6EDC7421-3C3C-40CC-9D29-69A239D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0AC8-90A0-4C8D-897C-5F84696A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1519</TotalTime>
  <Pages>33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150</cp:revision>
  <cp:lastPrinted>2021-08-26T10:40:00Z</cp:lastPrinted>
  <dcterms:created xsi:type="dcterms:W3CDTF">2018-11-09T14:29:00Z</dcterms:created>
  <dcterms:modified xsi:type="dcterms:W3CDTF">2021-08-26T10:54:00Z</dcterms:modified>
</cp:coreProperties>
</file>