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76EF66FE" w:rsidR="00CC4A9B" w:rsidRPr="00CC4A9B" w:rsidRDefault="00877493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06</w:t>
      </w:r>
      <w:r w:rsidR="00FD74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2A4A70">
        <w:rPr>
          <w:b/>
          <w:sz w:val="28"/>
          <w:szCs w:val="28"/>
        </w:rPr>
        <w:t>.2021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230</w:t>
      </w:r>
      <w:r w:rsidR="00CC4A9B" w:rsidRPr="00CC4A9B">
        <w:rPr>
          <w:b/>
          <w:bCs/>
          <w:sz w:val="28"/>
          <w:szCs w:val="28"/>
        </w:rPr>
        <w:t xml:space="preserve"> 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4A2B65AC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877493">
        <w:rPr>
          <w:kern w:val="2"/>
          <w:sz w:val="28"/>
          <w:szCs w:val="28"/>
        </w:rPr>
        <w:t>11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877493">
        <w:rPr>
          <w:kern w:val="2"/>
          <w:sz w:val="28"/>
          <w:szCs w:val="28"/>
        </w:rPr>
        <w:t>1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21</w:t>
      </w:r>
      <w:r w:rsidR="00071892">
        <w:rPr>
          <w:kern w:val="2"/>
          <w:sz w:val="28"/>
          <w:szCs w:val="28"/>
        </w:rPr>
        <w:t xml:space="preserve">г. № </w:t>
      </w:r>
      <w:r w:rsidR="00877493">
        <w:rPr>
          <w:kern w:val="2"/>
          <w:sz w:val="28"/>
          <w:szCs w:val="28"/>
        </w:rPr>
        <w:t>14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3507C8E4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877493">
        <w:rPr>
          <w:kern w:val="2"/>
          <w:sz w:val="28"/>
          <w:szCs w:val="28"/>
        </w:rPr>
        <w:t>06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877493">
        <w:rPr>
          <w:kern w:val="2"/>
          <w:sz w:val="28"/>
          <w:szCs w:val="28"/>
        </w:rPr>
        <w:t>7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2A4A70">
        <w:rPr>
          <w:kern w:val="2"/>
          <w:sz w:val="28"/>
          <w:szCs w:val="28"/>
        </w:rPr>
        <w:t>1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877493">
        <w:rPr>
          <w:kern w:val="2"/>
          <w:sz w:val="28"/>
          <w:szCs w:val="28"/>
        </w:rPr>
        <w:t>230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4CE68CDE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8301C1" w:rsidRPr="008301C1">
              <w:rPr>
                <w:kern w:val="2"/>
                <w:sz w:val="28"/>
                <w:szCs w:val="28"/>
              </w:rPr>
              <w:t>69705</w:t>
            </w:r>
            <w:r w:rsidR="008301C1">
              <w:rPr>
                <w:kern w:val="2"/>
                <w:sz w:val="28"/>
                <w:szCs w:val="28"/>
              </w:rPr>
              <w:t>,</w:t>
            </w:r>
            <w:r w:rsidR="008301C1" w:rsidRPr="008301C1">
              <w:rPr>
                <w:kern w:val="2"/>
                <w:sz w:val="28"/>
                <w:szCs w:val="28"/>
              </w:rPr>
              <w:t>57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5F1E16C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301C1">
              <w:rPr>
                <w:kern w:val="2"/>
                <w:sz w:val="28"/>
                <w:szCs w:val="28"/>
              </w:rPr>
              <w:t>31172,07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6B17693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5780,1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58847A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5619,2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222814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D83DC3">
              <w:rPr>
                <w:spacing w:val="-4"/>
                <w:kern w:val="2"/>
                <w:sz w:val="28"/>
                <w:szCs w:val="28"/>
              </w:rPr>
              <w:t>31788,6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185B27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D83DC3">
              <w:rPr>
                <w:kern w:val="2"/>
                <w:sz w:val="28"/>
                <w:szCs w:val="28"/>
              </w:rPr>
              <w:t>27623,47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385A8471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5915C40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65BBD7C5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8301C1">
              <w:rPr>
                <w:kern w:val="2"/>
                <w:sz w:val="28"/>
                <w:szCs w:val="28"/>
              </w:rPr>
              <w:t>37916,97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5C92B86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301C1">
              <w:rPr>
                <w:kern w:val="2"/>
                <w:sz w:val="28"/>
                <w:szCs w:val="28"/>
              </w:rPr>
              <w:t>3548,6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016F7C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714,0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26BAD8A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553,1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0B130D2E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8301C1">
              <w:rPr>
                <w:kern w:val="2"/>
                <w:sz w:val="28"/>
                <w:szCs w:val="28"/>
              </w:rPr>
              <w:t>25241,37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09C55C8B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8301C1">
              <w:rPr>
                <w:kern w:val="2"/>
                <w:sz w:val="28"/>
                <w:szCs w:val="28"/>
              </w:rPr>
              <w:t>24757,07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538E51F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5B2B21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13108F4E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8301C1">
              <w:rPr>
                <w:kern w:val="2"/>
                <w:sz w:val="28"/>
                <w:szCs w:val="28"/>
              </w:rPr>
              <w:t>2683,7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2EC6AC3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8301C1">
              <w:rPr>
                <w:kern w:val="2"/>
                <w:sz w:val="28"/>
                <w:szCs w:val="28"/>
              </w:rPr>
              <w:t>2199,4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5051C632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FF4508">
              <w:rPr>
                <w:kern w:val="2"/>
                <w:sz w:val="28"/>
                <w:szCs w:val="28"/>
              </w:rPr>
              <w:t>44464,2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5EB7F96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F4508">
              <w:rPr>
                <w:kern w:val="2"/>
                <w:sz w:val="28"/>
                <w:szCs w:val="28"/>
              </w:rPr>
              <w:t>6415,0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D69AC8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5747,1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3B79669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5586,2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4A5B2D5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4"/>
                <w:kern w:val="2"/>
                <w:sz w:val="28"/>
                <w:szCs w:val="28"/>
              </w:rPr>
              <w:t>31788,6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0945647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5065,8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612B53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474F95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606864B9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FF4508">
              <w:rPr>
                <w:kern w:val="2"/>
                <w:sz w:val="28"/>
                <w:szCs w:val="28"/>
              </w:rPr>
              <w:t>12675,6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7CE36AA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F4508">
              <w:rPr>
                <w:kern w:val="2"/>
                <w:sz w:val="28"/>
                <w:szCs w:val="28"/>
              </w:rPr>
              <w:t>1349,2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20AC572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F865E6">
              <w:rPr>
                <w:kern w:val="2"/>
                <w:sz w:val="28"/>
                <w:szCs w:val="28"/>
              </w:rPr>
              <w:t>681,0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36D510B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865E6">
              <w:rPr>
                <w:kern w:val="2"/>
                <w:sz w:val="28"/>
                <w:szCs w:val="28"/>
              </w:rPr>
              <w:t>520,1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 xml:space="preserve">внем </w:t>
            </w:r>
            <w:r>
              <w:rPr>
                <w:kern w:val="2"/>
                <w:sz w:val="28"/>
                <w:szCs w:val="28"/>
              </w:rPr>
              <w:lastRenderedPageBreak/>
              <w:t>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4115B" w:rsidRPr="001534FF" w14:paraId="7F8FB158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F865E6" w:rsidRPr="00080C48" w:rsidRDefault="00F865E6" w:rsidP="00F865E6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F865E6" w:rsidRPr="00080C48" w:rsidRDefault="00F865E6" w:rsidP="00F865E6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F865E6" w:rsidRPr="00080C48" w:rsidRDefault="00F865E6" w:rsidP="00F865E6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4D5D7D53" w:rsidR="00F865E6" w:rsidRPr="0087100B" w:rsidRDefault="00FF4508" w:rsidP="00F865E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69705,57</w:t>
            </w:r>
            <w:r w:rsidR="00F865E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0164F17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15 159,40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2E4F648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62237EEE" w:rsidR="00F865E6" w:rsidRPr="001534FF" w:rsidRDefault="00FF4508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31172,07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599B9C24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41C1FF99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2A6365" w:rsidRPr="00080C48" w14:paraId="58DB0EE6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2A6365" w:rsidRPr="00080C48" w:rsidRDefault="002A6365" w:rsidP="002A6365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2A6365" w:rsidRPr="00080C48" w:rsidRDefault="002A6365" w:rsidP="002A6365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2A6365" w:rsidRPr="00080C48" w:rsidRDefault="002A6365" w:rsidP="002A6365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85F" w14:textId="77777777" w:rsidR="002A6365" w:rsidRDefault="002A6365" w:rsidP="002A636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  <w:p w14:paraId="22EE042C" w14:textId="73078D21" w:rsidR="002A6365" w:rsidRPr="001534FF" w:rsidRDefault="00FF4508" w:rsidP="002A636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25241,37</w:t>
            </w:r>
            <w:r w:rsidR="002A6365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4E9" w14:textId="77777777" w:rsidR="002A6365" w:rsidRDefault="002A6365" w:rsidP="002A6365">
            <w:pPr>
              <w:outlineLvl w:val="0"/>
              <w:rPr>
                <w:color w:val="000000"/>
                <w:sz w:val="16"/>
                <w:szCs w:val="16"/>
              </w:rPr>
            </w:pPr>
          </w:p>
          <w:p w14:paraId="2022D39E" w14:textId="6C127853" w:rsidR="002A6365" w:rsidRPr="001534FF" w:rsidRDefault="002A6365" w:rsidP="002A636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61D4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731D20BF" w14:textId="6BE5040D" w:rsidR="002A6365" w:rsidRPr="001534FF" w:rsidRDefault="002A6365" w:rsidP="002A63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CC6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3F7E431C" w14:textId="1A4E1F80" w:rsidR="002A6365" w:rsidRPr="001534FF" w:rsidRDefault="00FF4508" w:rsidP="002A6365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24757,07</w:t>
            </w:r>
            <w:r w:rsidR="002A6365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2A6365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2A6365" w:rsidRPr="00080C48" w:rsidRDefault="002A6365" w:rsidP="002A6365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2A6365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2A6365" w:rsidRPr="00080C48" w:rsidRDefault="002A6365" w:rsidP="002A6365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68B7BEA9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44115B" w:rsidRPr="00080C48" w:rsidRDefault="0044115B" w:rsidP="0044115B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44115B" w:rsidRPr="00080C48" w:rsidRDefault="0044115B" w:rsidP="0044115B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3BFC95A4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335,20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7E212644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5B4EB219" w:rsidR="0044115B" w:rsidRPr="001534FF" w:rsidRDefault="0044115B" w:rsidP="004411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3F81EE65" w:rsidR="0044115B" w:rsidRPr="001534FF" w:rsidRDefault="0044115B" w:rsidP="0044115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33,00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5D7265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33,00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F9B54D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08D08FFC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44115B" w:rsidRPr="00080C48" w14:paraId="53BAC38B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44115B" w:rsidRDefault="0044115B" w:rsidP="0044115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44115B" w:rsidRPr="00080C48" w:rsidRDefault="0044115B" w:rsidP="0044115B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44115B" w:rsidRDefault="0044115B" w:rsidP="0044115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44115B" w:rsidRPr="00080C48" w:rsidRDefault="0044115B" w:rsidP="0044115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44115B" w:rsidRPr="00080C48" w:rsidRDefault="0044115B" w:rsidP="0044115B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44115B" w:rsidRPr="00080C48" w:rsidRDefault="0044115B" w:rsidP="0044115B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44115B" w:rsidRPr="00080C48" w:rsidRDefault="0044115B" w:rsidP="004411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2A5343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2A5343" w:rsidRPr="00080C48" w:rsidRDefault="002A5343" w:rsidP="002A5343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2A5343" w:rsidRDefault="002A5343" w:rsidP="002A5343">
            <w:r>
              <w:t>Основное мероприятие 1</w:t>
            </w:r>
            <w:r w:rsidR="000F222E">
              <w:t>.</w:t>
            </w:r>
            <w:r>
              <w:t>6.</w:t>
            </w:r>
          </w:p>
          <w:p w14:paraId="70643358" w14:textId="7F27E427" w:rsidR="002A5343" w:rsidRPr="00000103" w:rsidRDefault="002A5343" w:rsidP="002A5343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2A5343" w:rsidRPr="00AA2FD7" w:rsidRDefault="002A5343" w:rsidP="002A5343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2A5343" w:rsidRPr="00080C48" w:rsidRDefault="002A5343" w:rsidP="002A5343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2A5343" w:rsidRPr="00080C48" w:rsidRDefault="002A5343" w:rsidP="002A5343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520BC0A9" w:rsidR="002A5343" w:rsidRDefault="00CE1FA5" w:rsidP="002A534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24724,07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4784B8EF" w:rsidR="002A5343" w:rsidRPr="00CE1FA5" w:rsidRDefault="00CE1FA5" w:rsidP="002A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24724,07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2955E27" w14:textId="77777777" w:rsidTr="00E928D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E928DB" w:rsidRPr="00080C48" w:rsidRDefault="00E928DB" w:rsidP="00E928DB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E928DB" w:rsidRPr="00000103" w:rsidRDefault="00E928DB" w:rsidP="00E928DB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E928DB" w:rsidRPr="00080C48" w:rsidRDefault="00E928DB" w:rsidP="00E928DB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11536E8F" w:rsidR="00E928DB" w:rsidRPr="00E928DB" w:rsidRDefault="00CE1FA5" w:rsidP="00E928DB">
            <w:pPr>
              <w:outlineLvl w:val="1"/>
            </w:pPr>
            <w:r>
              <w:rPr>
                <w:color w:val="000000"/>
                <w:sz w:val="18"/>
                <w:szCs w:val="18"/>
              </w:rPr>
              <w:t>44464,2</w:t>
            </w:r>
            <w:r w:rsidR="00E928DB" w:rsidRPr="00E928D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1DFBF55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150D203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61E213FF" w:rsidR="00E928DB" w:rsidRPr="00E928DB" w:rsidRDefault="00E928DB" w:rsidP="00CE1FA5">
            <w:r>
              <w:rPr>
                <w:color w:val="000000"/>
                <w:sz w:val="18"/>
                <w:szCs w:val="18"/>
              </w:rPr>
              <w:t xml:space="preserve"> </w:t>
            </w:r>
            <w:r w:rsidR="00CE1FA5">
              <w:rPr>
                <w:color w:val="000000"/>
                <w:sz w:val="18"/>
                <w:szCs w:val="18"/>
              </w:rPr>
              <w:t>6415</w:t>
            </w:r>
            <w:r w:rsidRPr="00E928D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5DA91838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5 747,10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44CA3B25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5 586,20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E928DB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E928DB" w:rsidRPr="00080C48" w:rsidRDefault="00E928DB" w:rsidP="00E928DB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E928DB" w:rsidRPr="00AA2FD7" w:rsidRDefault="00E928DB" w:rsidP="00E928DB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E928DB" w:rsidRPr="00080C48" w:rsidRDefault="00E928DB" w:rsidP="00E928DB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E928DB" w:rsidRPr="00080C48" w:rsidRDefault="00E928DB" w:rsidP="00E928DB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E928DB" w:rsidRPr="00080C48" w:rsidRDefault="00E928DB" w:rsidP="00E928DB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E928DB" w:rsidRPr="00080C48" w:rsidRDefault="00E928DB" w:rsidP="00E928DB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E928DB" w:rsidRPr="00080C48" w:rsidRDefault="00E928DB" w:rsidP="00E928DB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E928DB" w:rsidRPr="00080C48" w:rsidRDefault="00E928DB" w:rsidP="00E928DB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E928DB" w:rsidRPr="00080C48" w:rsidRDefault="00E928DB" w:rsidP="00E928DB"/>
        </w:tc>
      </w:tr>
      <w:tr w:rsidR="00E928DB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E928DB" w:rsidRDefault="00E928DB" w:rsidP="00E928DB"/>
          <w:p w14:paraId="350A979A" w14:textId="77777777" w:rsidR="00E928DB" w:rsidRDefault="00E928DB" w:rsidP="00E928DB">
            <w:r>
              <w:t>2.1.1</w:t>
            </w:r>
          </w:p>
          <w:p w14:paraId="7266C8C8" w14:textId="77777777" w:rsidR="00E928DB" w:rsidRDefault="00E928DB" w:rsidP="00E928DB"/>
          <w:p w14:paraId="6C3198B0" w14:textId="77777777" w:rsidR="00E928DB" w:rsidRPr="00080C48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E928DB" w:rsidRPr="00000103" w:rsidRDefault="00E928DB" w:rsidP="00E928D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E928DB" w:rsidRPr="00000103" w:rsidRDefault="00E928DB" w:rsidP="00E928D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E928DB" w:rsidRPr="00080C48" w:rsidRDefault="00E928DB" w:rsidP="00E928D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E928DB" w:rsidRDefault="00E928DB" w:rsidP="00E928DB">
            <w:r>
              <w:t>2.1.2</w:t>
            </w:r>
          </w:p>
          <w:p w14:paraId="4F474266" w14:textId="77777777" w:rsidR="00E928DB" w:rsidRDefault="00E928DB" w:rsidP="00E928DB"/>
          <w:p w14:paraId="7BCB189F" w14:textId="77777777" w:rsidR="00E928DB" w:rsidRDefault="00E928DB" w:rsidP="00E928DB"/>
          <w:p w14:paraId="397C763C" w14:textId="77777777" w:rsidR="00E928DB" w:rsidRDefault="00E928DB" w:rsidP="00E928DB"/>
          <w:p w14:paraId="76D0B9FB" w14:textId="77777777" w:rsidR="00E928DB" w:rsidRDefault="00E928DB" w:rsidP="00E928DB"/>
          <w:p w14:paraId="407BB863" w14:textId="77777777" w:rsidR="00E928DB" w:rsidRDefault="00E928DB" w:rsidP="00E928DB"/>
          <w:p w14:paraId="655D7E83" w14:textId="77777777" w:rsidR="00E928DB" w:rsidRDefault="00E928DB" w:rsidP="00E928DB"/>
          <w:p w14:paraId="4ECB4B8B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E928DB" w:rsidRPr="00000103" w:rsidRDefault="00E928DB" w:rsidP="00E928D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E928DB" w:rsidRPr="00000103" w:rsidRDefault="00E928DB" w:rsidP="00E928DB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E928DB" w:rsidRDefault="00E928DB" w:rsidP="00E928DB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E928DB" w:rsidRPr="00080C48" w:rsidRDefault="00E928DB" w:rsidP="00E928D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2549F476" w14:textId="77777777" w:rsidTr="0044115B">
        <w:trPr>
          <w:trHeight w:val="9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E928DB" w:rsidRDefault="00E928DB" w:rsidP="00E928DB">
            <w:r>
              <w:lastRenderedPageBreak/>
              <w:t>2.1.3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E928DB" w:rsidRPr="00000103" w:rsidRDefault="00E928DB" w:rsidP="00E928D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E928DB" w:rsidRPr="00000103" w:rsidRDefault="00E928DB" w:rsidP="00E928D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E928DB" w:rsidRPr="00080C48" w:rsidRDefault="00E928DB" w:rsidP="00E928D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E928DB" w:rsidRDefault="00E928DB" w:rsidP="00E928DB"/>
          <w:p w14:paraId="67C6C2E4" w14:textId="77777777" w:rsidR="00E928DB" w:rsidRDefault="00E928DB" w:rsidP="00E928DB">
            <w:r>
              <w:t>2.1.4</w:t>
            </w:r>
          </w:p>
          <w:p w14:paraId="4F2F9E23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E928DB" w:rsidRPr="00080C48" w:rsidRDefault="00E928DB" w:rsidP="00E928D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E928DB" w:rsidRDefault="00E928DB" w:rsidP="00E928DB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E928DB" w:rsidRDefault="00E928DB" w:rsidP="00E928D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E928DB" w:rsidRPr="00080C48" w:rsidRDefault="00E928DB" w:rsidP="00E928D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E928DB" w:rsidRDefault="00E928DB" w:rsidP="00E928DB">
            <w:r>
              <w:lastRenderedPageBreak/>
              <w:t>2.1.6</w:t>
            </w:r>
          </w:p>
          <w:p w14:paraId="18201F99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E928DB" w:rsidRPr="00080C48" w:rsidRDefault="00E928DB" w:rsidP="00E928D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E928DB" w:rsidRDefault="00E928DB" w:rsidP="00E928DB">
            <w:r>
              <w:t>2.1.7</w:t>
            </w:r>
          </w:p>
          <w:p w14:paraId="1DC67879" w14:textId="77777777" w:rsidR="00E928DB" w:rsidRDefault="00E928DB" w:rsidP="00E928DB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E928DB" w:rsidRPr="00000103" w:rsidRDefault="00E928DB" w:rsidP="00E928DB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E928DB" w:rsidRPr="00080C48" w:rsidRDefault="00E928DB" w:rsidP="00E928D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E928DB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E928DB" w:rsidRDefault="00E928DB" w:rsidP="00E928DB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E928DB" w:rsidRPr="006F384D" w:rsidRDefault="00E928DB" w:rsidP="00E928D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E928DB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E928DB" w:rsidRPr="00071892" w:rsidRDefault="00E928DB" w:rsidP="00E928D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E928DB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E928DB" w:rsidRPr="001534FF" w:rsidRDefault="00E928DB" w:rsidP="00E928D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3D565C" w:rsidRPr="00080C48" w14:paraId="777ABD1D" w14:textId="77777777" w:rsidTr="003D565C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3D565C" w:rsidRDefault="003D565C" w:rsidP="003D565C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3D565C" w:rsidRPr="00000103" w:rsidRDefault="003D565C" w:rsidP="003D56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3D565C" w:rsidRPr="00000103" w:rsidRDefault="003D565C" w:rsidP="003D565C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3D565C" w:rsidRPr="00000103" w:rsidRDefault="003D565C" w:rsidP="003D565C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3D565C" w:rsidRDefault="003D565C" w:rsidP="003D565C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3D565C" w:rsidRPr="00080C48" w:rsidRDefault="003D565C" w:rsidP="003D565C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3D565C" w:rsidRPr="00080C48" w:rsidRDefault="003D565C" w:rsidP="003D565C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3D565C" w:rsidRPr="00211B14" w:rsidRDefault="003D565C" w:rsidP="003D565C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3D565C" w:rsidRPr="00080C48" w:rsidRDefault="003D565C" w:rsidP="003D565C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54F35E67" w:rsidR="003D565C" w:rsidRPr="001534FF" w:rsidRDefault="003D565C" w:rsidP="00CE1FA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29 56</w:t>
            </w:r>
            <w:r w:rsidR="00CE1FA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CE1FA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3F57" w14:textId="5DB59C3D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7 021,70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AD44" w14:textId="2A7E223B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6 115,70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0089" w14:textId="06B66418" w:rsidR="003D565C" w:rsidRPr="001534FF" w:rsidRDefault="00CE1FA5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5 476,9</w:t>
            </w:r>
            <w:r w:rsidR="003D565C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8B1F" w14:textId="4D5F948C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5 476,90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D07F9" w:rsidRPr="00080C48" w14:paraId="05397D63" w14:textId="77777777" w:rsidTr="006D07F9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D07F9" w:rsidRDefault="006D07F9" w:rsidP="006D07F9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D07F9" w:rsidRPr="00000103" w:rsidRDefault="006D07F9" w:rsidP="006D07F9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D07F9" w:rsidRDefault="006D07F9" w:rsidP="006D07F9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D07F9" w:rsidRPr="00080C48" w:rsidRDefault="006D07F9" w:rsidP="006D07F9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D07F9" w:rsidRPr="00080C48" w:rsidRDefault="006D07F9" w:rsidP="006D07F9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D07F9" w:rsidRPr="00080C48" w:rsidRDefault="006D07F9" w:rsidP="006D07F9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D07F9" w:rsidRPr="00080C48" w:rsidRDefault="006D07F9" w:rsidP="006D07F9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6438B9F" w:rsidR="006D07F9" w:rsidRPr="006D07F9" w:rsidRDefault="00735ABA" w:rsidP="006D07F9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5358,1</w:t>
            </w:r>
            <w:r w:rsidR="006D07F9" w:rsidRPr="006D07F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12BFB2CE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45188F3C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5F269152" w:rsidR="006D07F9" w:rsidRPr="006D07F9" w:rsidRDefault="00735ABA" w:rsidP="006D07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864,5</w:t>
            </w:r>
            <w:r w:rsidR="006D07F9" w:rsidRPr="006D07F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183FA229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196,60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3A1D9EF5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35,70   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4A3550" w:rsidRPr="00080C48" w14:paraId="219219F9" w14:textId="77777777" w:rsidTr="004A3550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4A3550" w:rsidRDefault="004A3550" w:rsidP="004A3550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4A3550" w:rsidRPr="00000103" w:rsidRDefault="004A3550" w:rsidP="004A355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4A3550" w:rsidRPr="006F384D" w:rsidRDefault="004A3550" w:rsidP="004A3550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4A3550" w:rsidRPr="00080C48" w:rsidRDefault="004A3550" w:rsidP="004A3550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4A3550" w:rsidRPr="00080C48" w:rsidRDefault="004A3550" w:rsidP="004A3550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4A3550" w:rsidRPr="00080C48" w:rsidRDefault="004A3550" w:rsidP="004A3550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4A3550" w:rsidRPr="00080C48" w:rsidRDefault="004A3550" w:rsidP="004A3550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12FE0573" w:rsidR="004A3550" w:rsidRPr="001534FF" w:rsidRDefault="004A3550" w:rsidP="004A3550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754,90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188A01A3" w:rsidR="004A3550" w:rsidRPr="001534FF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60E05C72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3FD4FA9E" w:rsidR="004A3550" w:rsidRPr="001534FF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4565BCDD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2C7A77B1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A3550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</w:t>
            </w:r>
            <w:r>
              <w:rPr>
                <w:color w:val="000000"/>
                <w:sz w:val="22"/>
                <w:szCs w:val="22"/>
              </w:rPr>
              <w:lastRenderedPageBreak/>
              <w:t>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4BD6D813" w:rsidR="004A3550" w:rsidRPr="00F93294" w:rsidRDefault="00530FB8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69705,57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2347FEB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755809D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1369B822" w:rsidR="004A3550" w:rsidRPr="00F93294" w:rsidRDefault="00530FB8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31172,07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4EB9B0E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1C0F73C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3760B6A" w14:textId="77777777" w:rsidTr="004A3550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52B411F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31 788,60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675D91BC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DE320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2728941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27623,47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37610DE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6F95F10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70F13259" w14:textId="77777777" w:rsidTr="004A3550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1F02195C" w:rsidR="004A3550" w:rsidRPr="00F93294" w:rsidRDefault="00530FB8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37917,0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1EB4F5EA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14D15D5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7D398AB1" w:rsidR="004A3550" w:rsidRPr="00F93294" w:rsidRDefault="00530FB8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266129B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88170E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4A3550" w:rsidRPr="00080C48" w14:paraId="738E3301" w14:textId="77777777" w:rsidTr="004A3550">
        <w:tc>
          <w:tcPr>
            <w:tcW w:w="348" w:type="dxa"/>
            <w:vMerge w:val="restart"/>
            <w:hideMark/>
          </w:tcPr>
          <w:p w14:paraId="4A3A57F5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14C3F64C" w:rsidR="004A3550" w:rsidRPr="00F93294" w:rsidRDefault="004A3550" w:rsidP="00530F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530FB8">
              <w:rPr>
                <w:color w:val="000000"/>
                <w:sz w:val="16"/>
                <w:szCs w:val="16"/>
              </w:rPr>
              <w:t>25241,37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1549B32D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03CD086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6C082B17" w:rsidR="004A3550" w:rsidRPr="00F93294" w:rsidRDefault="004A3550" w:rsidP="00530FB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530FB8">
              <w:rPr>
                <w:color w:val="000000"/>
                <w:sz w:val="16"/>
                <w:szCs w:val="16"/>
              </w:rPr>
              <w:t>24757,07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75AD32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03F65C0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4FC8756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3C0A452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4A3550">
              <w:rPr>
                <w:color w:val="000000"/>
                <w:sz w:val="18"/>
                <w:szCs w:val="18"/>
              </w:rPr>
              <w:t xml:space="preserve">22 557,67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4AB7A8E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4A3550">
              <w:rPr>
                <w:color w:val="000000"/>
                <w:sz w:val="18"/>
                <w:szCs w:val="18"/>
              </w:rPr>
              <w:t xml:space="preserve">557,67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7C76590" w14:textId="77777777" w:rsidTr="004A3550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C58C" w14:textId="77777777" w:rsidR="004A3550" w:rsidRDefault="004A3550" w:rsidP="004A355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1018C98" w14:textId="42F3CCCE" w:rsidR="004A3550" w:rsidRPr="00F93294" w:rsidRDefault="00530FB8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2683,7</w:t>
            </w:r>
            <w:r w:rsidR="004A3550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62D1477C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3255D7D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4E718EC6" w:rsidR="004A3550" w:rsidRPr="00F93294" w:rsidRDefault="004A3550" w:rsidP="00530FB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530FB8">
              <w:rPr>
                <w:color w:val="000000"/>
                <w:sz w:val="16"/>
                <w:szCs w:val="16"/>
              </w:rPr>
              <w:t>2199,4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46D3313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2BE19F9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42EA304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49C18AB" w14:textId="77777777" w:rsidTr="004A3550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4A3550" w:rsidRDefault="004A3550" w:rsidP="004A355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505D5B09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287A5B96" w14:textId="77777777" w:rsidR="004A3550" w:rsidRPr="008717DC" w:rsidRDefault="004A3550" w:rsidP="004A355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4A3550" w:rsidRPr="008717DC" w:rsidRDefault="004A3550" w:rsidP="004A355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EB29" w14:textId="1511BEDE" w:rsidR="004A3550" w:rsidRPr="00F93294" w:rsidRDefault="00530FB8" w:rsidP="004A3550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44464,2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74E4" w14:textId="4F14B0A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FF02" w14:textId="55D46E22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C1B3" w14:textId="3532F588" w:rsidR="004A3550" w:rsidRPr="00F93294" w:rsidRDefault="00530FB8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6415,0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BEEE" w14:textId="44A472B1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5 747,10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6E35" w14:textId="0C7E1D24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5 586,20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433E1B49" w14:textId="77777777" w:rsidTr="00D91E55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1B43C5B8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13C5FF71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5197877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3383F21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67236A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5065,80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2F3BB9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0113D15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D339729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33F90CC7" w:rsidR="004A3550" w:rsidRPr="00D91E55" w:rsidRDefault="00530FB8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12675,6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4EC237A0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4019,20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31C5E25A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4364,50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373C12DE" w:rsidR="004A3550" w:rsidRPr="00F93294" w:rsidRDefault="00530FB8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1349,2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2F9D3F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07B4A94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520,10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</w:t>
            </w:r>
            <w:bookmarkStart w:id="0" w:name="_GoBack"/>
            <w:bookmarkEnd w:id="0"/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8301C1" w:rsidRDefault="008301C1">
      <w:r>
        <w:separator/>
      </w:r>
    </w:p>
  </w:endnote>
  <w:endnote w:type="continuationSeparator" w:id="0">
    <w:p w14:paraId="68253B69" w14:textId="77777777" w:rsidR="008301C1" w:rsidRDefault="0083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4244953B" w:rsidR="008301C1" w:rsidRDefault="008301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F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565" w14:textId="77777777" w:rsidR="008301C1" w:rsidRDefault="008301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8301C1" w:rsidRDefault="008301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8301C1" w:rsidRDefault="008301C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8301C1" w:rsidRDefault="008301C1">
        <w:pPr>
          <w:pStyle w:val="a7"/>
          <w:jc w:val="right"/>
        </w:pPr>
      </w:p>
      <w:p w14:paraId="5C898D63" w14:textId="1A774945" w:rsidR="008301C1" w:rsidRDefault="008301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B8">
          <w:rPr>
            <w:noProof/>
          </w:rPr>
          <w:t>35</w:t>
        </w:r>
        <w:r>
          <w:fldChar w:fldCharType="end"/>
        </w:r>
      </w:p>
    </w:sdtContent>
  </w:sdt>
  <w:p w14:paraId="24020667" w14:textId="77777777" w:rsidR="008301C1" w:rsidRPr="00B82745" w:rsidRDefault="008301C1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8301C1" w:rsidRDefault="008301C1">
      <w:r>
        <w:separator/>
      </w:r>
    </w:p>
  </w:footnote>
  <w:footnote w:type="continuationSeparator" w:id="0">
    <w:p w14:paraId="0FB549A5" w14:textId="77777777" w:rsidR="008301C1" w:rsidRDefault="0083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493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690A-F321-4173-97A3-9748F01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2206</TotalTime>
  <Pages>35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245</cp:revision>
  <cp:lastPrinted>2020-02-17T12:00:00Z</cp:lastPrinted>
  <dcterms:created xsi:type="dcterms:W3CDTF">2018-11-09T13:07:00Z</dcterms:created>
  <dcterms:modified xsi:type="dcterms:W3CDTF">2021-09-03T12:24:00Z</dcterms:modified>
</cp:coreProperties>
</file>