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3B643054" w:rsidR="00CC4A9B" w:rsidRPr="00CC4A9B" w:rsidRDefault="002A4A70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FD74F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1.2021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14</w:t>
      </w:r>
      <w:r w:rsidR="00CC4A9B" w:rsidRPr="00CC4A9B">
        <w:rPr>
          <w:b/>
          <w:bCs/>
          <w:sz w:val="28"/>
          <w:szCs w:val="28"/>
        </w:rPr>
        <w:t xml:space="preserve"> 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73120773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6D13B7">
        <w:rPr>
          <w:kern w:val="2"/>
          <w:sz w:val="28"/>
          <w:szCs w:val="28"/>
        </w:rPr>
        <w:t>20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6D13B7">
        <w:rPr>
          <w:kern w:val="2"/>
          <w:sz w:val="28"/>
          <w:szCs w:val="28"/>
        </w:rPr>
        <w:t>9</w:t>
      </w:r>
      <w:r w:rsidRPr="0048354C">
        <w:rPr>
          <w:kern w:val="2"/>
          <w:sz w:val="28"/>
          <w:szCs w:val="28"/>
        </w:rPr>
        <w:t>.20</w:t>
      </w:r>
      <w:r w:rsidR="00FC3BDE">
        <w:rPr>
          <w:kern w:val="2"/>
          <w:sz w:val="28"/>
          <w:szCs w:val="28"/>
        </w:rPr>
        <w:t>20</w:t>
      </w:r>
      <w:r w:rsidR="00071892">
        <w:rPr>
          <w:kern w:val="2"/>
          <w:sz w:val="28"/>
          <w:szCs w:val="28"/>
        </w:rPr>
        <w:t xml:space="preserve">г. № </w:t>
      </w:r>
      <w:r w:rsidR="006D13B7">
        <w:rPr>
          <w:kern w:val="2"/>
          <w:sz w:val="28"/>
          <w:szCs w:val="28"/>
        </w:rPr>
        <w:t>409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1E184F74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2A4A70">
        <w:rPr>
          <w:kern w:val="2"/>
          <w:sz w:val="28"/>
          <w:szCs w:val="28"/>
        </w:rPr>
        <w:t>11</w:t>
      </w:r>
      <w:r w:rsidR="00A105CA">
        <w:rPr>
          <w:kern w:val="2"/>
          <w:sz w:val="28"/>
          <w:szCs w:val="28"/>
        </w:rPr>
        <w:t>.</w:t>
      </w:r>
      <w:r w:rsidR="0007599B">
        <w:rPr>
          <w:kern w:val="2"/>
          <w:sz w:val="28"/>
          <w:szCs w:val="28"/>
        </w:rPr>
        <w:t>0</w:t>
      </w:r>
      <w:r w:rsidR="002A4A70">
        <w:rPr>
          <w:kern w:val="2"/>
          <w:sz w:val="28"/>
          <w:szCs w:val="28"/>
        </w:rPr>
        <w:t>1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2A4A70">
        <w:rPr>
          <w:kern w:val="2"/>
          <w:sz w:val="28"/>
          <w:szCs w:val="28"/>
        </w:rPr>
        <w:t>1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2A4A70">
        <w:rPr>
          <w:kern w:val="2"/>
          <w:sz w:val="28"/>
          <w:szCs w:val="28"/>
        </w:rPr>
        <w:t>14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29093573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D83DC3" w:rsidRPr="00D83DC3">
              <w:rPr>
                <w:kern w:val="2"/>
                <w:sz w:val="28"/>
                <w:szCs w:val="28"/>
              </w:rPr>
              <w:t>68779</w:t>
            </w:r>
            <w:r w:rsidR="00D83DC3">
              <w:rPr>
                <w:kern w:val="2"/>
                <w:sz w:val="28"/>
                <w:szCs w:val="28"/>
              </w:rPr>
              <w:t>,</w:t>
            </w:r>
            <w:r w:rsidR="00D83DC3" w:rsidRPr="00D83DC3">
              <w:rPr>
                <w:kern w:val="2"/>
                <w:sz w:val="28"/>
                <w:szCs w:val="28"/>
              </w:rPr>
              <w:t>97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433E4FFD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D83DC3">
              <w:rPr>
                <w:kern w:val="2"/>
                <w:sz w:val="28"/>
                <w:szCs w:val="28"/>
              </w:rPr>
              <w:t>30246,7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6B17693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5780,1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58847A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5619,2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3222814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D83DC3">
              <w:rPr>
                <w:spacing w:val="-4"/>
                <w:kern w:val="2"/>
                <w:sz w:val="28"/>
                <w:szCs w:val="28"/>
              </w:rPr>
              <w:t>31788,6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185B27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D83DC3">
              <w:rPr>
                <w:kern w:val="2"/>
                <w:sz w:val="28"/>
                <w:szCs w:val="28"/>
              </w:rPr>
              <w:t>27623,47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385A8471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5066,1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5915C40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5066,1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47284D52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D83DC3">
              <w:rPr>
                <w:kern w:val="2"/>
                <w:sz w:val="28"/>
                <w:szCs w:val="28"/>
              </w:rPr>
              <w:t>36991,37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2E3C9CD4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D83DC3">
              <w:rPr>
                <w:kern w:val="2"/>
                <w:sz w:val="28"/>
                <w:szCs w:val="28"/>
              </w:rPr>
              <w:t>2623,0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016F7C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714,0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26BAD8A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553,1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Pr="00A66CCA">
              <w:rPr>
                <w:kern w:val="2"/>
                <w:sz w:val="28"/>
                <w:szCs w:val="28"/>
              </w:rPr>
              <w:t xml:space="preserve">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3A8EC47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BC29FA">
              <w:rPr>
                <w:kern w:val="2"/>
                <w:sz w:val="28"/>
                <w:szCs w:val="28"/>
              </w:rPr>
              <w:t>24904,07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67F4E70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kern w:val="2"/>
                <w:sz w:val="28"/>
                <w:szCs w:val="28"/>
              </w:rPr>
              <w:t>24419,77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538E51F6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C29FA">
              <w:rPr>
                <w:spacing w:val="-2"/>
                <w:kern w:val="2"/>
                <w:sz w:val="28"/>
                <w:szCs w:val="28"/>
              </w:rPr>
              <w:t>22557,67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5B2B21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spacing w:val="-2"/>
                <w:kern w:val="2"/>
                <w:sz w:val="28"/>
                <w:szCs w:val="28"/>
              </w:rPr>
              <w:t>22557,67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7781DF6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BC29FA">
              <w:rPr>
                <w:kern w:val="2"/>
                <w:sz w:val="28"/>
                <w:szCs w:val="28"/>
              </w:rPr>
              <w:t>2346,4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21E5F55B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kern w:val="2"/>
                <w:sz w:val="28"/>
                <w:szCs w:val="28"/>
              </w:rPr>
              <w:t>1862</w:t>
            </w:r>
            <w:r w:rsidR="002F210F" w:rsidRPr="002F210F">
              <w:rPr>
                <w:kern w:val="2"/>
                <w:sz w:val="28"/>
                <w:szCs w:val="28"/>
              </w:rPr>
              <w:t>,</w:t>
            </w:r>
            <w:r w:rsidR="00BC29FA">
              <w:rPr>
                <w:kern w:val="2"/>
                <w:sz w:val="28"/>
                <w:szCs w:val="28"/>
              </w:rPr>
              <w:t>1</w:t>
            </w:r>
            <w:r w:rsidR="002F210F" w:rsidRPr="002F210F">
              <w:rPr>
                <w:kern w:val="2"/>
                <w:sz w:val="28"/>
                <w:szCs w:val="28"/>
              </w:rPr>
              <w:t xml:space="preserve">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00D6CDA2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BC29FA">
              <w:rPr>
                <w:kern w:val="2"/>
                <w:sz w:val="28"/>
                <w:szCs w:val="28"/>
              </w:rPr>
              <w:t>43875,9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6CB5E39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kern w:val="2"/>
                <w:sz w:val="28"/>
                <w:szCs w:val="28"/>
              </w:rPr>
              <w:t>5826,7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5D69AC8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C29FA">
              <w:rPr>
                <w:kern w:val="2"/>
                <w:sz w:val="28"/>
                <w:szCs w:val="28"/>
              </w:rPr>
              <w:t>5747,1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3B79669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BC29FA">
              <w:rPr>
                <w:kern w:val="2"/>
                <w:sz w:val="28"/>
                <w:szCs w:val="28"/>
              </w:rPr>
              <w:t>5586,2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4A5B2D5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C29FA">
              <w:rPr>
                <w:spacing w:val="-4"/>
                <w:kern w:val="2"/>
                <w:sz w:val="28"/>
                <w:szCs w:val="28"/>
              </w:rPr>
              <w:t>31788,6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0945647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kern w:val="2"/>
                <w:sz w:val="28"/>
                <w:szCs w:val="28"/>
              </w:rPr>
              <w:t>5065,8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612B53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C29FA">
              <w:rPr>
                <w:kern w:val="2"/>
                <w:sz w:val="28"/>
                <w:szCs w:val="28"/>
              </w:rPr>
              <w:t>5066,1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474F95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BC29FA">
              <w:rPr>
                <w:kern w:val="2"/>
                <w:sz w:val="28"/>
                <w:szCs w:val="28"/>
              </w:rPr>
              <w:t>5066,1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2C39F70C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F865E6">
              <w:rPr>
                <w:kern w:val="2"/>
                <w:sz w:val="28"/>
                <w:szCs w:val="28"/>
              </w:rPr>
              <w:t>12087,3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62C648A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F865E6">
              <w:rPr>
                <w:kern w:val="2"/>
                <w:sz w:val="28"/>
                <w:szCs w:val="28"/>
              </w:rPr>
              <w:t>760,9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20AC572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F865E6">
              <w:rPr>
                <w:kern w:val="2"/>
                <w:sz w:val="28"/>
                <w:szCs w:val="28"/>
              </w:rPr>
              <w:t>681,0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36D510B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865E6">
              <w:rPr>
                <w:kern w:val="2"/>
                <w:sz w:val="28"/>
                <w:szCs w:val="28"/>
              </w:rPr>
              <w:t>520,1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1F4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1F46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>из многоквартирного 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  <w:bookmarkStart w:id="0" w:name="_GoBack"/>
      <w:bookmarkEnd w:id="0"/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35"/>
        <w:gridCol w:w="835"/>
        <w:gridCol w:w="835"/>
        <w:gridCol w:w="835"/>
        <w:gridCol w:w="695"/>
        <w:gridCol w:w="696"/>
        <w:gridCol w:w="835"/>
        <w:gridCol w:w="695"/>
        <w:gridCol w:w="696"/>
        <w:gridCol w:w="696"/>
        <w:gridCol w:w="632"/>
        <w:gridCol w:w="741"/>
        <w:gridCol w:w="741"/>
      </w:tblGrid>
      <w:tr w:rsidR="006D7A5D" w:rsidRPr="00080C48" w14:paraId="33870F17" w14:textId="77777777" w:rsidTr="0044115B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4115B" w:rsidRPr="001534FF" w14:paraId="7F8FB158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F865E6" w:rsidRPr="00080C48" w:rsidRDefault="00F865E6" w:rsidP="00F865E6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F865E6" w:rsidRPr="00080C48" w:rsidRDefault="00F865E6" w:rsidP="00F865E6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F865E6" w:rsidRPr="00080C48" w:rsidRDefault="00F865E6" w:rsidP="00F865E6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053DDAA9" w:rsidR="00F865E6" w:rsidRPr="0087100B" w:rsidRDefault="00F865E6" w:rsidP="00F865E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68 779,97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20164F17" w:rsidR="00F865E6" w:rsidRPr="0087100B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15 159,40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12E4F648" w:rsidR="00F865E6" w:rsidRPr="0087100B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10 023,20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74C8E239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30 246,47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599B9C24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5 780,10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41C1FF99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5 619,20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2A6365" w:rsidRPr="00080C48" w14:paraId="58DB0EE6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2A6365" w:rsidRPr="00080C48" w:rsidRDefault="002A6365" w:rsidP="002A6365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2A6365" w:rsidRPr="00080C48" w:rsidRDefault="002A6365" w:rsidP="002A6365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2A6365" w:rsidRPr="00080C48" w:rsidRDefault="002A6365" w:rsidP="002A6365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E85F" w14:textId="77777777" w:rsidR="002A6365" w:rsidRDefault="002A6365" w:rsidP="002A636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  <w:p w14:paraId="22EE042C" w14:textId="09DD33B9" w:rsidR="002A6365" w:rsidRPr="001534FF" w:rsidRDefault="002A6365" w:rsidP="002A636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24 904,07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04E9" w14:textId="77777777" w:rsidR="002A6365" w:rsidRDefault="002A6365" w:rsidP="002A6365">
            <w:pPr>
              <w:outlineLvl w:val="0"/>
              <w:rPr>
                <w:color w:val="000000"/>
                <w:sz w:val="16"/>
                <w:szCs w:val="16"/>
              </w:rPr>
            </w:pPr>
          </w:p>
          <w:p w14:paraId="2022D39E" w14:textId="6C127853" w:rsidR="002A6365" w:rsidRPr="001534FF" w:rsidRDefault="002A6365" w:rsidP="002A636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61D4" w14:textId="77777777" w:rsidR="002A6365" w:rsidRDefault="002A6365" w:rsidP="002A6365">
            <w:pPr>
              <w:rPr>
                <w:color w:val="000000"/>
                <w:sz w:val="16"/>
                <w:szCs w:val="16"/>
              </w:rPr>
            </w:pPr>
          </w:p>
          <w:p w14:paraId="731D20BF" w14:textId="6BE5040D" w:rsidR="002A6365" w:rsidRPr="001534FF" w:rsidRDefault="002A6365" w:rsidP="002A63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0CC6" w14:textId="77777777" w:rsidR="002A6365" w:rsidRDefault="002A6365" w:rsidP="002A6365">
            <w:pPr>
              <w:rPr>
                <w:color w:val="000000"/>
                <w:sz w:val="16"/>
                <w:szCs w:val="16"/>
              </w:rPr>
            </w:pPr>
          </w:p>
          <w:p w14:paraId="3F7E431C" w14:textId="592E95F0" w:rsidR="002A6365" w:rsidRPr="001534FF" w:rsidRDefault="002A6365" w:rsidP="002A6365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24 419,77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2A6365" w:rsidRPr="00080C48" w14:paraId="4979625A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2A6365" w:rsidRPr="00080C48" w:rsidRDefault="002A6365" w:rsidP="002A6365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2A6365" w:rsidRPr="00000103" w:rsidRDefault="002A6365" w:rsidP="002A6365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2A6365" w:rsidRDefault="002A6365" w:rsidP="002A6365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2A6365" w:rsidRPr="00080C48" w:rsidRDefault="002A6365" w:rsidP="002A6365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</w:tr>
      <w:tr w:rsidR="002A6365" w:rsidRPr="00080C48" w14:paraId="0172EBCD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2A6365" w:rsidRPr="00080C48" w:rsidRDefault="002A6365" w:rsidP="002A6365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2A6365" w:rsidRPr="00000103" w:rsidRDefault="002A6365" w:rsidP="002A6365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2A6365" w:rsidRDefault="002A6365" w:rsidP="002A6365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2A6365" w:rsidRPr="00080C48" w:rsidRDefault="002A6365" w:rsidP="002A6365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</w:tr>
      <w:tr w:rsidR="0044115B" w:rsidRPr="00080C48" w14:paraId="68B7BEA9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44115B" w:rsidRPr="00080C48" w:rsidRDefault="0044115B" w:rsidP="0044115B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44115B" w:rsidRPr="00080C48" w:rsidRDefault="0044115B" w:rsidP="0044115B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3BFC95A4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335,20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7E212644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5B4EB219" w:rsidR="0044115B" w:rsidRPr="001534FF" w:rsidRDefault="0044115B" w:rsidP="004411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2,00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3F81EE65" w:rsidR="0044115B" w:rsidRPr="001534FF" w:rsidRDefault="0044115B" w:rsidP="0044115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33,00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45D72655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33,00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BF9B54D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08D08FFC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44115B" w:rsidRPr="00080C48" w14:paraId="53BAC38B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44115B" w:rsidRDefault="0044115B" w:rsidP="0044115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44115B" w:rsidRPr="00080C48" w:rsidRDefault="0044115B" w:rsidP="0044115B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</w:tr>
      <w:tr w:rsidR="0044115B" w:rsidRPr="00080C48" w14:paraId="1C38538C" w14:textId="77777777" w:rsidTr="0044115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44115B" w:rsidRDefault="0044115B" w:rsidP="0044115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44115B" w:rsidRPr="00080C48" w:rsidRDefault="0044115B" w:rsidP="0044115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44115B" w:rsidRPr="00080C48" w:rsidRDefault="0044115B" w:rsidP="0044115B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44115B" w:rsidRPr="00080C48" w:rsidRDefault="0044115B" w:rsidP="0044115B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44115B" w:rsidRPr="00080C48" w:rsidRDefault="0044115B" w:rsidP="004411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</w:tr>
      <w:tr w:rsidR="002A5343" w:rsidRPr="00080C48" w14:paraId="45974466" w14:textId="77777777" w:rsidTr="005F1323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2A5343" w:rsidRPr="00080C48" w:rsidRDefault="002A5343" w:rsidP="002A5343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2A5343" w:rsidRDefault="002A5343" w:rsidP="002A5343">
            <w:r>
              <w:t>Основное мероприятие 1</w:t>
            </w:r>
            <w:r w:rsidR="000F222E">
              <w:t>.</w:t>
            </w:r>
            <w:r>
              <w:t>6.</w:t>
            </w:r>
          </w:p>
          <w:p w14:paraId="70643358" w14:textId="7F27E427" w:rsidR="002A5343" w:rsidRPr="00000103" w:rsidRDefault="002A5343" w:rsidP="002A5343">
            <w:r w:rsidRPr="002A5343">
              <w:t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2A5343" w:rsidRPr="00AA2FD7" w:rsidRDefault="002A5343" w:rsidP="002A5343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2A5343" w:rsidRPr="00080C48" w:rsidRDefault="002A5343" w:rsidP="002A5343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2A5343" w:rsidRPr="00080C48" w:rsidRDefault="002A5343" w:rsidP="002A5343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2A5343" w:rsidRPr="002A5343" w:rsidRDefault="002A5343" w:rsidP="002A5343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2A5343" w:rsidRPr="002A5343" w:rsidRDefault="002A5343" w:rsidP="002A5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5DC6CF7B" w:rsidR="002A5343" w:rsidRDefault="002A5343" w:rsidP="002A534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A5343">
              <w:rPr>
                <w:color w:val="000000"/>
              </w:rPr>
              <w:t>24386,77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7FA8C3D1" w:rsidR="002A5343" w:rsidRP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24386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20EF5AF1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12955E27" w14:textId="77777777" w:rsidTr="00E928D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E928DB" w:rsidRPr="00080C48" w:rsidRDefault="00E928DB" w:rsidP="00E928DB">
            <w:pPr>
              <w:jc w:val="center"/>
            </w:pPr>
            <w:r w:rsidRPr="00080C48"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E928DB" w:rsidRPr="00000103" w:rsidRDefault="00E928DB" w:rsidP="00E928DB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E928DB" w:rsidRPr="00080C48" w:rsidRDefault="00E928DB" w:rsidP="00E928DB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33C063D5" w:rsidR="00E928DB" w:rsidRPr="00E928DB" w:rsidRDefault="00E928DB" w:rsidP="00E928DB">
            <w:pPr>
              <w:outlineLvl w:val="1"/>
            </w:pPr>
            <w:r w:rsidRPr="00E928DB">
              <w:rPr>
                <w:color w:val="000000"/>
                <w:sz w:val="18"/>
                <w:szCs w:val="18"/>
              </w:rPr>
              <w:t xml:space="preserve">43 875,90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1DFBF552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150D2032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5F722725" w:rsidR="00E928DB" w:rsidRPr="00E928DB" w:rsidRDefault="00E928DB" w:rsidP="00E928DB">
            <w:r>
              <w:rPr>
                <w:color w:val="000000"/>
                <w:sz w:val="18"/>
                <w:szCs w:val="18"/>
              </w:rPr>
              <w:t xml:space="preserve"> </w:t>
            </w:r>
            <w:r w:rsidRPr="00E928DB">
              <w:rPr>
                <w:color w:val="000000"/>
                <w:sz w:val="18"/>
                <w:szCs w:val="18"/>
              </w:rPr>
              <w:t xml:space="preserve">5 826,70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5DA91838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>5 747,10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44CA3B25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>5 586,20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E928DB" w:rsidRPr="00080C48" w14:paraId="43993080" w14:textId="77777777" w:rsidTr="0044115B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E928DB" w:rsidRPr="00080C48" w:rsidRDefault="00E928DB" w:rsidP="00E928DB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E928DB" w:rsidRPr="00AA2FD7" w:rsidRDefault="00E928DB" w:rsidP="00E928DB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E928DB" w:rsidRPr="00080C48" w:rsidRDefault="00E928DB" w:rsidP="00E928DB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E928DB" w:rsidRPr="00080C48" w:rsidRDefault="00E928DB" w:rsidP="00E928DB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E928DB" w:rsidRPr="00080C48" w:rsidRDefault="00E928DB" w:rsidP="00E928D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E928DB" w:rsidRPr="00080C48" w:rsidRDefault="00E928DB" w:rsidP="00E928DB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E928DB" w:rsidRPr="00080C48" w:rsidRDefault="00E928DB" w:rsidP="00E928DB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E928DB" w:rsidRPr="00080C48" w:rsidRDefault="00E928DB" w:rsidP="00E928DB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E928DB" w:rsidRPr="00080C48" w:rsidRDefault="00E928DB" w:rsidP="00E928DB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E928DB" w:rsidRPr="00080C48" w:rsidRDefault="00E928DB" w:rsidP="00E928DB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E928DB" w:rsidRPr="00080C48" w:rsidRDefault="00E928DB" w:rsidP="00E928DB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E928DB" w:rsidRPr="00080C48" w:rsidRDefault="00E928DB" w:rsidP="00E928DB"/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E928DB" w:rsidRPr="00080C48" w:rsidRDefault="00E928DB" w:rsidP="00E928DB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E928DB" w:rsidRPr="00080C48" w:rsidRDefault="00E928DB" w:rsidP="00E928DB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E928DB" w:rsidRPr="00080C48" w:rsidRDefault="00E928DB" w:rsidP="00E928DB"/>
        </w:tc>
      </w:tr>
      <w:tr w:rsidR="00E928DB" w:rsidRPr="00080C48" w14:paraId="731D8AA9" w14:textId="77777777" w:rsidTr="0044115B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E928DB" w:rsidRDefault="00E928DB" w:rsidP="00E928DB"/>
          <w:p w14:paraId="350A979A" w14:textId="77777777" w:rsidR="00E928DB" w:rsidRDefault="00E928DB" w:rsidP="00E928DB">
            <w:r>
              <w:t>2.1.1</w:t>
            </w:r>
          </w:p>
          <w:p w14:paraId="7266C8C8" w14:textId="77777777" w:rsidR="00E928DB" w:rsidRDefault="00E928DB" w:rsidP="00E928DB"/>
          <w:p w14:paraId="6C3198B0" w14:textId="77777777" w:rsidR="00E928DB" w:rsidRPr="00080C48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E928DB" w:rsidRPr="00000103" w:rsidRDefault="00E928DB" w:rsidP="00E928DB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E928DB" w:rsidRPr="00000103" w:rsidRDefault="00E928DB" w:rsidP="00E928D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E928DB" w:rsidRPr="00080C48" w:rsidRDefault="00E928DB" w:rsidP="00E928DB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3C94EB9E" w14:textId="77777777" w:rsidTr="0044115B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E928DB" w:rsidRDefault="00E928DB" w:rsidP="00E928DB">
            <w:r>
              <w:t>2.1.2</w:t>
            </w:r>
          </w:p>
          <w:p w14:paraId="4F474266" w14:textId="77777777" w:rsidR="00E928DB" w:rsidRDefault="00E928DB" w:rsidP="00E928DB"/>
          <w:p w14:paraId="7BCB189F" w14:textId="77777777" w:rsidR="00E928DB" w:rsidRDefault="00E928DB" w:rsidP="00E928DB"/>
          <w:p w14:paraId="397C763C" w14:textId="77777777" w:rsidR="00E928DB" w:rsidRDefault="00E928DB" w:rsidP="00E928DB"/>
          <w:p w14:paraId="76D0B9FB" w14:textId="77777777" w:rsidR="00E928DB" w:rsidRDefault="00E928DB" w:rsidP="00E928DB"/>
          <w:p w14:paraId="407BB863" w14:textId="77777777" w:rsidR="00E928DB" w:rsidRDefault="00E928DB" w:rsidP="00E928DB"/>
          <w:p w14:paraId="655D7E83" w14:textId="77777777" w:rsidR="00E928DB" w:rsidRDefault="00E928DB" w:rsidP="00E928DB"/>
          <w:p w14:paraId="4ECB4B8B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E928DB" w:rsidRPr="00000103" w:rsidRDefault="00E928DB" w:rsidP="00E928D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14:paraId="60ECF97B" w14:textId="77777777" w:rsidR="00E928DB" w:rsidRPr="00000103" w:rsidRDefault="00E928DB" w:rsidP="00E928DB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E928DB" w:rsidRPr="00080C48" w:rsidRDefault="00E928DB" w:rsidP="00E928DB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2549F476" w14:textId="77777777" w:rsidTr="0044115B">
        <w:trPr>
          <w:trHeight w:val="9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E928DB" w:rsidRDefault="00E928DB" w:rsidP="00E928DB">
            <w:r>
              <w:t>2.1.3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E928DB" w:rsidRPr="00000103" w:rsidRDefault="00E928DB" w:rsidP="00E928DB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E928DB" w:rsidRPr="00000103" w:rsidRDefault="00E928DB" w:rsidP="00E928DB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E928DB" w:rsidRPr="00080C48" w:rsidRDefault="00E928DB" w:rsidP="00E928DB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10E8A018" w14:textId="77777777" w:rsidTr="0044115B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E928DB" w:rsidRDefault="00E928DB" w:rsidP="00E928DB"/>
          <w:p w14:paraId="67C6C2E4" w14:textId="77777777" w:rsidR="00E928DB" w:rsidRDefault="00E928DB" w:rsidP="00E928DB">
            <w:r>
              <w:t>2.1.4</w:t>
            </w:r>
          </w:p>
          <w:p w14:paraId="4F2F9E23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E928DB" w:rsidRPr="00080C48" w:rsidRDefault="00E928DB" w:rsidP="00E928DB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6A1B8C5F" w14:textId="77777777" w:rsidTr="0044115B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E928DB" w:rsidRDefault="00E928DB" w:rsidP="00E928DB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E928DB" w:rsidRPr="00000103" w:rsidRDefault="00E928DB" w:rsidP="00E928DB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E928DB" w:rsidRPr="00080C48" w:rsidRDefault="00E928DB" w:rsidP="00E928DB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375AE8E4" w14:textId="77777777" w:rsidTr="0044115B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E928DB" w:rsidRDefault="00E928DB" w:rsidP="00E928DB">
            <w:r>
              <w:t>2.1.6</w:t>
            </w:r>
          </w:p>
          <w:p w14:paraId="18201F99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E928DB" w:rsidRPr="00000103" w:rsidRDefault="00E928DB" w:rsidP="00E928DB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E928DB" w:rsidRPr="00080C48" w:rsidRDefault="00E928DB" w:rsidP="00E928DB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49433C7B" w14:textId="77777777" w:rsidTr="0044115B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E928DB" w:rsidRDefault="00E928DB" w:rsidP="00E928DB">
            <w:r>
              <w:t>2.1.7</w:t>
            </w:r>
          </w:p>
          <w:p w14:paraId="1DC67879" w14:textId="77777777" w:rsidR="00E928DB" w:rsidRDefault="00E928DB" w:rsidP="00E928DB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E928DB" w:rsidRPr="00000103" w:rsidRDefault="00E928DB" w:rsidP="00E928DB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E928DB" w:rsidRPr="00080C48" w:rsidRDefault="00E928DB" w:rsidP="00E928DB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E928DB" w:rsidRPr="001534FF" w:rsidRDefault="00E928DB" w:rsidP="00E928D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E928DB" w:rsidRPr="001534FF" w:rsidRDefault="00E928DB" w:rsidP="00E928D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E928DB" w:rsidRPr="001534FF" w:rsidRDefault="00E928DB" w:rsidP="00E928D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E928DB" w:rsidRPr="00080C48" w14:paraId="28125BD8" w14:textId="77777777" w:rsidTr="0044115B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E928DB" w:rsidRDefault="00E928DB" w:rsidP="00E928DB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E928DB" w:rsidRPr="006F384D" w:rsidRDefault="00E928DB" w:rsidP="00E928DB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E928DB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E928DB" w:rsidRPr="00071892" w:rsidRDefault="00E928DB" w:rsidP="00E928D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E928DB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E928DB" w:rsidRPr="001534FF" w:rsidRDefault="00E928DB" w:rsidP="00E928D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E928DB" w:rsidRPr="001534FF" w:rsidRDefault="00E928DB" w:rsidP="00E928DB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3D565C" w:rsidRPr="00080C48" w14:paraId="777ABD1D" w14:textId="77777777" w:rsidTr="003D565C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3D565C" w:rsidRDefault="003D565C" w:rsidP="003D565C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3D565C" w:rsidRPr="00000103" w:rsidRDefault="003D565C" w:rsidP="003D565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3D565C" w:rsidRPr="00000103" w:rsidRDefault="003D565C" w:rsidP="003D565C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3D565C" w:rsidRPr="00000103" w:rsidRDefault="003D565C" w:rsidP="003D565C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3D565C" w:rsidRDefault="003D565C" w:rsidP="003D565C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3D565C" w:rsidRPr="00080C48" w:rsidRDefault="003D565C" w:rsidP="003D565C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3D565C" w:rsidRPr="00080C48" w:rsidRDefault="003D565C" w:rsidP="003D565C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3D565C" w:rsidRPr="00211B14" w:rsidRDefault="003D565C" w:rsidP="003D565C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3D565C" w:rsidRPr="00080C48" w:rsidRDefault="003D565C" w:rsidP="003D565C">
            <w:pPr>
              <w:jc w:val="center"/>
              <w:outlineLvl w:val="0"/>
            </w:pPr>
            <w:r>
              <w:t>810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3F012709" w:rsidR="003D565C" w:rsidRPr="001534FF" w:rsidRDefault="003D565C" w:rsidP="003D565C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29 567,80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3F57" w14:textId="5DB59C3D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7 021,70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AD44" w14:textId="2A7E223B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6 115,70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0089" w14:textId="4CE8A1BC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5 476,60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8B1F" w14:textId="4D5F948C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5 476,90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6D07F9" w:rsidRPr="00080C48" w14:paraId="05397D63" w14:textId="77777777" w:rsidTr="006D07F9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D07F9" w:rsidRDefault="006D07F9" w:rsidP="006D07F9">
            <w:r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D07F9" w:rsidRPr="00000103" w:rsidRDefault="006D07F9" w:rsidP="006D07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D07F9" w:rsidRPr="00000103" w:rsidRDefault="006D07F9" w:rsidP="006D07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6D07F9" w:rsidRPr="00000103" w:rsidRDefault="006D07F9" w:rsidP="006D07F9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D07F9" w:rsidRDefault="006D07F9" w:rsidP="006D07F9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D07F9" w:rsidRPr="00080C48" w:rsidRDefault="006D07F9" w:rsidP="006D07F9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D07F9" w:rsidRPr="00080C48" w:rsidRDefault="006D07F9" w:rsidP="006D07F9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D07F9" w:rsidRPr="00080C48" w:rsidRDefault="006D07F9" w:rsidP="006D07F9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D07F9" w:rsidRPr="00080C48" w:rsidRDefault="006D07F9" w:rsidP="006D07F9">
            <w:pPr>
              <w:jc w:val="center"/>
              <w:outlineLvl w:val="0"/>
            </w:pPr>
            <w:r>
              <w:t>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3D2979F5" w:rsidR="006D07F9" w:rsidRPr="006D07F9" w:rsidRDefault="006D07F9" w:rsidP="006D07F9">
            <w:pPr>
              <w:outlineLvl w:val="0"/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4 770,10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12BFB2CE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1 473,40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45188F3C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1 449,50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17C3FE38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276,50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183FA229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196,60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3A1D9EF5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35,70   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4A3550" w:rsidRPr="00080C48" w14:paraId="219219F9" w14:textId="77777777" w:rsidTr="004A3550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4A3550" w:rsidRDefault="004A3550" w:rsidP="004A3550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4A3550" w:rsidRPr="00000103" w:rsidRDefault="004A3550" w:rsidP="004A355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4A3550" w:rsidRPr="006F384D" w:rsidRDefault="004A3550" w:rsidP="004A3550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4A3550" w:rsidRPr="00080C48" w:rsidRDefault="004A3550" w:rsidP="004A3550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4A3550" w:rsidRPr="00080C48" w:rsidRDefault="004A3550" w:rsidP="004A3550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4A3550" w:rsidRPr="00080C48" w:rsidRDefault="004A3550" w:rsidP="004A3550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4A3550" w:rsidRPr="00080C48" w:rsidRDefault="004A3550" w:rsidP="004A3550">
            <w:pPr>
              <w:jc w:val="center"/>
              <w:outlineLvl w:val="0"/>
            </w:pPr>
            <w:r>
              <w:t>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12FE0573" w:rsidR="004A3550" w:rsidRPr="001534FF" w:rsidRDefault="004A3550" w:rsidP="004A3550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754,90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188A01A3" w:rsidR="004A3550" w:rsidRPr="001534FF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60E05C72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73,30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3FD4FA9E" w:rsidR="004A3550" w:rsidRPr="001534FF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4565BCDD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2C7A77B1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A3550" w:rsidRPr="00080C48" w14:paraId="1E9E159E" w14:textId="77777777" w:rsidTr="00EA73A8">
        <w:tc>
          <w:tcPr>
            <w:tcW w:w="348" w:type="dxa"/>
            <w:vMerge w:val="restart"/>
            <w:hideMark/>
          </w:tcPr>
          <w:p w14:paraId="41F8C4BE" w14:textId="77777777" w:rsidR="004A3550" w:rsidRPr="00080C48" w:rsidRDefault="004A3550" w:rsidP="004A355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151D0752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68 779,97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2347FEBB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755809D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10 023,20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76CFB37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30246,47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4EB9B0E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5 780,10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1C0F73C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5 619,20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4A3550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03760B6A" w14:textId="77777777" w:rsidTr="004A3550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52B411F8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31 788,60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675D91BC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DE3204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2728941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27623,47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37610DEB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5 066,10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6F95F10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5 066,10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70F13259" w14:textId="77777777" w:rsidTr="004A3550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306B5210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36 991,37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1EB4F5EA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14D15D5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12EFE06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266129B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688170E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4A3550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4A3550" w:rsidRPr="00080C48" w14:paraId="738E3301" w14:textId="77777777" w:rsidTr="004A3550">
        <w:tc>
          <w:tcPr>
            <w:tcW w:w="348" w:type="dxa"/>
            <w:vMerge w:val="restart"/>
            <w:hideMark/>
          </w:tcPr>
          <w:p w14:paraId="4A3A57F5" w14:textId="77777777" w:rsidR="004A3550" w:rsidRPr="00080C48" w:rsidRDefault="004A3550" w:rsidP="004A355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7441AC18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24904,07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1549B32D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03CD086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5A35D1C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24 419,77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75AD321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03F65C0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8F0" w14:textId="4FC8756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A3550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3C0A452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4A3550">
              <w:rPr>
                <w:color w:val="000000"/>
                <w:sz w:val="18"/>
                <w:szCs w:val="18"/>
              </w:rPr>
              <w:t xml:space="preserve">22 557,67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4AB7A8E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4A3550">
              <w:rPr>
                <w:color w:val="000000"/>
                <w:sz w:val="18"/>
                <w:szCs w:val="18"/>
              </w:rPr>
              <w:t xml:space="preserve">557,67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7C76590" w14:textId="77777777" w:rsidTr="004A3550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C58C" w14:textId="77777777" w:rsidR="004A3550" w:rsidRDefault="004A3550" w:rsidP="004A355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1018C98" w14:textId="12B1C629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2 346,40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62D1477C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3255D7D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215B634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1 862,10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46D3313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2BE19F9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0B7" w14:textId="42EA304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A3550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49C18AB" w14:textId="77777777" w:rsidTr="004A3550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4A3550" w:rsidRDefault="004A3550" w:rsidP="004A355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4A3550" w:rsidRPr="008717DC" w:rsidRDefault="004A3550" w:rsidP="004A3550">
            <w:pPr>
              <w:rPr>
                <w:sz w:val="28"/>
                <w:szCs w:val="28"/>
              </w:rPr>
            </w:pPr>
          </w:p>
          <w:p w14:paraId="505D5B09" w14:textId="77777777" w:rsidR="004A3550" w:rsidRPr="008717DC" w:rsidRDefault="004A3550" w:rsidP="004A3550">
            <w:pPr>
              <w:rPr>
                <w:sz w:val="28"/>
                <w:szCs w:val="28"/>
              </w:rPr>
            </w:pPr>
          </w:p>
          <w:p w14:paraId="287A5B96" w14:textId="77777777" w:rsidR="004A3550" w:rsidRPr="008717DC" w:rsidRDefault="004A3550" w:rsidP="004A355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4A3550" w:rsidRPr="008717DC" w:rsidRDefault="004A3550" w:rsidP="004A355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EB29" w14:textId="72AF207F" w:rsidR="004A3550" w:rsidRPr="00F93294" w:rsidRDefault="004A3550" w:rsidP="004A3550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43 875,90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74E4" w14:textId="4F14B0AB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FF02" w14:textId="55D46E22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C1B3" w14:textId="572FED5C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5 826,70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BEEE" w14:textId="44A472B1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5 747,10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6E35" w14:textId="0C7E1D24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5 586,20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4A3550" w:rsidRPr="00080C48" w14:paraId="433E1B49" w14:textId="77777777" w:rsidTr="00D91E55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1B43C5B8" w14:textId="77777777" w:rsidTr="004A3550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13C5FF71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31788,60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51978778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3383F21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67236AE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5065,80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2F3BB94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5066,10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0113D15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5066,10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6D339729" w14:textId="77777777" w:rsidTr="004A3550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48BE09AB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12087,30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4EC237A0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4019,20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31C5E25A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4364,50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23A12C9F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760,90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2F9D3F2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07B4A94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520,10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4A3550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5F1323" w:rsidRDefault="005F1323">
      <w:r>
        <w:separator/>
      </w:r>
    </w:p>
  </w:endnote>
  <w:endnote w:type="continuationSeparator" w:id="0">
    <w:p w14:paraId="68253B69" w14:textId="77777777" w:rsidR="005F1323" w:rsidRDefault="005F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1C83494C" w:rsidR="005F1323" w:rsidRDefault="005F13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7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439565" w14:textId="77777777" w:rsidR="005F1323" w:rsidRDefault="005F13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5F1323" w:rsidRDefault="005F13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5F1323" w:rsidRDefault="005F132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5F1323" w:rsidRDefault="005F1323">
        <w:pPr>
          <w:pStyle w:val="a7"/>
          <w:jc w:val="right"/>
        </w:pPr>
      </w:p>
      <w:p w14:paraId="5C898D63" w14:textId="308C4A3C" w:rsidR="005F1323" w:rsidRDefault="005F13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CE">
          <w:rPr>
            <w:noProof/>
          </w:rPr>
          <w:t>27</w:t>
        </w:r>
        <w:r>
          <w:fldChar w:fldCharType="end"/>
        </w:r>
      </w:p>
    </w:sdtContent>
  </w:sdt>
  <w:p w14:paraId="24020667" w14:textId="77777777" w:rsidR="005F1323" w:rsidRPr="00B82745" w:rsidRDefault="005F1323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5F1323" w:rsidRDefault="005F1323">
      <w:r>
        <w:separator/>
      </w:r>
    </w:p>
  </w:footnote>
  <w:footnote w:type="continuationSeparator" w:id="0">
    <w:p w14:paraId="0FB549A5" w14:textId="77777777" w:rsidR="005F1323" w:rsidRDefault="005F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5125-DEF6-4D5F-9E08-30424E3F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2125</TotalTime>
  <Pages>35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242</cp:revision>
  <cp:lastPrinted>2020-02-17T12:00:00Z</cp:lastPrinted>
  <dcterms:created xsi:type="dcterms:W3CDTF">2018-11-09T13:07:00Z</dcterms:created>
  <dcterms:modified xsi:type="dcterms:W3CDTF">2021-03-04T11:19:00Z</dcterms:modified>
</cp:coreProperties>
</file>