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4B9302D5" w:rsidR="004E2AC6" w:rsidRPr="004E2AC6" w:rsidRDefault="00B03C59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16</w:t>
      </w:r>
      <w:r w:rsidR="00444B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20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291</w:t>
      </w:r>
      <w:r w:rsidR="004E2AC6" w:rsidRPr="004E2AC6">
        <w:rPr>
          <w:b/>
          <w:bCs/>
          <w:sz w:val="28"/>
          <w:szCs w:val="28"/>
        </w:rPr>
        <w:t xml:space="preserve">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  <w:bookmarkStart w:id="0" w:name="_GoBack"/>
      <w:bookmarkEnd w:id="0"/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77777777"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5FA64183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337862">
        <w:rPr>
          <w:kern w:val="2"/>
          <w:sz w:val="28"/>
          <w:szCs w:val="28"/>
        </w:rPr>
        <w:t>02</w:t>
      </w:r>
      <w:r w:rsidR="00A86E2B">
        <w:rPr>
          <w:kern w:val="2"/>
          <w:sz w:val="28"/>
          <w:szCs w:val="28"/>
        </w:rPr>
        <w:t>.</w:t>
      </w:r>
      <w:r w:rsidR="0080556F">
        <w:rPr>
          <w:kern w:val="2"/>
          <w:sz w:val="28"/>
          <w:szCs w:val="28"/>
        </w:rPr>
        <w:t>0</w:t>
      </w:r>
      <w:r w:rsidR="00337862">
        <w:rPr>
          <w:kern w:val="2"/>
          <w:sz w:val="28"/>
          <w:szCs w:val="28"/>
        </w:rPr>
        <w:t>6</w:t>
      </w:r>
      <w:r w:rsidR="004775D9" w:rsidRPr="000D26D6">
        <w:rPr>
          <w:kern w:val="2"/>
          <w:sz w:val="28"/>
          <w:szCs w:val="28"/>
        </w:rPr>
        <w:t>.20</w:t>
      </w:r>
      <w:r w:rsidR="0080556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337862">
        <w:rPr>
          <w:kern w:val="2"/>
          <w:sz w:val="28"/>
          <w:szCs w:val="28"/>
        </w:rPr>
        <w:t>212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7777777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77777777"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14:paraId="652A10C9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Симисенко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53DD31E6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36151F">
        <w:rPr>
          <w:sz w:val="28"/>
          <w:szCs w:val="28"/>
        </w:rPr>
        <w:t>16</w:t>
      </w:r>
      <w:r w:rsidR="00444BAB">
        <w:rPr>
          <w:sz w:val="28"/>
          <w:szCs w:val="28"/>
        </w:rPr>
        <w:t>.</w:t>
      </w:r>
      <w:r w:rsidR="000D6C31">
        <w:rPr>
          <w:sz w:val="28"/>
          <w:szCs w:val="28"/>
        </w:rPr>
        <w:t>0</w:t>
      </w:r>
      <w:r w:rsidR="0036151F">
        <w:rPr>
          <w:sz w:val="28"/>
          <w:szCs w:val="28"/>
        </w:rPr>
        <w:t>7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0D6C31">
        <w:rPr>
          <w:sz w:val="28"/>
          <w:szCs w:val="28"/>
        </w:rPr>
        <w:t>20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36151F">
        <w:rPr>
          <w:sz w:val="28"/>
          <w:szCs w:val="28"/>
        </w:rPr>
        <w:t>291</w:t>
      </w:r>
      <w:r w:rsidR="00874FB1">
        <w:rPr>
          <w:sz w:val="28"/>
          <w:szCs w:val="28"/>
        </w:rPr>
        <w:t xml:space="preserve"> 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</w:t>
            </w:r>
            <w:r w:rsidRPr="00A87F6A">
              <w:rPr>
                <w:kern w:val="2"/>
                <w:sz w:val="28"/>
                <w:szCs w:val="28"/>
              </w:rPr>
              <w:lastRenderedPageBreak/>
              <w:t>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4629A69D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AB5F72">
              <w:rPr>
                <w:rFonts w:eastAsia="Calibri"/>
                <w:spacing w:val="-4"/>
                <w:sz w:val="28"/>
                <w:szCs w:val="28"/>
                <w:lang w:eastAsia="en-US"/>
              </w:rPr>
              <w:t>264012,3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253E69E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B5F72">
              <w:rPr>
                <w:rFonts w:eastAsia="Calibri"/>
                <w:sz w:val="28"/>
                <w:szCs w:val="28"/>
                <w:lang w:eastAsia="en-US"/>
              </w:rPr>
              <w:t>49905,9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1FCA66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01419ED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7117252D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3A6625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65D39B51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26059,6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1D9AEF82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12F3AF71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11932,5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35AFA94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58858B8B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AB5F7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802,7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03FB15C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58D608F3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AB5F72">
              <w:rPr>
                <w:sz w:val="28"/>
                <w:szCs w:val="28"/>
              </w:rPr>
              <w:t>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38C3C13E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210</w:t>
            </w:r>
            <w:r w:rsidR="00AB5F72">
              <w:rPr>
                <w:rFonts w:eastAsia="Calibri"/>
                <w:sz w:val="28"/>
                <w:szCs w:val="28"/>
                <w:lang w:eastAsia="en-US"/>
              </w:rPr>
              <w:t>217,5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2A26BA5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18452,1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59AE9D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B5F72">
              <w:rPr>
                <w:rFonts w:eastAsia="Calibri"/>
                <w:sz w:val="28"/>
                <w:szCs w:val="28"/>
                <w:lang w:eastAsia="en-US"/>
              </w:rPr>
              <w:t>18076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B5F7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581C33A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487FB0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0C1552A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lastRenderedPageBreak/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3AA4C5E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820659">
              <w:rPr>
                <w:rFonts w:eastAsia="Calibri"/>
                <w:spacing w:val="-4"/>
                <w:sz w:val="28"/>
                <w:szCs w:val="28"/>
                <w:lang w:eastAsia="en-US"/>
              </w:rPr>
              <w:t>264012,3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7B490D09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20659">
              <w:rPr>
                <w:rFonts w:eastAsia="Calibri"/>
                <w:sz w:val="28"/>
                <w:szCs w:val="28"/>
                <w:lang w:eastAsia="en-US"/>
              </w:rPr>
              <w:t>49905,9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2ACBBBC5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26059,6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4F42554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458B6516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11932,5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1A28D29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4281ED34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8206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3ECB0C9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58D0CBAB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2020 год – </w:t>
            </w:r>
            <w:r w:rsidR="00820659">
              <w:rPr>
                <w:sz w:val="28"/>
                <w:szCs w:val="28"/>
              </w:rPr>
              <w:t>1200</w:t>
            </w:r>
            <w:r w:rsidRPr="00B07AA5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6C7D6D21" w14:textId="577479B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22D0790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46DC6BAA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20659">
              <w:rPr>
                <w:rFonts w:eastAsia="Calibri"/>
                <w:sz w:val="28"/>
                <w:szCs w:val="28"/>
                <w:lang w:eastAsia="en-US"/>
              </w:rPr>
              <w:t>210217,5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1031AC0E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20659">
              <w:rPr>
                <w:rFonts w:eastAsia="Calibri"/>
                <w:sz w:val="28"/>
                <w:szCs w:val="28"/>
                <w:lang w:eastAsia="en-US"/>
              </w:rPr>
              <w:t>18076,4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17619,0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 xml:space="preserve">Каменоломненского городского </w:t>
            </w:r>
            <w:r w:rsidR="009F18DD">
              <w:rPr>
                <w:kern w:val="2"/>
                <w:sz w:val="28"/>
                <w:szCs w:val="28"/>
              </w:rPr>
              <w:lastRenderedPageBreak/>
              <w:t>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</w:t>
      </w:r>
      <w:r w:rsidR="00FB6CC0" w:rsidRPr="00FB6CC0">
        <w:rPr>
          <w:kern w:val="2"/>
          <w:sz w:val="28"/>
          <w:szCs w:val="28"/>
        </w:rPr>
        <w:lastRenderedPageBreak/>
        <w:t xml:space="preserve">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7777777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E00BA5">
          <w:footerReference w:type="default" r:id="rId9"/>
          <w:pgSz w:w="11907" w:h="16840"/>
          <w:pgMar w:top="709" w:right="851" w:bottom="1985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3B63C2" w:rsidRPr="00854954" w14:paraId="778453A0" w14:textId="77777777" w:rsidTr="0070568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3B63C2" w:rsidRPr="00854954" w:rsidRDefault="003B63C2" w:rsidP="003B63C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5131B99D" w:rsidR="003B63C2" w:rsidRPr="00705686" w:rsidRDefault="00D97154" w:rsidP="003B63C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264012,3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16E6D40B" w:rsidR="003B63C2" w:rsidRPr="00705686" w:rsidRDefault="003B63C2" w:rsidP="003B63C2">
            <w:pPr>
              <w:widowControl w:val="0"/>
              <w:rPr>
                <w:spacing w:val="-6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20BBBA14" w:rsidR="003B63C2" w:rsidRPr="00705686" w:rsidRDefault="00D97154" w:rsidP="003B63C2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49905,9</w:t>
            </w:r>
            <w:r w:rsidR="003B63C2"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4C3FDB42" w:rsidR="003B63C2" w:rsidRPr="00705686" w:rsidRDefault="003B63C2" w:rsidP="003B63C2">
            <w:pPr>
              <w:widowControl w:val="0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3DC417C4" w:rsidR="003B63C2" w:rsidRPr="00705686" w:rsidRDefault="003B63C2" w:rsidP="003B63C2">
            <w:pPr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26D0904C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2A3C8223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705686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97154" w:rsidRPr="00854954" w14:paraId="01F2DED8" w14:textId="77777777" w:rsidTr="0070568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D97154" w:rsidRDefault="00D97154" w:rsidP="00D971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D97154" w:rsidRDefault="00D97154" w:rsidP="00D971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D97154" w:rsidRDefault="00D97154" w:rsidP="00D971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D97154" w:rsidRDefault="00D97154" w:rsidP="00D971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0E5DF1AA" w:rsidR="00D97154" w:rsidRPr="00705686" w:rsidRDefault="00D97154" w:rsidP="00D97154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264012,3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1728A0C1" w:rsidR="00D97154" w:rsidRPr="00705686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32CB0213" w:rsidR="00D97154" w:rsidRPr="00705686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49905,9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0A355F6F" w:rsidR="00D97154" w:rsidRPr="00705686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0BF91E41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6F0A5E21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7BCA12DE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1242CAA8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27655A30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76419E07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4E587465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3276184A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778EA14D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97154" w:rsidRPr="00854954" w14:paraId="57E11212" w14:textId="77777777" w:rsidTr="00877224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D97154" w:rsidRPr="00C934F1" w:rsidRDefault="00D97154" w:rsidP="00D97154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D97154" w:rsidRPr="00854954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3D089DB1" w:rsidR="00D97154" w:rsidRPr="00877224" w:rsidRDefault="00D97154" w:rsidP="00D97154">
            <w:pPr>
              <w:widowControl w:val="0"/>
              <w:rPr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215166,4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59328DB2" w:rsidR="00D97154" w:rsidRPr="00877224" w:rsidRDefault="00D97154" w:rsidP="00D97154">
            <w:pPr>
              <w:widowControl w:val="0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12 756,80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7E02" w14:textId="3CD30DC1" w:rsidR="00D97154" w:rsidRPr="00877224" w:rsidRDefault="00D97154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28307,4</w:t>
            </w:r>
            <w:r w:rsidRPr="0087722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5DB" w14:textId="1B28B266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16739,9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851" w14:textId="5303E578" w:rsidR="00D97154" w:rsidRDefault="00D97154" w:rsidP="00D97154">
            <w:r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22A" w14:textId="1F5AD304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558F38CD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D97154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D97154" w:rsidRPr="00C934F1" w:rsidRDefault="00D97154" w:rsidP="00D97154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D97154" w:rsidRPr="00854954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D97154" w:rsidRPr="00C934F1" w:rsidRDefault="00D97154" w:rsidP="00D97154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D97154" w:rsidRPr="00854954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D97154" w:rsidRPr="00C934F1" w:rsidRDefault="00D97154" w:rsidP="00D97154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D97154" w:rsidRPr="00C934F1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20F3C900" w14:textId="77777777" w:rsidTr="00877224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D971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Каменоломненского городского поселения Октябрьского района «развитие </w:t>
            </w:r>
          </w:p>
          <w:p w14:paraId="3DAAE8E9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D97154" w:rsidRPr="00854954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6E2201CC" w:rsidR="00D97154" w:rsidRPr="00877224" w:rsidRDefault="00D97154" w:rsidP="00D97154">
            <w:pPr>
              <w:widowControl w:val="0"/>
              <w:rPr>
                <w:spacing w:val="-10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10 594,00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2B5ECA7" w:rsidR="00D97154" w:rsidRPr="00877224" w:rsidRDefault="00D97154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2888D7AE" w:rsidR="00D97154" w:rsidRPr="00877224" w:rsidRDefault="00D97154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1 610,00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C5E" w14:textId="34E474DC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70C" w14:textId="760F75D3" w:rsidR="00D97154" w:rsidRDefault="00D97154" w:rsidP="00D97154"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31F" w14:textId="771CB539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4ECB99C0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D97154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D97154" w:rsidRDefault="00D97154" w:rsidP="00D97154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D971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D97154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D97154" w:rsidRPr="00872C2C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30BDC5D7" w:rsidR="00D97154" w:rsidRPr="004460A5" w:rsidRDefault="00D97154" w:rsidP="00D97154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29088,5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D97154" w:rsidRPr="004460A5" w:rsidRDefault="00D97154" w:rsidP="00D97154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D97154" w:rsidRPr="004460A5" w:rsidRDefault="00D97154" w:rsidP="00D97154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46DD9199" w:rsidR="00D97154" w:rsidRDefault="00D97154" w:rsidP="00D97154">
            <w:r>
              <w:rPr>
                <w:spacing w:val="-10"/>
                <w:sz w:val="18"/>
                <w:szCs w:val="18"/>
              </w:rPr>
              <w:t>9100,0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D97154" w:rsidRDefault="00D97154" w:rsidP="00D971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D97154" w:rsidRDefault="00D97154" w:rsidP="00D971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D97154" w:rsidRDefault="00D97154" w:rsidP="00D971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D97154" w:rsidRDefault="00D97154" w:rsidP="00D971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D97154" w:rsidRPr="008549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D97154" w:rsidRPr="008549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D97154" w:rsidRPr="008549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D97154" w:rsidRPr="008549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Расходы на устройство шумовых полос на </w:t>
            </w:r>
            <w:r>
              <w:rPr>
                <w:kern w:val="2"/>
                <w:sz w:val="18"/>
                <w:szCs w:val="18"/>
              </w:rPr>
              <w:lastRenderedPageBreak/>
              <w:t>участках приближения к пешеходным переходам</w:t>
            </w:r>
          </w:p>
          <w:p w14:paraId="22E08B3D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Каменоломненского городского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D97154" w:rsidRDefault="00D97154" w:rsidP="00D9715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D97154" w:rsidRDefault="00D97154" w:rsidP="00D9715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6FA34A5C" w14:textId="77777777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D97154" w:rsidRPr="002C2AD2" w14:paraId="34331CC3" w14:textId="77777777" w:rsidTr="003B63C2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D97154" w:rsidRPr="002C2AD2" w:rsidRDefault="00D97154" w:rsidP="00D97154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06CFCECD" w:rsidR="00D97154" w:rsidRPr="003B63C2" w:rsidRDefault="00D97154" w:rsidP="00D97154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264012,3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630C2DF4" w:rsidR="00D97154" w:rsidRPr="003B63C2" w:rsidRDefault="00D97154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2B87DE74" w:rsidR="00D97154" w:rsidRPr="003B63C2" w:rsidRDefault="00D97154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49905,9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1E934A71" w:rsidR="00D97154" w:rsidRPr="00786676" w:rsidRDefault="00D97154" w:rsidP="00D97154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54A76DA1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5DC50A54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4A340607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97154" w:rsidRPr="002C2AD2" w14:paraId="49C397B8" w14:textId="77777777" w:rsidTr="003B63C2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1B729CDD" w:rsidR="00D97154" w:rsidRPr="003B63C2" w:rsidRDefault="00D97154" w:rsidP="00D97154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210217,5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4FE5BA33" w:rsidR="00D97154" w:rsidRPr="003B63C2" w:rsidRDefault="00D97154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7FB6273F" w:rsidR="00D97154" w:rsidRPr="003B63C2" w:rsidRDefault="00D97154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18076,4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61ED5586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6301EAC4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7D73A041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0FE10731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97154" w:rsidRPr="002C2AD2" w14:paraId="58C30660" w14:textId="77777777" w:rsidTr="002E3A05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2454FA9A" w:rsidR="00D97154" w:rsidRPr="002E3A05" w:rsidRDefault="00E538CE" w:rsidP="00D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97154" w:rsidRPr="002E3A05">
              <w:rPr>
                <w:sz w:val="18"/>
                <w:szCs w:val="18"/>
              </w:rPr>
              <w:t>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0C6890E3" w:rsidR="00D97154" w:rsidRPr="002E3A05" w:rsidRDefault="00E538CE" w:rsidP="00D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  <w:r w:rsidR="00D97154"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97154" w:rsidRPr="002C2AD2" w14:paraId="7F04E857" w14:textId="77777777" w:rsidTr="002E3A05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22F7F454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26059,6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069C847B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6F7C5D6E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1119428B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97154" w:rsidRPr="002C2AD2" w14:paraId="45EB27D3" w14:textId="77777777" w:rsidTr="002E3A05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038AD3D8" w:rsidR="00D97154" w:rsidRPr="002E3A05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11932,5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D97154" w:rsidRPr="002E3A05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606804E8" w:rsidR="00D97154" w:rsidRPr="002E3A05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71CAF2A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7278A3F1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97154" w:rsidRPr="002C2AD2" w14:paraId="4DAF3DBE" w14:textId="77777777" w:rsidTr="002E3A05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D97154" w:rsidRDefault="00D97154" w:rsidP="00D971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</w:t>
            </w:r>
            <w:r>
              <w:rPr>
                <w:kern w:val="2"/>
                <w:sz w:val="24"/>
                <w:szCs w:val="24"/>
              </w:rPr>
              <w:lastRenderedPageBreak/>
              <w:t>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E538CE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E538CE" w:rsidRPr="002C2AD2" w:rsidRDefault="00E538CE" w:rsidP="00E538CE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E538CE" w:rsidRPr="002C2AD2" w:rsidRDefault="00E538CE" w:rsidP="00E538CE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7B081460" w:rsidR="00E538CE" w:rsidRPr="00164E84" w:rsidRDefault="00E538CE" w:rsidP="00E538CE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6"/>
                <w:szCs w:val="16"/>
              </w:rPr>
              <w:t>264012,3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01BC3169" w:rsidR="00E538CE" w:rsidRPr="00164E84" w:rsidRDefault="00E538CE" w:rsidP="00E538CE">
            <w:pPr>
              <w:widowControl w:val="0"/>
              <w:jc w:val="center"/>
              <w:rPr>
                <w:spacing w:val="-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0AF64759" w:rsidR="00E538CE" w:rsidRPr="00786676" w:rsidRDefault="00E538CE" w:rsidP="00E538CE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6"/>
                <w:szCs w:val="16"/>
              </w:rPr>
              <w:t>49905,9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7ECD2283" w:rsidR="00E538CE" w:rsidRPr="00786676" w:rsidRDefault="00E538CE" w:rsidP="00E538CE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2F1AD537" w:rsidR="00E538CE" w:rsidRPr="00786676" w:rsidRDefault="00E538CE" w:rsidP="00E538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489D8CF4" w:rsidR="00E538CE" w:rsidRPr="00786676" w:rsidRDefault="00E538CE" w:rsidP="00E538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1A8D0678" w:rsidR="00E538CE" w:rsidRPr="00786676" w:rsidRDefault="00E538CE" w:rsidP="00E538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E538CE" w:rsidRPr="00786676" w:rsidRDefault="00E538CE" w:rsidP="00E538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E538CE" w:rsidRPr="00786676" w:rsidRDefault="00E538CE" w:rsidP="00E538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E538CE" w:rsidRPr="00786676" w:rsidRDefault="00E538CE" w:rsidP="00E538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E538CE" w:rsidRPr="00786676" w:rsidRDefault="00E538CE" w:rsidP="00E538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E538CE" w:rsidRPr="00786676" w:rsidRDefault="00E538CE" w:rsidP="00E538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E538CE" w:rsidRPr="00786676" w:rsidRDefault="00E538CE" w:rsidP="00E538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E538CE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3877D298" w:rsidR="00E538CE" w:rsidRPr="00786676" w:rsidRDefault="00E538CE" w:rsidP="00E538CE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6"/>
                <w:szCs w:val="16"/>
              </w:rPr>
              <w:t>210217,5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3BAB289F" w:rsidR="00E538CE" w:rsidRPr="00786676" w:rsidRDefault="00E538CE" w:rsidP="00E538CE">
            <w:pPr>
              <w:widowControl w:val="0"/>
              <w:jc w:val="center"/>
              <w:rPr>
                <w:spacing w:val="-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75AAB6A7" w:rsidR="00E538CE" w:rsidRPr="00786676" w:rsidRDefault="00E538CE" w:rsidP="00E538CE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6"/>
                <w:szCs w:val="16"/>
              </w:rPr>
              <w:t>18076,4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4B104E5C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16644DF8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76F258DB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3DACBFD4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E538CE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4E4FBE8A" w:rsidR="00E538CE" w:rsidRPr="00786676" w:rsidRDefault="00E538CE" w:rsidP="00E538CE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2E3A05">
              <w:rPr>
                <w:sz w:val="18"/>
                <w:szCs w:val="18"/>
              </w:rPr>
              <w:t>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0F6EAE12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5FF22DF1" w:rsidR="00E538CE" w:rsidRPr="00786676" w:rsidRDefault="00E538CE" w:rsidP="00E538CE">
            <w:pPr>
              <w:jc w:val="center"/>
            </w:pPr>
            <w:r>
              <w:rPr>
                <w:sz w:val="18"/>
                <w:szCs w:val="18"/>
              </w:rPr>
              <w:t>12000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19E075D5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7119F0B0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5164A6E6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10CFE3E9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E538CE" w:rsidRPr="002C2AD2" w14:paraId="37A760AF" w14:textId="77777777" w:rsidTr="00722F54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7601A612" w:rsidR="00E538CE" w:rsidRPr="00786676" w:rsidRDefault="00E538CE" w:rsidP="00E538CE">
            <w:pPr>
              <w:jc w:val="center"/>
            </w:pPr>
            <w:r>
              <w:rPr>
                <w:color w:val="000000"/>
                <w:sz w:val="18"/>
                <w:szCs w:val="18"/>
              </w:rPr>
              <w:t>26059,6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7DCBE336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3BFFFF35" w:rsidR="00E538CE" w:rsidRPr="00786676" w:rsidRDefault="00E538CE" w:rsidP="00E538CE">
            <w:pPr>
              <w:jc w:val="center"/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2D83377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1A8D5717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50C4B63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E538CE" w:rsidRPr="002C2AD2" w14:paraId="2AE4B62F" w14:textId="77777777" w:rsidTr="00722F54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61B51AE7" w:rsidR="00E538CE" w:rsidRPr="00786676" w:rsidRDefault="00E538CE" w:rsidP="00E538CE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11932,5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5883E880" w:rsidR="00E538CE" w:rsidRPr="00786676" w:rsidRDefault="00E538CE" w:rsidP="00E538CE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3360CD46" w:rsidR="00E538CE" w:rsidRPr="00786676" w:rsidRDefault="00E538CE" w:rsidP="00E538CE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4708698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19D56015" w:rsidR="00E538CE" w:rsidRPr="00786676" w:rsidRDefault="00E538CE" w:rsidP="00E538C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3BE101ED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E538CE" w:rsidRPr="00786676" w:rsidRDefault="00E538CE" w:rsidP="00E538C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E538CE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E538CE" w:rsidRDefault="00E538CE" w:rsidP="00E538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E538CE" w:rsidRPr="00786676" w:rsidRDefault="00E538CE" w:rsidP="00E538CE">
            <w:pPr>
              <w:jc w:val="center"/>
            </w:pPr>
            <w:r w:rsidRPr="00786676">
              <w:t>0,0</w:t>
            </w:r>
          </w:p>
        </w:tc>
      </w:tr>
      <w:tr w:rsidR="00E538CE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E538CE" w:rsidRPr="002C2AD2" w:rsidRDefault="00E538CE" w:rsidP="00E538CE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</w:t>
            </w:r>
            <w:r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</w:tr>
      <w:tr w:rsidR="00E538CE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</w:tr>
      <w:tr w:rsidR="00E538CE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</w:tr>
      <w:tr w:rsidR="00E538CE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</w:tr>
      <w:tr w:rsidR="00E538CE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</w:tr>
      <w:tr w:rsidR="00E538CE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E538CE" w:rsidRPr="002C2AD2" w:rsidRDefault="00E538CE" w:rsidP="00E538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E538CE" w:rsidRDefault="00E538CE" w:rsidP="00E538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E538CE" w:rsidRPr="002E3A05" w:rsidRDefault="00E538CE" w:rsidP="00E538CE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AB5F72" w:rsidRDefault="00AB5F72">
      <w:r>
        <w:separator/>
      </w:r>
    </w:p>
  </w:endnote>
  <w:endnote w:type="continuationSeparator" w:id="0">
    <w:p w14:paraId="11F4D994" w14:textId="77777777" w:rsidR="00AB5F72" w:rsidRDefault="00AB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623220"/>
      <w:docPartObj>
        <w:docPartGallery w:val="Page Numbers (Bottom of Page)"/>
        <w:docPartUnique/>
      </w:docPartObj>
    </w:sdtPr>
    <w:sdtEndPr/>
    <w:sdtContent>
      <w:p w14:paraId="693F12D2" w14:textId="55E695D5" w:rsidR="00AB5F72" w:rsidRDefault="00AB5F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C59">
          <w:rPr>
            <w:noProof/>
          </w:rPr>
          <w:t>1</w:t>
        </w:r>
        <w:r>
          <w:fldChar w:fldCharType="end"/>
        </w:r>
      </w:p>
    </w:sdtContent>
  </w:sdt>
  <w:p w14:paraId="33C1FD66" w14:textId="77777777" w:rsidR="00AB5F72" w:rsidRDefault="00AB5F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AB5F72" w:rsidRDefault="00AB5F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AB5F72" w:rsidRDefault="00AB5F72">
    <w:pPr>
      <w:pStyle w:val="a7"/>
      <w:ind w:right="360"/>
    </w:pPr>
  </w:p>
  <w:p w14:paraId="0CBFD47A" w14:textId="77777777" w:rsidR="00AB5F72" w:rsidRDefault="00AB5F7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3E53B54D" w:rsidR="00AB5F72" w:rsidRDefault="00AB5F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3C59">
      <w:rPr>
        <w:rStyle w:val="ab"/>
        <w:noProof/>
      </w:rPr>
      <w:t>21</w:t>
    </w:r>
    <w:r>
      <w:rPr>
        <w:rStyle w:val="ab"/>
      </w:rPr>
      <w:fldChar w:fldCharType="end"/>
    </w:r>
  </w:p>
  <w:p w14:paraId="762E9127" w14:textId="77777777" w:rsidR="00AB5F72" w:rsidRPr="003D4C12" w:rsidRDefault="00AB5F72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AB5F72" w:rsidRDefault="00AB5F72">
      <w:r>
        <w:separator/>
      </w:r>
    </w:p>
  </w:footnote>
  <w:footnote w:type="continuationSeparator" w:id="0">
    <w:p w14:paraId="7A9C1550" w14:textId="77777777" w:rsidR="00AB5F72" w:rsidRDefault="00AB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6C31"/>
    <w:rsid w:val="000D7ED1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3736A"/>
    <w:rsid w:val="00153B21"/>
    <w:rsid w:val="0015438C"/>
    <w:rsid w:val="00163BEA"/>
    <w:rsid w:val="00163ED1"/>
    <w:rsid w:val="00164E84"/>
    <w:rsid w:val="00184103"/>
    <w:rsid w:val="00190576"/>
    <w:rsid w:val="001A28FA"/>
    <w:rsid w:val="001B2D1C"/>
    <w:rsid w:val="001B64C4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233D8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B63C2"/>
    <w:rsid w:val="003C1FD9"/>
    <w:rsid w:val="003C4923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124B"/>
    <w:rsid w:val="004D6624"/>
    <w:rsid w:val="004E0F7A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2C32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120F8"/>
    <w:rsid w:val="00713716"/>
    <w:rsid w:val="00715BF4"/>
    <w:rsid w:val="007219F0"/>
    <w:rsid w:val="00722F54"/>
    <w:rsid w:val="007614EF"/>
    <w:rsid w:val="0076394C"/>
    <w:rsid w:val="007730B1"/>
    <w:rsid w:val="007778D7"/>
    <w:rsid w:val="00780FA9"/>
    <w:rsid w:val="00782222"/>
    <w:rsid w:val="00786676"/>
    <w:rsid w:val="007930AA"/>
    <w:rsid w:val="007936ED"/>
    <w:rsid w:val="00794C95"/>
    <w:rsid w:val="007B298B"/>
    <w:rsid w:val="007B6388"/>
    <w:rsid w:val="007C0A5F"/>
    <w:rsid w:val="007C2034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6E2B"/>
    <w:rsid w:val="00A87F6A"/>
    <w:rsid w:val="00A941CF"/>
    <w:rsid w:val="00AA0AC4"/>
    <w:rsid w:val="00AA265E"/>
    <w:rsid w:val="00AA340D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B009D7"/>
    <w:rsid w:val="00B02C23"/>
    <w:rsid w:val="00B03C59"/>
    <w:rsid w:val="00B07C15"/>
    <w:rsid w:val="00B22F6A"/>
    <w:rsid w:val="00B24C74"/>
    <w:rsid w:val="00B31114"/>
    <w:rsid w:val="00B34022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5F90"/>
    <w:rsid w:val="00BB67C7"/>
    <w:rsid w:val="00BC0920"/>
    <w:rsid w:val="00BC32B8"/>
    <w:rsid w:val="00BC71AC"/>
    <w:rsid w:val="00BF39F0"/>
    <w:rsid w:val="00BF5763"/>
    <w:rsid w:val="00C05661"/>
    <w:rsid w:val="00C113AA"/>
    <w:rsid w:val="00C11FDF"/>
    <w:rsid w:val="00C158FD"/>
    <w:rsid w:val="00C21FA3"/>
    <w:rsid w:val="00C25763"/>
    <w:rsid w:val="00C34A5B"/>
    <w:rsid w:val="00C40F4B"/>
    <w:rsid w:val="00C52188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5C1B"/>
    <w:rsid w:val="00D310A9"/>
    <w:rsid w:val="00D3438E"/>
    <w:rsid w:val="00D664F2"/>
    <w:rsid w:val="00D73323"/>
    <w:rsid w:val="00D83539"/>
    <w:rsid w:val="00D9180B"/>
    <w:rsid w:val="00D97154"/>
    <w:rsid w:val="00DA1E06"/>
    <w:rsid w:val="00DA20A1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8E392"/>
  <w15:docId w15:val="{39B1BA2C-73FF-49D2-95EE-DFF9023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FCA1-04C4-4AAC-81FB-1E9495A7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1288</TotalTime>
  <Pages>34</Pages>
  <Words>5852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131</cp:revision>
  <cp:lastPrinted>2020-09-07T08:31:00Z</cp:lastPrinted>
  <dcterms:created xsi:type="dcterms:W3CDTF">2018-11-09T14:29:00Z</dcterms:created>
  <dcterms:modified xsi:type="dcterms:W3CDTF">2020-09-08T13:37:00Z</dcterms:modified>
</cp:coreProperties>
</file>