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9435" w14:textId="4688C36B"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7439739" wp14:editId="370D49E3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B60E" w14:textId="77777777"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14:paraId="62E21A37" w14:textId="77777777"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14:paraId="171495BC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14:paraId="0BC11A67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14:paraId="0A1E9160" w14:textId="77777777" w:rsidR="004E2AC6" w:rsidRDefault="004E2AC6" w:rsidP="004E2AC6">
      <w:pPr>
        <w:jc w:val="center"/>
        <w:rPr>
          <w:b/>
          <w:bCs/>
        </w:rPr>
      </w:pPr>
    </w:p>
    <w:p w14:paraId="51BBCCF1" w14:textId="77777777" w:rsidR="004E2AC6" w:rsidRPr="002566A9" w:rsidRDefault="004E2AC6" w:rsidP="004E2AC6">
      <w:pPr>
        <w:jc w:val="center"/>
        <w:rPr>
          <w:b/>
          <w:bCs/>
        </w:rPr>
      </w:pPr>
    </w:p>
    <w:p w14:paraId="2CB214D1" w14:textId="77777777"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14:paraId="46D5528B" w14:textId="77777777" w:rsidR="004E2AC6" w:rsidRPr="002566A9" w:rsidRDefault="004E2AC6" w:rsidP="004E2AC6">
      <w:pPr>
        <w:spacing w:line="276" w:lineRule="auto"/>
        <w:rPr>
          <w:bCs/>
        </w:rPr>
      </w:pPr>
    </w:p>
    <w:p w14:paraId="00CC7651" w14:textId="1ADA9F01" w:rsidR="004E2AC6" w:rsidRPr="004E2AC6" w:rsidRDefault="00D310A9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80556F">
        <w:rPr>
          <w:b/>
          <w:sz w:val="28"/>
          <w:szCs w:val="28"/>
        </w:rPr>
        <w:t>1</w:t>
      </w:r>
      <w:r w:rsidR="00444BAB">
        <w:rPr>
          <w:b/>
          <w:sz w:val="28"/>
          <w:szCs w:val="28"/>
        </w:rPr>
        <w:t>.</w:t>
      </w:r>
      <w:r w:rsidR="000D6C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F128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178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38CA7F0" w14:textId="77777777"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14:paraId="16135943" w14:textId="459B9823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80556F">
        <w:rPr>
          <w:kern w:val="2"/>
          <w:sz w:val="28"/>
          <w:szCs w:val="28"/>
        </w:rPr>
        <w:t>1</w:t>
      </w:r>
      <w:r w:rsidR="00D310A9">
        <w:rPr>
          <w:kern w:val="2"/>
          <w:sz w:val="28"/>
          <w:szCs w:val="28"/>
        </w:rPr>
        <w:t>1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D310A9">
        <w:rPr>
          <w:kern w:val="2"/>
          <w:sz w:val="28"/>
          <w:szCs w:val="28"/>
        </w:rPr>
        <w:t>2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D310A9">
        <w:rPr>
          <w:kern w:val="2"/>
          <w:sz w:val="28"/>
          <w:szCs w:val="28"/>
        </w:rPr>
        <w:t>75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489AA342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D310A9">
        <w:rPr>
          <w:sz w:val="28"/>
          <w:szCs w:val="28"/>
        </w:rPr>
        <w:t>2</w:t>
      </w:r>
      <w:r w:rsidR="0080556F">
        <w:rPr>
          <w:sz w:val="28"/>
          <w:szCs w:val="28"/>
        </w:rPr>
        <w:t>1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D310A9">
        <w:rPr>
          <w:sz w:val="28"/>
          <w:szCs w:val="28"/>
        </w:rPr>
        <w:t>4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D310A9">
        <w:rPr>
          <w:sz w:val="28"/>
          <w:szCs w:val="28"/>
        </w:rPr>
        <w:t>1</w:t>
      </w:r>
      <w:r w:rsidR="0080556F">
        <w:rPr>
          <w:sz w:val="28"/>
          <w:szCs w:val="28"/>
        </w:rPr>
        <w:t>7</w:t>
      </w:r>
      <w:r w:rsidR="00D310A9">
        <w:rPr>
          <w:sz w:val="28"/>
          <w:szCs w:val="28"/>
        </w:rPr>
        <w:t>8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4B983F9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0556F">
              <w:rPr>
                <w:rFonts w:eastAsia="Calibri"/>
                <w:spacing w:val="-4"/>
                <w:sz w:val="28"/>
                <w:szCs w:val="28"/>
                <w:lang w:eastAsia="en-US"/>
              </w:rPr>
              <w:t>25</w:t>
            </w:r>
            <w:r w:rsidR="00E746FA">
              <w:rPr>
                <w:rFonts w:eastAsia="Calibri"/>
                <w:spacing w:val="-4"/>
                <w:sz w:val="28"/>
                <w:szCs w:val="28"/>
                <w:lang w:eastAsia="en-US"/>
              </w:rPr>
              <w:t>71</w:t>
            </w:r>
            <w:r w:rsidR="0080556F">
              <w:rPr>
                <w:rFonts w:eastAsia="Calibri"/>
                <w:spacing w:val="-4"/>
                <w:sz w:val="28"/>
                <w:szCs w:val="28"/>
                <w:lang w:eastAsia="en-US"/>
              </w:rPr>
              <w:t>56,0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0F04632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746FA">
              <w:rPr>
                <w:rFonts w:eastAsia="Calibri"/>
                <w:sz w:val="28"/>
                <w:szCs w:val="28"/>
                <w:lang w:eastAsia="en-US"/>
              </w:rPr>
              <w:t>43049,6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4E290D3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787FCDE5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5F21AB7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2EFE216C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6D584D4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663E94E1" w14:textId="54D8D9C6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3C806128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210593,2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2A26BA5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18452,1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69481F6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</w:t>
            </w: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 xml:space="preserve">Каменоломненского городского </w:t>
            </w:r>
            <w:r w:rsidR="009F18DD">
              <w:rPr>
                <w:sz w:val="28"/>
                <w:szCs w:val="28"/>
              </w:rPr>
              <w:lastRenderedPageBreak/>
              <w:t>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4BF6A60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7930AA">
              <w:rPr>
                <w:rFonts w:eastAsia="Calibri"/>
                <w:spacing w:val="-4"/>
                <w:sz w:val="28"/>
                <w:szCs w:val="28"/>
                <w:lang w:eastAsia="en-US"/>
              </w:rPr>
              <w:t>257156,0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1115B58D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43049,6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184853CD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6C7D6D21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47AB760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210593,2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5A9FB0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18452,1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lastRenderedPageBreak/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311B3">
          <w:footerReference w:type="default" r:id="rId9"/>
          <w:pgSz w:w="11907" w:h="16840"/>
          <w:pgMar w:top="709" w:right="851" w:bottom="567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Основное </w:t>
            </w:r>
            <w:r>
              <w:rPr>
                <w:kern w:val="2"/>
                <w:sz w:val="28"/>
                <w:szCs w:val="28"/>
              </w:rPr>
              <w:lastRenderedPageBreak/>
              <w:t>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содержание сети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ухудшение 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влияет на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B63C2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30CF6A2B" w:rsidR="003B63C2" w:rsidRPr="00705686" w:rsidRDefault="003B63C2" w:rsidP="003B63C2">
            <w:pPr>
              <w:widowControl w:val="0"/>
              <w:rPr>
                <w:spacing w:val="-10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>257156,0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16E6D40B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230F33D6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43 049,60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3B63C2" w:rsidRPr="00705686" w:rsidRDefault="003B63C2" w:rsidP="003B63C2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705686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77224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877224" w:rsidRPr="00854954" w:rsidRDefault="00877224" w:rsidP="0087722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877224" w:rsidRDefault="00877224" w:rsidP="0087722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877224" w:rsidRDefault="00877224" w:rsidP="0087722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877224" w:rsidRDefault="00877224" w:rsidP="0087722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877224" w:rsidRDefault="00877224" w:rsidP="0087722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05682181" w:rsidR="00877224" w:rsidRPr="00705686" w:rsidRDefault="00877224" w:rsidP="00877224">
            <w:pPr>
              <w:widowControl w:val="0"/>
              <w:rPr>
                <w:spacing w:val="-10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 257156,0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4F88280D" w:rsidR="00877224" w:rsidRPr="00705686" w:rsidRDefault="00877224" w:rsidP="0087722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74112943" w:rsidR="00877224" w:rsidRPr="00705686" w:rsidRDefault="00877224" w:rsidP="0087722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43 049,60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877224" w:rsidRPr="00705686" w:rsidRDefault="00877224" w:rsidP="0087722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877224" w:rsidRPr="00705686" w:rsidRDefault="00877224" w:rsidP="0087722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877224" w:rsidRPr="00854954" w14:paraId="57E11212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877224" w:rsidRPr="00854954" w:rsidRDefault="00877224" w:rsidP="0087722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877224" w:rsidRPr="00C934F1" w:rsidRDefault="00877224" w:rsidP="00877224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877224" w:rsidRPr="00854954" w:rsidRDefault="00877224" w:rsidP="0087722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5833DB7A" w:rsidR="00877224" w:rsidRPr="00877224" w:rsidRDefault="00877224" w:rsidP="00877224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>203502,6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9328DB2" w:rsidR="00877224" w:rsidRPr="00877224" w:rsidRDefault="00877224" w:rsidP="00877224">
            <w:pPr>
              <w:widowControl w:val="0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E02" w14:textId="6454A798" w:rsidR="00877224" w:rsidRPr="00877224" w:rsidRDefault="00877224" w:rsidP="0087722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16 643,60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877224" w:rsidRPr="00866541" w:rsidRDefault="00877224" w:rsidP="0087722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877224" w:rsidRDefault="00877224" w:rsidP="00877224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3B63C2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3B63C2" w:rsidRPr="00C934F1" w:rsidRDefault="003B63C2" w:rsidP="003B63C2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3B63C2" w:rsidRPr="00854954" w:rsidRDefault="003B63C2" w:rsidP="003B63C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B63C2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3B63C2" w:rsidRPr="00C934F1" w:rsidRDefault="003B63C2" w:rsidP="003B63C2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3B63C2" w:rsidRPr="00854954" w:rsidRDefault="003B63C2" w:rsidP="003B63C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B63C2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3B63C2" w:rsidRPr="00C934F1" w:rsidRDefault="003B63C2" w:rsidP="003B63C2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3B63C2" w:rsidRPr="00C934F1" w:rsidRDefault="003B63C2" w:rsidP="003B63C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3B63C2" w:rsidRPr="0086654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3B63C2" w:rsidRDefault="003B63C2" w:rsidP="003B63C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7224" w:rsidRPr="00854954" w14:paraId="20F3C900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877224" w:rsidRPr="00854954" w:rsidRDefault="00877224" w:rsidP="0087722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877224" w:rsidRDefault="00877224" w:rsidP="00877224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877224" w:rsidRPr="00854954" w:rsidRDefault="00877224" w:rsidP="0087722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E2201CC" w:rsidR="00877224" w:rsidRPr="00877224" w:rsidRDefault="00877224" w:rsidP="00877224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10 594,00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2B5ECA7" w:rsidR="00877224" w:rsidRPr="00877224" w:rsidRDefault="00877224" w:rsidP="0087722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2888D7AE" w:rsidR="00877224" w:rsidRPr="00877224" w:rsidRDefault="00877224" w:rsidP="0087722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1 610,00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877224" w:rsidRPr="00866541" w:rsidRDefault="00877224" w:rsidP="0087722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877224" w:rsidRDefault="00877224" w:rsidP="00877224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877224" w:rsidRDefault="00877224" w:rsidP="0087722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877224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877224" w:rsidRDefault="00877224" w:rsidP="0087722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87722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877224" w:rsidRDefault="00877224" w:rsidP="0087722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877224" w:rsidRPr="00872C2C" w:rsidRDefault="00877224" w:rsidP="0087722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4C9B5861" w:rsidR="00877224" w:rsidRPr="004460A5" w:rsidRDefault="00877224" w:rsidP="00877224">
            <w:pPr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33 89</w:t>
            </w:r>
            <w:r>
              <w:rPr>
                <w:spacing w:val="-10"/>
                <w:sz w:val="18"/>
                <w:szCs w:val="18"/>
              </w:rPr>
              <w:t>6</w:t>
            </w:r>
            <w:r w:rsidRPr="00705686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877224" w:rsidRPr="004460A5" w:rsidRDefault="00877224" w:rsidP="0087722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7AC68703" w:rsidR="00877224" w:rsidRPr="004460A5" w:rsidRDefault="00877224" w:rsidP="0087722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877224" w:rsidRDefault="00877224" w:rsidP="00877224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7224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877224" w:rsidRPr="00854954" w:rsidRDefault="00877224" w:rsidP="008772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877224" w:rsidRDefault="00877224" w:rsidP="0087722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877224" w:rsidRDefault="00877224" w:rsidP="0087722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877224" w:rsidRDefault="00877224" w:rsidP="0087722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877224" w:rsidRDefault="00877224" w:rsidP="0087722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7224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877224" w:rsidRPr="0085495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877224" w:rsidRPr="0085495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877224" w:rsidRPr="0085495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7224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877224" w:rsidRPr="0085495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877224" w:rsidRDefault="00877224" w:rsidP="0087722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877224" w:rsidRDefault="00877224" w:rsidP="0087722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7224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877224" w:rsidRDefault="00877224" w:rsidP="0087722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877224" w:rsidRPr="00854954" w:rsidRDefault="00877224" w:rsidP="0087722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877224" w:rsidRDefault="00877224" w:rsidP="0087722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877224" w:rsidRPr="00854954" w:rsidRDefault="00877224" w:rsidP="0087722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877224" w:rsidRDefault="00877224" w:rsidP="0087722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B63C2" w:rsidRPr="002C2AD2" w14:paraId="34331CC3" w14:textId="77777777" w:rsidTr="003B63C2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3B63C2" w:rsidRPr="002C2AD2" w:rsidRDefault="003B63C2" w:rsidP="003B6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6CAC028C" w:rsidR="003B63C2" w:rsidRPr="003B63C2" w:rsidRDefault="003B63C2" w:rsidP="003B63C2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  257 156,00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DEAA2B5" w:rsidR="003B63C2" w:rsidRPr="003B63C2" w:rsidRDefault="003B63C2" w:rsidP="003B63C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4D70B852" w:rsidR="003B63C2" w:rsidRPr="003B63C2" w:rsidRDefault="003B63C2" w:rsidP="003B63C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43 049,60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2C2AD2" w14:paraId="49C397B8" w14:textId="77777777" w:rsidTr="003B63C2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3B250427" w:rsidR="003B63C2" w:rsidRPr="003B63C2" w:rsidRDefault="003B63C2" w:rsidP="003B63C2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210 593,2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4FE5BA33" w:rsidR="003B63C2" w:rsidRPr="003B63C2" w:rsidRDefault="003B63C2" w:rsidP="003B63C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39AC600B" w:rsidR="003B63C2" w:rsidRPr="003B63C2" w:rsidRDefault="003B63C2" w:rsidP="003B63C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18 452,10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848456A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2E0ACD8D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37162AD" w:rsidR="003B63C2" w:rsidRPr="002E3A05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3B63C2" w:rsidRPr="002E3A05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030C3A13" w:rsidR="003B63C2" w:rsidRPr="002E3A05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3B63C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3B63C2" w:rsidRPr="002E3A05" w:rsidRDefault="003B63C2" w:rsidP="003B6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3B63C2" w:rsidRPr="002C2AD2" w:rsidRDefault="003B63C2" w:rsidP="003B6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3B63C2" w:rsidRPr="002C2AD2" w:rsidRDefault="003B63C2" w:rsidP="003B63C2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2CE601F0" w:rsidR="003B63C2" w:rsidRPr="00164E84" w:rsidRDefault="003B63C2" w:rsidP="003B63C2">
            <w:pPr>
              <w:widowControl w:val="0"/>
              <w:jc w:val="center"/>
              <w:rPr>
                <w:spacing w:val="-10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  257 156,00  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042D0D61" w:rsidR="003B63C2" w:rsidRPr="00164E84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3E9F201D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43 049,60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3B63C2" w:rsidRPr="00786676" w:rsidRDefault="003B63C2" w:rsidP="003B6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048730D8" w:rsidR="003B63C2" w:rsidRPr="00786676" w:rsidRDefault="003B63C2" w:rsidP="003B63C2">
            <w:pPr>
              <w:widowControl w:val="0"/>
              <w:jc w:val="center"/>
              <w:rPr>
                <w:spacing w:val="-10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210 593,2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55608CF8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2C67EBF7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18 452,10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3363C451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28034E1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2E6F7721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4455DDA1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642EF410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65B1DAE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1210562" w:rsidR="003B63C2" w:rsidRPr="00786676" w:rsidRDefault="003B63C2" w:rsidP="003B63C2">
            <w:pPr>
              <w:widowControl w:val="0"/>
              <w:jc w:val="center"/>
              <w:rPr>
                <w:spacing w:val="-10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15B6F965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00109B2F" w:rsidR="003B63C2" w:rsidRPr="00786676" w:rsidRDefault="003B63C2" w:rsidP="003B63C2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3B63C2" w:rsidRPr="00786676" w:rsidRDefault="003B63C2" w:rsidP="003B6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3B63C2" w:rsidRPr="00786676" w:rsidRDefault="003B63C2" w:rsidP="003B6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B63C2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3B63C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3B63C2" w:rsidRPr="00786676" w:rsidRDefault="003B63C2" w:rsidP="003B63C2">
            <w:pPr>
              <w:jc w:val="center"/>
            </w:pPr>
            <w:r w:rsidRPr="00786676">
              <w:t>0,0</w:t>
            </w:r>
          </w:p>
        </w:tc>
      </w:tr>
      <w:tr w:rsidR="003B63C2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3B63C2" w:rsidRPr="002C2AD2" w:rsidRDefault="003B63C2" w:rsidP="003B6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  <w:tr w:rsidR="003B63C2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  <w:tr w:rsidR="003B63C2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  <w:tr w:rsidR="003B63C2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  <w:tr w:rsidR="003B63C2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  <w:tr w:rsidR="003B63C2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3B63C2" w:rsidRPr="002C2AD2" w:rsidRDefault="003B63C2" w:rsidP="003B6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3B63C2" w:rsidRDefault="003B63C2" w:rsidP="003B6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3B63C2" w:rsidRPr="002E3A05" w:rsidRDefault="003B63C2" w:rsidP="003B63C2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6A85" w14:textId="77777777" w:rsidR="003B63C2" w:rsidRDefault="003B63C2">
      <w:r>
        <w:separator/>
      </w:r>
    </w:p>
  </w:endnote>
  <w:endnote w:type="continuationSeparator" w:id="0">
    <w:p w14:paraId="11F4D994" w14:textId="77777777" w:rsidR="003B63C2" w:rsidRDefault="003B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79168"/>
      <w:docPartObj>
        <w:docPartGallery w:val="Page Numbers (Bottom of Page)"/>
        <w:docPartUnique/>
      </w:docPartObj>
    </w:sdtPr>
    <w:sdtContent>
      <w:p w14:paraId="693F12D2" w14:textId="77777777" w:rsidR="003B63C2" w:rsidRDefault="003B63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3C1FD66" w14:textId="77777777" w:rsidR="003B63C2" w:rsidRDefault="003B63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673D" w14:textId="77777777" w:rsidR="003B63C2" w:rsidRDefault="003B63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3B63C2" w:rsidRDefault="003B63C2">
    <w:pPr>
      <w:pStyle w:val="a7"/>
      <w:ind w:right="360"/>
    </w:pPr>
  </w:p>
  <w:p w14:paraId="0CBFD47A" w14:textId="77777777" w:rsidR="003B63C2" w:rsidRDefault="003B63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A78C" w14:textId="77777777" w:rsidR="003B63C2" w:rsidRDefault="003B63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14:paraId="762E9127" w14:textId="77777777" w:rsidR="003B63C2" w:rsidRPr="003D4C12" w:rsidRDefault="003B63C2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5DB0" w14:textId="77777777" w:rsidR="003B63C2" w:rsidRDefault="003B63C2">
      <w:r>
        <w:separator/>
      </w:r>
    </w:p>
  </w:footnote>
  <w:footnote w:type="continuationSeparator" w:id="0">
    <w:p w14:paraId="7A9C1550" w14:textId="77777777" w:rsidR="003B63C2" w:rsidRDefault="003B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614EF"/>
    <w:rsid w:val="0076394C"/>
    <w:rsid w:val="007730B1"/>
    <w:rsid w:val="007778D7"/>
    <w:rsid w:val="00780FA9"/>
    <w:rsid w:val="00782222"/>
    <w:rsid w:val="00786676"/>
    <w:rsid w:val="007930AA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340D"/>
    <w:rsid w:val="00AA4807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1FA3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310A9"/>
    <w:rsid w:val="00D3438E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26D8"/>
    <w:rsid w:val="00E04378"/>
    <w:rsid w:val="00E138E0"/>
    <w:rsid w:val="00E311B3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B6C-4117-4AEB-89CE-AE09ADF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1158</TotalTime>
  <Pages>33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pc1</cp:lastModifiedBy>
  <cp:revision>115</cp:revision>
  <cp:lastPrinted>2020-02-18T07:52:00Z</cp:lastPrinted>
  <dcterms:created xsi:type="dcterms:W3CDTF">2018-11-09T14:29:00Z</dcterms:created>
  <dcterms:modified xsi:type="dcterms:W3CDTF">2020-07-07T11:43:00Z</dcterms:modified>
</cp:coreProperties>
</file>