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248F" w14:textId="77777777"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6974561B" wp14:editId="2F1833D5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6691F" w14:textId="77777777"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14:paraId="156BCF0A" w14:textId="77777777"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14:paraId="63F26103" w14:textId="77777777"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14:paraId="64809AA3" w14:textId="77777777"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</w:t>
      </w:r>
      <w:proofErr w:type="spellStart"/>
      <w:r w:rsidRPr="00AE4D3E">
        <w:rPr>
          <w:b/>
          <w:sz w:val="28"/>
          <w:szCs w:val="28"/>
        </w:rPr>
        <w:t>Каменоломненское</w:t>
      </w:r>
      <w:proofErr w:type="spellEnd"/>
      <w:r w:rsidRPr="00AE4D3E">
        <w:rPr>
          <w:b/>
          <w:sz w:val="28"/>
          <w:szCs w:val="28"/>
        </w:rPr>
        <w:t xml:space="preserve"> городское поселение»</w:t>
      </w:r>
    </w:p>
    <w:p w14:paraId="34B9444B" w14:textId="77777777"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 xml:space="preserve">Администрация </w:t>
      </w:r>
      <w:proofErr w:type="spellStart"/>
      <w:r w:rsidRPr="00AE4D3E">
        <w:rPr>
          <w:b/>
          <w:sz w:val="28"/>
          <w:szCs w:val="28"/>
        </w:rPr>
        <w:t>Каменоломненского</w:t>
      </w:r>
      <w:proofErr w:type="spellEnd"/>
      <w:r w:rsidRPr="00AE4D3E">
        <w:rPr>
          <w:b/>
          <w:sz w:val="28"/>
          <w:szCs w:val="28"/>
        </w:rPr>
        <w:t xml:space="preserve"> городского поселения</w:t>
      </w:r>
    </w:p>
    <w:p w14:paraId="427DCC5C" w14:textId="77777777" w:rsidR="00B10FC7" w:rsidRPr="004E00A5" w:rsidRDefault="00B10FC7" w:rsidP="00B10FC7">
      <w:pPr>
        <w:jc w:val="center"/>
      </w:pPr>
    </w:p>
    <w:p w14:paraId="6F15BA77" w14:textId="77777777"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14:paraId="2F9F474A" w14:textId="77777777" w:rsidR="00071892" w:rsidRDefault="00071892" w:rsidP="00BC32C8">
      <w:pPr>
        <w:rPr>
          <w:b/>
          <w:sz w:val="28"/>
        </w:rPr>
      </w:pPr>
    </w:p>
    <w:p w14:paraId="0C7EB6A1" w14:textId="7E07FA90" w:rsidR="00B10FC7" w:rsidRPr="00AE4D3E" w:rsidRDefault="005D10BF" w:rsidP="00BC32C8">
      <w:pPr>
        <w:rPr>
          <w:b/>
          <w:sz w:val="28"/>
        </w:rPr>
      </w:pPr>
      <w:r w:rsidRPr="00C4731B">
        <w:rPr>
          <w:b/>
          <w:sz w:val="28"/>
        </w:rPr>
        <w:t>21</w:t>
      </w:r>
      <w:r w:rsidR="00A105CA">
        <w:rPr>
          <w:b/>
          <w:sz w:val="28"/>
        </w:rPr>
        <w:t>.</w:t>
      </w:r>
      <w:r w:rsidR="00D768CA">
        <w:rPr>
          <w:b/>
          <w:sz w:val="28"/>
        </w:rPr>
        <w:t>0</w:t>
      </w:r>
      <w:r w:rsidRPr="00C4731B">
        <w:rPr>
          <w:b/>
          <w:sz w:val="28"/>
        </w:rPr>
        <w:t>4</w:t>
      </w:r>
      <w:r w:rsidR="00223417">
        <w:rPr>
          <w:b/>
          <w:sz w:val="28"/>
        </w:rPr>
        <w:t>.</w:t>
      </w:r>
      <w:r w:rsidR="00B10FC7">
        <w:rPr>
          <w:b/>
          <w:sz w:val="28"/>
        </w:rPr>
        <w:t>20</w:t>
      </w:r>
      <w:r w:rsidR="00D768CA">
        <w:rPr>
          <w:b/>
          <w:sz w:val="28"/>
        </w:rPr>
        <w:t>20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</w:t>
      </w:r>
      <w:r w:rsidR="00223417">
        <w:rPr>
          <w:b/>
          <w:sz w:val="28"/>
        </w:rPr>
        <w:t xml:space="preserve">                          </w:t>
      </w:r>
      <w:proofErr w:type="gramStart"/>
      <w:r w:rsidR="00B10FC7" w:rsidRPr="00AE4D3E">
        <w:rPr>
          <w:b/>
          <w:sz w:val="28"/>
        </w:rPr>
        <w:t>№</w:t>
      </w:r>
      <w:r w:rsidR="00193644">
        <w:rPr>
          <w:b/>
          <w:sz w:val="28"/>
        </w:rPr>
        <w:t xml:space="preserve"> </w:t>
      </w:r>
      <w:r w:rsidR="00D768CA">
        <w:rPr>
          <w:b/>
          <w:sz w:val="28"/>
        </w:rPr>
        <w:t xml:space="preserve"> </w:t>
      </w:r>
      <w:r w:rsidRPr="00C4731B">
        <w:rPr>
          <w:b/>
          <w:sz w:val="28"/>
        </w:rPr>
        <w:t>176</w:t>
      </w:r>
      <w:proofErr w:type="gramEnd"/>
      <w:r w:rsidR="00031144">
        <w:rPr>
          <w:b/>
          <w:sz w:val="28"/>
        </w:rPr>
        <w:t xml:space="preserve">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proofErr w:type="spellStart"/>
      <w:r w:rsidR="00B10FC7" w:rsidRPr="00AE4D3E">
        <w:rPr>
          <w:b/>
          <w:sz w:val="28"/>
        </w:rPr>
        <w:t>р.п</w:t>
      </w:r>
      <w:proofErr w:type="spellEnd"/>
      <w:r w:rsidR="00B10FC7" w:rsidRPr="00AE4D3E">
        <w:rPr>
          <w:b/>
          <w:sz w:val="28"/>
        </w:rPr>
        <w:t>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190D72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190D72">
              <w:rPr>
                <w:kern w:val="2"/>
                <w:sz w:val="28"/>
                <w:szCs w:val="28"/>
              </w:rPr>
              <w:t xml:space="preserve">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 xml:space="preserve">мы </w:t>
            </w:r>
            <w:proofErr w:type="spellStart"/>
            <w:r w:rsidR="00B10FC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B10FC7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E2000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2000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 xml:space="preserve">В целях корректировки объёмов финансирования муниципальной программы </w:t>
      </w:r>
      <w:proofErr w:type="spellStart"/>
      <w:r w:rsidRPr="00190D72">
        <w:rPr>
          <w:sz w:val="28"/>
          <w:szCs w:val="28"/>
        </w:rPr>
        <w:t>Каменоломненского</w:t>
      </w:r>
      <w:proofErr w:type="spellEnd"/>
      <w:r w:rsidRPr="00190D72">
        <w:rPr>
          <w:sz w:val="28"/>
          <w:szCs w:val="28"/>
        </w:rPr>
        <w:t xml:space="preserve">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275A8F">
        <w:rPr>
          <w:sz w:val="28"/>
          <w:szCs w:val="28"/>
        </w:rPr>
        <w:t>Каменоломненского</w:t>
      </w:r>
      <w:proofErr w:type="spellEnd"/>
      <w:r w:rsidR="00275A8F">
        <w:rPr>
          <w:sz w:val="28"/>
          <w:szCs w:val="28"/>
        </w:rPr>
        <w:t xml:space="preserve"> городского поселения от 02.11.2018 № 377 «Об утверждении Порядка разработки, реализации и оценки эффективности муниципальных программ </w:t>
      </w:r>
      <w:proofErr w:type="spellStart"/>
      <w:r w:rsidR="00275A8F">
        <w:rPr>
          <w:sz w:val="28"/>
          <w:szCs w:val="28"/>
        </w:rPr>
        <w:t>Каменоломненского</w:t>
      </w:r>
      <w:proofErr w:type="spellEnd"/>
      <w:r w:rsidR="00275A8F">
        <w:rPr>
          <w:sz w:val="28"/>
          <w:szCs w:val="28"/>
        </w:rPr>
        <w:t xml:space="preserve"> городского поселения», руководствуясь частью 9, статьи 46 Устава муниципального образования «</w:t>
      </w:r>
      <w:proofErr w:type="spellStart"/>
      <w:r w:rsidR="00275A8F">
        <w:rPr>
          <w:sz w:val="28"/>
          <w:szCs w:val="28"/>
        </w:rPr>
        <w:t>Каменоломненское</w:t>
      </w:r>
      <w:proofErr w:type="spellEnd"/>
      <w:r w:rsidR="00275A8F">
        <w:rPr>
          <w:sz w:val="28"/>
          <w:szCs w:val="28"/>
        </w:rPr>
        <w:t xml:space="preserve">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</w:t>
      </w:r>
      <w:proofErr w:type="gramStart"/>
      <w:r w:rsidRPr="00887E00">
        <w:rPr>
          <w:kern w:val="2"/>
          <w:sz w:val="28"/>
          <w:szCs w:val="28"/>
        </w:rPr>
        <w:t>муниципальной  программы</w:t>
      </w:r>
      <w:proofErr w:type="gramEnd"/>
      <w:r w:rsidRPr="00887E00">
        <w:rPr>
          <w:kern w:val="2"/>
          <w:sz w:val="28"/>
          <w:szCs w:val="28"/>
        </w:rPr>
        <w:t xml:space="preserve">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</w:t>
      </w:r>
      <w:proofErr w:type="spellStart"/>
      <w:r w:rsidR="003F5BF8">
        <w:rPr>
          <w:kern w:val="2"/>
          <w:sz w:val="28"/>
          <w:szCs w:val="28"/>
        </w:rPr>
        <w:t>Каменоломненского</w:t>
      </w:r>
      <w:proofErr w:type="spellEnd"/>
      <w:r w:rsidR="003F5BF8">
        <w:rPr>
          <w:kern w:val="2"/>
          <w:sz w:val="28"/>
          <w:szCs w:val="28"/>
        </w:rPr>
        <w:t xml:space="preserve">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134A39">
        <w:rPr>
          <w:color w:val="000000"/>
          <w:sz w:val="28"/>
          <w:szCs w:val="28"/>
        </w:rPr>
        <w:t>Каменоломненского</w:t>
      </w:r>
      <w:proofErr w:type="spellEnd"/>
      <w:r w:rsidRPr="00134A39">
        <w:rPr>
          <w:color w:val="000000"/>
          <w:sz w:val="28"/>
          <w:szCs w:val="28"/>
        </w:rPr>
        <w:t xml:space="preserve">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0516B6F1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FE5429">
        <w:rPr>
          <w:color w:val="000000"/>
          <w:spacing w:val="-2"/>
          <w:sz w:val="28"/>
          <w:szCs w:val="28"/>
        </w:rPr>
        <w:t>Каменоломненского</w:t>
      </w:r>
      <w:proofErr w:type="spellEnd"/>
      <w:r w:rsidRPr="00FE5429">
        <w:rPr>
          <w:color w:val="000000"/>
          <w:spacing w:val="-2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FC3BDE">
        <w:rPr>
          <w:kern w:val="2"/>
          <w:sz w:val="28"/>
          <w:szCs w:val="28"/>
        </w:rPr>
        <w:t>1</w:t>
      </w:r>
      <w:r w:rsidR="005D10BF" w:rsidRPr="005D10BF">
        <w:rPr>
          <w:kern w:val="2"/>
          <w:sz w:val="28"/>
          <w:szCs w:val="28"/>
        </w:rPr>
        <w:t>1</w:t>
      </w:r>
      <w:r w:rsidR="00F5522D">
        <w:rPr>
          <w:kern w:val="2"/>
          <w:sz w:val="28"/>
          <w:szCs w:val="28"/>
        </w:rPr>
        <w:t>.</w:t>
      </w:r>
      <w:r w:rsidR="00FC3BDE">
        <w:rPr>
          <w:kern w:val="2"/>
          <w:sz w:val="28"/>
          <w:szCs w:val="28"/>
        </w:rPr>
        <w:t>0</w:t>
      </w:r>
      <w:r w:rsidR="005D10BF" w:rsidRPr="005D10BF">
        <w:rPr>
          <w:kern w:val="2"/>
          <w:sz w:val="28"/>
          <w:szCs w:val="28"/>
        </w:rPr>
        <w:t>2</w:t>
      </w:r>
      <w:r w:rsidRPr="0048354C">
        <w:rPr>
          <w:kern w:val="2"/>
          <w:sz w:val="28"/>
          <w:szCs w:val="28"/>
        </w:rPr>
        <w:t>.20</w:t>
      </w:r>
      <w:r w:rsidR="00FC3BDE">
        <w:rPr>
          <w:kern w:val="2"/>
          <w:sz w:val="28"/>
          <w:szCs w:val="28"/>
        </w:rPr>
        <w:t>20</w:t>
      </w:r>
      <w:r w:rsidR="00071892">
        <w:rPr>
          <w:kern w:val="2"/>
          <w:sz w:val="28"/>
          <w:szCs w:val="28"/>
        </w:rPr>
        <w:t xml:space="preserve">г. № </w:t>
      </w:r>
      <w:r w:rsidR="005D10BF" w:rsidRPr="005D10BF">
        <w:rPr>
          <w:kern w:val="2"/>
          <w:sz w:val="28"/>
          <w:szCs w:val="28"/>
        </w:rPr>
        <w:t>73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90D72">
        <w:rPr>
          <w:kern w:val="2"/>
          <w:sz w:val="28"/>
          <w:szCs w:val="28"/>
        </w:rPr>
        <w:t>Каменоломненского</w:t>
      </w:r>
      <w:proofErr w:type="spellEnd"/>
      <w:r w:rsidRPr="00190D72">
        <w:rPr>
          <w:kern w:val="2"/>
          <w:sz w:val="28"/>
          <w:szCs w:val="28"/>
        </w:rPr>
        <w:t xml:space="preserve">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="00190D72">
        <w:rPr>
          <w:kern w:val="2"/>
          <w:sz w:val="28"/>
          <w:szCs w:val="28"/>
        </w:rPr>
        <w:t>Каменоломненского</w:t>
      </w:r>
      <w:proofErr w:type="spellEnd"/>
      <w:r w:rsidR="00190D72">
        <w:rPr>
          <w:kern w:val="2"/>
          <w:sz w:val="28"/>
          <w:szCs w:val="28"/>
        </w:rPr>
        <w:t xml:space="preserve"> городского поселения в сети Интернет.</w:t>
      </w:r>
    </w:p>
    <w:p w14:paraId="0DFF1348" w14:textId="6B360709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proofErr w:type="spellStart"/>
      <w:r w:rsidRPr="00CE135F">
        <w:rPr>
          <w:sz w:val="28"/>
          <w:lang w:eastAsia="ar-SA"/>
        </w:rPr>
        <w:t>Каменоломненского</w:t>
      </w:r>
      <w:proofErr w:type="spellEnd"/>
      <w:r w:rsidRPr="00CE135F">
        <w:rPr>
          <w:sz w:val="28"/>
          <w:lang w:eastAsia="ar-SA"/>
        </w:rPr>
        <w:t xml:space="preserve"> </w:t>
      </w:r>
    </w:p>
    <w:p w14:paraId="0E636765" w14:textId="77777777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</w:t>
      </w:r>
      <w:proofErr w:type="spellStart"/>
      <w:r>
        <w:rPr>
          <w:sz w:val="28"/>
          <w:lang w:eastAsia="ar-SA"/>
        </w:rPr>
        <w:t>Симисенко</w:t>
      </w:r>
      <w:proofErr w:type="spellEnd"/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</w:t>
      </w:r>
    </w:p>
    <w:p w14:paraId="37FE8110" w14:textId="0734E7A8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5D10BF" w:rsidRPr="00C4731B">
        <w:rPr>
          <w:kern w:val="2"/>
          <w:sz w:val="28"/>
          <w:szCs w:val="28"/>
        </w:rPr>
        <w:t>2</w:t>
      </w:r>
      <w:r w:rsidR="00FC3BDE">
        <w:rPr>
          <w:kern w:val="2"/>
          <w:sz w:val="28"/>
          <w:szCs w:val="28"/>
        </w:rPr>
        <w:t>1</w:t>
      </w:r>
      <w:r w:rsidR="00A105CA">
        <w:rPr>
          <w:kern w:val="2"/>
          <w:sz w:val="28"/>
          <w:szCs w:val="28"/>
        </w:rPr>
        <w:t>.</w:t>
      </w:r>
      <w:r w:rsidR="0007599B">
        <w:rPr>
          <w:kern w:val="2"/>
          <w:sz w:val="28"/>
          <w:szCs w:val="28"/>
        </w:rPr>
        <w:t>0</w:t>
      </w:r>
      <w:r w:rsidR="005D10BF" w:rsidRPr="00C4731B">
        <w:rPr>
          <w:kern w:val="2"/>
          <w:sz w:val="28"/>
          <w:szCs w:val="28"/>
        </w:rPr>
        <w:t>4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20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5D10BF" w:rsidRPr="00C4731B">
        <w:rPr>
          <w:kern w:val="2"/>
          <w:sz w:val="28"/>
          <w:szCs w:val="28"/>
        </w:rPr>
        <w:t>176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</w:t>
      </w:r>
      <w:proofErr w:type="spellStart"/>
      <w:r w:rsidR="0054266A">
        <w:rPr>
          <w:kern w:val="2"/>
          <w:sz w:val="28"/>
          <w:szCs w:val="28"/>
        </w:rPr>
        <w:t>Каменоломненского</w:t>
      </w:r>
      <w:proofErr w:type="spellEnd"/>
      <w:r w:rsidR="0054266A">
        <w:rPr>
          <w:kern w:val="2"/>
          <w:sz w:val="28"/>
          <w:szCs w:val="28"/>
        </w:rPr>
        <w:t xml:space="preserve">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proofErr w:type="spellStart"/>
      <w:r w:rsidR="0054266A">
        <w:rPr>
          <w:kern w:val="2"/>
          <w:sz w:val="28"/>
          <w:szCs w:val="28"/>
        </w:rPr>
        <w:t>Каменоломненского</w:t>
      </w:r>
      <w:proofErr w:type="spellEnd"/>
      <w:r w:rsidR="0054266A">
        <w:rPr>
          <w:kern w:val="2"/>
          <w:sz w:val="28"/>
          <w:szCs w:val="28"/>
        </w:rPr>
        <w:t xml:space="preserve">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255E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255EE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proofErr w:type="spellStart"/>
            <w:r w:rsidR="005D396B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5D396B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="005A1EB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5A1EB8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spellStart"/>
            <w:r w:rsidR="007A105F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A105F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proofErr w:type="spellStart"/>
            <w:r w:rsidR="00995CD2">
              <w:rPr>
                <w:kern w:val="2"/>
                <w:sz w:val="28"/>
                <w:szCs w:val="28"/>
              </w:rPr>
              <w:t>Каменоломненскому</w:t>
            </w:r>
            <w:proofErr w:type="spellEnd"/>
            <w:r w:rsidR="00995CD2">
              <w:rPr>
                <w:kern w:val="2"/>
                <w:sz w:val="28"/>
                <w:szCs w:val="28"/>
              </w:rPr>
              <w:t xml:space="preserve">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proofErr w:type="spellStart"/>
            <w:r w:rsidR="0057145B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57145B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4A3AF5E6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56D5E">
              <w:rPr>
                <w:kern w:val="2"/>
                <w:sz w:val="28"/>
                <w:szCs w:val="28"/>
              </w:rPr>
              <w:t>43</w:t>
            </w:r>
            <w:r w:rsidR="00641B3B">
              <w:rPr>
                <w:kern w:val="2"/>
                <w:sz w:val="28"/>
                <w:szCs w:val="28"/>
              </w:rPr>
              <w:t>855</w:t>
            </w:r>
            <w:r w:rsidR="00056D5E">
              <w:rPr>
                <w:kern w:val="2"/>
                <w:sz w:val="28"/>
                <w:szCs w:val="28"/>
              </w:rPr>
              <w:t>,5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49E1630C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056D5E">
              <w:rPr>
                <w:kern w:val="2"/>
                <w:sz w:val="28"/>
                <w:szCs w:val="28"/>
              </w:rPr>
              <w:t>9</w:t>
            </w:r>
            <w:r w:rsidR="00641B3B">
              <w:rPr>
                <w:kern w:val="2"/>
                <w:sz w:val="28"/>
                <w:szCs w:val="28"/>
              </w:rPr>
              <w:t>550</w:t>
            </w:r>
            <w:r w:rsidR="00056D5E">
              <w:rPr>
                <w:kern w:val="2"/>
                <w:sz w:val="28"/>
                <w:szCs w:val="28"/>
              </w:rPr>
              <w:t>,7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4C1D7A8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8C3CEE">
              <w:rPr>
                <w:kern w:val="2"/>
                <w:sz w:val="28"/>
                <w:szCs w:val="28"/>
              </w:rPr>
              <w:t>8407,5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2AFD381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8C3CEE">
              <w:rPr>
                <w:kern w:val="2"/>
                <w:sz w:val="28"/>
                <w:szCs w:val="28"/>
              </w:rPr>
              <w:t>8507,5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38BFCB7C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624B83">
              <w:rPr>
                <w:spacing w:val="-4"/>
                <w:kern w:val="2"/>
                <w:sz w:val="28"/>
                <w:szCs w:val="28"/>
              </w:rPr>
              <w:t>28527,1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3C21121D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08EB446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65A9214F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5864</w:t>
            </w:r>
            <w:r w:rsidR="003A7F17">
              <w:rPr>
                <w:kern w:val="2"/>
                <w:sz w:val="28"/>
                <w:szCs w:val="28"/>
              </w:rPr>
              <w:t>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75F085BC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056D5E">
              <w:rPr>
                <w:kern w:val="2"/>
                <w:sz w:val="28"/>
                <w:szCs w:val="28"/>
              </w:rPr>
              <w:t>1</w:t>
            </w:r>
            <w:r w:rsidR="00641B3B">
              <w:rPr>
                <w:kern w:val="2"/>
                <w:sz w:val="28"/>
                <w:szCs w:val="28"/>
              </w:rPr>
              <w:t>5328</w:t>
            </w:r>
            <w:r w:rsidR="00056D5E">
              <w:rPr>
                <w:kern w:val="2"/>
                <w:sz w:val="28"/>
                <w:szCs w:val="28"/>
              </w:rPr>
              <w:t>,4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7C38E67E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1D3E60">
              <w:rPr>
                <w:kern w:val="2"/>
                <w:sz w:val="28"/>
                <w:szCs w:val="28"/>
              </w:rPr>
              <w:t>3</w:t>
            </w:r>
            <w:r w:rsidR="00056D5E">
              <w:rPr>
                <w:kern w:val="2"/>
                <w:sz w:val="28"/>
                <w:szCs w:val="28"/>
              </w:rPr>
              <w:t>282</w:t>
            </w:r>
            <w:r w:rsidR="001D3E60">
              <w:rPr>
                <w:kern w:val="2"/>
                <w:sz w:val="28"/>
                <w:szCs w:val="28"/>
              </w:rPr>
              <w:t>,</w:t>
            </w:r>
            <w:r w:rsidR="00056D5E">
              <w:rPr>
                <w:kern w:val="2"/>
                <w:sz w:val="28"/>
                <w:szCs w:val="28"/>
              </w:rPr>
              <w:t>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49F4680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2543,</w:t>
            </w:r>
            <w:r w:rsidR="001D3E60">
              <w:rPr>
                <w:kern w:val="2"/>
                <w:sz w:val="28"/>
                <w:szCs w:val="28"/>
              </w:rPr>
              <w:t>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1F4EEE5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2643,</w:t>
            </w:r>
            <w:r w:rsidR="001D3E60">
              <w:rPr>
                <w:kern w:val="2"/>
                <w:sz w:val="28"/>
                <w:szCs w:val="28"/>
              </w:rPr>
              <w:t>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7C64E3" w:rsidRPr="00CF7C61">
              <w:rPr>
                <w:kern w:val="2"/>
                <w:sz w:val="28"/>
                <w:szCs w:val="28"/>
              </w:rPr>
              <w:t xml:space="preserve">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="00A1133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A1133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proofErr w:type="spellStart"/>
      <w:r w:rsidR="00A1133D">
        <w:rPr>
          <w:kern w:val="2"/>
          <w:sz w:val="28"/>
          <w:szCs w:val="28"/>
        </w:rPr>
        <w:t>Каменоломненском</w:t>
      </w:r>
      <w:proofErr w:type="spellEnd"/>
      <w:r w:rsidR="00A1133D">
        <w:rPr>
          <w:kern w:val="2"/>
          <w:sz w:val="28"/>
          <w:szCs w:val="28"/>
        </w:rPr>
        <w:t xml:space="preserve">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D28E3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7D28E3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реализация механизма </w:t>
            </w:r>
            <w:proofErr w:type="spellStart"/>
            <w:r w:rsidRPr="00080C48">
              <w:rPr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080C48">
              <w:rPr>
                <w:kern w:val="2"/>
                <w:sz w:val="28"/>
                <w:szCs w:val="28"/>
              </w:rPr>
              <w:t xml:space="preserve">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77777777"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4A97843F" w14:textId="77777777"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1C5451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7C182F">
              <w:rPr>
                <w:kern w:val="2"/>
                <w:sz w:val="28"/>
                <w:szCs w:val="28"/>
              </w:rPr>
              <w:t>545,3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77777777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1EDA6F3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7C182F">
              <w:rPr>
                <w:kern w:val="2"/>
                <w:sz w:val="28"/>
                <w:szCs w:val="28"/>
              </w:rPr>
              <w:t>545,3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proofErr w:type="spellStart"/>
      <w:r w:rsidR="007D28E3">
        <w:rPr>
          <w:spacing w:val="-4"/>
          <w:kern w:val="2"/>
          <w:sz w:val="28"/>
          <w:szCs w:val="28"/>
        </w:rPr>
        <w:t>Каменоломненского</w:t>
      </w:r>
      <w:proofErr w:type="spellEnd"/>
      <w:r w:rsidR="007D28E3">
        <w:rPr>
          <w:spacing w:val="-4"/>
          <w:kern w:val="2"/>
          <w:sz w:val="28"/>
          <w:szCs w:val="28"/>
        </w:rPr>
        <w:t xml:space="preserve">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608BF67D" w14:textId="77777777" w:rsidTr="00275FAB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proofErr w:type="spellStart"/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D28E3">
              <w:rPr>
                <w:spacing w:val="-4"/>
                <w:kern w:val="2"/>
                <w:sz w:val="28"/>
                <w:szCs w:val="28"/>
              </w:rPr>
              <w:t xml:space="preserve">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75FAB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75FAB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75FAB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75FAB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городское поселение»</w:t>
            </w:r>
          </w:p>
        </w:tc>
      </w:tr>
      <w:tr w:rsidR="00275FAB" w:rsidRPr="00080C48" w14:paraId="5A9F9F89" w14:textId="77777777" w:rsidTr="00275FAB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75FAB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75FAB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75FAB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proofErr w:type="spellStart"/>
            <w:r w:rsidR="001011F6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1011F6">
              <w:rPr>
                <w:kern w:val="2"/>
                <w:sz w:val="28"/>
                <w:szCs w:val="28"/>
              </w:rPr>
              <w:t xml:space="preserve">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75FAB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75FAB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 xml:space="preserve">объектов коммунальной </w:t>
            </w:r>
            <w:proofErr w:type="gramStart"/>
            <w:r w:rsidR="00275FAB" w:rsidRPr="00080C48">
              <w:rPr>
                <w:kern w:val="2"/>
                <w:sz w:val="28"/>
                <w:szCs w:val="28"/>
              </w:rPr>
              <w:t>инфраструктуры,  реализации</w:t>
            </w:r>
            <w:proofErr w:type="gramEnd"/>
            <w:r w:rsidR="00275FAB" w:rsidRPr="00080C48">
              <w:rPr>
                <w:kern w:val="2"/>
                <w:sz w:val="28"/>
                <w:szCs w:val="28"/>
              </w:rPr>
              <w:t xml:space="preserve">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75FAB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75FAB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75FAB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75FAB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75FAB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464D077D" w14:textId="3B1B2FD6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56D5E">
              <w:rPr>
                <w:kern w:val="2"/>
                <w:sz w:val="28"/>
                <w:szCs w:val="28"/>
              </w:rPr>
              <w:t>4</w:t>
            </w:r>
            <w:r w:rsidR="00204B01">
              <w:rPr>
                <w:kern w:val="2"/>
                <w:sz w:val="28"/>
                <w:szCs w:val="28"/>
              </w:rPr>
              <w:t>3310</w:t>
            </w:r>
            <w:r w:rsidR="00056D5E">
              <w:rPr>
                <w:kern w:val="2"/>
                <w:sz w:val="28"/>
                <w:szCs w:val="28"/>
              </w:rPr>
              <w:t>,2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51F97F0A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056D5E">
              <w:rPr>
                <w:kern w:val="2"/>
                <w:sz w:val="28"/>
                <w:szCs w:val="28"/>
              </w:rPr>
              <w:t>9</w:t>
            </w:r>
            <w:r w:rsidR="00204B01">
              <w:rPr>
                <w:kern w:val="2"/>
                <w:sz w:val="28"/>
                <w:szCs w:val="28"/>
              </w:rPr>
              <w:t>517</w:t>
            </w:r>
            <w:r w:rsidR="00056D5E">
              <w:rPr>
                <w:kern w:val="2"/>
                <w:sz w:val="28"/>
                <w:szCs w:val="28"/>
              </w:rPr>
              <w:t>,7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6A66256D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8474,5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3529853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056D5E">
              <w:rPr>
                <w:spacing w:val="-4"/>
                <w:kern w:val="2"/>
                <w:sz w:val="28"/>
                <w:szCs w:val="28"/>
              </w:rPr>
              <w:t>28527,1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08EBD71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r w:rsidR="00056D5E">
              <w:rPr>
                <w:kern w:val="2"/>
                <w:sz w:val="28"/>
                <w:szCs w:val="28"/>
              </w:rPr>
              <w:t>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348FB12C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5864,0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0F3E719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proofErr w:type="gramStart"/>
            <w:r w:rsidR="007C182F">
              <w:rPr>
                <w:kern w:val="2"/>
                <w:sz w:val="28"/>
                <w:szCs w:val="28"/>
              </w:rPr>
              <w:t>0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1CE30BB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6E3048F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F589D8C" w14:textId="59CE7E3A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056D5E">
              <w:rPr>
                <w:kern w:val="2"/>
                <w:sz w:val="28"/>
                <w:szCs w:val="28"/>
              </w:rPr>
              <w:t>14</w:t>
            </w:r>
            <w:r w:rsidR="00204B01">
              <w:rPr>
                <w:kern w:val="2"/>
                <w:sz w:val="28"/>
                <w:szCs w:val="28"/>
              </w:rPr>
              <w:t>783</w:t>
            </w:r>
            <w:r w:rsidR="00056D5E">
              <w:rPr>
                <w:kern w:val="2"/>
                <w:sz w:val="28"/>
                <w:szCs w:val="28"/>
              </w:rPr>
              <w:t>,1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2D979B8C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056D5E">
              <w:rPr>
                <w:kern w:val="2"/>
                <w:sz w:val="28"/>
                <w:szCs w:val="28"/>
              </w:rPr>
              <w:t>3</w:t>
            </w:r>
            <w:r w:rsidR="00204B01">
              <w:rPr>
                <w:kern w:val="2"/>
                <w:sz w:val="28"/>
                <w:szCs w:val="28"/>
              </w:rPr>
              <w:t>653</w:t>
            </w:r>
            <w:r w:rsidR="00056D5E">
              <w:rPr>
                <w:kern w:val="2"/>
                <w:sz w:val="28"/>
                <w:szCs w:val="28"/>
              </w:rPr>
              <w:t>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42A0F0F3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2510,5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49B927C4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2610,5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4406B9">
        <w:rPr>
          <w:kern w:val="2"/>
          <w:sz w:val="28"/>
          <w:szCs w:val="28"/>
        </w:rPr>
        <w:t>Каменоломненского</w:t>
      </w:r>
      <w:proofErr w:type="spellEnd"/>
      <w:r w:rsidR="004406B9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поселения» приведены в приложениях </w:t>
      </w:r>
      <w:proofErr w:type="gramStart"/>
      <w:r>
        <w:rPr>
          <w:kern w:val="2"/>
          <w:sz w:val="28"/>
          <w:szCs w:val="28"/>
        </w:rPr>
        <w:t xml:space="preserve">и </w:t>
      </w:r>
      <w:r w:rsidRPr="00080C48">
        <w:rPr>
          <w:kern w:val="2"/>
          <w:sz w:val="28"/>
          <w:szCs w:val="28"/>
        </w:rPr>
        <w:t xml:space="preserve"> №</w:t>
      </w:r>
      <w:proofErr w:type="gramEnd"/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</w:t>
      </w:r>
      <w:proofErr w:type="spellStart"/>
      <w:r>
        <w:rPr>
          <w:bCs/>
          <w:kern w:val="2"/>
          <w:sz w:val="28"/>
          <w:szCs w:val="28"/>
        </w:rPr>
        <w:t>Каменоломненское</w:t>
      </w:r>
      <w:proofErr w:type="spellEnd"/>
      <w:r>
        <w:rPr>
          <w:bCs/>
          <w:kern w:val="2"/>
          <w:sz w:val="28"/>
          <w:szCs w:val="28"/>
        </w:rPr>
        <w:t xml:space="preserve">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77777777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       А.В. Блажко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</w:t>
      </w:r>
      <w:proofErr w:type="spellStart"/>
      <w:r w:rsidR="00907F42">
        <w:rPr>
          <w:kern w:val="2"/>
          <w:sz w:val="28"/>
          <w:szCs w:val="28"/>
        </w:rPr>
        <w:t>Каменоломненского</w:t>
      </w:r>
      <w:proofErr w:type="spellEnd"/>
      <w:r w:rsidR="00907F42">
        <w:rPr>
          <w:kern w:val="2"/>
          <w:sz w:val="28"/>
          <w:szCs w:val="28"/>
        </w:rPr>
        <w:t xml:space="preserve">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254C39">
        <w:rPr>
          <w:kern w:val="2"/>
          <w:sz w:val="28"/>
          <w:szCs w:val="28"/>
        </w:rPr>
        <w:t>Каменоломненского</w:t>
      </w:r>
      <w:proofErr w:type="spellEnd"/>
      <w:r w:rsidR="00254C39">
        <w:rPr>
          <w:kern w:val="2"/>
          <w:sz w:val="28"/>
          <w:szCs w:val="28"/>
        </w:rPr>
        <w:t xml:space="preserve">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90559A">
        <w:rPr>
          <w:kern w:val="2"/>
          <w:sz w:val="28"/>
          <w:szCs w:val="28"/>
        </w:rPr>
        <w:t>Каменоломненского</w:t>
      </w:r>
      <w:proofErr w:type="spellEnd"/>
      <w:r w:rsidR="0090559A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627EC8">
        <w:rPr>
          <w:kern w:val="2"/>
          <w:sz w:val="28"/>
          <w:szCs w:val="28"/>
        </w:rPr>
        <w:t>Каменоломненского</w:t>
      </w:r>
      <w:proofErr w:type="spellEnd"/>
      <w:r w:rsidR="00627EC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proofErr w:type="spellStart"/>
      <w:r w:rsidR="00627EC8">
        <w:rPr>
          <w:kern w:val="2"/>
          <w:sz w:val="28"/>
          <w:szCs w:val="28"/>
        </w:rPr>
        <w:t>Каменоломненского</w:t>
      </w:r>
      <w:proofErr w:type="spellEnd"/>
      <w:r w:rsidR="00627EC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proofErr w:type="spellStart"/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proofErr w:type="spellStart"/>
            <w:r w:rsidR="009850FB">
              <w:rPr>
                <w:kern w:val="2"/>
              </w:rPr>
              <w:t>Каменоломненского</w:t>
            </w:r>
            <w:proofErr w:type="spellEnd"/>
            <w:r w:rsidR="009850FB">
              <w:rPr>
                <w:kern w:val="2"/>
              </w:rPr>
              <w:t xml:space="preserve">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="009850FB">
              <w:rPr>
                <w:kern w:val="2"/>
              </w:rPr>
              <w:t>Каменоломненского</w:t>
            </w:r>
            <w:proofErr w:type="spellEnd"/>
            <w:r w:rsidR="009850FB">
              <w:rPr>
                <w:kern w:val="2"/>
              </w:rPr>
              <w:t xml:space="preserve">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</w:t>
            </w:r>
            <w:proofErr w:type="spellStart"/>
            <w:r w:rsidR="000135FD" w:rsidRPr="000135FD">
              <w:rPr>
                <w:kern w:val="2"/>
              </w:rPr>
              <w:t>Каменоломненскому</w:t>
            </w:r>
            <w:proofErr w:type="spellEnd"/>
            <w:r w:rsidR="000135FD" w:rsidRPr="000135FD">
              <w:rPr>
                <w:kern w:val="2"/>
              </w:rPr>
              <w:t xml:space="preserve">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proofErr w:type="spellStart"/>
            <w:r w:rsidR="000135FD" w:rsidRPr="000135FD">
              <w:rPr>
                <w:kern w:val="2"/>
              </w:rPr>
              <w:t>Каменоломненского</w:t>
            </w:r>
            <w:proofErr w:type="spellEnd"/>
            <w:r w:rsidR="000135FD" w:rsidRPr="000135FD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proofErr w:type="spellStart"/>
            <w:r w:rsidR="00E83DDC" w:rsidRPr="000135FD">
              <w:rPr>
                <w:kern w:val="2"/>
              </w:rPr>
              <w:t>Каменоломненском</w:t>
            </w:r>
            <w:proofErr w:type="spellEnd"/>
            <w:r w:rsidR="00E83DDC" w:rsidRPr="000135FD">
              <w:rPr>
                <w:kern w:val="2"/>
              </w:rPr>
              <w:t xml:space="preserve">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253E07" w:rsidRDefault="00253E07" w:rsidP="00275FAB">
            <w:pPr>
              <w:jc w:val="center"/>
              <w:rPr>
                <w:color w:val="000000"/>
              </w:rPr>
            </w:pPr>
          </w:p>
          <w:p w14:paraId="58452D7F" w14:textId="77777777"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 xml:space="preserve">качества жилищно-коммунальных услуг на территории </w:t>
            </w:r>
            <w:proofErr w:type="spellStart"/>
            <w:r w:rsidRPr="00253E07">
              <w:rPr>
                <w:spacing w:val="-4"/>
                <w:kern w:val="2"/>
                <w:sz w:val="22"/>
                <w:szCs w:val="22"/>
              </w:rPr>
              <w:t>Каменоломненского</w:t>
            </w:r>
            <w:proofErr w:type="spellEnd"/>
            <w:r w:rsidRPr="00253E07">
              <w:rPr>
                <w:spacing w:val="-4"/>
                <w:kern w:val="2"/>
                <w:sz w:val="22"/>
                <w:szCs w:val="22"/>
              </w:rPr>
              <w:t xml:space="preserve"> городского поселения»</w:t>
            </w:r>
          </w:p>
        </w:tc>
      </w:tr>
      <w:tr w:rsidR="00736029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736029" w:rsidRDefault="00736029" w:rsidP="00275FAB">
            <w:pPr>
              <w:jc w:val="center"/>
              <w:rPr>
                <w:color w:val="000000"/>
              </w:rPr>
            </w:pPr>
          </w:p>
          <w:p w14:paraId="3B18A1BF" w14:textId="77777777"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736029" w:rsidRDefault="00736029" w:rsidP="00275FAB">
            <w:pPr>
              <w:jc w:val="center"/>
              <w:rPr>
                <w:color w:val="000000"/>
              </w:rPr>
            </w:pPr>
          </w:p>
          <w:p w14:paraId="0311E13A" w14:textId="77777777"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EF6451" w:rsidRDefault="00EF6451" w:rsidP="00275FAB">
            <w:pPr>
              <w:jc w:val="center"/>
              <w:rPr>
                <w:color w:val="000000"/>
              </w:rPr>
            </w:pPr>
          </w:p>
          <w:p w14:paraId="6862E133" w14:textId="77777777"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</w:t>
      </w:r>
      <w:proofErr w:type="spellStart"/>
      <w:r w:rsidR="000135FD">
        <w:rPr>
          <w:kern w:val="2"/>
          <w:sz w:val="28"/>
          <w:szCs w:val="28"/>
        </w:rPr>
        <w:t>Каменоломненского</w:t>
      </w:r>
      <w:proofErr w:type="spellEnd"/>
      <w:r w:rsidR="000135FD">
        <w:rPr>
          <w:kern w:val="2"/>
          <w:sz w:val="28"/>
          <w:szCs w:val="28"/>
        </w:rPr>
        <w:t xml:space="preserve">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жилищно-коммунальными </w:t>
      </w:r>
      <w:proofErr w:type="spellStart"/>
      <w:r w:rsidRPr="00080C48">
        <w:rPr>
          <w:kern w:val="2"/>
          <w:sz w:val="28"/>
          <w:szCs w:val="28"/>
        </w:rPr>
        <w:t>услугами</w:t>
      </w:r>
      <w:r w:rsidR="00A63BBA" w:rsidRPr="00080C48">
        <w:rPr>
          <w:kern w:val="2"/>
          <w:sz w:val="28"/>
          <w:szCs w:val="28"/>
        </w:rPr>
        <w:t>населения</w:t>
      </w:r>
      <w:proofErr w:type="spellEnd"/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proofErr w:type="spellStart"/>
      <w:r w:rsidR="000135FD">
        <w:rPr>
          <w:sz w:val="28"/>
          <w:szCs w:val="28"/>
        </w:rPr>
        <w:t>Каменоломненского</w:t>
      </w:r>
      <w:proofErr w:type="spellEnd"/>
      <w:r w:rsidR="000135FD">
        <w:rPr>
          <w:sz w:val="28"/>
          <w:szCs w:val="28"/>
        </w:rPr>
        <w:t xml:space="preserve"> городского поселения Октябрьского </w:t>
      </w:r>
      <w:proofErr w:type="gramStart"/>
      <w:r w:rsidR="000135FD">
        <w:rPr>
          <w:sz w:val="28"/>
          <w:szCs w:val="28"/>
        </w:rPr>
        <w:t xml:space="preserve">района  </w:t>
      </w:r>
      <w:r w:rsidRPr="00080C48">
        <w:rPr>
          <w:sz w:val="28"/>
          <w:szCs w:val="28"/>
        </w:rPr>
        <w:t>«</w:t>
      </w:r>
      <w:proofErr w:type="gramEnd"/>
      <w:r w:rsidRPr="00080C48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6E2924">
        <w:rPr>
          <w:sz w:val="28"/>
          <w:szCs w:val="28"/>
        </w:rPr>
        <w:t>Каменоломненского</w:t>
      </w:r>
      <w:proofErr w:type="spellEnd"/>
      <w:r w:rsidR="006E2924">
        <w:rPr>
          <w:sz w:val="28"/>
          <w:szCs w:val="28"/>
        </w:rPr>
        <w:t xml:space="preserve">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proofErr w:type="spellStart"/>
            <w:r w:rsidR="00595A52">
              <w:rPr>
                <w:kern w:val="2"/>
                <w:sz w:val="24"/>
                <w:szCs w:val="24"/>
              </w:rPr>
              <w:t>Каменоломненском</w:t>
            </w:r>
            <w:proofErr w:type="spellEnd"/>
            <w:r w:rsidR="00595A52">
              <w:rPr>
                <w:kern w:val="2"/>
                <w:sz w:val="24"/>
                <w:szCs w:val="24"/>
              </w:rPr>
              <w:t xml:space="preserve">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софинансирования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B4F30">
              <w:rPr>
                <w:snapToGrid w:val="0"/>
              </w:rPr>
              <w:t>Каменоломненского</w:t>
            </w:r>
            <w:proofErr w:type="spellEnd"/>
            <w:r w:rsidRPr="000B4F30">
              <w:rPr>
                <w:snapToGrid w:val="0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proofErr w:type="spellStart"/>
            <w:r w:rsidRPr="00386074">
              <w:rPr>
                <w:snapToGrid w:val="0"/>
              </w:rPr>
              <w:t>Каменоломненском</w:t>
            </w:r>
            <w:proofErr w:type="spellEnd"/>
            <w:r w:rsidRPr="00386074">
              <w:rPr>
                <w:snapToGrid w:val="0"/>
              </w:rPr>
              <w:t xml:space="preserve">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</w:t>
            </w:r>
            <w:proofErr w:type="spellStart"/>
            <w:r w:rsidRPr="00386074">
              <w:rPr>
                <w:snapToGrid w:val="0"/>
              </w:rPr>
              <w:t>Каменоломненского</w:t>
            </w:r>
            <w:proofErr w:type="spellEnd"/>
            <w:r w:rsidRPr="00386074">
              <w:rPr>
                <w:snapToGrid w:val="0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86074">
              <w:rPr>
                <w:snapToGrid w:val="0"/>
              </w:rPr>
              <w:t>Каменоломненского</w:t>
            </w:r>
            <w:proofErr w:type="spellEnd"/>
            <w:r w:rsidRPr="00386074">
              <w:rPr>
                <w:snapToGrid w:val="0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</w:t>
            </w:r>
            <w:proofErr w:type="spellStart"/>
            <w:r w:rsidR="00F91534" w:rsidRPr="000C25C0">
              <w:rPr>
                <w:kern w:val="2"/>
                <w:sz w:val="24"/>
                <w:szCs w:val="24"/>
              </w:rPr>
              <w:t>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>муниципальных</w:t>
            </w:r>
            <w:proofErr w:type="spellEnd"/>
            <w:r w:rsidR="00F91534" w:rsidRPr="000C25C0">
              <w:rPr>
                <w:kern w:val="2"/>
                <w:sz w:val="24"/>
                <w:szCs w:val="24"/>
              </w:rPr>
              <w:t xml:space="preserve">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 xml:space="preserve">и реконструкция объектов водопроводно-канализационного </w:t>
            </w:r>
            <w:proofErr w:type="spellStart"/>
            <w:proofErr w:type="gramStart"/>
            <w:r w:rsidR="00D453EB" w:rsidRPr="000C25C0">
              <w:rPr>
                <w:rFonts w:eastAsia="Calibri"/>
                <w:lang w:eastAsia="en-US"/>
              </w:rPr>
              <w:t>хозяйства,приобретение</w:t>
            </w:r>
            <w:proofErr w:type="spellEnd"/>
            <w:proofErr w:type="gramEnd"/>
            <w:r w:rsidR="00D453EB" w:rsidRPr="000C25C0">
              <w:rPr>
                <w:rFonts w:eastAsia="Calibri"/>
                <w:lang w:eastAsia="en-US"/>
              </w:rPr>
              <w:t xml:space="preserve">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0C25C0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Pr="000C25C0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 xml:space="preserve">Расходы на приобретение коммунальной техники </w:t>
            </w:r>
            <w:proofErr w:type="gramStart"/>
            <w:r w:rsidRPr="000C25C0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0C25C0">
              <w:rPr>
                <w:rFonts w:eastAsia="Calibri"/>
                <w:lang w:eastAsia="en-US"/>
              </w:rPr>
              <w:t xml:space="preserve">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 xml:space="preserve">Реализация направления расходов в рамках </w:t>
            </w:r>
            <w:proofErr w:type="gramStart"/>
            <w:r w:rsidRPr="000C25C0">
              <w:rPr>
                <w:lang w:eastAsia="en-US"/>
              </w:rPr>
              <w:t>подпрограммы  «</w:t>
            </w:r>
            <w:proofErr w:type="gramEnd"/>
            <w:r w:rsidRPr="000C25C0">
              <w:rPr>
                <w:lang w:eastAsia="en-US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 w:rsidRPr="000C25C0">
              <w:rPr>
                <w:lang w:eastAsia="en-US"/>
              </w:rPr>
              <w:t>Каменоломненского</w:t>
            </w:r>
            <w:proofErr w:type="spellEnd"/>
            <w:r w:rsidRPr="000C25C0">
              <w:rPr>
                <w:lang w:eastAsia="en-US"/>
              </w:rPr>
              <w:t xml:space="preserve"> городского поселения» муниципальной программы </w:t>
            </w:r>
            <w:proofErr w:type="spellStart"/>
            <w:r w:rsidRPr="000C25C0">
              <w:rPr>
                <w:lang w:eastAsia="en-US"/>
              </w:rPr>
              <w:t>Каменоломненского</w:t>
            </w:r>
            <w:proofErr w:type="spellEnd"/>
            <w:r w:rsidRPr="000C25C0">
              <w:rPr>
                <w:lang w:eastAsia="en-US"/>
              </w:rPr>
              <w:t xml:space="preserve">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Pr="000C25C0">
              <w:rPr>
                <w:lang w:eastAsia="en-US"/>
              </w:rPr>
              <w:t>Каменоломненского</w:t>
            </w:r>
            <w:proofErr w:type="spellEnd"/>
            <w:r w:rsidRPr="000C25C0">
              <w:rPr>
                <w:lang w:eastAsia="en-US"/>
              </w:rPr>
              <w:t xml:space="preserve">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62B177A9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4D487904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70577A7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703577D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06405245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CA0DE35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6E2924">
        <w:rPr>
          <w:kern w:val="2"/>
          <w:sz w:val="28"/>
          <w:szCs w:val="28"/>
        </w:rPr>
        <w:t>Каменоломненского</w:t>
      </w:r>
      <w:proofErr w:type="spellEnd"/>
      <w:r w:rsidR="006E2924">
        <w:rPr>
          <w:kern w:val="2"/>
          <w:sz w:val="28"/>
          <w:szCs w:val="28"/>
        </w:rPr>
        <w:t xml:space="preserve"> городского поселения Октябрьского </w:t>
      </w:r>
      <w:proofErr w:type="gramStart"/>
      <w:r w:rsidR="006E2924">
        <w:rPr>
          <w:kern w:val="2"/>
          <w:sz w:val="28"/>
          <w:szCs w:val="28"/>
        </w:rPr>
        <w:t xml:space="preserve">района </w:t>
      </w:r>
      <w:r w:rsidRPr="00080C48">
        <w:rPr>
          <w:kern w:val="2"/>
          <w:sz w:val="28"/>
          <w:szCs w:val="28"/>
        </w:rPr>
        <w:t xml:space="preserve"> «</w:t>
      </w:r>
      <w:proofErr w:type="gramEnd"/>
      <w:r w:rsidRPr="00080C48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6E2924">
        <w:rPr>
          <w:kern w:val="2"/>
          <w:sz w:val="28"/>
          <w:szCs w:val="28"/>
        </w:rPr>
        <w:t>Каменоломненского</w:t>
      </w:r>
      <w:proofErr w:type="spellEnd"/>
      <w:r w:rsidR="006E2924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4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"/>
        <w:gridCol w:w="1671"/>
        <w:gridCol w:w="992"/>
        <w:gridCol w:w="567"/>
        <w:gridCol w:w="425"/>
        <w:gridCol w:w="987"/>
        <w:gridCol w:w="431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  <w:gridCol w:w="643"/>
        <w:gridCol w:w="755"/>
        <w:gridCol w:w="755"/>
      </w:tblGrid>
      <w:tr w:rsidR="006D7A5D" w:rsidRPr="00080C48" w14:paraId="33870F17" w14:textId="77777777" w:rsidTr="006D7A5D">
        <w:trPr>
          <w:tblHeader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6D7A5D" w:rsidRPr="001534FF" w14:paraId="7F8FB158" w14:textId="77777777" w:rsidTr="0087100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6D7A5D" w:rsidRPr="00080C48" w:rsidRDefault="006D7A5D" w:rsidP="006D7A5D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6D7A5D" w:rsidRPr="00080C48" w:rsidRDefault="006D7A5D" w:rsidP="006D7A5D">
            <w:r>
              <w:t>Муниципаль</w:t>
            </w:r>
            <w:r w:rsidRPr="00080C48">
              <w:t xml:space="preserve">ная программа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 Октябрьского </w:t>
            </w:r>
            <w:proofErr w:type="spellStart"/>
            <w:proofErr w:type="gramStart"/>
            <w:r>
              <w:t>района</w:t>
            </w:r>
            <w:r w:rsidRPr="00080C48">
              <w:t>«</w:t>
            </w:r>
            <w:proofErr w:type="gramEnd"/>
            <w:r w:rsidRPr="00080C48">
              <w:t>Обеспечение</w:t>
            </w:r>
            <w:proofErr w:type="spellEnd"/>
            <w:r w:rsidRPr="00080C48">
              <w:t xml:space="preserve">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</w:t>
            </w:r>
            <w:r w:rsidRPr="00080C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6D7A5D" w:rsidRPr="00080C48" w:rsidRDefault="006D7A5D" w:rsidP="006D7A5D">
            <w:r>
              <w:lastRenderedPageBreak/>
              <w:t xml:space="preserve">Администрация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61F6AD0B" w:rsidR="006D7A5D" w:rsidRPr="0087100B" w:rsidRDefault="006D7A5D" w:rsidP="0087100B">
            <w:pPr>
              <w:rPr>
                <w:sz w:val="18"/>
                <w:szCs w:val="18"/>
              </w:rPr>
            </w:pPr>
            <w:r w:rsidRPr="0087100B">
              <w:rPr>
                <w:color w:val="000000"/>
                <w:sz w:val="18"/>
                <w:szCs w:val="18"/>
              </w:rPr>
              <w:t xml:space="preserve">43 855,50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15719942" w:rsidR="006D7A5D" w:rsidRPr="0087100B" w:rsidRDefault="006D7A5D" w:rsidP="0087100B">
            <w:pPr>
              <w:rPr>
                <w:sz w:val="18"/>
                <w:szCs w:val="18"/>
              </w:rPr>
            </w:pPr>
            <w:r w:rsidRPr="0087100B">
              <w:rPr>
                <w:color w:val="000000"/>
                <w:sz w:val="18"/>
                <w:szCs w:val="18"/>
              </w:rPr>
              <w:t xml:space="preserve">15 159,40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78CC08A5" w:rsidR="006D7A5D" w:rsidRPr="0087100B" w:rsidRDefault="006D7A5D" w:rsidP="0087100B">
            <w:pPr>
              <w:rPr>
                <w:sz w:val="18"/>
                <w:szCs w:val="18"/>
              </w:rPr>
            </w:pPr>
            <w:r w:rsidRPr="0087100B">
              <w:rPr>
                <w:color w:val="000000"/>
                <w:sz w:val="18"/>
                <w:szCs w:val="18"/>
              </w:rPr>
              <w:t xml:space="preserve">9 550,70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4DD998C6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8 407,50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78FA62C0" w:rsidR="006D7A5D" w:rsidRPr="001534FF" w:rsidRDefault="006D7A5D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8 507,50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DB0" w14:textId="1EA746C1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26FA" w14:textId="75F650F1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6D7A5D" w:rsidRPr="00080C48" w14:paraId="58DB0EE6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6D7A5D" w:rsidRPr="00080C48" w:rsidRDefault="006D7A5D" w:rsidP="006D7A5D">
            <w:pPr>
              <w:jc w:val="center"/>
            </w:pPr>
            <w:r w:rsidRPr="00080C48">
              <w:t>1.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6D7A5D" w:rsidRPr="00080C48" w:rsidRDefault="006D7A5D" w:rsidP="006D7A5D">
            <w:r w:rsidRPr="00080C48">
              <w:t>Подпрограмма «Развитие жилищного хозяйства в 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  <w:r w:rsidRPr="00080C48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6D7A5D" w:rsidRPr="00080C48" w:rsidRDefault="006D7A5D" w:rsidP="006D7A5D">
            <w:r>
              <w:t xml:space="preserve">Администрация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</w:t>
            </w:r>
            <w:r w:rsidRPr="00080C48">
              <w:t xml:space="preserve"> 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42C" w14:textId="787CAA7D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     545,30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D39E" w14:textId="25607B51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206,30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20BF" w14:textId="00206BB3" w:rsidR="006D7A5D" w:rsidRPr="001534FF" w:rsidRDefault="006D7A5D" w:rsidP="006D7A5D">
            <w:pPr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31C" w14:textId="34207F8B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2220258A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0C32BC9B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1A32983E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0E60F99E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071C3E5C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14AA31E6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6DC9F543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72979178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1C3831CF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6D7A5D" w:rsidRPr="00080C48" w14:paraId="4979625A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6D7A5D" w:rsidRPr="00000103" w:rsidRDefault="006D7A5D" w:rsidP="006D7A5D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6D7A5D" w:rsidRDefault="006D7A5D" w:rsidP="006D7A5D">
            <w:r w:rsidRPr="00AA2FD7">
              <w:t xml:space="preserve">Администрация </w:t>
            </w:r>
            <w:proofErr w:type="spellStart"/>
            <w:r w:rsidRPr="00AA2FD7">
              <w:t>Каменоломненского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6D7A5D" w:rsidRPr="00080C48" w:rsidRDefault="006D7A5D" w:rsidP="006D7A5D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6D7A5D" w:rsidRPr="00080C48" w14:paraId="0172EBCD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6D7A5D" w:rsidRPr="00000103" w:rsidRDefault="006D7A5D" w:rsidP="006D7A5D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6D7A5D" w:rsidRDefault="006D7A5D" w:rsidP="006D7A5D">
            <w:r w:rsidRPr="00AA2FD7">
              <w:t xml:space="preserve">Администрация </w:t>
            </w:r>
            <w:proofErr w:type="spellStart"/>
            <w:r w:rsidRPr="00AA2FD7">
              <w:t>Каменоломненского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6D7A5D" w:rsidRPr="00080C48" w:rsidRDefault="006D7A5D" w:rsidP="006D7A5D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6D7A5D" w:rsidRPr="00080C48" w14:paraId="68B7BEA9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на </w:t>
            </w:r>
            <w:r w:rsidRPr="00000103">
              <w:rPr>
                <w:snapToGrid w:val="0"/>
              </w:rPr>
              <w:lastRenderedPageBreak/>
              <w:t xml:space="preserve">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00103">
              <w:rPr>
                <w:snapToGrid w:val="0"/>
              </w:rPr>
              <w:t>Каменоломненского</w:t>
            </w:r>
            <w:proofErr w:type="spellEnd"/>
            <w:r w:rsidRPr="00000103">
              <w:rPr>
                <w:snapToGrid w:val="0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6D7A5D" w:rsidRPr="00080C48" w:rsidRDefault="006D7A5D" w:rsidP="006D7A5D">
            <w:pPr>
              <w:outlineLvl w:val="0"/>
              <w:rPr>
                <w:color w:val="000000"/>
              </w:rPr>
            </w:pPr>
            <w:r w:rsidRPr="00AA2FD7">
              <w:lastRenderedPageBreak/>
              <w:t xml:space="preserve">Администрация </w:t>
            </w:r>
            <w:proofErr w:type="spellStart"/>
            <w:r w:rsidRPr="00AA2FD7">
              <w:t>Каменоломненског</w:t>
            </w:r>
            <w:r w:rsidRPr="00AA2FD7">
              <w:lastRenderedPageBreak/>
              <w:t>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6D7A5D" w:rsidRPr="00080C48" w:rsidRDefault="006D7A5D" w:rsidP="006D7A5D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6D9FB31C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     363,20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02E6B9EC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24,20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411B4AD2" w:rsidR="006D7A5D" w:rsidRPr="001534FF" w:rsidRDefault="006D7A5D" w:rsidP="006D7A5D">
            <w:pPr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074CF456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5A3E545F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07C6D6BA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120470A7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0E01D9F2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0271BE70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7B8BD984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7929CAA9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57654228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5D7A5E72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6D7A5D" w:rsidRPr="00080C48" w14:paraId="53BAC38B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6D7A5D" w:rsidRDefault="006D7A5D" w:rsidP="006D7A5D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6D7A5D" w:rsidRPr="00080C48" w:rsidRDefault="006D7A5D" w:rsidP="006D7A5D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FA20" w14:textId="77777777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9775" w14:textId="77777777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04AA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C4F8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2F26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6D7A5D" w:rsidRPr="00080C48" w14:paraId="1C38538C" w14:textId="77777777" w:rsidTr="006D7A5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proofErr w:type="spellStart"/>
            <w:r w:rsidRPr="00000103">
              <w:rPr>
                <w:snapToGrid w:val="0"/>
              </w:rPr>
              <w:t>Каменоломненском</w:t>
            </w:r>
            <w:proofErr w:type="spellEnd"/>
            <w:r w:rsidRPr="00000103">
              <w:rPr>
                <w:snapToGrid w:val="0"/>
              </w:rPr>
              <w:t xml:space="preserve">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</w:t>
            </w:r>
            <w:proofErr w:type="spellStart"/>
            <w:r w:rsidRPr="00000103">
              <w:rPr>
                <w:snapToGrid w:val="0"/>
              </w:rPr>
              <w:t>Каменоломненского</w:t>
            </w:r>
            <w:proofErr w:type="spellEnd"/>
            <w:r w:rsidRPr="00000103">
              <w:rPr>
                <w:snapToGrid w:val="0"/>
              </w:rPr>
              <w:t xml:space="preserve"> городского поселения Октябрьского района «Обеспечение качественными </w:t>
            </w:r>
            <w:r w:rsidRPr="00000103">
              <w:rPr>
                <w:snapToGrid w:val="0"/>
              </w:rPr>
              <w:lastRenderedPageBreak/>
              <w:t xml:space="preserve">жилищно-коммунальными услугами населения </w:t>
            </w:r>
            <w:proofErr w:type="spellStart"/>
            <w:r w:rsidRPr="00000103">
              <w:rPr>
                <w:snapToGrid w:val="0"/>
              </w:rPr>
              <w:t>Каменоломненского</w:t>
            </w:r>
            <w:proofErr w:type="spellEnd"/>
            <w:r w:rsidRPr="00000103">
              <w:rPr>
                <w:snapToGrid w:val="0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6D7A5D" w:rsidRDefault="006D7A5D" w:rsidP="006D7A5D">
            <w:r w:rsidRPr="006F384D">
              <w:lastRenderedPageBreak/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6D7A5D" w:rsidRPr="00080C48" w:rsidRDefault="006D7A5D" w:rsidP="006D7A5D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6D7A5D" w:rsidRPr="00080C48" w:rsidRDefault="006D7A5D" w:rsidP="006D7A5D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6D7A5D" w:rsidRPr="00080C48" w:rsidRDefault="006D7A5D" w:rsidP="006D7A5D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6D7A5D" w:rsidRPr="00080C48" w:rsidRDefault="006D7A5D" w:rsidP="006D7A5D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12955E27" w14:textId="77777777" w:rsidTr="0087100B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87100B" w:rsidRPr="00080C48" w:rsidRDefault="0087100B" w:rsidP="0087100B">
            <w:pPr>
              <w:jc w:val="center"/>
            </w:pPr>
            <w:r w:rsidRPr="00080C48">
              <w:t>2.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87100B" w:rsidRPr="00000103" w:rsidRDefault="0087100B" w:rsidP="0087100B">
            <w:r w:rsidRPr="00000103">
              <w:t xml:space="preserve">Подпрограмма «Создание условий для обеспечения бесперебойности и роста </w:t>
            </w:r>
            <w:proofErr w:type="spellStart"/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</w:t>
            </w:r>
            <w:proofErr w:type="spellEnd"/>
            <w:r w:rsidRPr="00000103">
              <w:t xml:space="preserve"> на территории </w:t>
            </w:r>
            <w:proofErr w:type="spellStart"/>
            <w:proofErr w:type="gramStart"/>
            <w:r w:rsidRPr="00000103">
              <w:t>Каменоломненского</w:t>
            </w:r>
            <w:proofErr w:type="spellEnd"/>
            <w:r w:rsidRPr="00000103">
              <w:t xml:space="preserve">  городского</w:t>
            </w:r>
            <w:proofErr w:type="gramEnd"/>
            <w:r w:rsidRPr="00000103">
              <w:t xml:space="preserve">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87100B" w:rsidRPr="00080C48" w:rsidRDefault="0087100B" w:rsidP="0087100B">
            <w:r w:rsidRPr="00AA2FD7">
              <w:t xml:space="preserve">Администрация </w:t>
            </w:r>
            <w:proofErr w:type="spellStart"/>
            <w:r w:rsidRPr="00AA2FD7">
              <w:t>Каменоломненского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7F01D37A" w:rsidR="0087100B" w:rsidRPr="00080C48" w:rsidRDefault="0087100B" w:rsidP="0087100B">
            <w:pPr>
              <w:jc w:val="center"/>
              <w:outlineLvl w:val="1"/>
            </w:pPr>
            <w:r>
              <w:rPr>
                <w:color w:val="000000"/>
                <w:sz w:val="18"/>
                <w:szCs w:val="18"/>
              </w:rPr>
              <w:t xml:space="preserve">           43 310,20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1807BD91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   14 953,10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2E02FC9F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         9 517,70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3402B37B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8 374,50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79D2CC1A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8 474,50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6AE40BD0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067016C7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87100B" w:rsidRPr="00080C48" w14:paraId="43993080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87100B" w:rsidRPr="00080C48" w:rsidRDefault="0087100B" w:rsidP="0087100B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87100B" w:rsidRPr="00AA2FD7" w:rsidRDefault="0087100B" w:rsidP="008710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87100B" w:rsidRPr="00080C48" w:rsidRDefault="0087100B" w:rsidP="008710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87100B" w:rsidRPr="00080C48" w:rsidRDefault="0087100B" w:rsidP="0087100B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87100B" w:rsidRPr="00080C48" w:rsidRDefault="0087100B" w:rsidP="0087100B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87100B" w:rsidRPr="00080C48" w:rsidRDefault="0087100B" w:rsidP="008710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87100B" w:rsidRPr="00080C48" w:rsidRDefault="0087100B" w:rsidP="0087100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87100B" w:rsidRPr="00080C48" w:rsidRDefault="0087100B" w:rsidP="0087100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87100B" w:rsidRPr="00080C48" w:rsidRDefault="0087100B" w:rsidP="0087100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87100B" w:rsidRPr="00080C48" w:rsidRDefault="0087100B" w:rsidP="0087100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87100B" w:rsidRPr="00080C48" w:rsidRDefault="0087100B" w:rsidP="0087100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87100B" w:rsidRPr="00080C48" w:rsidRDefault="0087100B" w:rsidP="0087100B"/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87100B" w:rsidRPr="00080C48" w:rsidRDefault="0087100B" w:rsidP="0087100B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87100B" w:rsidRPr="00080C48" w:rsidRDefault="0087100B" w:rsidP="0087100B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87100B" w:rsidRPr="00080C48" w:rsidRDefault="0087100B" w:rsidP="0087100B"/>
        </w:tc>
      </w:tr>
      <w:tr w:rsidR="0087100B" w:rsidRPr="00080C48" w14:paraId="731D8AA9" w14:textId="77777777" w:rsidTr="006D7A5D">
        <w:trPr>
          <w:trHeight w:val="79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87100B" w:rsidRDefault="0087100B" w:rsidP="0087100B"/>
          <w:p w14:paraId="350A979A" w14:textId="77777777" w:rsidR="0087100B" w:rsidRDefault="0087100B" w:rsidP="0087100B">
            <w:r>
              <w:t>2.1.1</w:t>
            </w:r>
          </w:p>
          <w:p w14:paraId="7266C8C8" w14:textId="77777777" w:rsidR="0087100B" w:rsidRDefault="0087100B" w:rsidP="0087100B"/>
          <w:p w14:paraId="6C3198B0" w14:textId="77777777" w:rsidR="0087100B" w:rsidRPr="00080C48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87100B" w:rsidRPr="00000103" w:rsidRDefault="0087100B" w:rsidP="0087100B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87100B" w:rsidRPr="00000103" w:rsidRDefault="0087100B" w:rsidP="0087100B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 xml:space="preserve">и реконструкция объектов водопроводно-канализационного </w:t>
            </w:r>
            <w:proofErr w:type="spellStart"/>
            <w:proofErr w:type="gramStart"/>
            <w:r w:rsidRPr="00000103">
              <w:rPr>
                <w:rFonts w:eastAsia="Calibri"/>
                <w:color w:val="000000"/>
                <w:lang w:eastAsia="en-US"/>
              </w:rPr>
              <w:t>хозяйства,приобретение</w:t>
            </w:r>
            <w:proofErr w:type="spellEnd"/>
            <w:proofErr w:type="gramEnd"/>
            <w:r w:rsidRPr="00000103">
              <w:rPr>
                <w:rFonts w:eastAsia="Calibri"/>
                <w:color w:val="000000"/>
                <w:lang w:eastAsia="en-US"/>
              </w:rPr>
              <w:t xml:space="preserve"> оборудования для объектов водопроводно-канализационного хозяйства</w:t>
            </w:r>
          </w:p>
          <w:p w14:paraId="1336CD73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87100B" w:rsidRDefault="0087100B" w:rsidP="0087100B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87100B" w:rsidRPr="00080C48" w:rsidRDefault="0087100B" w:rsidP="0087100B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3C94EB9E" w14:textId="77777777" w:rsidTr="006D7A5D">
        <w:trPr>
          <w:trHeight w:val="96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87100B" w:rsidRDefault="0087100B" w:rsidP="0087100B">
            <w:r>
              <w:t>2.1.2</w:t>
            </w:r>
          </w:p>
          <w:p w14:paraId="4F474266" w14:textId="77777777" w:rsidR="0087100B" w:rsidRDefault="0087100B" w:rsidP="0087100B"/>
          <w:p w14:paraId="7BCB189F" w14:textId="77777777" w:rsidR="0087100B" w:rsidRDefault="0087100B" w:rsidP="0087100B"/>
          <w:p w14:paraId="397C763C" w14:textId="77777777" w:rsidR="0087100B" w:rsidRDefault="0087100B" w:rsidP="0087100B"/>
          <w:p w14:paraId="76D0B9FB" w14:textId="77777777" w:rsidR="0087100B" w:rsidRDefault="0087100B" w:rsidP="0087100B"/>
          <w:p w14:paraId="407BB863" w14:textId="77777777" w:rsidR="0087100B" w:rsidRDefault="0087100B" w:rsidP="0087100B"/>
          <w:p w14:paraId="655D7E83" w14:textId="77777777" w:rsidR="0087100B" w:rsidRDefault="0087100B" w:rsidP="0087100B"/>
          <w:p w14:paraId="4ECB4B8B" w14:textId="77777777" w:rsidR="0087100B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87100B" w:rsidRPr="00000103" w:rsidRDefault="0087100B" w:rsidP="0087100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lastRenderedPageBreak/>
              <w:t>Основное мероприятие 2.2.</w:t>
            </w:r>
          </w:p>
          <w:p w14:paraId="60ECF97B" w14:textId="77777777" w:rsidR="0087100B" w:rsidRPr="00000103" w:rsidRDefault="0087100B" w:rsidP="0087100B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</w:t>
            </w:r>
            <w:r w:rsidRPr="00000103">
              <w:rPr>
                <w:color w:val="000000"/>
              </w:rPr>
              <w:lastRenderedPageBreak/>
              <w:t xml:space="preserve">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87100B" w:rsidRDefault="0087100B" w:rsidP="0087100B">
            <w:r w:rsidRPr="006F384D">
              <w:lastRenderedPageBreak/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</w:t>
            </w:r>
            <w:r w:rsidRPr="006F384D">
              <w:lastRenderedPageBreak/>
              <w:t>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87100B" w:rsidRPr="00080C48" w:rsidRDefault="0087100B" w:rsidP="0087100B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2549F476" w14:textId="77777777" w:rsidTr="006D7A5D">
        <w:trPr>
          <w:trHeight w:val="9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87100B" w:rsidRDefault="0087100B" w:rsidP="0087100B">
            <w:r>
              <w:t>2.1.3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87100B" w:rsidRPr="00000103" w:rsidRDefault="0087100B" w:rsidP="0087100B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87100B" w:rsidRPr="00000103" w:rsidRDefault="0087100B" w:rsidP="0087100B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C47" w14:textId="77777777" w:rsidR="0087100B" w:rsidRDefault="0087100B" w:rsidP="0087100B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87100B" w:rsidRPr="00080C48" w:rsidRDefault="0087100B" w:rsidP="0087100B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10E8A018" w14:textId="77777777" w:rsidTr="006D7A5D">
        <w:trPr>
          <w:trHeight w:val="138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87100B" w:rsidRDefault="0087100B" w:rsidP="0087100B"/>
          <w:p w14:paraId="67C6C2E4" w14:textId="77777777" w:rsidR="0087100B" w:rsidRDefault="0087100B" w:rsidP="0087100B">
            <w:r>
              <w:t>2.1.4</w:t>
            </w:r>
          </w:p>
          <w:p w14:paraId="4F2F9E23" w14:textId="77777777" w:rsidR="0087100B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87100B" w:rsidRDefault="0087100B" w:rsidP="0087100B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87100B" w:rsidRPr="00080C48" w:rsidRDefault="0087100B" w:rsidP="0087100B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6A1B8C5F" w14:textId="77777777" w:rsidTr="006D7A5D">
        <w:trPr>
          <w:trHeight w:val="15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87100B" w:rsidRDefault="0087100B" w:rsidP="0087100B">
            <w:r>
              <w:t>2.1.5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87100B" w:rsidRPr="00000103" w:rsidRDefault="0087100B" w:rsidP="0087100B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87100B" w:rsidRDefault="0087100B" w:rsidP="0087100B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87100B" w:rsidRPr="00080C48" w:rsidRDefault="0087100B" w:rsidP="0087100B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375AE8E4" w14:textId="77777777" w:rsidTr="006D7A5D">
        <w:trPr>
          <w:trHeight w:val="46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87100B" w:rsidRDefault="0087100B" w:rsidP="0087100B">
            <w:r>
              <w:lastRenderedPageBreak/>
              <w:t>2.1.6</w:t>
            </w:r>
          </w:p>
          <w:p w14:paraId="18201F99" w14:textId="77777777" w:rsidR="0087100B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87100B" w:rsidRPr="00000103" w:rsidRDefault="0087100B" w:rsidP="0087100B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87100B" w:rsidRDefault="0087100B" w:rsidP="0087100B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87100B" w:rsidRPr="00080C48" w:rsidRDefault="0087100B" w:rsidP="0087100B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49433C7B" w14:textId="77777777" w:rsidTr="006D7A5D">
        <w:trPr>
          <w:trHeight w:val="58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87100B" w:rsidRDefault="0087100B" w:rsidP="0087100B">
            <w:r>
              <w:t>2.1.7</w:t>
            </w:r>
          </w:p>
          <w:p w14:paraId="1DC67879" w14:textId="77777777" w:rsidR="0087100B" w:rsidRDefault="0087100B" w:rsidP="0087100B"/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87100B" w:rsidRPr="00000103" w:rsidRDefault="0087100B" w:rsidP="0087100B">
            <w:r w:rsidRPr="00000103">
              <w:rPr>
                <w:rFonts w:eastAsia="Calibri"/>
                <w:lang w:eastAsia="en-US"/>
              </w:rPr>
              <w:t xml:space="preserve">Расходы на приобретение коммунальной техники </w:t>
            </w:r>
            <w:proofErr w:type="gramStart"/>
            <w:r w:rsidRPr="00000103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000103">
              <w:rPr>
                <w:rFonts w:eastAsia="Calibri"/>
                <w:lang w:eastAsia="en-US"/>
              </w:rPr>
              <w:t xml:space="preserve"> для объектов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87100B" w:rsidRDefault="0087100B" w:rsidP="0087100B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87100B" w:rsidRPr="00080C48" w:rsidRDefault="0087100B" w:rsidP="0087100B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27CC2427" w:rsidR="0087100B" w:rsidRPr="001534FF" w:rsidRDefault="0087100B" w:rsidP="0087100B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2 579,30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091A4CA9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1 601,40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61CF093B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977,90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7100B" w:rsidRPr="00080C48" w14:paraId="28125BD8" w14:textId="77777777" w:rsidTr="006D7A5D">
        <w:trPr>
          <w:trHeight w:val="58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87100B" w:rsidRDefault="0087100B" w:rsidP="0087100B"/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87100B" w:rsidRPr="006F384D" w:rsidRDefault="0087100B" w:rsidP="008710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87100B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87100B" w:rsidRPr="00071892" w:rsidRDefault="0087100B" w:rsidP="0087100B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87100B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77777777" w:rsidR="0087100B" w:rsidRPr="001534FF" w:rsidRDefault="0087100B" w:rsidP="0087100B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87100B" w:rsidRPr="001534FF" w:rsidRDefault="0087100B" w:rsidP="0087100B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7100B" w:rsidRPr="00080C48" w14:paraId="777ABD1D" w14:textId="77777777" w:rsidTr="006D7A5D">
        <w:trPr>
          <w:trHeight w:val="58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87100B" w:rsidRDefault="0087100B" w:rsidP="0087100B">
            <w:r>
              <w:t>2.1.8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87100B" w:rsidRPr="00000103" w:rsidRDefault="0087100B" w:rsidP="0087100B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14:paraId="7CE8237A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87100B" w:rsidRDefault="0087100B" w:rsidP="0087100B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87100B" w:rsidRPr="00211B14" w:rsidRDefault="0087100B" w:rsidP="0087100B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87100B" w:rsidRPr="00080C48" w:rsidRDefault="0087100B" w:rsidP="0087100B">
            <w:pPr>
              <w:jc w:val="center"/>
              <w:outlineLvl w:val="0"/>
            </w:pPr>
            <w: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FF98" w14:textId="057A7005" w:rsidR="0087100B" w:rsidRPr="001534FF" w:rsidRDefault="0087100B" w:rsidP="0087100B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26 041,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534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493F57" w14:textId="61037E21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7 021,70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0FAD44" w14:textId="2FE83BB8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6 3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1534F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534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770089" w14:textId="33FCB5A5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6 339,90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C8B1F" w14:textId="79B6EDF0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6 339,90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E7C5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3A8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7100B" w:rsidRPr="00080C48" w14:paraId="05397D63" w14:textId="77777777" w:rsidTr="0087100B">
        <w:trPr>
          <w:trHeight w:val="3443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87100B" w:rsidRDefault="0087100B" w:rsidP="0087100B">
            <w:r>
              <w:lastRenderedPageBreak/>
              <w:t>2.1.9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 xml:space="preserve">Реализация направления расходов в рамках </w:t>
            </w:r>
            <w:proofErr w:type="gramStart"/>
            <w:r w:rsidRPr="00000103">
              <w:rPr>
                <w:lang w:eastAsia="en-US"/>
              </w:rPr>
              <w:t>подпрограммы  «</w:t>
            </w:r>
            <w:proofErr w:type="gramEnd"/>
            <w:r w:rsidRPr="00000103">
              <w:rPr>
                <w:lang w:eastAsia="en-US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 w:rsidRPr="00000103">
              <w:rPr>
                <w:lang w:eastAsia="en-US"/>
              </w:rPr>
              <w:t>Каменоломненского</w:t>
            </w:r>
            <w:proofErr w:type="spellEnd"/>
            <w:r w:rsidRPr="00000103">
              <w:rPr>
                <w:lang w:eastAsia="en-US"/>
              </w:rPr>
              <w:t xml:space="preserve"> городского поселения» муниципальной программы </w:t>
            </w:r>
            <w:proofErr w:type="spellStart"/>
            <w:r w:rsidRPr="00000103">
              <w:rPr>
                <w:lang w:eastAsia="en-US"/>
              </w:rPr>
              <w:t>Каменоломненского</w:t>
            </w:r>
            <w:proofErr w:type="spellEnd"/>
            <w:r w:rsidRPr="00000103">
              <w:rPr>
                <w:lang w:eastAsia="en-US"/>
              </w:rPr>
              <w:t xml:space="preserve">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Pr="00000103">
              <w:rPr>
                <w:lang w:eastAsia="en-US"/>
              </w:rPr>
              <w:t>Каменоломненского</w:t>
            </w:r>
            <w:proofErr w:type="spellEnd"/>
            <w:r w:rsidRPr="00000103">
              <w:rPr>
                <w:lang w:eastAsia="en-US"/>
              </w:rPr>
              <w:t xml:space="preserve"> городского поселения»</w:t>
            </w:r>
          </w:p>
          <w:p w14:paraId="5FBB594F" w14:textId="77777777" w:rsidR="0087100B" w:rsidRPr="00000103" w:rsidRDefault="0087100B" w:rsidP="0087100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87100B" w:rsidRDefault="0087100B" w:rsidP="0087100B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87100B" w:rsidRPr="00080C48" w:rsidRDefault="0087100B" w:rsidP="0087100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33B183CC" w:rsidR="0087100B" w:rsidRPr="001534FF" w:rsidRDefault="0087100B" w:rsidP="0087100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9 183,00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FBF" w14:textId="4E1528C2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1 473,40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859B" w14:textId="77AE1706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2 126,00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44D06" w14:textId="4DFF245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1 977,00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B9E20" w14:textId="44F5E15E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2 077,00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DD4EA" w14:textId="7D896420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E040D" w14:textId="2D11E0E0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87100B" w:rsidRPr="00080C48" w14:paraId="219219F9" w14:textId="77777777" w:rsidTr="0087100B">
        <w:trPr>
          <w:trHeight w:val="3431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87100B" w:rsidRDefault="0087100B" w:rsidP="0087100B"/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87100B" w:rsidRPr="006F384D" w:rsidRDefault="0087100B" w:rsidP="008710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87100B" w:rsidRPr="00080C48" w:rsidRDefault="0087100B" w:rsidP="0087100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87100B" w:rsidRPr="00080C48" w:rsidRDefault="0087100B" w:rsidP="0087100B">
            <w:pPr>
              <w:jc w:val="center"/>
              <w:outlineLvl w:val="0"/>
            </w:pPr>
            <w: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3FB" w14:textId="44B6E43E" w:rsidR="0087100B" w:rsidRPr="001534FF" w:rsidRDefault="0087100B" w:rsidP="0087100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707,20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9CFB" w14:textId="48461B65" w:rsidR="0087100B" w:rsidRPr="001534FF" w:rsidRDefault="0087100B" w:rsidP="0087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57,60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E2" w14:textId="419F92BA" w:rsidR="0087100B" w:rsidRPr="001534FF" w:rsidRDefault="0087100B" w:rsidP="008710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C3CD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784B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D9DE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06F8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</w:t>
      </w:r>
      <w:proofErr w:type="spellStart"/>
      <w:r w:rsidR="00175C64">
        <w:rPr>
          <w:kern w:val="2"/>
          <w:sz w:val="28"/>
          <w:szCs w:val="28"/>
        </w:rPr>
        <w:t>Каменоломненского</w:t>
      </w:r>
      <w:proofErr w:type="spellEnd"/>
      <w:r w:rsidR="00175C64">
        <w:rPr>
          <w:kern w:val="2"/>
          <w:sz w:val="28"/>
          <w:szCs w:val="28"/>
        </w:rPr>
        <w:t xml:space="preserve">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175C64">
        <w:rPr>
          <w:kern w:val="2"/>
          <w:sz w:val="28"/>
          <w:szCs w:val="28"/>
        </w:rPr>
        <w:t>Каменоломненского</w:t>
      </w:r>
      <w:proofErr w:type="spellEnd"/>
      <w:r w:rsidR="00175C64"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175C64">
        <w:rPr>
          <w:kern w:val="2"/>
          <w:sz w:val="28"/>
          <w:szCs w:val="28"/>
        </w:rPr>
        <w:t>Каменоломненского</w:t>
      </w:r>
      <w:proofErr w:type="spellEnd"/>
      <w:r w:rsidR="00175C64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8717DC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7100B" w:rsidRPr="00080C48" w14:paraId="1E9E159E" w14:textId="77777777" w:rsidTr="00EA73A8">
        <w:tc>
          <w:tcPr>
            <w:tcW w:w="348" w:type="dxa"/>
            <w:vMerge w:val="restart"/>
            <w:hideMark/>
          </w:tcPr>
          <w:p w14:paraId="41F8C4BE" w14:textId="77777777" w:rsidR="0087100B" w:rsidRPr="00080C48" w:rsidRDefault="0087100B" w:rsidP="0087100B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87100B" w:rsidRPr="00080C48" w:rsidRDefault="0087100B" w:rsidP="008710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proofErr w:type="spellStart"/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proofErr w:type="spellEnd"/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4BDB8409" w14:textId="77777777" w:rsidR="0087100B" w:rsidRPr="006D7FE1" w:rsidRDefault="0087100B" w:rsidP="008710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59A23C48" w:rsidR="0087100B" w:rsidRPr="00F93294" w:rsidRDefault="0087100B" w:rsidP="008710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43 855,50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C42" w14:textId="47C20D22" w:rsidR="0087100B" w:rsidRPr="00F93294" w:rsidRDefault="0087100B" w:rsidP="00EA73A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15 159,40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3AC" w14:textId="7A7EAF15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9 550,70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333" w14:textId="5805F44D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8 407,50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3F0" w14:textId="238F99F0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8 507,50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40F" w14:textId="4ED20B41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D12" w14:textId="75738112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7F47D403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87100B" w:rsidRPr="00080C48" w14:paraId="56C5263D" w14:textId="77777777" w:rsidTr="00F93294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87100B" w:rsidRPr="00080C48" w:rsidRDefault="0087100B" w:rsidP="00871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87100B" w:rsidRPr="00080C48" w:rsidRDefault="0087100B" w:rsidP="00871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87100B" w:rsidRPr="006D7FE1" w:rsidRDefault="0087100B" w:rsidP="008710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CB7E3C1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5A95168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100B" w:rsidRPr="00080C48" w14:paraId="03760B6A" w14:textId="77777777" w:rsidTr="00F93294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87100B" w:rsidRPr="00080C48" w:rsidRDefault="0087100B" w:rsidP="00871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87100B" w:rsidRPr="00080C48" w:rsidRDefault="0087100B" w:rsidP="00871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87100B" w:rsidRPr="006D7FE1" w:rsidRDefault="0087100B" w:rsidP="008710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3C44C4D9" w:rsidR="0087100B" w:rsidRPr="00F93294" w:rsidRDefault="0087100B" w:rsidP="0087100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28527,1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11438780" w:rsidR="0087100B" w:rsidRPr="00F93294" w:rsidRDefault="0087100B" w:rsidP="0087100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0975A01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7B8F7C33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7926485A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0C93803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</w:tcPr>
          <w:p w14:paraId="0276A981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1D51683F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100B" w:rsidRPr="00080C48" w14:paraId="2F543ED6" w14:textId="77777777" w:rsidTr="00F93294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87100B" w:rsidRPr="00080C48" w:rsidRDefault="0087100B" w:rsidP="00871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87100B" w:rsidRPr="00080C48" w:rsidRDefault="0087100B" w:rsidP="008710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87100B" w:rsidRPr="006D7FE1" w:rsidRDefault="0087100B" w:rsidP="008710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F4FA51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933ACCC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87100B" w:rsidRPr="00F93294" w:rsidRDefault="0087100B" w:rsidP="0087100B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73A8" w:rsidRPr="00080C48" w14:paraId="70F13259" w14:textId="77777777" w:rsidTr="00EA73A8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EA73A8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1861A90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15 328,40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527A1A65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6CB7FB8E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3 686,30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4E03F508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2 543,50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7E7AF95F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2 643,50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5F1822A3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5A137D8A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EA73A8" w:rsidRPr="00080C48" w14:paraId="58A19768" w14:textId="77777777" w:rsidTr="00F93294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0663AA45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3887BFBB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EA73A8" w:rsidRPr="00080C48" w14:paraId="738E3301" w14:textId="77777777" w:rsidTr="00F93294">
        <w:tc>
          <w:tcPr>
            <w:tcW w:w="348" w:type="dxa"/>
            <w:vMerge w:val="restart"/>
            <w:hideMark/>
          </w:tcPr>
          <w:p w14:paraId="4A3A57F5" w14:textId="77777777" w:rsidR="00EA73A8" w:rsidRPr="00080C48" w:rsidRDefault="00EA73A8" w:rsidP="00EA73A8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proofErr w:type="spellStart"/>
            <w:r>
              <w:rPr>
                <w:color w:val="000000"/>
                <w:sz w:val="22"/>
                <w:szCs w:val="22"/>
              </w:rPr>
              <w:t>Каменоломненском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ACCD" w14:textId="641C77E1" w:rsidR="00EA73A8" w:rsidRPr="00F93294" w:rsidRDefault="00EA73A8" w:rsidP="00EA73A8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545,30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F330" w14:textId="509F03B3" w:rsidR="00EA73A8" w:rsidRPr="00F93294" w:rsidRDefault="00EA73A8" w:rsidP="00EA73A8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206,30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538D" w14:textId="4966E1E2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1D44" w14:textId="5F9E8E91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9C2" w14:textId="2DAE139C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A26E" w14:textId="62BC9CBF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8F0" w14:textId="4FC87568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B625" w14:textId="1BEE4778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83CE" w14:textId="56E8FC9A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51ED" w14:textId="1381B61A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ADA3" w14:textId="479DEF25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3D6E" w14:textId="505D7DA8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5810" w14:textId="7F72C598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EA73A8" w:rsidRPr="00080C48" w14:paraId="49938129" w14:textId="77777777" w:rsidTr="00F93294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1D06528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C57930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73A8" w:rsidRPr="00080C48" w14:paraId="3B51E846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589EBD1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728A1D8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73A8" w:rsidRPr="00080C48" w14:paraId="60FBFDF7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DDEECCD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C2F5608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73A8" w:rsidRPr="00080C48" w14:paraId="27C76590" w14:textId="77777777" w:rsidTr="00F93294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EA73A8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8C98" w14:textId="0BF512DA" w:rsidR="00EA73A8" w:rsidRPr="00F93294" w:rsidRDefault="00EA73A8" w:rsidP="00EA73A8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545,30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6A1A" w14:textId="7450F6EA" w:rsidR="00EA73A8" w:rsidRPr="00F93294" w:rsidRDefault="00EA73A8" w:rsidP="00EA73A8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206,30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AD7" w14:textId="40A50359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2A51" w14:textId="28521699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197" w14:textId="710A4C6A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896" w14:textId="4D751D16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0B7" w14:textId="42EA3043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4772" w14:textId="1813544F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DEBE" w14:textId="6F518A0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0274" w14:textId="1107F459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F77A" w14:textId="1A70DA59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ED46" w14:textId="0E7DD818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43C3" w14:textId="4C55066C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EA73A8" w:rsidRPr="00080C48" w14:paraId="0042E22A" w14:textId="77777777" w:rsidTr="00F93294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37FA7EF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35A61F5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73A8" w:rsidRPr="00080C48" w14:paraId="249C18AB" w14:textId="77777777" w:rsidTr="00EA73A8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EA73A8" w:rsidRDefault="00EA73A8" w:rsidP="00EA73A8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EA73A8" w:rsidRPr="008717DC" w:rsidRDefault="00EA73A8" w:rsidP="00EA73A8">
            <w:pPr>
              <w:rPr>
                <w:sz w:val="28"/>
                <w:szCs w:val="28"/>
              </w:rPr>
            </w:pPr>
          </w:p>
          <w:p w14:paraId="505D5B09" w14:textId="77777777" w:rsidR="00EA73A8" w:rsidRPr="008717DC" w:rsidRDefault="00EA73A8" w:rsidP="00EA73A8">
            <w:pPr>
              <w:rPr>
                <w:sz w:val="28"/>
                <w:szCs w:val="28"/>
              </w:rPr>
            </w:pPr>
          </w:p>
          <w:p w14:paraId="287A5B96" w14:textId="77777777" w:rsidR="00EA73A8" w:rsidRPr="008717DC" w:rsidRDefault="00EA73A8" w:rsidP="00EA73A8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EA73A8" w:rsidRPr="008717DC" w:rsidRDefault="00EA73A8" w:rsidP="00EA73A8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8717DC">
              <w:rPr>
                <w:sz w:val="22"/>
                <w:szCs w:val="22"/>
                <w:lang w:eastAsia="en-US"/>
              </w:rPr>
              <w:t>Каменоломненского</w:t>
            </w:r>
            <w:proofErr w:type="spellEnd"/>
            <w:r w:rsidRPr="008717DC">
              <w:rPr>
                <w:sz w:val="22"/>
                <w:szCs w:val="22"/>
                <w:lang w:eastAsia="en-US"/>
              </w:rPr>
              <w:t xml:space="preserve"> городского поселения» муниципальной программы </w:t>
            </w:r>
            <w:proofErr w:type="spellStart"/>
            <w:r w:rsidRPr="008717DC">
              <w:rPr>
                <w:sz w:val="22"/>
                <w:szCs w:val="22"/>
                <w:lang w:eastAsia="en-US"/>
              </w:rPr>
              <w:t>Каменоломненского</w:t>
            </w:r>
            <w:proofErr w:type="spellEnd"/>
            <w:r w:rsidRPr="008717DC">
              <w:rPr>
                <w:sz w:val="22"/>
                <w:szCs w:val="22"/>
                <w:lang w:eastAsia="en-US"/>
              </w:rPr>
              <w:t xml:space="preserve">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B29" w14:textId="7E04C558" w:rsidR="00EA73A8" w:rsidRPr="00F93294" w:rsidRDefault="00EA73A8" w:rsidP="00EA73A8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43 310,20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74E4" w14:textId="0ED7602D" w:rsidR="00EA73A8" w:rsidRPr="00F93294" w:rsidRDefault="00EA73A8" w:rsidP="00EA73A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FF02" w14:textId="135B06B3" w:rsidR="00EA73A8" w:rsidRPr="00F93294" w:rsidRDefault="00EA73A8" w:rsidP="00EA73A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9 517,70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C1B3" w14:textId="7F11AEF2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8 374,50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BEEE" w14:textId="72830A54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8 474,50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6E35" w14:textId="5CD75E58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5CC2D856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EA73A8" w:rsidRPr="00080C48" w14:paraId="433E1B49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136B0DFF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0FF8D2C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6D78210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73A8" w:rsidRPr="00080C48" w14:paraId="1B43C5B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75F1E56F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28527,1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2F97E1F3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6730D0E3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3406DDAF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10099E93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308C0791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</w:tcPr>
          <w:p w14:paraId="070B1840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4FAE14AC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73A8" w:rsidRPr="00080C48" w14:paraId="0BB0E17C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E128A3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84DDE96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A73A8" w:rsidRPr="00080C48" w14:paraId="6D339729" w14:textId="77777777" w:rsidTr="00EA73A8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EA73A8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0B8980DD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14 783,10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30C3388F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4 019,20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2FE1A9E7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3 653,30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7A0939C5" w:rsidR="00EA73A8" w:rsidRPr="00F93294" w:rsidRDefault="00EA73A8" w:rsidP="00EA73A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2 510,50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7103A56E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2 610,50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5C91196C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37AFB7F2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EA73A8" w:rsidRPr="00080C48" w14:paraId="62669C9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EA73A8" w:rsidRPr="00080C48" w:rsidRDefault="00EA73A8" w:rsidP="00EA73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EA73A8" w:rsidRPr="006D7FE1" w:rsidRDefault="00EA73A8" w:rsidP="00EA73A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C4DB16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A15A325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EA73A8" w:rsidRPr="00F93294" w:rsidRDefault="00EA73A8" w:rsidP="00EA73A8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</w:t>
      </w:r>
      <w:proofErr w:type="spellStart"/>
      <w:r>
        <w:rPr>
          <w:kern w:val="2"/>
          <w:sz w:val="28"/>
          <w:szCs w:val="28"/>
          <w:lang w:eastAsia="ar-SA"/>
        </w:rPr>
        <w:t>Каменоломненское</w:t>
      </w:r>
      <w:proofErr w:type="spellEnd"/>
      <w:r>
        <w:rPr>
          <w:kern w:val="2"/>
          <w:sz w:val="28"/>
          <w:szCs w:val="28"/>
          <w:lang w:eastAsia="ar-SA"/>
        </w:rPr>
        <w:t xml:space="preserve">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proofErr w:type="spellStart"/>
            <w:r w:rsidR="00BF4112">
              <w:rPr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="00BF4112">
              <w:rPr>
                <w:color w:val="000000"/>
                <w:sz w:val="28"/>
                <w:szCs w:val="28"/>
              </w:rPr>
              <w:t xml:space="preserve">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</w:t>
      </w:r>
      <w:proofErr w:type="spellStart"/>
      <w:proofErr w:type="gramStart"/>
      <w:r>
        <w:rPr>
          <w:kern w:val="2"/>
          <w:sz w:val="28"/>
          <w:szCs w:val="28"/>
        </w:rPr>
        <w:t>района</w:t>
      </w:r>
      <w:r w:rsidR="008F36FF" w:rsidRPr="00080C48">
        <w:rPr>
          <w:kern w:val="2"/>
          <w:sz w:val="28"/>
          <w:szCs w:val="28"/>
        </w:rPr>
        <w:t>«</w:t>
      </w:r>
      <w:proofErr w:type="gramEnd"/>
      <w:r w:rsidR="008F36FF" w:rsidRPr="00080C48">
        <w:rPr>
          <w:kern w:val="2"/>
          <w:sz w:val="28"/>
          <w:szCs w:val="28"/>
        </w:rPr>
        <w:t>Обеспечение</w:t>
      </w:r>
      <w:proofErr w:type="spellEnd"/>
      <w:r w:rsidR="008F36FF" w:rsidRPr="00080C48">
        <w:rPr>
          <w:kern w:val="2"/>
          <w:sz w:val="28"/>
          <w:szCs w:val="28"/>
        </w:rPr>
        <w:t xml:space="preserve">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жилищно-коммунальными </w:t>
      </w:r>
      <w:proofErr w:type="spellStart"/>
      <w:r w:rsidRPr="00080C48">
        <w:rPr>
          <w:kern w:val="2"/>
          <w:sz w:val="28"/>
          <w:szCs w:val="28"/>
        </w:rPr>
        <w:t>услугаминаселения</w:t>
      </w:r>
      <w:proofErr w:type="spellEnd"/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proofErr w:type="spellStart"/>
            <w:r w:rsidRPr="00743A47">
              <w:rPr>
                <w:color w:val="000000"/>
                <w:sz w:val="22"/>
                <w:szCs w:val="22"/>
              </w:rPr>
              <w:t>Каменоломненского</w:t>
            </w:r>
            <w:proofErr w:type="spellEnd"/>
            <w:r w:rsidRPr="00743A47">
              <w:rPr>
                <w:color w:val="000000"/>
                <w:sz w:val="22"/>
                <w:szCs w:val="22"/>
              </w:rPr>
              <w:t xml:space="preserve">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="00DA5701" w:rsidRPr="00743A47">
              <w:rPr>
                <w:color w:val="000000"/>
                <w:sz w:val="22"/>
                <w:szCs w:val="22"/>
              </w:rPr>
              <w:t>Каменоломненского</w:t>
            </w:r>
            <w:proofErr w:type="spellEnd"/>
            <w:r w:rsidR="00DA5701" w:rsidRPr="00743A47">
              <w:rPr>
                <w:color w:val="000000"/>
                <w:sz w:val="22"/>
                <w:szCs w:val="22"/>
              </w:rPr>
              <w:t xml:space="preserve">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proofErr w:type="spellStart"/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>услуг</w:t>
            </w:r>
            <w:proofErr w:type="spellEnd"/>
            <w:r w:rsidRPr="00080C48">
              <w:t xml:space="preserve">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proofErr w:type="spellStart"/>
            <w:proofErr w:type="gramStart"/>
            <w:r>
              <w:t>Каменоломненского</w:t>
            </w:r>
            <w:proofErr w:type="spellEnd"/>
            <w:r>
              <w:t xml:space="preserve">  городского</w:t>
            </w:r>
            <w:proofErr w:type="gramEnd"/>
            <w:r>
              <w:t xml:space="preserve">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        А.В. Блажко 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517A" w14:textId="77777777" w:rsidR="00C4731B" w:rsidRDefault="00C4731B">
      <w:r>
        <w:separator/>
      </w:r>
    </w:p>
  </w:endnote>
  <w:endnote w:type="continuationSeparator" w:id="0">
    <w:p w14:paraId="68253B69" w14:textId="77777777" w:rsidR="00C4731B" w:rsidRDefault="00C4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8326"/>
      <w:docPartObj>
        <w:docPartGallery w:val="Page Numbers (Bottom of Page)"/>
        <w:docPartUnique/>
      </w:docPartObj>
    </w:sdtPr>
    <w:sdtContent>
      <w:p w14:paraId="7E28D36A" w14:textId="77777777" w:rsidR="00C4731B" w:rsidRDefault="00C473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39565" w14:textId="77777777" w:rsidR="00C4731B" w:rsidRDefault="00C473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C71AA" w14:textId="77777777" w:rsidR="00C4731B" w:rsidRDefault="00C473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C4731B" w:rsidRDefault="00C4731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C4731B" w:rsidRDefault="00C4731B">
        <w:pPr>
          <w:pStyle w:val="a7"/>
          <w:jc w:val="right"/>
        </w:pPr>
      </w:p>
      <w:p w14:paraId="5C898D63" w14:textId="77777777" w:rsidR="00C4731B" w:rsidRDefault="00C473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4020667" w14:textId="77777777" w:rsidR="00C4731B" w:rsidRPr="00B82745" w:rsidRDefault="00C4731B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94D0B" w14:textId="77777777" w:rsidR="00C4731B" w:rsidRDefault="00C4731B">
      <w:r>
        <w:separator/>
      </w:r>
    </w:p>
  </w:footnote>
  <w:footnote w:type="continuationSeparator" w:id="0">
    <w:p w14:paraId="0FB549A5" w14:textId="77777777" w:rsidR="00C4731B" w:rsidRDefault="00C4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61A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53F4"/>
    <w:rsid w:val="00527ECB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CEC"/>
    <w:rsid w:val="006D3ACE"/>
    <w:rsid w:val="006D7A5D"/>
    <w:rsid w:val="006E2924"/>
    <w:rsid w:val="006E4369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50FB"/>
    <w:rsid w:val="00985A10"/>
    <w:rsid w:val="009863C1"/>
    <w:rsid w:val="00995CD2"/>
    <w:rsid w:val="009A1733"/>
    <w:rsid w:val="009B523B"/>
    <w:rsid w:val="009B752B"/>
    <w:rsid w:val="009C48D5"/>
    <w:rsid w:val="009D1410"/>
    <w:rsid w:val="009D25FE"/>
    <w:rsid w:val="009D7E91"/>
    <w:rsid w:val="009E2194"/>
    <w:rsid w:val="009F0198"/>
    <w:rsid w:val="009F115C"/>
    <w:rsid w:val="009F1934"/>
    <w:rsid w:val="009F3A1C"/>
    <w:rsid w:val="009F4472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830C4"/>
    <w:rsid w:val="00C915E9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626F"/>
    <w:rsid w:val="00EA0753"/>
    <w:rsid w:val="00EA5DB7"/>
    <w:rsid w:val="00EA73A8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7525"/>
    <w:rsid w:val="00F17798"/>
    <w:rsid w:val="00F23E72"/>
    <w:rsid w:val="00F24917"/>
    <w:rsid w:val="00F30890"/>
    <w:rsid w:val="00F30D40"/>
    <w:rsid w:val="00F410DF"/>
    <w:rsid w:val="00F4479E"/>
    <w:rsid w:val="00F52598"/>
    <w:rsid w:val="00F5522D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E6EE-163E-410E-822C-A21F95C3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1723</TotalTime>
  <Pages>32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pc1</cp:lastModifiedBy>
  <cp:revision>214</cp:revision>
  <cp:lastPrinted>2020-02-17T12:00:00Z</cp:lastPrinted>
  <dcterms:created xsi:type="dcterms:W3CDTF">2018-11-09T13:07:00Z</dcterms:created>
  <dcterms:modified xsi:type="dcterms:W3CDTF">2020-06-29T12:25:00Z</dcterms:modified>
</cp:coreProperties>
</file>